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08CD" w14:textId="77777777" w:rsidR="004E650B" w:rsidRDefault="004E650B">
      <w:pPr>
        <w:rPr>
          <w:rFonts w:eastAsia="仿宋_GB2312" w:hint="eastAsia"/>
          <w:sz w:val="36"/>
          <w:szCs w:val="36"/>
        </w:rPr>
      </w:pPr>
    </w:p>
    <w:p w14:paraId="242AB732" w14:textId="77777777" w:rsidR="004E650B" w:rsidRDefault="004E650B">
      <w:pPr>
        <w:rPr>
          <w:rFonts w:eastAsia="仿宋_GB2312"/>
          <w:sz w:val="36"/>
          <w:szCs w:val="36"/>
        </w:rPr>
      </w:pPr>
    </w:p>
    <w:p w14:paraId="15C2C392" w14:textId="77777777" w:rsidR="004E650B" w:rsidRDefault="004E650B">
      <w:pPr>
        <w:rPr>
          <w:rFonts w:eastAsia="仿宋_GB2312"/>
          <w:sz w:val="36"/>
          <w:szCs w:val="36"/>
        </w:rPr>
      </w:pPr>
    </w:p>
    <w:p w14:paraId="6BD579AD" w14:textId="77777777" w:rsidR="004E650B" w:rsidRDefault="003F657A">
      <w:pPr>
        <w:adjustRightInd w:val="0"/>
        <w:snapToGrid w:val="0"/>
        <w:jc w:val="center"/>
        <w:outlineLvl w:val="0"/>
        <w:rPr>
          <w:rFonts w:eastAsia="方正小标宋_GBK"/>
          <w:bCs/>
          <w:sz w:val="72"/>
          <w:szCs w:val="72"/>
        </w:rPr>
      </w:pPr>
      <w:bookmarkStart w:id="0" w:name="_Toc80089443"/>
      <w:r>
        <w:rPr>
          <w:rFonts w:eastAsia="方正小标宋_GBK"/>
          <w:bCs/>
          <w:sz w:val="72"/>
          <w:szCs w:val="72"/>
        </w:rPr>
        <w:t>建设项目环境影响报告表</w:t>
      </w:r>
      <w:bookmarkEnd w:id="0"/>
    </w:p>
    <w:p w14:paraId="77A9C02E" w14:textId="77777777" w:rsidR="004E650B" w:rsidRDefault="003F657A">
      <w:pPr>
        <w:adjustRightInd w:val="0"/>
        <w:snapToGrid w:val="0"/>
        <w:spacing w:beforeLines="80" w:before="192"/>
        <w:jc w:val="center"/>
        <w:rPr>
          <w:rFonts w:eastAsia="楷体_GB2312"/>
          <w:bCs/>
          <w:sz w:val="48"/>
          <w:szCs w:val="48"/>
        </w:rPr>
      </w:pPr>
      <w:r>
        <w:rPr>
          <w:rFonts w:eastAsia="楷体_GB2312"/>
          <w:bCs/>
          <w:sz w:val="48"/>
          <w:szCs w:val="48"/>
        </w:rPr>
        <w:t>（污染影响类）</w:t>
      </w:r>
    </w:p>
    <w:p w14:paraId="463E98ED" w14:textId="77777777" w:rsidR="004E650B" w:rsidRDefault="004E650B">
      <w:pPr>
        <w:adjustRightInd w:val="0"/>
        <w:snapToGrid w:val="0"/>
        <w:spacing w:line="288" w:lineRule="auto"/>
        <w:jc w:val="center"/>
        <w:rPr>
          <w:rFonts w:eastAsia="华文仿宋"/>
          <w:color w:val="000000"/>
          <w:kern w:val="44"/>
          <w:sz w:val="44"/>
          <w:szCs w:val="44"/>
        </w:rPr>
      </w:pPr>
    </w:p>
    <w:p w14:paraId="6A7D8B72" w14:textId="77777777" w:rsidR="004E650B" w:rsidRDefault="004E650B">
      <w:pPr>
        <w:jc w:val="center"/>
        <w:rPr>
          <w:rFonts w:eastAsia="仿宋"/>
          <w:sz w:val="52"/>
          <w:szCs w:val="52"/>
        </w:rPr>
      </w:pPr>
    </w:p>
    <w:p w14:paraId="6D5B7BF6" w14:textId="77777777" w:rsidR="004E650B" w:rsidRDefault="004E650B">
      <w:pPr>
        <w:ind w:firstLine="1040"/>
        <w:rPr>
          <w:rFonts w:eastAsia="仿宋"/>
          <w:sz w:val="44"/>
          <w:szCs w:val="44"/>
        </w:rPr>
      </w:pPr>
    </w:p>
    <w:p w14:paraId="69AF8D9E" w14:textId="77777777" w:rsidR="004E650B" w:rsidRDefault="004E650B">
      <w:pPr>
        <w:ind w:firstLine="1040"/>
        <w:rPr>
          <w:rFonts w:eastAsia="仿宋"/>
          <w:sz w:val="44"/>
          <w:szCs w:val="44"/>
        </w:rPr>
      </w:pPr>
    </w:p>
    <w:p w14:paraId="0ED8CCFB" w14:textId="77777777" w:rsidR="004E650B" w:rsidRDefault="004E650B">
      <w:pPr>
        <w:ind w:firstLine="1040"/>
        <w:rPr>
          <w:rFonts w:eastAsia="仿宋"/>
          <w:sz w:val="44"/>
          <w:szCs w:val="44"/>
        </w:rPr>
      </w:pPr>
    </w:p>
    <w:p w14:paraId="2E3C5FD9" w14:textId="77777777" w:rsidR="004E650B" w:rsidRDefault="004E650B">
      <w:pPr>
        <w:ind w:firstLine="1040"/>
        <w:rPr>
          <w:rFonts w:eastAsia="仿宋"/>
          <w:sz w:val="44"/>
          <w:szCs w:val="44"/>
        </w:rPr>
      </w:pPr>
    </w:p>
    <w:p w14:paraId="294D5CD6" w14:textId="77777777" w:rsidR="008D228F" w:rsidRDefault="003F657A" w:rsidP="008D228F">
      <w:pPr>
        <w:adjustRightInd w:val="0"/>
        <w:snapToGrid w:val="0"/>
        <w:spacing w:line="288" w:lineRule="auto"/>
        <w:ind w:firstLine="1040"/>
        <w:rPr>
          <w:rFonts w:eastAsia="仿宋_GB2312"/>
          <w:sz w:val="36"/>
          <w:szCs w:val="36"/>
          <w:u w:val="single"/>
        </w:rPr>
      </w:pPr>
      <w:r>
        <w:rPr>
          <w:rFonts w:eastAsia="仿宋_GB2312"/>
          <w:sz w:val="36"/>
          <w:szCs w:val="36"/>
        </w:rPr>
        <w:t>项目名称：</w:t>
      </w:r>
      <w:r w:rsidR="008D228F">
        <w:rPr>
          <w:rFonts w:eastAsia="仿宋_GB2312" w:hint="eastAsia"/>
          <w:sz w:val="36"/>
          <w:szCs w:val="36"/>
          <w:u w:val="single"/>
        </w:rPr>
        <w:t>衡阳县永发建材有限公司年制砂</w:t>
      </w:r>
      <w:r w:rsidR="008D228F">
        <w:rPr>
          <w:rFonts w:eastAsia="仿宋_GB2312" w:hint="eastAsia"/>
          <w:sz w:val="36"/>
          <w:szCs w:val="36"/>
          <w:u w:val="single"/>
        </w:rPr>
        <w:t>2</w:t>
      </w:r>
      <w:r w:rsidR="008D228F">
        <w:rPr>
          <w:rFonts w:eastAsia="仿宋_GB2312"/>
          <w:sz w:val="36"/>
          <w:szCs w:val="36"/>
          <w:u w:val="single"/>
        </w:rPr>
        <w:t>0</w:t>
      </w:r>
      <w:r w:rsidR="008D228F">
        <w:rPr>
          <w:rFonts w:eastAsia="仿宋_GB2312" w:hint="eastAsia"/>
          <w:sz w:val="36"/>
          <w:szCs w:val="36"/>
          <w:u w:val="single"/>
        </w:rPr>
        <w:t>万</w:t>
      </w:r>
    </w:p>
    <w:p w14:paraId="758CE742" w14:textId="0B9B2664" w:rsidR="004E650B" w:rsidRDefault="008D228F" w:rsidP="008D228F">
      <w:pPr>
        <w:adjustRightInd w:val="0"/>
        <w:snapToGrid w:val="0"/>
        <w:spacing w:line="288" w:lineRule="auto"/>
        <w:ind w:firstLine="1040"/>
        <w:rPr>
          <w:rFonts w:eastAsia="仿宋_GB2312"/>
          <w:sz w:val="36"/>
          <w:szCs w:val="36"/>
          <w:u w:val="single"/>
        </w:rPr>
      </w:pPr>
      <w:r>
        <w:rPr>
          <w:rFonts w:eastAsia="仿宋_GB2312" w:hint="eastAsia"/>
          <w:sz w:val="36"/>
          <w:szCs w:val="36"/>
          <w:u w:val="single"/>
        </w:rPr>
        <w:t>吨</w:t>
      </w:r>
      <w:r w:rsidR="009852C4" w:rsidRPr="009852C4">
        <w:rPr>
          <w:rFonts w:eastAsia="仿宋_GB2312" w:hint="eastAsia"/>
          <w:sz w:val="36"/>
          <w:szCs w:val="36"/>
          <w:u w:val="single"/>
        </w:rPr>
        <w:t>建设项目</w:t>
      </w:r>
      <w:r w:rsidR="003F657A">
        <w:rPr>
          <w:rFonts w:eastAsia="仿宋_GB2312"/>
          <w:sz w:val="36"/>
          <w:szCs w:val="36"/>
          <w:u w:val="single"/>
        </w:rPr>
        <w:t xml:space="preserve">                   </w:t>
      </w:r>
      <w:r w:rsidR="009852C4">
        <w:rPr>
          <w:rFonts w:eastAsia="仿宋_GB2312"/>
          <w:sz w:val="36"/>
          <w:szCs w:val="36"/>
          <w:u w:val="single"/>
        </w:rPr>
        <w:t xml:space="preserve">       </w:t>
      </w:r>
      <w:r>
        <w:rPr>
          <w:rFonts w:eastAsia="仿宋_GB2312"/>
          <w:sz w:val="36"/>
          <w:szCs w:val="36"/>
          <w:u w:val="single"/>
        </w:rPr>
        <w:t xml:space="preserve">        </w:t>
      </w:r>
      <w:r w:rsidR="009852C4">
        <w:rPr>
          <w:rFonts w:eastAsia="仿宋_GB2312"/>
          <w:sz w:val="36"/>
          <w:szCs w:val="36"/>
          <w:u w:val="single"/>
        </w:rPr>
        <w:t xml:space="preserve">  </w:t>
      </w:r>
      <w:r w:rsidR="003F657A">
        <w:rPr>
          <w:rFonts w:eastAsia="仿宋_GB2312"/>
          <w:sz w:val="36"/>
          <w:szCs w:val="36"/>
          <w:u w:val="single"/>
        </w:rPr>
        <w:t xml:space="preserve"> </w:t>
      </w:r>
    </w:p>
    <w:p w14:paraId="3990D03B" w14:textId="1CD74B8B"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sidR="004D6DF4" w:rsidRPr="004D6DF4">
        <w:rPr>
          <w:rFonts w:eastAsia="仿宋_GB2312" w:hint="eastAsia"/>
          <w:sz w:val="36"/>
          <w:szCs w:val="36"/>
          <w:u w:val="single"/>
        </w:rPr>
        <w:t xml:space="preserve"> </w:t>
      </w:r>
      <w:r w:rsidR="008D228F" w:rsidRPr="008D228F">
        <w:rPr>
          <w:rFonts w:eastAsia="仿宋_GB2312" w:hint="eastAsia"/>
          <w:sz w:val="36"/>
          <w:szCs w:val="36"/>
          <w:u w:val="single"/>
        </w:rPr>
        <w:t>衡阳县永发建材有限公司</w:t>
      </w:r>
      <w:r w:rsidR="004D6DF4">
        <w:rPr>
          <w:rFonts w:eastAsia="仿宋_GB2312" w:hint="eastAsia"/>
          <w:sz w:val="36"/>
          <w:szCs w:val="36"/>
          <w:u w:val="single"/>
        </w:rPr>
        <w:t xml:space="preserve"> </w:t>
      </w:r>
      <w:r w:rsidR="004D6DF4">
        <w:rPr>
          <w:rFonts w:eastAsia="仿宋_GB2312"/>
          <w:sz w:val="36"/>
          <w:szCs w:val="36"/>
          <w:u w:val="single"/>
        </w:rPr>
        <w:t xml:space="preserve"> </w:t>
      </w:r>
    </w:p>
    <w:p w14:paraId="039127A7" w14:textId="72693EDA" w:rsidR="004E650B" w:rsidRDefault="003F657A">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二〇二一年</w:t>
      </w:r>
      <w:r w:rsidR="00E52E94">
        <w:rPr>
          <w:rFonts w:eastAsia="仿宋_GB2312" w:hint="eastAsia"/>
          <w:sz w:val="36"/>
          <w:szCs w:val="36"/>
          <w:u w:val="single"/>
        </w:rPr>
        <w:t>十</w:t>
      </w:r>
      <w:r w:rsidR="00125F8D">
        <w:rPr>
          <w:rFonts w:eastAsia="仿宋_GB2312" w:hint="eastAsia"/>
          <w:sz w:val="36"/>
          <w:szCs w:val="36"/>
          <w:u w:val="single"/>
        </w:rPr>
        <w:t>一</w:t>
      </w:r>
      <w:r>
        <w:rPr>
          <w:rFonts w:eastAsia="仿宋_GB2312"/>
          <w:sz w:val="36"/>
          <w:szCs w:val="36"/>
          <w:u w:val="single"/>
        </w:rPr>
        <w:t>月</w:t>
      </w:r>
      <w:r>
        <w:rPr>
          <w:rFonts w:eastAsia="仿宋_GB2312"/>
          <w:sz w:val="36"/>
          <w:szCs w:val="36"/>
          <w:u w:val="single"/>
        </w:rPr>
        <w:t xml:space="preserve">            </w:t>
      </w:r>
    </w:p>
    <w:p w14:paraId="72AAD854" w14:textId="77777777" w:rsidR="004E650B" w:rsidRDefault="004E650B">
      <w:pPr>
        <w:adjustRightInd w:val="0"/>
        <w:snapToGrid w:val="0"/>
        <w:spacing w:line="288" w:lineRule="auto"/>
        <w:ind w:firstLine="1040"/>
        <w:rPr>
          <w:rFonts w:eastAsia="仿宋_GB2312"/>
          <w:sz w:val="36"/>
          <w:szCs w:val="36"/>
          <w:u w:val="single"/>
        </w:rPr>
      </w:pPr>
      <w:bookmarkStart w:id="1" w:name="_Hlk57884087"/>
    </w:p>
    <w:p w14:paraId="1F3A043B" w14:textId="77777777" w:rsidR="004E650B" w:rsidRDefault="004E650B">
      <w:pPr>
        <w:adjustRightInd w:val="0"/>
        <w:snapToGrid w:val="0"/>
        <w:spacing w:line="288" w:lineRule="auto"/>
        <w:ind w:firstLine="1040"/>
        <w:rPr>
          <w:rFonts w:eastAsia="仿宋_GB2312"/>
          <w:sz w:val="36"/>
          <w:szCs w:val="36"/>
        </w:rPr>
      </w:pPr>
    </w:p>
    <w:p w14:paraId="0FC10CB3" w14:textId="77777777" w:rsidR="004E650B" w:rsidRDefault="004E650B">
      <w:pPr>
        <w:adjustRightInd w:val="0"/>
        <w:snapToGrid w:val="0"/>
        <w:spacing w:line="288" w:lineRule="auto"/>
        <w:ind w:firstLine="1040"/>
        <w:rPr>
          <w:rFonts w:eastAsia="仿宋_GB2312"/>
          <w:sz w:val="36"/>
          <w:szCs w:val="36"/>
        </w:rPr>
      </w:pPr>
    </w:p>
    <w:p w14:paraId="7C10EA84" w14:textId="77777777" w:rsidR="004E650B" w:rsidRDefault="004E650B">
      <w:pPr>
        <w:adjustRightInd w:val="0"/>
        <w:snapToGrid w:val="0"/>
        <w:spacing w:line="288" w:lineRule="auto"/>
        <w:ind w:firstLine="1040"/>
        <w:rPr>
          <w:rFonts w:eastAsia="仿宋_GB2312"/>
          <w:sz w:val="36"/>
          <w:szCs w:val="36"/>
        </w:rPr>
      </w:pPr>
    </w:p>
    <w:p w14:paraId="3001D2B3" w14:textId="77777777" w:rsidR="004E650B" w:rsidRDefault="004E650B">
      <w:pPr>
        <w:adjustRightInd w:val="0"/>
        <w:snapToGrid w:val="0"/>
        <w:spacing w:line="288" w:lineRule="auto"/>
        <w:ind w:firstLine="1040"/>
        <w:rPr>
          <w:rFonts w:eastAsia="仿宋_GB2312"/>
          <w:sz w:val="36"/>
          <w:szCs w:val="36"/>
        </w:rPr>
      </w:pPr>
    </w:p>
    <w:bookmarkEnd w:id="1"/>
    <w:p w14:paraId="50FCE389" w14:textId="77777777" w:rsidR="004E650B" w:rsidRDefault="003F657A">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14:paraId="549F64A6" w14:textId="581700FB" w:rsidR="0036636A" w:rsidRDefault="0036636A" w:rsidP="0036636A">
      <w:pPr>
        <w:keepNext/>
        <w:keepLines/>
        <w:widowControl/>
        <w:spacing w:before="480" w:line="276" w:lineRule="auto"/>
        <w:jc w:val="center"/>
        <w:rPr>
          <w:rFonts w:ascii="Cambria" w:hAnsi="Cambria"/>
          <w:b/>
          <w:bCs/>
          <w:color w:val="000000"/>
          <w:kern w:val="0"/>
          <w:sz w:val="28"/>
          <w:szCs w:val="28"/>
          <w:lang w:val="zh-CN"/>
        </w:rPr>
        <w:sectPr w:rsidR="0036636A">
          <w:footerReference w:type="even" r:id="rId8"/>
          <w:footerReference w:type="default" r:id="rId9"/>
          <w:pgSz w:w="11906" w:h="16838"/>
          <w:pgMar w:top="1701" w:right="1531" w:bottom="1701" w:left="1531" w:header="851" w:footer="1077" w:gutter="0"/>
          <w:pgNumType w:start="3"/>
          <w:cols w:space="720"/>
          <w:docGrid w:linePitch="312"/>
        </w:sectPr>
      </w:pPr>
    </w:p>
    <w:p w14:paraId="17A84C2A" w14:textId="45A7E23F" w:rsidR="0036636A" w:rsidRPr="00CD313E" w:rsidRDefault="0036636A" w:rsidP="0036636A">
      <w:pPr>
        <w:keepNext/>
        <w:keepLines/>
        <w:widowControl/>
        <w:spacing w:before="480" w:line="276" w:lineRule="auto"/>
        <w:jc w:val="center"/>
        <w:rPr>
          <w:rFonts w:ascii="Cambria" w:hAnsi="Cambria"/>
          <w:b/>
          <w:bCs/>
          <w:color w:val="000000"/>
          <w:kern w:val="0"/>
          <w:sz w:val="28"/>
          <w:szCs w:val="28"/>
        </w:rPr>
      </w:pPr>
      <w:r w:rsidRPr="00CD313E">
        <w:rPr>
          <w:rFonts w:ascii="Cambria" w:hAnsi="Cambria"/>
          <w:b/>
          <w:bCs/>
          <w:color w:val="000000"/>
          <w:kern w:val="0"/>
          <w:sz w:val="28"/>
          <w:szCs w:val="28"/>
          <w:lang w:val="zh-CN"/>
        </w:rPr>
        <w:lastRenderedPageBreak/>
        <w:t>目录</w:t>
      </w:r>
    </w:p>
    <w:p w14:paraId="781ACD6B" w14:textId="01F0A501" w:rsidR="0099540E" w:rsidRPr="007505FA" w:rsidRDefault="0036636A" w:rsidP="007505FA">
      <w:pPr>
        <w:pStyle w:val="TOC1"/>
        <w:spacing w:line="480" w:lineRule="auto"/>
        <w:rPr>
          <w:rFonts w:ascii="方正小标宋_GBK" w:eastAsia="方正小标宋_GBK" w:hAnsiTheme="minorHAnsi" w:cstheme="minorBidi"/>
          <w:noProof/>
          <w:sz w:val="28"/>
          <w:szCs w:val="28"/>
        </w:rPr>
      </w:pPr>
      <w:r w:rsidRPr="007505FA">
        <w:rPr>
          <w:rFonts w:ascii="方正小标宋_GBK" w:eastAsia="方正小标宋_GBK" w:hAnsi="Calibri" w:hint="eastAsia"/>
          <w:sz w:val="28"/>
          <w:szCs w:val="28"/>
        </w:rPr>
        <w:fldChar w:fldCharType="begin"/>
      </w:r>
      <w:r w:rsidRPr="007505FA">
        <w:rPr>
          <w:rFonts w:ascii="方正小标宋_GBK" w:eastAsia="方正小标宋_GBK" w:hAnsi="Calibri" w:hint="eastAsia"/>
          <w:sz w:val="28"/>
          <w:szCs w:val="28"/>
        </w:rPr>
        <w:instrText xml:space="preserve"> TOC \o "1-3" \h \z \u </w:instrText>
      </w:r>
      <w:r w:rsidRPr="007505FA">
        <w:rPr>
          <w:rFonts w:ascii="方正小标宋_GBK" w:eastAsia="方正小标宋_GBK" w:hAnsi="Calibri" w:hint="eastAsia"/>
          <w:sz w:val="28"/>
          <w:szCs w:val="28"/>
        </w:rPr>
        <w:fldChar w:fldCharType="separate"/>
      </w:r>
      <w:hyperlink w:anchor="_Toc80089444" w:history="1">
        <w:r w:rsidR="0099540E" w:rsidRPr="007505FA">
          <w:rPr>
            <w:rStyle w:val="aff2"/>
            <w:rFonts w:ascii="方正小标宋_GBK" w:eastAsia="方正小标宋_GBK" w:hint="eastAsia"/>
            <w:noProof/>
            <w:snapToGrid w:val="0"/>
            <w:sz w:val="28"/>
            <w:szCs w:val="28"/>
          </w:rPr>
          <w:t>一、建设项目基本情况</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_Toc80089444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1</w:t>
        </w:r>
        <w:r w:rsidR="0099540E" w:rsidRPr="007505FA">
          <w:rPr>
            <w:rFonts w:ascii="方正小标宋_GBK" w:eastAsia="方正小标宋_GBK" w:hint="eastAsia"/>
            <w:noProof/>
            <w:webHidden/>
            <w:sz w:val="28"/>
            <w:szCs w:val="28"/>
          </w:rPr>
          <w:fldChar w:fldCharType="end"/>
        </w:r>
      </w:hyperlink>
    </w:p>
    <w:p w14:paraId="374774A9" w14:textId="2185AF25" w:rsidR="0099540E" w:rsidRPr="007505FA" w:rsidRDefault="00EA3CE4" w:rsidP="007505FA">
      <w:pPr>
        <w:pStyle w:val="TOC1"/>
        <w:spacing w:line="480" w:lineRule="auto"/>
        <w:rPr>
          <w:rFonts w:ascii="方正小标宋_GBK" w:eastAsia="方正小标宋_GBK" w:hAnsiTheme="minorHAnsi" w:cstheme="minorBidi"/>
          <w:noProof/>
          <w:sz w:val="28"/>
          <w:szCs w:val="28"/>
        </w:rPr>
      </w:pPr>
      <w:hyperlink w:anchor="_Toc80089445" w:history="1">
        <w:r w:rsidR="0099540E" w:rsidRPr="007505FA">
          <w:rPr>
            <w:rStyle w:val="aff2"/>
            <w:rFonts w:ascii="方正小标宋_GBK" w:eastAsia="方正小标宋_GBK" w:hint="eastAsia"/>
            <w:noProof/>
            <w:snapToGrid w:val="0"/>
            <w:sz w:val="28"/>
            <w:szCs w:val="28"/>
          </w:rPr>
          <w:t>二、建设项目工程分析</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_Toc80089445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8</w:t>
        </w:r>
        <w:r w:rsidR="0099540E" w:rsidRPr="007505FA">
          <w:rPr>
            <w:rFonts w:ascii="方正小标宋_GBK" w:eastAsia="方正小标宋_GBK" w:hint="eastAsia"/>
            <w:noProof/>
            <w:webHidden/>
            <w:sz w:val="28"/>
            <w:szCs w:val="28"/>
          </w:rPr>
          <w:fldChar w:fldCharType="end"/>
        </w:r>
      </w:hyperlink>
    </w:p>
    <w:p w14:paraId="4B535BB9" w14:textId="3D5E20DA" w:rsidR="0099540E" w:rsidRPr="007505FA" w:rsidRDefault="00EA3CE4" w:rsidP="007505FA">
      <w:pPr>
        <w:pStyle w:val="TOC1"/>
        <w:spacing w:line="480" w:lineRule="auto"/>
        <w:rPr>
          <w:rFonts w:ascii="方正小标宋_GBK" w:eastAsia="方正小标宋_GBK" w:hAnsiTheme="minorHAnsi" w:cstheme="minorBidi"/>
          <w:noProof/>
          <w:sz w:val="28"/>
          <w:szCs w:val="28"/>
        </w:rPr>
      </w:pPr>
      <w:hyperlink w:anchor="_Toc80089446" w:history="1">
        <w:r w:rsidR="0099540E" w:rsidRPr="007505FA">
          <w:rPr>
            <w:rStyle w:val="aff2"/>
            <w:rFonts w:ascii="方正小标宋_GBK" w:eastAsia="方正小标宋_GBK" w:hint="eastAsia"/>
            <w:noProof/>
            <w:snapToGrid w:val="0"/>
            <w:sz w:val="28"/>
            <w:szCs w:val="28"/>
          </w:rPr>
          <w:t>三、区域环境质量现状、环境保护目标及评价标准</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_Toc80089446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13</w:t>
        </w:r>
        <w:r w:rsidR="0099540E" w:rsidRPr="007505FA">
          <w:rPr>
            <w:rFonts w:ascii="方正小标宋_GBK" w:eastAsia="方正小标宋_GBK" w:hint="eastAsia"/>
            <w:noProof/>
            <w:webHidden/>
            <w:sz w:val="28"/>
            <w:szCs w:val="28"/>
          </w:rPr>
          <w:fldChar w:fldCharType="end"/>
        </w:r>
      </w:hyperlink>
    </w:p>
    <w:p w14:paraId="57F2AA5D" w14:textId="466E47FA" w:rsidR="0099540E" w:rsidRPr="007505FA" w:rsidRDefault="00EA3CE4" w:rsidP="007505FA">
      <w:pPr>
        <w:pStyle w:val="TOC1"/>
        <w:spacing w:line="480" w:lineRule="auto"/>
        <w:rPr>
          <w:rFonts w:ascii="方正小标宋_GBK" w:eastAsia="方正小标宋_GBK" w:hAnsiTheme="minorHAnsi" w:cstheme="minorBidi"/>
          <w:noProof/>
          <w:sz w:val="28"/>
          <w:szCs w:val="28"/>
        </w:rPr>
      </w:pPr>
      <w:hyperlink w:anchor="_Toc80089447" w:history="1">
        <w:r w:rsidR="0099540E" w:rsidRPr="007505FA">
          <w:rPr>
            <w:rStyle w:val="aff2"/>
            <w:rFonts w:ascii="方正小标宋_GBK" w:eastAsia="方正小标宋_GBK" w:hint="eastAsia"/>
            <w:noProof/>
            <w:snapToGrid w:val="0"/>
            <w:sz w:val="28"/>
            <w:szCs w:val="28"/>
          </w:rPr>
          <w:t>四、主要环境影响和保护措施</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_Toc80089447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16</w:t>
        </w:r>
        <w:r w:rsidR="0099540E" w:rsidRPr="007505FA">
          <w:rPr>
            <w:rFonts w:ascii="方正小标宋_GBK" w:eastAsia="方正小标宋_GBK" w:hint="eastAsia"/>
            <w:noProof/>
            <w:webHidden/>
            <w:sz w:val="28"/>
            <w:szCs w:val="28"/>
          </w:rPr>
          <w:fldChar w:fldCharType="end"/>
        </w:r>
      </w:hyperlink>
    </w:p>
    <w:p w14:paraId="137E89AE" w14:textId="263C5DD3" w:rsidR="0099540E" w:rsidRPr="007505FA" w:rsidRDefault="00EA3CE4" w:rsidP="007505FA">
      <w:pPr>
        <w:pStyle w:val="TOC1"/>
        <w:spacing w:line="480" w:lineRule="auto"/>
        <w:rPr>
          <w:rFonts w:ascii="方正小标宋_GBK" w:eastAsia="方正小标宋_GBK" w:hAnsiTheme="minorHAnsi" w:cstheme="minorBidi"/>
          <w:noProof/>
          <w:sz w:val="28"/>
          <w:szCs w:val="28"/>
        </w:rPr>
      </w:pPr>
      <w:hyperlink w:anchor="_Toc80089448" w:history="1">
        <w:r w:rsidR="0099540E" w:rsidRPr="007505FA">
          <w:rPr>
            <w:rStyle w:val="aff2"/>
            <w:rFonts w:ascii="方正小标宋_GBK" w:eastAsia="方正小标宋_GBK" w:hint="eastAsia"/>
            <w:noProof/>
            <w:snapToGrid w:val="0"/>
            <w:sz w:val="28"/>
            <w:szCs w:val="28"/>
          </w:rPr>
          <w:t>五、环境保护措施监督检查清单</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_Toc80089448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29</w:t>
        </w:r>
        <w:r w:rsidR="0099540E" w:rsidRPr="007505FA">
          <w:rPr>
            <w:rFonts w:ascii="方正小标宋_GBK" w:eastAsia="方正小标宋_GBK" w:hint="eastAsia"/>
            <w:noProof/>
            <w:webHidden/>
            <w:sz w:val="28"/>
            <w:szCs w:val="28"/>
          </w:rPr>
          <w:fldChar w:fldCharType="end"/>
        </w:r>
      </w:hyperlink>
    </w:p>
    <w:p w14:paraId="78748E28" w14:textId="0A56B0C8" w:rsidR="0099540E" w:rsidRPr="007505FA" w:rsidRDefault="00EA3CE4" w:rsidP="007505FA">
      <w:pPr>
        <w:pStyle w:val="TOC1"/>
        <w:spacing w:line="480" w:lineRule="auto"/>
        <w:rPr>
          <w:rFonts w:ascii="方正小标宋_GBK" w:eastAsia="方正小标宋_GBK" w:hAnsiTheme="minorHAnsi" w:cstheme="minorBidi"/>
          <w:noProof/>
          <w:sz w:val="28"/>
          <w:szCs w:val="28"/>
        </w:rPr>
      </w:pPr>
      <w:hyperlink w:anchor="_Toc80089449" w:history="1">
        <w:r w:rsidR="0099540E" w:rsidRPr="007505FA">
          <w:rPr>
            <w:rStyle w:val="aff2"/>
            <w:rFonts w:ascii="方正小标宋_GBK" w:eastAsia="方正小标宋_GBK" w:hint="eastAsia"/>
            <w:noProof/>
            <w:snapToGrid w:val="0"/>
            <w:sz w:val="28"/>
            <w:szCs w:val="28"/>
          </w:rPr>
          <w:t>六、结论</w:t>
        </w:r>
        <w:r w:rsidR="0099540E" w:rsidRPr="007505FA">
          <w:rPr>
            <w:rFonts w:ascii="方正小标宋_GBK" w:eastAsia="方正小标宋_GBK" w:hint="eastAsia"/>
            <w:noProof/>
            <w:webHidden/>
            <w:sz w:val="28"/>
            <w:szCs w:val="28"/>
          </w:rPr>
          <w:tab/>
        </w:r>
        <w:r w:rsidR="0099540E" w:rsidRPr="007505FA">
          <w:rPr>
            <w:rFonts w:ascii="方正小标宋_GBK" w:eastAsia="方正小标宋_GBK" w:hint="eastAsia"/>
            <w:noProof/>
            <w:webHidden/>
            <w:sz w:val="28"/>
            <w:szCs w:val="28"/>
          </w:rPr>
          <w:fldChar w:fldCharType="begin"/>
        </w:r>
        <w:r w:rsidR="0099540E" w:rsidRPr="007505FA">
          <w:rPr>
            <w:rFonts w:ascii="方正小标宋_GBK" w:eastAsia="方正小标宋_GBK" w:hint="eastAsia"/>
            <w:noProof/>
            <w:webHidden/>
            <w:sz w:val="28"/>
            <w:szCs w:val="28"/>
          </w:rPr>
          <w:instrText xml:space="preserve"> PAGEREF _Toc80089449 \h </w:instrText>
        </w:r>
        <w:r w:rsidR="0099540E" w:rsidRPr="007505FA">
          <w:rPr>
            <w:rFonts w:ascii="方正小标宋_GBK" w:eastAsia="方正小标宋_GBK" w:hint="eastAsia"/>
            <w:noProof/>
            <w:webHidden/>
            <w:sz w:val="28"/>
            <w:szCs w:val="28"/>
          </w:rPr>
        </w:r>
        <w:r w:rsidR="0099540E" w:rsidRPr="007505FA">
          <w:rPr>
            <w:rFonts w:ascii="方正小标宋_GBK" w:eastAsia="方正小标宋_GBK" w:hint="eastAsia"/>
            <w:noProof/>
            <w:webHidden/>
            <w:sz w:val="28"/>
            <w:szCs w:val="28"/>
          </w:rPr>
          <w:fldChar w:fldCharType="separate"/>
        </w:r>
        <w:r w:rsidR="0040341A">
          <w:rPr>
            <w:rFonts w:ascii="方正小标宋_GBK" w:eastAsia="方正小标宋_GBK"/>
            <w:noProof/>
            <w:webHidden/>
            <w:sz w:val="28"/>
            <w:szCs w:val="28"/>
          </w:rPr>
          <w:t>31</w:t>
        </w:r>
        <w:r w:rsidR="0099540E" w:rsidRPr="007505FA">
          <w:rPr>
            <w:rFonts w:ascii="方正小标宋_GBK" w:eastAsia="方正小标宋_GBK" w:hint="eastAsia"/>
            <w:noProof/>
            <w:webHidden/>
            <w:sz w:val="28"/>
            <w:szCs w:val="28"/>
          </w:rPr>
          <w:fldChar w:fldCharType="end"/>
        </w:r>
      </w:hyperlink>
      <w:bookmarkStart w:id="2" w:name="_GoBack"/>
      <w:bookmarkEnd w:id="2"/>
    </w:p>
    <w:p w14:paraId="0923DED7" w14:textId="53DAD087" w:rsidR="0036636A" w:rsidRPr="00CD313E" w:rsidRDefault="0036636A" w:rsidP="007505FA">
      <w:pPr>
        <w:widowControl/>
        <w:adjustRightInd w:val="0"/>
        <w:snapToGrid w:val="0"/>
        <w:spacing w:line="480" w:lineRule="auto"/>
        <w:rPr>
          <w:rFonts w:ascii="Calibri" w:hAnsi="Calibri"/>
          <w:b/>
          <w:bCs/>
          <w:szCs w:val="21"/>
          <w:lang w:val="zh-CN"/>
        </w:rPr>
      </w:pPr>
      <w:r w:rsidRPr="007505FA">
        <w:rPr>
          <w:rFonts w:ascii="方正小标宋_GBK" w:eastAsia="方正小标宋_GBK" w:hAnsi="Calibri" w:hint="eastAsia"/>
          <w:sz w:val="28"/>
          <w:szCs w:val="28"/>
          <w:lang w:val="zh-CN"/>
        </w:rPr>
        <w:fldChar w:fldCharType="end"/>
      </w:r>
    </w:p>
    <w:p w14:paraId="6E631E70" w14:textId="77777777" w:rsidR="0036636A" w:rsidRPr="00CD313E" w:rsidRDefault="0036636A" w:rsidP="0036636A">
      <w:pPr>
        <w:widowControl/>
        <w:adjustRightInd w:val="0"/>
        <w:snapToGrid w:val="0"/>
        <w:spacing w:line="360" w:lineRule="auto"/>
        <w:rPr>
          <w:rFonts w:ascii="宋体" w:hAnsi="宋体"/>
          <w:b/>
          <w:sz w:val="24"/>
        </w:rPr>
      </w:pPr>
      <w:r w:rsidRPr="00CD313E">
        <w:rPr>
          <w:rFonts w:ascii="宋体" w:hAnsi="宋体" w:hint="eastAsia"/>
          <w:b/>
          <w:sz w:val="24"/>
        </w:rPr>
        <w:t>附表</w:t>
      </w:r>
    </w:p>
    <w:p w14:paraId="6B93A1B3" w14:textId="77777777" w:rsidR="0036636A" w:rsidRPr="00CD313E" w:rsidRDefault="0036636A" w:rsidP="0036636A">
      <w:pPr>
        <w:widowControl/>
        <w:adjustRightInd w:val="0"/>
        <w:snapToGrid w:val="0"/>
        <w:spacing w:line="360" w:lineRule="auto"/>
        <w:ind w:firstLineChars="200" w:firstLine="480"/>
        <w:rPr>
          <w:rFonts w:ascii="宋体" w:hAnsi="宋体"/>
          <w:sz w:val="24"/>
        </w:rPr>
      </w:pPr>
      <w:r w:rsidRPr="00CD313E">
        <w:rPr>
          <w:rFonts w:ascii="宋体" w:hAnsi="宋体" w:hint="eastAsia"/>
          <w:sz w:val="24"/>
        </w:rPr>
        <w:t>附表1、建设项目污染物排放量汇总表</w:t>
      </w:r>
    </w:p>
    <w:p w14:paraId="19AF4957" w14:textId="19D5786C" w:rsidR="0036636A" w:rsidRDefault="0036636A" w:rsidP="0036636A">
      <w:pPr>
        <w:widowControl/>
        <w:adjustRightInd w:val="0"/>
        <w:snapToGrid w:val="0"/>
        <w:spacing w:line="360" w:lineRule="auto"/>
        <w:ind w:firstLineChars="200" w:firstLine="480"/>
        <w:rPr>
          <w:rFonts w:ascii="宋体" w:hAnsi="宋体"/>
          <w:sz w:val="24"/>
        </w:rPr>
      </w:pPr>
    </w:p>
    <w:p w14:paraId="173C256F" w14:textId="77777777" w:rsidR="0036636A" w:rsidRPr="005E3319" w:rsidRDefault="0036636A" w:rsidP="0036636A">
      <w:pPr>
        <w:widowControl/>
        <w:adjustRightInd w:val="0"/>
        <w:snapToGrid w:val="0"/>
        <w:spacing w:line="360" w:lineRule="auto"/>
        <w:rPr>
          <w:rFonts w:ascii="宋体" w:hAnsi="宋体"/>
          <w:b/>
          <w:sz w:val="24"/>
        </w:rPr>
      </w:pPr>
      <w:r w:rsidRPr="005E3319">
        <w:rPr>
          <w:rFonts w:ascii="宋体" w:hAnsi="宋体"/>
          <w:b/>
          <w:sz w:val="24"/>
        </w:rPr>
        <w:t>附件</w:t>
      </w:r>
    </w:p>
    <w:p w14:paraId="7974D82E" w14:textId="52F5B758" w:rsidR="0036636A" w:rsidRPr="005E3319" w:rsidRDefault="0036636A" w:rsidP="0036636A">
      <w:pPr>
        <w:widowControl/>
        <w:adjustRightInd w:val="0"/>
        <w:snapToGrid w:val="0"/>
        <w:spacing w:line="360" w:lineRule="auto"/>
        <w:ind w:firstLineChars="200" w:firstLine="480"/>
        <w:rPr>
          <w:rFonts w:ascii="宋体" w:hAnsi="宋体"/>
          <w:sz w:val="24"/>
        </w:rPr>
      </w:pPr>
      <w:r w:rsidRPr="005E3319">
        <w:rPr>
          <w:rFonts w:ascii="宋体" w:hAnsi="宋体"/>
          <w:sz w:val="24"/>
        </w:rPr>
        <w:t>附件1：营业执照</w:t>
      </w:r>
    </w:p>
    <w:p w14:paraId="12965A25" w14:textId="3D1ACEC7" w:rsidR="0036636A" w:rsidRDefault="0036636A" w:rsidP="0036636A">
      <w:pPr>
        <w:widowControl/>
        <w:adjustRightInd w:val="0"/>
        <w:snapToGrid w:val="0"/>
        <w:spacing w:line="360" w:lineRule="auto"/>
        <w:ind w:firstLineChars="200" w:firstLine="480"/>
        <w:rPr>
          <w:rFonts w:ascii="宋体" w:hAnsi="宋体"/>
          <w:sz w:val="24"/>
        </w:rPr>
      </w:pPr>
      <w:r w:rsidRPr="005E3319">
        <w:rPr>
          <w:rFonts w:ascii="宋体" w:hAnsi="宋体"/>
          <w:sz w:val="24"/>
        </w:rPr>
        <w:t>附件</w:t>
      </w:r>
      <w:r w:rsidR="00A0540F" w:rsidRPr="005E3319">
        <w:rPr>
          <w:rFonts w:ascii="宋体" w:hAnsi="宋体"/>
          <w:sz w:val="24"/>
        </w:rPr>
        <w:t>2</w:t>
      </w:r>
      <w:r w:rsidRPr="005E3319">
        <w:rPr>
          <w:rFonts w:ascii="宋体" w:hAnsi="宋体"/>
          <w:sz w:val="24"/>
        </w:rPr>
        <w:t>：租赁协议</w:t>
      </w:r>
    </w:p>
    <w:p w14:paraId="487B7D69" w14:textId="420866C8" w:rsidR="00882927" w:rsidRPr="005E3319" w:rsidRDefault="00882927" w:rsidP="0036636A">
      <w:pPr>
        <w:widowControl/>
        <w:adjustRightInd w:val="0"/>
        <w:snapToGrid w:val="0"/>
        <w:spacing w:line="360" w:lineRule="auto"/>
        <w:ind w:firstLineChars="200" w:firstLine="480"/>
        <w:rPr>
          <w:rFonts w:ascii="宋体" w:hAnsi="宋体"/>
          <w:sz w:val="24"/>
        </w:rPr>
      </w:pPr>
      <w:r>
        <w:rPr>
          <w:rFonts w:ascii="宋体" w:hAnsi="宋体" w:hint="eastAsia"/>
          <w:sz w:val="24"/>
        </w:rPr>
        <w:t>附件3：专家</w:t>
      </w:r>
      <w:r w:rsidR="008373CC">
        <w:rPr>
          <w:rFonts w:ascii="宋体" w:hAnsi="宋体" w:hint="eastAsia"/>
          <w:sz w:val="24"/>
        </w:rPr>
        <w:t>评审意见及签到表</w:t>
      </w:r>
    </w:p>
    <w:p w14:paraId="6011CF7D" w14:textId="77777777" w:rsidR="0036636A" w:rsidRPr="005E3319" w:rsidRDefault="0036636A" w:rsidP="0036636A"/>
    <w:p w14:paraId="2651D4D7" w14:textId="77777777" w:rsidR="0036636A" w:rsidRPr="005E3319" w:rsidRDefault="0036636A" w:rsidP="0036636A">
      <w:pPr>
        <w:widowControl/>
        <w:adjustRightInd w:val="0"/>
        <w:snapToGrid w:val="0"/>
        <w:spacing w:line="360" w:lineRule="auto"/>
        <w:rPr>
          <w:rFonts w:ascii="宋体" w:hAnsi="宋体"/>
          <w:b/>
          <w:sz w:val="24"/>
        </w:rPr>
      </w:pPr>
      <w:r w:rsidRPr="005E3319">
        <w:rPr>
          <w:rFonts w:ascii="宋体" w:hAnsi="宋体"/>
          <w:b/>
          <w:sz w:val="24"/>
        </w:rPr>
        <w:t>附图</w:t>
      </w:r>
    </w:p>
    <w:p w14:paraId="2C5EFB32" w14:textId="77777777" w:rsidR="0036636A" w:rsidRPr="005E3319" w:rsidRDefault="0036636A" w:rsidP="0036636A">
      <w:pPr>
        <w:widowControl/>
        <w:adjustRightInd w:val="0"/>
        <w:snapToGrid w:val="0"/>
        <w:spacing w:line="360" w:lineRule="auto"/>
        <w:ind w:firstLineChars="200" w:firstLine="480"/>
        <w:rPr>
          <w:rFonts w:ascii="宋体" w:hAnsi="宋体"/>
          <w:sz w:val="24"/>
        </w:rPr>
      </w:pPr>
      <w:r w:rsidRPr="005E3319">
        <w:rPr>
          <w:rFonts w:ascii="宋体" w:hAnsi="宋体"/>
          <w:sz w:val="24"/>
        </w:rPr>
        <w:t>附图1：项目地理位置示意图</w:t>
      </w:r>
    </w:p>
    <w:p w14:paraId="52D784C1" w14:textId="5F3C4D7F" w:rsidR="0036636A" w:rsidRPr="005E3319" w:rsidRDefault="0036636A" w:rsidP="0036636A">
      <w:pPr>
        <w:widowControl/>
        <w:adjustRightInd w:val="0"/>
        <w:snapToGrid w:val="0"/>
        <w:spacing w:line="360" w:lineRule="auto"/>
        <w:ind w:firstLineChars="200" w:firstLine="480"/>
        <w:rPr>
          <w:rFonts w:ascii="宋体" w:hAnsi="宋体"/>
          <w:sz w:val="24"/>
        </w:rPr>
      </w:pPr>
      <w:r w:rsidRPr="005E3319">
        <w:rPr>
          <w:rFonts w:ascii="宋体" w:hAnsi="宋体"/>
          <w:sz w:val="24"/>
        </w:rPr>
        <w:t>附图2：</w:t>
      </w:r>
      <w:r w:rsidR="004554E9" w:rsidRPr="004554E9">
        <w:rPr>
          <w:rFonts w:ascii="宋体" w:hAnsi="宋体" w:hint="eastAsia"/>
          <w:sz w:val="24"/>
        </w:rPr>
        <w:t>项目厂区平面布置及雨污收集路径图</w:t>
      </w:r>
    </w:p>
    <w:p w14:paraId="310CC6EB" w14:textId="77777777" w:rsidR="0036636A" w:rsidRPr="005E3319" w:rsidRDefault="0036636A" w:rsidP="0036636A">
      <w:pPr>
        <w:widowControl/>
        <w:adjustRightInd w:val="0"/>
        <w:snapToGrid w:val="0"/>
        <w:spacing w:line="360" w:lineRule="auto"/>
        <w:ind w:firstLineChars="200" w:firstLine="480"/>
        <w:rPr>
          <w:rFonts w:ascii="宋体" w:hAnsi="宋体"/>
          <w:sz w:val="24"/>
        </w:rPr>
      </w:pPr>
      <w:r w:rsidRPr="005E3319">
        <w:rPr>
          <w:rFonts w:ascii="宋体" w:hAnsi="宋体"/>
          <w:sz w:val="24"/>
        </w:rPr>
        <w:t>附图3：环境保护目标图</w:t>
      </w:r>
    </w:p>
    <w:p w14:paraId="21DE8FBB" w14:textId="77777777" w:rsidR="004E650B" w:rsidRDefault="004E650B" w:rsidP="00745448">
      <w:pPr>
        <w:widowControl/>
        <w:adjustRightInd w:val="0"/>
        <w:snapToGrid w:val="0"/>
        <w:spacing w:line="360" w:lineRule="auto"/>
        <w:ind w:firstLineChars="200" w:firstLine="480"/>
        <w:rPr>
          <w:rFonts w:ascii="宋体" w:hAnsi="宋体"/>
          <w:sz w:val="24"/>
        </w:rPr>
      </w:pPr>
    </w:p>
    <w:p w14:paraId="071EB033" w14:textId="43E0CB28" w:rsidR="005479D5" w:rsidRPr="00745448" w:rsidRDefault="005479D5" w:rsidP="00745448">
      <w:pPr>
        <w:widowControl/>
        <w:adjustRightInd w:val="0"/>
        <w:snapToGrid w:val="0"/>
        <w:spacing w:line="360" w:lineRule="auto"/>
        <w:ind w:firstLineChars="200" w:firstLine="480"/>
        <w:rPr>
          <w:rFonts w:ascii="宋体" w:hAnsi="宋体"/>
          <w:sz w:val="24"/>
        </w:rPr>
        <w:sectPr w:rsidR="005479D5" w:rsidRPr="00745448" w:rsidSect="0036636A">
          <w:pgSz w:w="11906" w:h="16838"/>
          <w:pgMar w:top="1701" w:right="1531" w:bottom="1701" w:left="1531" w:header="851" w:footer="1077" w:gutter="0"/>
          <w:pgNumType w:start="3"/>
          <w:cols w:space="720"/>
          <w:docGrid w:linePitch="312"/>
        </w:sectPr>
      </w:pPr>
    </w:p>
    <w:p w14:paraId="1EC94A56" w14:textId="77777777" w:rsidR="004E650B" w:rsidRDefault="003F657A" w:rsidP="00C46331">
      <w:pPr>
        <w:pStyle w:val="af5"/>
        <w:jc w:val="center"/>
        <w:outlineLvl w:val="0"/>
        <w:rPr>
          <w:rFonts w:ascii="Times New Roman" w:eastAsia="黑体" w:hAnsi="Times New Roman"/>
          <w:snapToGrid w:val="0"/>
          <w:sz w:val="30"/>
          <w:szCs w:val="30"/>
        </w:rPr>
      </w:pPr>
      <w:bookmarkStart w:id="3" w:name="_Toc80089444"/>
      <w:r>
        <w:rPr>
          <w:rFonts w:ascii="Times New Roman" w:eastAsia="黑体" w:hAnsi="Times New Roman"/>
          <w:snapToGrid w:val="0"/>
          <w:sz w:val="30"/>
          <w:szCs w:val="30"/>
        </w:rPr>
        <w:lastRenderedPageBreak/>
        <w:t>一、建设项目基本情况</w:t>
      </w:r>
      <w:bookmarkEnd w:id="3"/>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66"/>
        <w:gridCol w:w="1630"/>
        <w:gridCol w:w="2200"/>
        <w:gridCol w:w="2628"/>
      </w:tblGrid>
      <w:tr w:rsidR="004E650B" w14:paraId="6BAE9F51" w14:textId="77777777" w:rsidTr="009E0A06">
        <w:trPr>
          <w:trHeight w:val="497"/>
          <w:jc w:val="center"/>
        </w:trPr>
        <w:tc>
          <w:tcPr>
            <w:tcW w:w="2382" w:type="dxa"/>
            <w:tcMar>
              <w:top w:w="16" w:type="dxa"/>
              <w:left w:w="16" w:type="dxa"/>
              <w:right w:w="16" w:type="dxa"/>
            </w:tcMar>
            <w:vAlign w:val="center"/>
          </w:tcPr>
          <w:p w14:paraId="2B358A8D" w14:textId="77777777" w:rsidR="004E650B" w:rsidRDefault="003F657A">
            <w:pPr>
              <w:adjustRightInd w:val="0"/>
              <w:snapToGrid w:val="0"/>
              <w:jc w:val="center"/>
              <w:rPr>
                <w:szCs w:val="21"/>
              </w:rPr>
            </w:pPr>
            <w:r>
              <w:rPr>
                <w:szCs w:val="21"/>
              </w:rPr>
              <w:t>建设项目名称</w:t>
            </w:r>
          </w:p>
        </w:tc>
        <w:tc>
          <w:tcPr>
            <w:tcW w:w="6488" w:type="dxa"/>
            <w:gridSpan w:val="3"/>
            <w:vAlign w:val="center"/>
          </w:tcPr>
          <w:p w14:paraId="40111DBD" w14:textId="6325C5ED" w:rsidR="004E650B" w:rsidRDefault="00087CA1">
            <w:pPr>
              <w:adjustRightInd w:val="0"/>
              <w:snapToGrid w:val="0"/>
              <w:jc w:val="center"/>
              <w:rPr>
                <w:szCs w:val="21"/>
              </w:rPr>
            </w:pPr>
            <w:r>
              <w:rPr>
                <w:rFonts w:hint="eastAsia"/>
                <w:szCs w:val="21"/>
              </w:rPr>
              <w:t>衡阳县永发建材有限公司年制砂</w:t>
            </w:r>
            <w:r>
              <w:rPr>
                <w:rFonts w:hint="eastAsia"/>
                <w:szCs w:val="21"/>
              </w:rPr>
              <w:t>2</w:t>
            </w:r>
            <w:r>
              <w:rPr>
                <w:szCs w:val="21"/>
              </w:rPr>
              <w:t>0</w:t>
            </w:r>
            <w:r>
              <w:rPr>
                <w:rFonts w:hint="eastAsia"/>
                <w:szCs w:val="21"/>
              </w:rPr>
              <w:t>万吨</w:t>
            </w:r>
            <w:r w:rsidR="009852C4">
              <w:rPr>
                <w:szCs w:val="21"/>
              </w:rPr>
              <w:t>建设项目</w:t>
            </w:r>
          </w:p>
        </w:tc>
      </w:tr>
      <w:tr w:rsidR="004E650B" w14:paraId="36ABCAD3" w14:textId="77777777" w:rsidTr="009E0A06">
        <w:trPr>
          <w:trHeight w:val="497"/>
          <w:jc w:val="center"/>
        </w:trPr>
        <w:tc>
          <w:tcPr>
            <w:tcW w:w="2382" w:type="dxa"/>
            <w:tcMar>
              <w:top w:w="16" w:type="dxa"/>
              <w:left w:w="16" w:type="dxa"/>
              <w:right w:w="16" w:type="dxa"/>
            </w:tcMar>
            <w:vAlign w:val="center"/>
          </w:tcPr>
          <w:p w14:paraId="2522E774" w14:textId="77777777" w:rsidR="004E650B" w:rsidRDefault="003F657A">
            <w:pPr>
              <w:adjustRightInd w:val="0"/>
              <w:snapToGrid w:val="0"/>
              <w:jc w:val="center"/>
              <w:rPr>
                <w:szCs w:val="21"/>
              </w:rPr>
            </w:pPr>
            <w:r>
              <w:rPr>
                <w:szCs w:val="21"/>
              </w:rPr>
              <w:t>项目代码</w:t>
            </w:r>
          </w:p>
        </w:tc>
        <w:tc>
          <w:tcPr>
            <w:tcW w:w="6488" w:type="dxa"/>
            <w:gridSpan w:val="3"/>
            <w:vAlign w:val="center"/>
          </w:tcPr>
          <w:p w14:paraId="47161EE3" w14:textId="77777777" w:rsidR="004E650B" w:rsidRDefault="003F657A">
            <w:pPr>
              <w:adjustRightInd w:val="0"/>
              <w:snapToGrid w:val="0"/>
              <w:jc w:val="center"/>
              <w:rPr>
                <w:szCs w:val="21"/>
              </w:rPr>
            </w:pPr>
            <w:r>
              <w:rPr>
                <w:szCs w:val="21"/>
              </w:rPr>
              <w:t>无</w:t>
            </w:r>
          </w:p>
        </w:tc>
      </w:tr>
      <w:tr w:rsidR="004E650B" w14:paraId="744EB613" w14:textId="77777777" w:rsidTr="009E0A06">
        <w:trPr>
          <w:trHeight w:val="497"/>
          <w:jc w:val="center"/>
        </w:trPr>
        <w:tc>
          <w:tcPr>
            <w:tcW w:w="2382" w:type="dxa"/>
            <w:tcMar>
              <w:top w:w="16" w:type="dxa"/>
              <w:left w:w="16" w:type="dxa"/>
              <w:right w:w="16" w:type="dxa"/>
            </w:tcMar>
            <w:vAlign w:val="center"/>
          </w:tcPr>
          <w:p w14:paraId="7790CAC1" w14:textId="77777777" w:rsidR="004E650B" w:rsidRDefault="003F657A">
            <w:pPr>
              <w:adjustRightInd w:val="0"/>
              <w:snapToGrid w:val="0"/>
              <w:jc w:val="center"/>
              <w:rPr>
                <w:szCs w:val="21"/>
              </w:rPr>
            </w:pPr>
            <w:r>
              <w:rPr>
                <w:szCs w:val="21"/>
              </w:rPr>
              <w:t>建设单位联系人</w:t>
            </w:r>
          </w:p>
        </w:tc>
        <w:tc>
          <w:tcPr>
            <w:tcW w:w="1637" w:type="dxa"/>
            <w:vAlign w:val="center"/>
          </w:tcPr>
          <w:p w14:paraId="08BF409B" w14:textId="77E3D9AB" w:rsidR="004E650B" w:rsidRDefault="000462DC">
            <w:pPr>
              <w:adjustRightInd w:val="0"/>
              <w:snapToGrid w:val="0"/>
              <w:jc w:val="center"/>
              <w:rPr>
                <w:szCs w:val="21"/>
              </w:rPr>
            </w:pPr>
            <w:r>
              <w:rPr>
                <w:rFonts w:hint="eastAsia"/>
                <w:szCs w:val="21"/>
              </w:rPr>
              <w:t>李永青</w:t>
            </w:r>
          </w:p>
        </w:tc>
        <w:tc>
          <w:tcPr>
            <w:tcW w:w="2212" w:type="dxa"/>
            <w:vAlign w:val="center"/>
          </w:tcPr>
          <w:p w14:paraId="2C1E42C4" w14:textId="77777777" w:rsidR="004E650B" w:rsidRDefault="003F657A">
            <w:pPr>
              <w:adjustRightInd w:val="0"/>
              <w:snapToGrid w:val="0"/>
              <w:jc w:val="center"/>
              <w:rPr>
                <w:szCs w:val="21"/>
              </w:rPr>
            </w:pPr>
            <w:r>
              <w:rPr>
                <w:szCs w:val="21"/>
              </w:rPr>
              <w:t>联系方式</w:t>
            </w:r>
          </w:p>
        </w:tc>
        <w:tc>
          <w:tcPr>
            <w:tcW w:w="2639" w:type="dxa"/>
            <w:vAlign w:val="center"/>
          </w:tcPr>
          <w:p w14:paraId="1FF4257B" w14:textId="534BF77A" w:rsidR="004E650B" w:rsidRDefault="000462DC">
            <w:pPr>
              <w:adjustRightInd w:val="0"/>
              <w:snapToGrid w:val="0"/>
              <w:jc w:val="center"/>
              <w:rPr>
                <w:szCs w:val="21"/>
              </w:rPr>
            </w:pPr>
            <w:r>
              <w:rPr>
                <w:szCs w:val="21"/>
              </w:rPr>
              <w:t>13975456838</w:t>
            </w:r>
          </w:p>
        </w:tc>
      </w:tr>
      <w:tr w:rsidR="004E650B" w14:paraId="366321E4" w14:textId="77777777" w:rsidTr="009E0A06">
        <w:trPr>
          <w:trHeight w:val="497"/>
          <w:jc w:val="center"/>
        </w:trPr>
        <w:tc>
          <w:tcPr>
            <w:tcW w:w="2382" w:type="dxa"/>
            <w:tcMar>
              <w:top w:w="16" w:type="dxa"/>
              <w:left w:w="16" w:type="dxa"/>
              <w:right w:w="16" w:type="dxa"/>
            </w:tcMar>
            <w:vAlign w:val="center"/>
          </w:tcPr>
          <w:p w14:paraId="0AABE14E" w14:textId="77777777" w:rsidR="004E650B" w:rsidRDefault="003F657A">
            <w:pPr>
              <w:adjustRightInd w:val="0"/>
              <w:snapToGrid w:val="0"/>
              <w:jc w:val="center"/>
              <w:rPr>
                <w:szCs w:val="21"/>
              </w:rPr>
            </w:pPr>
            <w:r>
              <w:rPr>
                <w:szCs w:val="21"/>
              </w:rPr>
              <w:t>建设地点</w:t>
            </w:r>
          </w:p>
        </w:tc>
        <w:tc>
          <w:tcPr>
            <w:tcW w:w="6488" w:type="dxa"/>
            <w:gridSpan w:val="3"/>
            <w:vAlign w:val="center"/>
          </w:tcPr>
          <w:p w14:paraId="7EEF1E1C" w14:textId="44BCAF81" w:rsidR="004E650B" w:rsidRPr="009852C4" w:rsidRDefault="000462DC">
            <w:pPr>
              <w:adjustRightInd w:val="0"/>
              <w:snapToGrid w:val="0"/>
              <w:jc w:val="center"/>
              <w:rPr>
                <w:szCs w:val="21"/>
              </w:rPr>
            </w:pPr>
            <w:r w:rsidRPr="000462DC">
              <w:rPr>
                <w:rFonts w:hint="eastAsia"/>
                <w:szCs w:val="21"/>
              </w:rPr>
              <w:t>湖南省衡阳市衡阳县洪市镇盘谷村胡家组</w:t>
            </w:r>
          </w:p>
        </w:tc>
      </w:tr>
      <w:tr w:rsidR="004E650B" w14:paraId="67B05301" w14:textId="77777777" w:rsidTr="009E0A06">
        <w:trPr>
          <w:trHeight w:val="497"/>
          <w:jc w:val="center"/>
        </w:trPr>
        <w:tc>
          <w:tcPr>
            <w:tcW w:w="2382" w:type="dxa"/>
            <w:tcMar>
              <w:top w:w="16" w:type="dxa"/>
              <w:left w:w="16" w:type="dxa"/>
              <w:right w:w="16" w:type="dxa"/>
            </w:tcMar>
            <w:vAlign w:val="center"/>
          </w:tcPr>
          <w:p w14:paraId="1417FC46" w14:textId="77777777" w:rsidR="004E650B" w:rsidRDefault="003F657A">
            <w:pPr>
              <w:adjustRightInd w:val="0"/>
              <w:snapToGrid w:val="0"/>
              <w:jc w:val="center"/>
              <w:rPr>
                <w:szCs w:val="21"/>
              </w:rPr>
            </w:pPr>
            <w:r>
              <w:rPr>
                <w:szCs w:val="21"/>
              </w:rPr>
              <w:t>地理坐标</w:t>
            </w:r>
          </w:p>
        </w:tc>
        <w:tc>
          <w:tcPr>
            <w:tcW w:w="6488" w:type="dxa"/>
            <w:gridSpan w:val="3"/>
            <w:vAlign w:val="center"/>
          </w:tcPr>
          <w:p w14:paraId="7735D81A" w14:textId="13632EB1" w:rsidR="004E650B" w:rsidRDefault="003F657A">
            <w:pPr>
              <w:jc w:val="center"/>
              <w:rPr>
                <w:szCs w:val="21"/>
              </w:rPr>
            </w:pPr>
            <w:r>
              <w:rPr>
                <w:szCs w:val="21"/>
              </w:rPr>
              <w:t>（</w:t>
            </w:r>
            <w:r>
              <w:rPr>
                <w:szCs w:val="21"/>
                <w:u w:val="single"/>
              </w:rPr>
              <w:t>113</w:t>
            </w:r>
            <w:r>
              <w:rPr>
                <w:szCs w:val="21"/>
              </w:rPr>
              <w:t>度</w:t>
            </w:r>
            <w:r>
              <w:rPr>
                <w:szCs w:val="21"/>
                <w:u w:val="single"/>
              </w:rPr>
              <w:t xml:space="preserve"> 2</w:t>
            </w:r>
            <w:r w:rsidR="00531017">
              <w:rPr>
                <w:szCs w:val="21"/>
                <w:u w:val="single"/>
              </w:rPr>
              <w:t>0</w:t>
            </w:r>
            <w:r>
              <w:rPr>
                <w:szCs w:val="21"/>
              </w:rPr>
              <w:t>分</w:t>
            </w:r>
            <w:r>
              <w:rPr>
                <w:szCs w:val="21"/>
                <w:u w:val="single"/>
              </w:rPr>
              <w:t xml:space="preserve"> </w:t>
            </w:r>
            <w:r w:rsidR="00531017">
              <w:rPr>
                <w:szCs w:val="21"/>
                <w:u w:val="single"/>
              </w:rPr>
              <w:t>47.239</w:t>
            </w:r>
            <w:r>
              <w:rPr>
                <w:szCs w:val="21"/>
              </w:rPr>
              <w:t>秒，</w:t>
            </w:r>
            <w:r>
              <w:rPr>
                <w:szCs w:val="21"/>
                <w:u w:val="single"/>
              </w:rPr>
              <w:t>2</w:t>
            </w:r>
            <w:r w:rsidR="00531017">
              <w:rPr>
                <w:szCs w:val="21"/>
                <w:u w:val="single"/>
              </w:rPr>
              <w:t>8</w:t>
            </w:r>
            <w:r>
              <w:rPr>
                <w:szCs w:val="21"/>
              </w:rPr>
              <w:t>度</w:t>
            </w:r>
            <w:r>
              <w:rPr>
                <w:szCs w:val="21"/>
                <w:u w:val="single"/>
              </w:rPr>
              <w:t xml:space="preserve"> </w:t>
            </w:r>
            <w:r w:rsidR="00531017">
              <w:rPr>
                <w:szCs w:val="21"/>
                <w:u w:val="single"/>
              </w:rPr>
              <w:t>1</w:t>
            </w:r>
            <w:r>
              <w:rPr>
                <w:szCs w:val="21"/>
                <w:u w:val="single"/>
              </w:rPr>
              <w:t>9</w:t>
            </w:r>
            <w:r>
              <w:rPr>
                <w:szCs w:val="21"/>
              </w:rPr>
              <w:t>分</w:t>
            </w:r>
            <w:r>
              <w:rPr>
                <w:szCs w:val="21"/>
                <w:u w:val="single"/>
              </w:rPr>
              <w:t xml:space="preserve"> </w:t>
            </w:r>
            <w:r w:rsidR="00531017">
              <w:rPr>
                <w:szCs w:val="21"/>
                <w:u w:val="single"/>
              </w:rPr>
              <w:t>26.526</w:t>
            </w:r>
            <w:r>
              <w:rPr>
                <w:szCs w:val="21"/>
              </w:rPr>
              <w:t>秒）</w:t>
            </w:r>
          </w:p>
        </w:tc>
      </w:tr>
      <w:tr w:rsidR="004E650B" w14:paraId="09B0EB1A" w14:textId="77777777" w:rsidTr="009E0A06">
        <w:trPr>
          <w:trHeight w:val="561"/>
          <w:jc w:val="center"/>
        </w:trPr>
        <w:tc>
          <w:tcPr>
            <w:tcW w:w="2382" w:type="dxa"/>
            <w:tcMar>
              <w:top w:w="16" w:type="dxa"/>
              <w:left w:w="16" w:type="dxa"/>
              <w:right w:w="16" w:type="dxa"/>
            </w:tcMar>
            <w:vAlign w:val="center"/>
          </w:tcPr>
          <w:p w14:paraId="726D4D6A" w14:textId="77777777" w:rsidR="004E650B" w:rsidRDefault="003F657A">
            <w:pPr>
              <w:adjustRightInd w:val="0"/>
              <w:snapToGrid w:val="0"/>
              <w:jc w:val="center"/>
              <w:rPr>
                <w:szCs w:val="21"/>
              </w:rPr>
            </w:pPr>
            <w:r>
              <w:rPr>
                <w:szCs w:val="21"/>
              </w:rPr>
              <w:t>国民经济</w:t>
            </w:r>
          </w:p>
          <w:p w14:paraId="663FC59B" w14:textId="77777777" w:rsidR="004E650B" w:rsidRDefault="003F657A">
            <w:pPr>
              <w:adjustRightInd w:val="0"/>
              <w:snapToGrid w:val="0"/>
              <w:jc w:val="center"/>
              <w:rPr>
                <w:szCs w:val="21"/>
              </w:rPr>
            </w:pPr>
            <w:r>
              <w:rPr>
                <w:szCs w:val="21"/>
              </w:rPr>
              <w:t>行业类别</w:t>
            </w:r>
          </w:p>
        </w:tc>
        <w:tc>
          <w:tcPr>
            <w:tcW w:w="1637" w:type="dxa"/>
            <w:vAlign w:val="center"/>
          </w:tcPr>
          <w:p w14:paraId="378CACF1" w14:textId="31CD1CF0" w:rsidR="004E650B" w:rsidRDefault="000462DC">
            <w:pPr>
              <w:adjustRightInd w:val="0"/>
              <w:snapToGrid w:val="0"/>
              <w:jc w:val="center"/>
              <w:rPr>
                <w:szCs w:val="21"/>
              </w:rPr>
            </w:pPr>
            <w:r w:rsidRPr="000462DC">
              <w:rPr>
                <w:rFonts w:hint="eastAsia"/>
                <w:szCs w:val="21"/>
              </w:rPr>
              <w:t>建筑用石加工</w:t>
            </w:r>
            <w:r w:rsidRPr="000462DC">
              <w:rPr>
                <w:rFonts w:hint="eastAsia"/>
                <w:szCs w:val="21"/>
              </w:rPr>
              <w:t>C3032</w:t>
            </w:r>
          </w:p>
        </w:tc>
        <w:tc>
          <w:tcPr>
            <w:tcW w:w="2212" w:type="dxa"/>
            <w:vAlign w:val="center"/>
          </w:tcPr>
          <w:p w14:paraId="2AD36707" w14:textId="77777777" w:rsidR="004E650B" w:rsidRDefault="003F657A">
            <w:pPr>
              <w:adjustRightInd w:val="0"/>
              <w:snapToGrid w:val="0"/>
              <w:jc w:val="center"/>
              <w:rPr>
                <w:szCs w:val="21"/>
              </w:rPr>
            </w:pPr>
            <w:bookmarkStart w:id="4" w:name="_Hlk49843745"/>
            <w:r>
              <w:rPr>
                <w:szCs w:val="21"/>
              </w:rPr>
              <w:t>建设项目</w:t>
            </w:r>
          </w:p>
          <w:p w14:paraId="0B244A58" w14:textId="77777777" w:rsidR="004E650B" w:rsidRDefault="003F657A">
            <w:pPr>
              <w:adjustRightInd w:val="0"/>
              <w:snapToGrid w:val="0"/>
              <w:jc w:val="center"/>
              <w:rPr>
                <w:szCs w:val="21"/>
              </w:rPr>
            </w:pPr>
            <w:r>
              <w:rPr>
                <w:szCs w:val="21"/>
              </w:rPr>
              <w:t>行业类别</w:t>
            </w:r>
            <w:bookmarkEnd w:id="4"/>
          </w:p>
        </w:tc>
        <w:tc>
          <w:tcPr>
            <w:tcW w:w="2639" w:type="dxa"/>
            <w:vAlign w:val="center"/>
          </w:tcPr>
          <w:p w14:paraId="0A44BA6F" w14:textId="60654F1C" w:rsidR="004E650B" w:rsidRDefault="000462DC">
            <w:pPr>
              <w:adjustRightInd w:val="0"/>
              <w:snapToGrid w:val="0"/>
              <w:rPr>
                <w:szCs w:val="21"/>
              </w:rPr>
            </w:pPr>
            <w:r w:rsidRPr="000462DC">
              <w:rPr>
                <w:rFonts w:hint="eastAsia"/>
                <w:szCs w:val="21"/>
              </w:rPr>
              <w:t>第二十七类、非金属矿物制品业</w:t>
            </w:r>
            <w:r w:rsidRPr="000462DC">
              <w:rPr>
                <w:rFonts w:hint="eastAsia"/>
                <w:szCs w:val="21"/>
              </w:rPr>
              <w:t>30-</w:t>
            </w:r>
            <w:r w:rsidRPr="000462DC">
              <w:rPr>
                <w:rFonts w:hint="eastAsia"/>
                <w:szCs w:val="21"/>
              </w:rPr>
              <w:t>石墨及其他非金属矿物制品制造</w:t>
            </w:r>
            <w:r w:rsidRPr="000462DC">
              <w:rPr>
                <w:rFonts w:hint="eastAsia"/>
                <w:szCs w:val="21"/>
              </w:rPr>
              <w:t>309</w:t>
            </w:r>
            <w:r w:rsidRPr="000462DC">
              <w:rPr>
                <w:rFonts w:hint="eastAsia"/>
                <w:szCs w:val="21"/>
              </w:rPr>
              <w:t>中其他</w:t>
            </w:r>
          </w:p>
        </w:tc>
      </w:tr>
      <w:tr w:rsidR="004E650B" w14:paraId="30E8B4D6" w14:textId="77777777" w:rsidTr="009E0A06">
        <w:trPr>
          <w:trHeight w:val="1219"/>
          <w:jc w:val="center"/>
        </w:trPr>
        <w:tc>
          <w:tcPr>
            <w:tcW w:w="2382" w:type="dxa"/>
            <w:tcMar>
              <w:top w:w="16" w:type="dxa"/>
              <w:left w:w="16" w:type="dxa"/>
              <w:right w:w="16" w:type="dxa"/>
            </w:tcMar>
            <w:vAlign w:val="center"/>
          </w:tcPr>
          <w:p w14:paraId="6337EF74" w14:textId="77777777" w:rsidR="004E650B" w:rsidRDefault="003F657A">
            <w:pPr>
              <w:adjustRightInd w:val="0"/>
              <w:snapToGrid w:val="0"/>
              <w:jc w:val="center"/>
              <w:rPr>
                <w:szCs w:val="21"/>
              </w:rPr>
            </w:pPr>
            <w:r>
              <w:rPr>
                <w:szCs w:val="21"/>
              </w:rPr>
              <w:t>建设性质</w:t>
            </w:r>
          </w:p>
        </w:tc>
        <w:tc>
          <w:tcPr>
            <w:tcW w:w="1637" w:type="dxa"/>
            <w:vAlign w:val="center"/>
          </w:tcPr>
          <w:p w14:paraId="73EA1904" w14:textId="77777777" w:rsidR="004E650B" w:rsidRDefault="003F657A">
            <w:pPr>
              <w:jc w:val="left"/>
              <w:rPr>
                <w:szCs w:val="21"/>
              </w:rPr>
            </w:pPr>
            <w:r>
              <w:rPr>
                <w:szCs w:val="21"/>
              </w:rPr>
              <w:sym w:font="Wingdings 2" w:char="0052"/>
            </w:r>
            <w:r>
              <w:rPr>
                <w:szCs w:val="21"/>
              </w:rPr>
              <w:t>新建（迁建）</w:t>
            </w:r>
          </w:p>
          <w:p w14:paraId="76CEB386" w14:textId="77777777" w:rsidR="004E650B" w:rsidRDefault="003F657A">
            <w:pPr>
              <w:jc w:val="left"/>
              <w:rPr>
                <w:szCs w:val="21"/>
              </w:rPr>
            </w:pPr>
            <w:r>
              <w:rPr>
                <w:szCs w:val="21"/>
              </w:rPr>
              <w:t>□</w:t>
            </w:r>
            <w:r>
              <w:rPr>
                <w:szCs w:val="21"/>
              </w:rPr>
              <w:t>改建</w:t>
            </w:r>
          </w:p>
          <w:p w14:paraId="72CA0C4B" w14:textId="77777777" w:rsidR="004E650B" w:rsidRDefault="003F657A">
            <w:pPr>
              <w:jc w:val="left"/>
              <w:rPr>
                <w:szCs w:val="21"/>
              </w:rPr>
            </w:pPr>
            <w:r>
              <w:rPr>
                <w:szCs w:val="21"/>
              </w:rPr>
              <w:t>□</w:t>
            </w:r>
            <w:r>
              <w:rPr>
                <w:szCs w:val="21"/>
              </w:rPr>
              <w:t>扩建</w:t>
            </w:r>
          </w:p>
          <w:p w14:paraId="4C4699BF" w14:textId="77777777" w:rsidR="004E650B" w:rsidRDefault="003F657A">
            <w:pPr>
              <w:jc w:val="left"/>
              <w:rPr>
                <w:szCs w:val="21"/>
              </w:rPr>
            </w:pPr>
            <w:r>
              <w:rPr>
                <w:szCs w:val="21"/>
              </w:rPr>
              <w:t>□</w:t>
            </w:r>
            <w:r>
              <w:rPr>
                <w:szCs w:val="21"/>
              </w:rPr>
              <w:t>技术改造</w:t>
            </w:r>
          </w:p>
        </w:tc>
        <w:tc>
          <w:tcPr>
            <w:tcW w:w="2212" w:type="dxa"/>
            <w:vAlign w:val="center"/>
          </w:tcPr>
          <w:p w14:paraId="4B852202" w14:textId="77777777" w:rsidR="004E650B" w:rsidRDefault="003F657A">
            <w:pPr>
              <w:adjustRightInd w:val="0"/>
              <w:snapToGrid w:val="0"/>
              <w:jc w:val="center"/>
              <w:rPr>
                <w:szCs w:val="21"/>
              </w:rPr>
            </w:pPr>
            <w:r>
              <w:rPr>
                <w:szCs w:val="21"/>
              </w:rPr>
              <w:t>建设项目</w:t>
            </w:r>
          </w:p>
          <w:p w14:paraId="4D76769A" w14:textId="77777777" w:rsidR="004E650B" w:rsidRDefault="003F657A">
            <w:pPr>
              <w:adjustRightInd w:val="0"/>
              <w:snapToGrid w:val="0"/>
              <w:jc w:val="center"/>
              <w:rPr>
                <w:szCs w:val="21"/>
              </w:rPr>
            </w:pPr>
            <w:r>
              <w:rPr>
                <w:szCs w:val="21"/>
              </w:rPr>
              <w:t>申报情形</w:t>
            </w:r>
          </w:p>
        </w:tc>
        <w:tc>
          <w:tcPr>
            <w:tcW w:w="2639" w:type="dxa"/>
            <w:vAlign w:val="center"/>
          </w:tcPr>
          <w:p w14:paraId="54B0BD8C" w14:textId="77777777" w:rsidR="004E650B" w:rsidRDefault="003F657A">
            <w:pPr>
              <w:jc w:val="left"/>
              <w:rPr>
                <w:szCs w:val="21"/>
              </w:rPr>
            </w:pPr>
            <w:r>
              <w:rPr>
                <w:szCs w:val="21"/>
              </w:rPr>
              <w:sym w:font="Wingdings 2" w:char="0052"/>
            </w:r>
            <w:r>
              <w:rPr>
                <w:szCs w:val="21"/>
              </w:rPr>
              <w:t>首次申报项目</w:t>
            </w:r>
            <w:r>
              <w:rPr>
                <w:szCs w:val="21"/>
              </w:rPr>
              <w:t xml:space="preserve">             </w:t>
            </w:r>
          </w:p>
          <w:p w14:paraId="1B648844" w14:textId="77777777" w:rsidR="004E650B" w:rsidRDefault="003F657A">
            <w:pPr>
              <w:jc w:val="left"/>
              <w:rPr>
                <w:szCs w:val="21"/>
              </w:rPr>
            </w:pPr>
            <w:r>
              <w:rPr>
                <w:szCs w:val="21"/>
              </w:rPr>
              <w:sym w:font="Wingdings 2" w:char="00A3"/>
            </w:r>
            <w:r>
              <w:rPr>
                <w:szCs w:val="21"/>
              </w:rPr>
              <w:t>不予批准后再次申报项目</w:t>
            </w:r>
          </w:p>
          <w:p w14:paraId="7ACC5B76" w14:textId="77777777" w:rsidR="004E650B" w:rsidRDefault="003F657A">
            <w:pPr>
              <w:jc w:val="left"/>
              <w:rPr>
                <w:szCs w:val="21"/>
              </w:rPr>
            </w:pPr>
            <w:r>
              <w:rPr>
                <w:szCs w:val="21"/>
              </w:rPr>
              <w:sym w:font="Wingdings 2" w:char="00A3"/>
            </w:r>
            <w:r>
              <w:rPr>
                <w:szCs w:val="21"/>
              </w:rPr>
              <w:t>超五年重新审核项目</w:t>
            </w:r>
            <w:r>
              <w:rPr>
                <w:szCs w:val="21"/>
              </w:rPr>
              <w:t xml:space="preserve">     </w:t>
            </w:r>
          </w:p>
          <w:p w14:paraId="0CDDB801" w14:textId="77777777" w:rsidR="004E650B" w:rsidRDefault="003F657A">
            <w:pPr>
              <w:jc w:val="left"/>
              <w:rPr>
                <w:szCs w:val="21"/>
              </w:rPr>
            </w:pPr>
            <w:r>
              <w:rPr>
                <w:szCs w:val="21"/>
              </w:rPr>
              <w:sym w:font="Wingdings 2" w:char="00A3"/>
            </w:r>
            <w:r>
              <w:rPr>
                <w:szCs w:val="21"/>
              </w:rPr>
              <w:t>重大变动重新报批项目</w:t>
            </w:r>
          </w:p>
        </w:tc>
      </w:tr>
      <w:tr w:rsidR="004E650B" w14:paraId="40DB21F8" w14:textId="77777777" w:rsidTr="009E0A06">
        <w:trPr>
          <w:trHeight w:val="851"/>
          <w:jc w:val="center"/>
        </w:trPr>
        <w:tc>
          <w:tcPr>
            <w:tcW w:w="2382" w:type="dxa"/>
            <w:tcMar>
              <w:top w:w="16" w:type="dxa"/>
              <w:left w:w="16" w:type="dxa"/>
              <w:right w:w="16" w:type="dxa"/>
            </w:tcMar>
            <w:vAlign w:val="center"/>
          </w:tcPr>
          <w:p w14:paraId="6A6E519A" w14:textId="77777777" w:rsidR="004E650B" w:rsidRDefault="003F657A">
            <w:pPr>
              <w:adjustRightInd w:val="0"/>
              <w:snapToGrid w:val="0"/>
              <w:jc w:val="center"/>
              <w:rPr>
                <w:szCs w:val="21"/>
              </w:rPr>
            </w:pPr>
            <w:r>
              <w:rPr>
                <w:szCs w:val="21"/>
              </w:rPr>
              <w:t>项目审批（核准</w:t>
            </w:r>
            <w:r>
              <w:rPr>
                <w:szCs w:val="21"/>
              </w:rPr>
              <w:t>/</w:t>
            </w:r>
          </w:p>
          <w:p w14:paraId="253D7550" w14:textId="77777777" w:rsidR="004E650B" w:rsidRDefault="003F657A">
            <w:pPr>
              <w:adjustRightInd w:val="0"/>
              <w:snapToGrid w:val="0"/>
              <w:jc w:val="center"/>
              <w:rPr>
                <w:szCs w:val="21"/>
              </w:rPr>
            </w:pPr>
            <w:r>
              <w:rPr>
                <w:szCs w:val="21"/>
              </w:rPr>
              <w:t>备案）部门（选填）</w:t>
            </w:r>
          </w:p>
        </w:tc>
        <w:tc>
          <w:tcPr>
            <w:tcW w:w="1637" w:type="dxa"/>
            <w:vAlign w:val="center"/>
          </w:tcPr>
          <w:p w14:paraId="41CA34E9" w14:textId="16D91863" w:rsidR="004E650B" w:rsidRDefault="00846A0E">
            <w:pPr>
              <w:adjustRightInd w:val="0"/>
              <w:snapToGrid w:val="0"/>
              <w:jc w:val="center"/>
              <w:rPr>
                <w:szCs w:val="21"/>
              </w:rPr>
            </w:pPr>
            <w:r>
              <w:rPr>
                <w:rFonts w:hint="eastAsia"/>
                <w:szCs w:val="21"/>
              </w:rPr>
              <w:t>/</w:t>
            </w:r>
          </w:p>
        </w:tc>
        <w:tc>
          <w:tcPr>
            <w:tcW w:w="2212" w:type="dxa"/>
            <w:vAlign w:val="center"/>
          </w:tcPr>
          <w:p w14:paraId="055CA6FD" w14:textId="77777777" w:rsidR="004E650B" w:rsidRDefault="003F657A">
            <w:pPr>
              <w:adjustRightInd w:val="0"/>
              <w:snapToGrid w:val="0"/>
              <w:jc w:val="center"/>
              <w:rPr>
                <w:szCs w:val="21"/>
              </w:rPr>
            </w:pPr>
            <w:r>
              <w:rPr>
                <w:szCs w:val="21"/>
              </w:rPr>
              <w:t>项目审批（核准</w:t>
            </w:r>
            <w:r>
              <w:rPr>
                <w:szCs w:val="21"/>
              </w:rPr>
              <w:t>/</w:t>
            </w:r>
          </w:p>
          <w:p w14:paraId="4E7EF14E" w14:textId="77777777" w:rsidR="004E650B" w:rsidRDefault="003F657A">
            <w:pPr>
              <w:adjustRightInd w:val="0"/>
              <w:snapToGrid w:val="0"/>
              <w:jc w:val="center"/>
              <w:rPr>
                <w:szCs w:val="21"/>
              </w:rPr>
            </w:pPr>
            <w:r>
              <w:rPr>
                <w:szCs w:val="21"/>
              </w:rPr>
              <w:t>备案）文号（选填）</w:t>
            </w:r>
          </w:p>
        </w:tc>
        <w:tc>
          <w:tcPr>
            <w:tcW w:w="2639" w:type="dxa"/>
            <w:vAlign w:val="center"/>
          </w:tcPr>
          <w:p w14:paraId="76FC1C6B" w14:textId="6A995184" w:rsidR="004E650B" w:rsidRDefault="00846A0E">
            <w:pPr>
              <w:adjustRightInd w:val="0"/>
              <w:snapToGrid w:val="0"/>
              <w:jc w:val="center"/>
              <w:rPr>
                <w:szCs w:val="21"/>
              </w:rPr>
            </w:pPr>
            <w:r>
              <w:rPr>
                <w:rFonts w:hint="eastAsia"/>
                <w:szCs w:val="21"/>
              </w:rPr>
              <w:t>/</w:t>
            </w:r>
          </w:p>
        </w:tc>
      </w:tr>
      <w:tr w:rsidR="004E650B" w14:paraId="2B536674" w14:textId="77777777" w:rsidTr="009E0A06">
        <w:trPr>
          <w:trHeight w:val="497"/>
          <w:jc w:val="center"/>
        </w:trPr>
        <w:tc>
          <w:tcPr>
            <w:tcW w:w="2382" w:type="dxa"/>
            <w:tcMar>
              <w:top w:w="16" w:type="dxa"/>
              <w:left w:w="16" w:type="dxa"/>
              <w:right w:w="16" w:type="dxa"/>
            </w:tcMar>
            <w:vAlign w:val="center"/>
          </w:tcPr>
          <w:p w14:paraId="31B2EC8E" w14:textId="77777777" w:rsidR="004E650B" w:rsidRPr="00576E25" w:rsidRDefault="003F657A">
            <w:pPr>
              <w:adjustRightInd w:val="0"/>
              <w:snapToGrid w:val="0"/>
              <w:jc w:val="center"/>
              <w:rPr>
                <w:szCs w:val="21"/>
                <w:u w:val="single"/>
              </w:rPr>
            </w:pPr>
            <w:r w:rsidRPr="00576E25">
              <w:rPr>
                <w:szCs w:val="21"/>
                <w:u w:val="single"/>
              </w:rPr>
              <w:t>总投资（万元）</w:t>
            </w:r>
          </w:p>
        </w:tc>
        <w:tc>
          <w:tcPr>
            <w:tcW w:w="1637" w:type="dxa"/>
            <w:vAlign w:val="center"/>
          </w:tcPr>
          <w:p w14:paraId="3829C5AC" w14:textId="259C0EC1" w:rsidR="004E650B" w:rsidRPr="00576E25" w:rsidRDefault="000462DC">
            <w:pPr>
              <w:adjustRightInd w:val="0"/>
              <w:snapToGrid w:val="0"/>
              <w:jc w:val="center"/>
              <w:rPr>
                <w:szCs w:val="21"/>
                <w:u w:val="single"/>
              </w:rPr>
            </w:pPr>
            <w:r w:rsidRPr="00576E25">
              <w:rPr>
                <w:szCs w:val="21"/>
                <w:u w:val="single"/>
              </w:rPr>
              <w:t>500</w:t>
            </w:r>
          </w:p>
        </w:tc>
        <w:tc>
          <w:tcPr>
            <w:tcW w:w="2212" w:type="dxa"/>
            <w:tcMar>
              <w:top w:w="16" w:type="dxa"/>
              <w:left w:w="16" w:type="dxa"/>
              <w:right w:w="16" w:type="dxa"/>
            </w:tcMar>
            <w:vAlign w:val="center"/>
          </w:tcPr>
          <w:p w14:paraId="35913944" w14:textId="77777777" w:rsidR="004E650B" w:rsidRPr="00576E25" w:rsidRDefault="003F657A">
            <w:pPr>
              <w:adjustRightInd w:val="0"/>
              <w:snapToGrid w:val="0"/>
              <w:jc w:val="center"/>
              <w:rPr>
                <w:szCs w:val="21"/>
                <w:u w:val="single"/>
              </w:rPr>
            </w:pPr>
            <w:r w:rsidRPr="00576E25">
              <w:rPr>
                <w:szCs w:val="21"/>
                <w:u w:val="single"/>
              </w:rPr>
              <w:t>环保投资（万元）</w:t>
            </w:r>
          </w:p>
        </w:tc>
        <w:tc>
          <w:tcPr>
            <w:tcW w:w="2639" w:type="dxa"/>
            <w:vAlign w:val="center"/>
          </w:tcPr>
          <w:p w14:paraId="1F4EC11E" w14:textId="53633423" w:rsidR="004E650B" w:rsidRPr="00576E25" w:rsidRDefault="00A13CC5">
            <w:pPr>
              <w:adjustRightInd w:val="0"/>
              <w:snapToGrid w:val="0"/>
              <w:jc w:val="center"/>
              <w:rPr>
                <w:szCs w:val="21"/>
                <w:u w:val="single"/>
              </w:rPr>
            </w:pPr>
            <w:r w:rsidRPr="00576E25">
              <w:rPr>
                <w:szCs w:val="21"/>
                <w:u w:val="single"/>
              </w:rPr>
              <w:t>50</w:t>
            </w:r>
          </w:p>
        </w:tc>
      </w:tr>
      <w:tr w:rsidR="004E650B" w14:paraId="160F7011" w14:textId="77777777" w:rsidTr="009E0A06">
        <w:trPr>
          <w:trHeight w:val="497"/>
          <w:jc w:val="center"/>
        </w:trPr>
        <w:tc>
          <w:tcPr>
            <w:tcW w:w="2382" w:type="dxa"/>
            <w:tcMar>
              <w:top w:w="16" w:type="dxa"/>
              <w:left w:w="16" w:type="dxa"/>
              <w:right w:w="16" w:type="dxa"/>
            </w:tcMar>
            <w:vAlign w:val="center"/>
          </w:tcPr>
          <w:p w14:paraId="398E3FB7" w14:textId="77777777" w:rsidR="004E650B" w:rsidRPr="00576E25" w:rsidRDefault="003F657A">
            <w:pPr>
              <w:adjustRightInd w:val="0"/>
              <w:snapToGrid w:val="0"/>
              <w:jc w:val="center"/>
              <w:rPr>
                <w:szCs w:val="21"/>
                <w:u w:val="single"/>
              </w:rPr>
            </w:pPr>
            <w:r w:rsidRPr="00576E25">
              <w:rPr>
                <w:szCs w:val="21"/>
                <w:u w:val="single"/>
              </w:rPr>
              <w:t>环保投资占比（</w:t>
            </w:r>
            <w:r w:rsidRPr="00576E25">
              <w:rPr>
                <w:szCs w:val="21"/>
                <w:u w:val="single"/>
              </w:rPr>
              <w:t>%</w:t>
            </w:r>
            <w:r w:rsidRPr="00576E25">
              <w:rPr>
                <w:szCs w:val="21"/>
                <w:u w:val="single"/>
              </w:rPr>
              <w:t>）</w:t>
            </w:r>
          </w:p>
        </w:tc>
        <w:tc>
          <w:tcPr>
            <w:tcW w:w="1637" w:type="dxa"/>
            <w:vAlign w:val="center"/>
          </w:tcPr>
          <w:p w14:paraId="212F2593" w14:textId="2B936B6A" w:rsidR="004E650B" w:rsidRPr="00576E25" w:rsidRDefault="00A13CC5">
            <w:pPr>
              <w:adjustRightInd w:val="0"/>
              <w:snapToGrid w:val="0"/>
              <w:jc w:val="center"/>
              <w:rPr>
                <w:szCs w:val="21"/>
                <w:u w:val="single"/>
              </w:rPr>
            </w:pPr>
            <w:r w:rsidRPr="00576E25">
              <w:rPr>
                <w:szCs w:val="21"/>
                <w:u w:val="single"/>
              </w:rPr>
              <w:t>10</w:t>
            </w:r>
          </w:p>
        </w:tc>
        <w:tc>
          <w:tcPr>
            <w:tcW w:w="2212" w:type="dxa"/>
            <w:tcMar>
              <w:top w:w="16" w:type="dxa"/>
              <w:left w:w="16" w:type="dxa"/>
              <w:right w:w="16" w:type="dxa"/>
            </w:tcMar>
            <w:vAlign w:val="center"/>
          </w:tcPr>
          <w:p w14:paraId="28C146EE" w14:textId="77777777" w:rsidR="004E650B" w:rsidRDefault="003F657A">
            <w:pPr>
              <w:adjustRightInd w:val="0"/>
              <w:snapToGrid w:val="0"/>
              <w:jc w:val="center"/>
              <w:rPr>
                <w:szCs w:val="21"/>
              </w:rPr>
            </w:pPr>
            <w:r>
              <w:rPr>
                <w:szCs w:val="21"/>
              </w:rPr>
              <w:t>施工工期</w:t>
            </w:r>
          </w:p>
        </w:tc>
        <w:tc>
          <w:tcPr>
            <w:tcW w:w="2639" w:type="dxa"/>
            <w:vAlign w:val="center"/>
          </w:tcPr>
          <w:p w14:paraId="19CAD9BA" w14:textId="3B9F70F9" w:rsidR="004E650B" w:rsidRDefault="00DB70D2">
            <w:pPr>
              <w:adjustRightInd w:val="0"/>
              <w:snapToGrid w:val="0"/>
              <w:jc w:val="center"/>
              <w:rPr>
                <w:szCs w:val="21"/>
              </w:rPr>
            </w:pPr>
            <w:r>
              <w:rPr>
                <w:szCs w:val="21"/>
              </w:rPr>
              <w:t>3</w:t>
            </w:r>
            <w:r w:rsidR="00AE3EBE">
              <w:rPr>
                <w:rFonts w:hint="eastAsia"/>
                <w:szCs w:val="21"/>
              </w:rPr>
              <w:t>个月</w:t>
            </w:r>
          </w:p>
        </w:tc>
      </w:tr>
      <w:tr w:rsidR="004E650B" w14:paraId="40E0CD94" w14:textId="77777777" w:rsidTr="009E0A06">
        <w:trPr>
          <w:trHeight w:val="497"/>
          <w:jc w:val="center"/>
        </w:trPr>
        <w:tc>
          <w:tcPr>
            <w:tcW w:w="2382" w:type="dxa"/>
            <w:tcMar>
              <w:top w:w="16" w:type="dxa"/>
              <w:left w:w="16" w:type="dxa"/>
              <w:right w:w="16" w:type="dxa"/>
            </w:tcMar>
            <w:vAlign w:val="center"/>
          </w:tcPr>
          <w:p w14:paraId="694AF831" w14:textId="77777777" w:rsidR="004E650B" w:rsidRDefault="003F657A">
            <w:pPr>
              <w:adjustRightInd w:val="0"/>
              <w:snapToGrid w:val="0"/>
              <w:jc w:val="center"/>
              <w:rPr>
                <w:szCs w:val="21"/>
              </w:rPr>
            </w:pPr>
            <w:r>
              <w:rPr>
                <w:szCs w:val="21"/>
              </w:rPr>
              <w:t>是否开工建设</w:t>
            </w:r>
          </w:p>
        </w:tc>
        <w:tc>
          <w:tcPr>
            <w:tcW w:w="1637" w:type="dxa"/>
            <w:vAlign w:val="center"/>
          </w:tcPr>
          <w:p w14:paraId="7C205C98" w14:textId="77777777" w:rsidR="004E650B" w:rsidRDefault="003F657A">
            <w:pPr>
              <w:adjustRightInd w:val="0"/>
              <w:snapToGrid w:val="0"/>
              <w:rPr>
                <w:szCs w:val="21"/>
              </w:rPr>
            </w:pPr>
            <w:r>
              <w:rPr>
                <w:szCs w:val="21"/>
              </w:rPr>
              <w:sym w:font="Wingdings 2" w:char="0052"/>
            </w:r>
            <w:r>
              <w:rPr>
                <w:szCs w:val="21"/>
              </w:rPr>
              <w:t>否</w:t>
            </w:r>
          </w:p>
          <w:p w14:paraId="008D2989" w14:textId="77777777" w:rsidR="004E650B" w:rsidRDefault="003F657A">
            <w:pPr>
              <w:adjustRightInd w:val="0"/>
              <w:snapToGrid w:val="0"/>
              <w:rPr>
                <w:szCs w:val="21"/>
              </w:rPr>
            </w:pPr>
            <w:r>
              <w:rPr>
                <w:szCs w:val="21"/>
              </w:rPr>
              <w:sym w:font="Wingdings 2" w:char="00A3"/>
            </w:r>
            <w:r>
              <w:rPr>
                <w:szCs w:val="21"/>
              </w:rPr>
              <w:t>是：</w:t>
            </w:r>
            <w:r>
              <w:rPr>
                <w:szCs w:val="21"/>
                <w:u w:val="single"/>
              </w:rPr>
              <w:t xml:space="preserve">             </w:t>
            </w:r>
          </w:p>
        </w:tc>
        <w:tc>
          <w:tcPr>
            <w:tcW w:w="2212" w:type="dxa"/>
            <w:tcMar>
              <w:top w:w="16" w:type="dxa"/>
              <w:left w:w="16" w:type="dxa"/>
              <w:right w:w="16" w:type="dxa"/>
            </w:tcMar>
            <w:vAlign w:val="center"/>
          </w:tcPr>
          <w:p w14:paraId="427F190D" w14:textId="77777777" w:rsidR="004E650B" w:rsidRDefault="003F657A">
            <w:pPr>
              <w:adjustRightInd w:val="0"/>
              <w:snapToGrid w:val="0"/>
              <w:jc w:val="center"/>
              <w:rPr>
                <w:spacing w:val="-6"/>
                <w:szCs w:val="21"/>
              </w:rPr>
            </w:pPr>
            <w:r>
              <w:rPr>
                <w:spacing w:val="-6"/>
                <w:szCs w:val="21"/>
              </w:rPr>
              <w:t>用地（用海）</w:t>
            </w:r>
          </w:p>
          <w:p w14:paraId="20F0EEFA" w14:textId="77777777" w:rsidR="004E650B" w:rsidRDefault="003F657A">
            <w:pPr>
              <w:adjustRightInd w:val="0"/>
              <w:snapToGrid w:val="0"/>
              <w:jc w:val="center"/>
              <w:rPr>
                <w:szCs w:val="21"/>
              </w:rPr>
            </w:pPr>
            <w:r>
              <w:rPr>
                <w:spacing w:val="-6"/>
                <w:szCs w:val="21"/>
              </w:rPr>
              <w:t>面积（</w:t>
            </w:r>
            <w:r>
              <w:rPr>
                <w:spacing w:val="-6"/>
                <w:szCs w:val="21"/>
              </w:rPr>
              <w:t>m</w:t>
            </w:r>
            <w:r>
              <w:rPr>
                <w:spacing w:val="-6"/>
                <w:szCs w:val="21"/>
                <w:vertAlign w:val="superscript"/>
              </w:rPr>
              <w:t>2</w:t>
            </w:r>
            <w:r>
              <w:rPr>
                <w:spacing w:val="-6"/>
                <w:szCs w:val="21"/>
              </w:rPr>
              <w:t>）</w:t>
            </w:r>
          </w:p>
        </w:tc>
        <w:tc>
          <w:tcPr>
            <w:tcW w:w="2639" w:type="dxa"/>
            <w:vAlign w:val="center"/>
          </w:tcPr>
          <w:p w14:paraId="560CB74C" w14:textId="654EE685" w:rsidR="004E650B" w:rsidRDefault="00275799">
            <w:pPr>
              <w:adjustRightInd w:val="0"/>
              <w:snapToGrid w:val="0"/>
              <w:jc w:val="center"/>
              <w:rPr>
                <w:szCs w:val="21"/>
              </w:rPr>
            </w:pPr>
            <w:r w:rsidRPr="00275799">
              <w:rPr>
                <w:szCs w:val="21"/>
              </w:rPr>
              <w:t>6666.6</w:t>
            </w:r>
            <w:r>
              <w:rPr>
                <w:szCs w:val="21"/>
              </w:rPr>
              <w:t>7</w:t>
            </w:r>
          </w:p>
        </w:tc>
      </w:tr>
      <w:tr w:rsidR="004E650B" w14:paraId="37840707" w14:textId="77777777" w:rsidTr="009E0A06">
        <w:tblPrEx>
          <w:tblCellMar>
            <w:left w:w="108" w:type="dxa"/>
            <w:right w:w="108" w:type="dxa"/>
          </w:tblCellMar>
        </w:tblPrEx>
        <w:trPr>
          <w:trHeight w:val="1021"/>
          <w:jc w:val="center"/>
        </w:trPr>
        <w:tc>
          <w:tcPr>
            <w:tcW w:w="2382" w:type="dxa"/>
            <w:vAlign w:val="center"/>
          </w:tcPr>
          <w:p w14:paraId="0B3B80FC" w14:textId="77777777" w:rsidR="004E650B" w:rsidRDefault="003F657A">
            <w:pPr>
              <w:autoSpaceDE w:val="0"/>
              <w:autoSpaceDN w:val="0"/>
              <w:adjustRightInd w:val="0"/>
              <w:snapToGrid w:val="0"/>
              <w:jc w:val="center"/>
              <w:rPr>
                <w:kern w:val="0"/>
                <w:szCs w:val="21"/>
              </w:rPr>
            </w:pPr>
            <w:r>
              <w:rPr>
                <w:kern w:val="0"/>
                <w:szCs w:val="21"/>
              </w:rPr>
              <w:t>专项评价设置情况</w:t>
            </w:r>
          </w:p>
        </w:tc>
        <w:tc>
          <w:tcPr>
            <w:tcW w:w="6488" w:type="dxa"/>
            <w:gridSpan w:val="3"/>
            <w:vAlign w:val="center"/>
          </w:tcPr>
          <w:p w14:paraId="04CFEB56"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243D2709" w14:textId="77777777" w:rsidTr="009E0A06">
        <w:tblPrEx>
          <w:tblCellMar>
            <w:left w:w="108" w:type="dxa"/>
            <w:right w:w="108" w:type="dxa"/>
          </w:tblCellMar>
        </w:tblPrEx>
        <w:trPr>
          <w:trHeight w:val="1021"/>
          <w:jc w:val="center"/>
        </w:trPr>
        <w:tc>
          <w:tcPr>
            <w:tcW w:w="2382" w:type="dxa"/>
            <w:vAlign w:val="center"/>
          </w:tcPr>
          <w:p w14:paraId="5F0E67A4" w14:textId="77777777" w:rsidR="004E650B" w:rsidRDefault="003F657A">
            <w:pPr>
              <w:autoSpaceDE w:val="0"/>
              <w:autoSpaceDN w:val="0"/>
              <w:adjustRightInd w:val="0"/>
              <w:snapToGrid w:val="0"/>
              <w:jc w:val="center"/>
              <w:rPr>
                <w:kern w:val="0"/>
                <w:szCs w:val="21"/>
              </w:rPr>
            </w:pPr>
            <w:r>
              <w:rPr>
                <w:szCs w:val="21"/>
              </w:rPr>
              <w:t>规划情况</w:t>
            </w:r>
          </w:p>
        </w:tc>
        <w:tc>
          <w:tcPr>
            <w:tcW w:w="6488" w:type="dxa"/>
            <w:gridSpan w:val="3"/>
            <w:vAlign w:val="center"/>
          </w:tcPr>
          <w:p w14:paraId="46AADF16"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2FBC26BD" w14:textId="77777777" w:rsidTr="009E0A06">
        <w:tblPrEx>
          <w:tblCellMar>
            <w:left w:w="108" w:type="dxa"/>
            <w:right w:w="108" w:type="dxa"/>
          </w:tblCellMar>
        </w:tblPrEx>
        <w:trPr>
          <w:trHeight w:val="1021"/>
          <w:jc w:val="center"/>
        </w:trPr>
        <w:tc>
          <w:tcPr>
            <w:tcW w:w="2382" w:type="dxa"/>
            <w:vAlign w:val="center"/>
          </w:tcPr>
          <w:p w14:paraId="590F4827" w14:textId="77777777" w:rsidR="004E650B" w:rsidRDefault="003F657A">
            <w:pPr>
              <w:adjustRightInd w:val="0"/>
              <w:snapToGrid w:val="0"/>
              <w:jc w:val="center"/>
              <w:rPr>
                <w:szCs w:val="21"/>
              </w:rPr>
            </w:pPr>
            <w:r>
              <w:rPr>
                <w:szCs w:val="21"/>
              </w:rPr>
              <w:t>规划环境影响</w:t>
            </w:r>
          </w:p>
          <w:p w14:paraId="3A4FEFBD" w14:textId="77777777" w:rsidR="004E650B" w:rsidRDefault="003F657A">
            <w:pPr>
              <w:adjustRightInd w:val="0"/>
              <w:snapToGrid w:val="0"/>
              <w:jc w:val="center"/>
              <w:rPr>
                <w:kern w:val="0"/>
                <w:szCs w:val="21"/>
              </w:rPr>
            </w:pPr>
            <w:r>
              <w:rPr>
                <w:szCs w:val="21"/>
              </w:rPr>
              <w:t>评价情况</w:t>
            </w:r>
          </w:p>
        </w:tc>
        <w:tc>
          <w:tcPr>
            <w:tcW w:w="6488" w:type="dxa"/>
            <w:gridSpan w:val="3"/>
            <w:vAlign w:val="center"/>
          </w:tcPr>
          <w:p w14:paraId="27ACEAE5"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074C9F3D" w14:textId="77777777" w:rsidTr="009E0A06">
        <w:tblPrEx>
          <w:tblCellMar>
            <w:left w:w="108" w:type="dxa"/>
            <w:right w:w="108" w:type="dxa"/>
          </w:tblCellMar>
        </w:tblPrEx>
        <w:trPr>
          <w:trHeight w:val="1021"/>
          <w:jc w:val="center"/>
        </w:trPr>
        <w:tc>
          <w:tcPr>
            <w:tcW w:w="2382" w:type="dxa"/>
            <w:vAlign w:val="center"/>
          </w:tcPr>
          <w:p w14:paraId="6026E871" w14:textId="77777777" w:rsidR="004E650B" w:rsidRDefault="003F657A">
            <w:pPr>
              <w:autoSpaceDE w:val="0"/>
              <w:autoSpaceDN w:val="0"/>
              <w:adjustRightInd w:val="0"/>
              <w:snapToGrid w:val="0"/>
              <w:jc w:val="center"/>
              <w:rPr>
                <w:kern w:val="0"/>
                <w:szCs w:val="21"/>
              </w:rPr>
            </w:pPr>
            <w:r>
              <w:rPr>
                <w:kern w:val="0"/>
                <w:szCs w:val="21"/>
              </w:rPr>
              <w:t>规划及规划环境</w:t>
            </w:r>
          </w:p>
          <w:p w14:paraId="4FB01157" w14:textId="77777777" w:rsidR="004E650B" w:rsidRDefault="003F657A">
            <w:pPr>
              <w:autoSpaceDE w:val="0"/>
              <w:autoSpaceDN w:val="0"/>
              <w:adjustRightInd w:val="0"/>
              <w:snapToGrid w:val="0"/>
              <w:jc w:val="center"/>
              <w:rPr>
                <w:kern w:val="0"/>
                <w:szCs w:val="21"/>
              </w:rPr>
            </w:pPr>
            <w:r>
              <w:rPr>
                <w:kern w:val="0"/>
                <w:szCs w:val="21"/>
              </w:rPr>
              <w:t>影响评价符合性分析</w:t>
            </w:r>
          </w:p>
        </w:tc>
        <w:tc>
          <w:tcPr>
            <w:tcW w:w="6488" w:type="dxa"/>
            <w:gridSpan w:val="3"/>
            <w:vAlign w:val="center"/>
          </w:tcPr>
          <w:p w14:paraId="30960BBA" w14:textId="77777777" w:rsidR="004E650B" w:rsidRDefault="003F657A">
            <w:pPr>
              <w:autoSpaceDE w:val="0"/>
              <w:autoSpaceDN w:val="0"/>
              <w:adjustRightInd w:val="0"/>
              <w:snapToGrid w:val="0"/>
              <w:jc w:val="center"/>
              <w:rPr>
                <w:kern w:val="0"/>
                <w:szCs w:val="21"/>
              </w:rPr>
            </w:pPr>
            <w:r>
              <w:rPr>
                <w:kern w:val="0"/>
                <w:szCs w:val="21"/>
              </w:rPr>
              <w:t>无</w:t>
            </w:r>
          </w:p>
        </w:tc>
      </w:tr>
      <w:tr w:rsidR="004E650B" w14:paraId="68FE47C9" w14:textId="77777777" w:rsidTr="009E0A06">
        <w:tblPrEx>
          <w:tblCellMar>
            <w:left w:w="108" w:type="dxa"/>
            <w:right w:w="108" w:type="dxa"/>
          </w:tblCellMar>
        </w:tblPrEx>
        <w:trPr>
          <w:trHeight w:val="1021"/>
          <w:jc w:val="center"/>
        </w:trPr>
        <w:tc>
          <w:tcPr>
            <w:tcW w:w="2382" w:type="dxa"/>
            <w:vAlign w:val="center"/>
          </w:tcPr>
          <w:p w14:paraId="21859146" w14:textId="77777777" w:rsidR="004E650B" w:rsidRDefault="003F657A">
            <w:pPr>
              <w:autoSpaceDE w:val="0"/>
              <w:autoSpaceDN w:val="0"/>
              <w:adjustRightInd w:val="0"/>
              <w:snapToGrid w:val="0"/>
              <w:jc w:val="center"/>
              <w:rPr>
                <w:kern w:val="0"/>
                <w:szCs w:val="21"/>
              </w:rPr>
            </w:pPr>
            <w:r>
              <w:rPr>
                <w:kern w:val="0"/>
                <w:szCs w:val="21"/>
              </w:rPr>
              <w:t>其他符合性分析</w:t>
            </w:r>
          </w:p>
        </w:tc>
        <w:tc>
          <w:tcPr>
            <w:tcW w:w="6488" w:type="dxa"/>
            <w:gridSpan w:val="3"/>
            <w:vAlign w:val="center"/>
          </w:tcPr>
          <w:p w14:paraId="1C22E10E" w14:textId="13A78603" w:rsidR="004E650B" w:rsidRDefault="005B0768">
            <w:pPr>
              <w:pStyle w:val="a6"/>
              <w:spacing w:after="0" w:line="360" w:lineRule="auto"/>
              <w:ind w:firstLineChars="0" w:firstLine="0"/>
              <w:rPr>
                <w:b/>
                <w:szCs w:val="21"/>
              </w:rPr>
            </w:pPr>
            <w:r>
              <w:rPr>
                <w:b/>
                <w:szCs w:val="21"/>
              </w:rPr>
              <w:t>1.</w:t>
            </w:r>
            <w:r w:rsidR="003F657A">
              <w:rPr>
                <w:b/>
                <w:szCs w:val="21"/>
              </w:rPr>
              <w:t>1</w:t>
            </w:r>
            <w:r w:rsidR="003F657A">
              <w:rPr>
                <w:b/>
                <w:szCs w:val="21"/>
              </w:rPr>
              <w:t>、产业政策符合性分析</w:t>
            </w:r>
          </w:p>
          <w:p w14:paraId="12C33F98" w14:textId="1B7F710C" w:rsidR="000462DC" w:rsidRDefault="000462DC">
            <w:pPr>
              <w:pStyle w:val="a6"/>
              <w:spacing w:after="0" w:line="360" w:lineRule="auto"/>
              <w:ind w:firstLineChars="200"/>
              <w:rPr>
                <w:szCs w:val="21"/>
              </w:rPr>
            </w:pPr>
            <w:r w:rsidRPr="000462DC">
              <w:rPr>
                <w:rFonts w:hint="eastAsia"/>
                <w:szCs w:val="21"/>
              </w:rPr>
              <w:t>本项目属于建筑用石加工项目，不属于《产业结构调整指导目录</w:t>
            </w:r>
            <w:r w:rsidRPr="000462DC">
              <w:rPr>
                <w:rFonts w:hint="eastAsia"/>
                <w:szCs w:val="21"/>
              </w:rPr>
              <w:lastRenderedPageBreak/>
              <w:t>（</w:t>
            </w:r>
            <w:r w:rsidRPr="000462DC">
              <w:rPr>
                <w:rFonts w:hint="eastAsia"/>
                <w:szCs w:val="21"/>
              </w:rPr>
              <w:t>2019</w:t>
            </w:r>
            <w:r w:rsidRPr="000462DC">
              <w:rPr>
                <w:rFonts w:hint="eastAsia"/>
                <w:szCs w:val="21"/>
              </w:rPr>
              <w:t>本）》的鼓励类、淘汰类，视为允许类，同时，项目所使用的原材料、生产设备、生产工艺等均不属于《产业结构调整指导目录（</w:t>
            </w:r>
            <w:r w:rsidRPr="000462DC">
              <w:rPr>
                <w:rFonts w:hint="eastAsia"/>
                <w:szCs w:val="21"/>
              </w:rPr>
              <w:t>2019</w:t>
            </w:r>
            <w:r w:rsidRPr="000462DC">
              <w:rPr>
                <w:rFonts w:hint="eastAsia"/>
                <w:szCs w:val="21"/>
              </w:rPr>
              <w:t>年本）》及《部分工业行业淘汰落后生产工艺装备和产品指导目录（</w:t>
            </w:r>
            <w:r w:rsidRPr="000462DC">
              <w:rPr>
                <w:rFonts w:hint="eastAsia"/>
                <w:szCs w:val="21"/>
              </w:rPr>
              <w:t xml:space="preserve">2010 </w:t>
            </w:r>
            <w:r w:rsidRPr="000462DC">
              <w:rPr>
                <w:rFonts w:hint="eastAsia"/>
                <w:szCs w:val="21"/>
              </w:rPr>
              <w:t>年本）》中限制类及淘汰类。因此，项目建设符合国家的产业政策。</w:t>
            </w:r>
          </w:p>
          <w:p w14:paraId="791A55AB" w14:textId="5F833929" w:rsidR="000462DC" w:rsidRPr="000462DC" w:rsidRDefault="000462DC" w:rsidP="000462DC">
            <w:pPr>
              <w:pStyle w:val="a6"/>
              <w:spacing w:after="0" w:line="360" w:lineRule="auto"/>
              <w:ind w:firstLineChars="0" w:firstLine="0"/>
              <w:rPr>
                <w:b/>
                <w:szCs w:val="21"/>
              </w:rPr>
            </w:pPr>
            <w:r>
              <w:rPr>
                <w:rFonts w:hint="eastAsia"/>
                <w:b/>
                <w:szCs w:val="21"/>
              </w:rPr>
              <w:t>1</w:t>
            </w:r>
            <w:r>
              <w:rPr>
                <w:b/>
                <w:szCs w:val="21"/>
              </w:rPr>
              <w:t>.2</w:t>
            </w:r>
            <w:r>
              <w:rPr>
                <w:rFonts w:hint="eastAsia"/>
                <w:b/>
                <w:szCs w:val="21"/>
              </w:rPr>
              <w:t>、</w:t>
            </w:r>
            <w:r w:rsidRPr="000462DC">
              <w:rPr>
                <w:b/>
                <w:szCs w:val="21"/>
              </w:rPr>
              <w:t>项目与《湖南省砂石骨料行业技术规范》（湘经信原材料</w:t>
            </w:r>
            <w:r w:rsidRPr="000462DC">
              <w:rPr>
                <w:b/>
                <w:szCs w:val="21"/>
              </w:rPr>
              <w:t>[2018]10</w:t>
            </w:r>
            <w:r w:rsidRPr="000462DC">
              <w:rPr>
                <w:b/>
                <w:szCs w:val="21"/>
              </w:rPr>
              <w:t>号）的符合性分析</w:t>
            </w:r>
          </w:p>
          <w:p w14:paraId="032096BB" w14:textId="5E172E6A" w:rsidR="000462DC" w:rsidRPr="000462DC" w:rsidRDefault="000462DC">
            <w:pPr>
              <w:pStyle w:val="a6"/>
              <w:spacing w:after="0" w:line="360" w:lineRule="auto"/>
              <w:ind w:firstLineChars="200"/>
              <w:rPr>
                <w:szCs w:val="21"/>
              </w:rPr>
            </w:pPr>
            <w:r w:rsidRPr="000462DC">
              <w:rPr>
                <w:rFonts w:hint="eastAsia"/>
                <w:szCs w:val="21"/>
              </w:rPr>
              <w:t>根据湖南省工业和信息化厅制定的《湖南省砂石骨料行业技术规范》（湘经信原材料</w:t>
            </w:r>
            <w:r w:rsidRPr="000462DC">
              <w:rPr>
                <w:rFonts w:hint="eastAsia"/>
                <w:szCs w:val="21"/>
              </w:rPr>
              <w:t>[2018]10</w:t>
            </w:r>
            <w:r w:rsidRPr="000462DC">
              <w:rPr>
                <w:rFonts w:hint="eastAsia"/>
                <w:szCs w:val="21"/>
              </w:rPr>
              <w:t>号），本项目于其符合性分析详见下表。</w:t>
            </w:r>
          </w:p>
          <w:p w14:paraId="2180727E" w14:textId="77777777" w:rsidR="000462DC" w:rsidRPr="00BB1AAA" w:rsidRDefault="000462DC" w:rsidP="000462DC">
            <w:pPr>
              <w:pStyle w:val="a5"/>
              <w:rPr>
                <w:sz w:val="21"/>
                <w:szCs w:val="21"/>
              </w:rPr>
            </w:pPr>
            <w:r w:rsidRPr="00BB1AAA">
              <w:rPr>
                <w:rFonts w:hint="eastAsia"/>
                <w:sz w:val="21"/>
                <w:szCs w:val="21"/>
              </w:rPr>
              <w:t>表</w:t>
            </w:r>
            <w:r>
              <w:rPr>
                <w:sz w:val="21"/>
                <w:szCs w:val="21"/>
              </w:rPr>
              <w:t>1-1</w:t>
            </w:r>
            <w:r w:rsidRPr="00BB1AAA">
              <w:rPr>
                <w:rFonts w:hint="eastAsia"/>
                <w:sz w:val="21"/>
                <w:szCs w:val="21"/>
              </w:rPr>
              <w:t xml:space="preserve">  </w:t>
            </w:r>
            <w:r w:rsidRPr="00BB1AAA">
              <w:rPr>
                <w:rFonts w:hint="eastAsia"/>
                <w:sz w:val="21"/>
                <w:szCs w:val="21"/>
              </w:rPr>
              <w:t>与《湖南省砂石骨料行业技术规范》符合性分析一览表</w:t>
            </w:r>
          </w:p>
          <w:tbl>
            <w:tblPr>
              <w:tblStyle w:val="afb"/>
              <w:tblW w:w="5000" w:type="pct"/>
              <w:tblLook w:val="04A0" w:firstRow="1" w:lastRow="0" w:firstColumn="1" w:lastColumn="0" w:noHBand="0" w:noVBand="1"/>
            </w:tblPr>
            <w:tblGrid>
              <w:gridCol w:w="469"/>
              <w:gridCol w:w="3664"/>
              <w:gridCol w:w="1416"/>
              <w:gridCol w:w="683"/>
            </w:tblGrid>
            <w:tr w:rsidR="000462DC" w14:paraId="6E2A5AC0" w14:textId="77777777" w:rsidTr="009E0A06">
              <w:trPr>
                <w:trHeight w:val="397"/>
              </w:trPr>
              <w:tc>
                <w:tcPr>
                  <w:tcW w:w="376" w:type="pct"/>
                  <w:vAlign w:val="center"/>
                </w:tcPr>
                <w:p w14:paraId="57B515F4" w14:textId="77777777" w:rsidR="000462DC" w:rsidRPr="00BB1AAA" w:rsidRDefault="000462DC" w:rsidP="000462DC">
                  <w:pPr>
                    <w:jc w:val="center"/>
                    <w:rPr>
                      <w:sz w:val="18"/>
                      <w:szCs w:val="18"/>
                    </w:rPr>
                  </w:pPr>
                  <w:r w:rsidRPr="00BB1AAA">
                    <w:rPr>
                      <w:sz w:val="18"/>
                      <w:szCs w:val="18"/>
                    </w:rPr>
                    <w:t>序号</w:t>
                  </w:r>
                </w:p>
              </w:tc>
              <w:tc>
                <w:tcPr>
                  <w:tcW w:w="2940" w:type="pct"/>
                  <w:vAlign w:val="center"/>
                </w:tcPr>
                <w:p w14:paraId="591804BC" w14:textId="77777777" w:rsidR="000462DC" w:rsidRPr="00BB1AAA" w:rsidRDefault="000462DC" w:rsidP="000462DC">
                  <w:pPr>
                    <w:jc w:val="center"/>
                    <w:rPr>
                      <w:sz w:val="18"/>
                      <w:szCs w:val="18"/>
                    </w:rPr>
                  </w:pPr>
                  <w:r w:rsidRPr="00BB1AAA">
                    <w:rPr>
                      <w:sz w:val="18"/>
                      <w:szCs w:val="18"/>
                    </w:rPr>
                    <w:t>《湖南省砂石骨料行业技术规范（</w:t>
                  </w:r>
                  <w:r w:rsidRPr="00BB1AAA">
                    <w:rPr>
                      <w:sz w:val="18"/>
                      <w:szCs w:val="18"/>
                    </w:rPr>
                    <w:t>2017</w:t>
                  </w:r>
                  <w:r w:rsidRPr="00BB1AAA">
                    <w:rPr>
                      <w:sz w:val="18"/>
                      <w:szCs w:val="18"/>
                    </w:rPr>
                    <w:t>年本）》内容要求</w:t>
                  </w:r>
                </w:p>
              </w:tc>
              <w:tc>
                <w:tcPr>
                  <w:tcW w:w="1136" w:type="pct"/>
                  <w:vAlign w:val="center"/>
                </w:tcPr>
                <w:p w14:paraId="097A8B00" w14:textId="77777777" w:rsidR="000462DC" w:rsidRPr="00BB1AAA" w:rsidRDefault="000462DC" w:rsidP="000462DC">
                  <w:pPr>
                    <w:jc w:val="center"/>
                    <w:rPr>
                      <w:sz w:val="18"/>
                      <w:szCs w:val="18"/>
                    </w:rPr>
                  </w:pPr>
                  <w:r w:rsidRPr="00BB1AAA">
                    <w:rPr>
                      <w:sz w:val="18"/>
                      <w:szCs w:val="18"/>
                    </w:rPr>
                    <w:t>本项目情况</w:t>
                  </w:r>
                </w:p>
              </w:tc>
              <w:tc>
                <w:tcPr>
                  <w:tcW w:w="548" w:type="pct"/>
                  <w:vAlign w:val="center"/>
                </w:tcPr>
                <w:p w14:paraId="3D33254A" w14:textId="77777777" w:rsidR="000462DC" w:rsidRPr="00BB1AAA" w:rsidRDefault="000462DC" w:rsidP="000462DC">
                  <w:pPr>
                    <w:jc w:val="center"/>
                    <w:rPr>
                      <w:sz w:val="18"/>
                      <w:szCs w:val="18"/>
                    </w:rPr>
                  </w:pPr>
                  <w:r w:rsidRPr="00BB1AAA">
                    <w:rPr>
                      <w:sz w:val="18"/>
                      <w:szCs w:val="18"/>
                    </w:rPr>
                    <w:t>是否符合</w:t>
                  </w:r>
                </w:p>
              </w:tc>
            </w:tr>
            <w:tr w:rsidR="000462DC" w14:paraId="15B36460" w14:textId="77777777" w:rsidTr="009E0A06">
              <w:trPr>
                <w:trHeight w:val="397"/>
              </w:trPr>
              <w:tc>
                <w:tcPr>
                  <w:tcW w:w="5000" w:type="pct"/>
                  <w:gridSpan w:val="4"/>
                  <w:vAlign w:val="center"/>
                </w:tcPr>
                <w:p w14:paraId="69E873E7" w14:textId="77777777" w:rsidR="000462DC" w:rsidRPr="00BB1AAA" w:rsidRDefault="000462DC" w:rsidP="000462DC">
                  <w:pPr>
                    <w:jc w:val="center"/>
                    <w:rPr>
                      <w:sz w:val="18"/>
                      <w:szCs w:val="18"/>
                    </w:rPr>
                  </w:pPr>
                  <w:r w:rsidRPr="00BB1AAA">
                    <w:rPr>
                      <w:sz w:val="18"/>
                      <w:szCs w:val="18"/>
                    </w:rPr>
                    <w:t>一、规划布局和建设要求</w:t>
                  </w:r>
                </w:p>
              </w:tc>
            </w:tr>
            <w:tr w:rsidR="000462DC" w14:paraId="78C6B9A3" w14:textId="77777777" w:rsidTr="009E0A06">
              <w:trPr>
                <w:trHeight w:val="397"/>
              </w:trPr>
              <w:tc>
                <w:tcPr>
                  <w:tcW w:w="376" w:type="pct"/>
                  <w:vAlign w:val="center"/>
                </w:tcPr>
                <w:p w14:paraId="1E1E693B" w14:textId="77777777" w:rsidR="000462DC" w:rsidRPr="00BB1AAA" w:rsidRDefault="000462DC" w:rsidP="000462DC">
                  <w:pPr>
                    <w:jc w:val="center"/>
                    <w:rPr>
                      <w:sz w:val="18"/>
                      <w:szCs w:val="18"/>
                    </w:rPr>
                  </w:pPr>
                  <w:r w:rsidRPr="00BB1AAA">
                    <w:rPr>
                      <w:sz w:val="18"/>
                      <w:szCs w:val="18"/>
                    </w:rPr>
                    <w:t>1</w:t>
                  </w:r>
                </w:p>
              </w:tc>
              <w:tc>
                <w:tcPr>
                  <w:tcW w:w="2940" w:type="pct"/>
                  <w:vAlign w:val="center"/>
                </w:tcPr>
                <w:p w14:paraId="0FB7B24F" w14:textId="77777777" w:rsidR="000462DC" w:rsidRPr="00BB1AAA" w:rsidRDefault="000462DC" w:rsidP="000462DC">
                  <w:pPr>
                    <w:rPr>
                      <w:sz w:val="18"/>
                      <w:szCs w:val="18"/>
                    </w:rPr>
                  </w:pPr>
                  <w:r w:rsidRPr="00BB1AAA">
                    <w:rPr>
                      <w:sz w:val="18"/>
                      <w:szCs w:val="18"/>
                    </w:rPr>
                    <w:t>新建、改扩建机制砂石骨料项目应符合国家产业政策和当地产业、矿产资源及土地利用总体规划等要求，统筹资源、环境、物流和市场等因素合理布局</w:t>
                  </w:r>
                  <w:r w:rsidRPr="00BB1AAA">
                    <w:rPr>
                      <w:sz w:val="18"/>
                      <w:szCs w:val="18"/>
                    </w:rPr>
                    <w:t>,</w:t>
                  </w:r>
                  <w:r w:rsidRPr="00BB1AAA">
                    <w:rPr>
                      <w:sz w:val="18"/>
                      <w:szCs w:val="18"/>
                    </w:rPr>
                    <w:t>推动产业规模化、集约化、基地化发展。</w:t>
                  </w:r>
                </w:p>
              </w:tc>
              <w:tc>
                <w:tcPr>
                  <w:tcW w:w="1136" w:type="pct"/>
                  <w:vAlign w:val="center"/>
                </w:tcPr>
                <w:p w14:paraId="15404B2E" w14:textId="77777777" w:rsidR="000462DC" w:rsidRPr="00BB1AAA" w:rsidRDefault="000462DC" w:rsidP="009E0A06">
                  <w:pPr>
                    <w:rPr>
                      <w:sz w:val="18"/>
                      <w:szCs w:val="18"/>
                    </w:rPr>
                  </w:pPr>
                  <w:r w:rsidRPr="00BB1AAA">
                    <w:rPr>
                      <w:sz w:val="18"/>
                      <w:szCs w:val="18"/>
                    </w:rPr>
                    <w:t>符合国家及衡阳县当地政策要求</w:t>
                  </w:r>
                </w:p>
              </w:tc>
              <w:tc>
                <w:tcPr>
                  <w:tcW w:w="548" w:type="pct"/>
                  <w:vAlign w:val="center"/>
                </w:tcPr>
                <w:p w14:paraId="5E90EC51" w14:textId="77777777" w:rsidR="000462DC" w:rsidRPr="00BB1AAA" w:rsidRDefault="000462DC" w:rsidP="000462DC">
                  <w:pPr>
                    <w:jc w:val="center"/>
                    <w:rPr>
                      <w:sz w:val="18"/>
                      <w:szCs w:val="18"/>
                    </w:rPr>
                  </w:pPr>
                  <w:r w:rsidRPr="00BB1AAA">
                    <w:rPr>
                      <w:sz w:val="18"/>
                      <w:szCs w:val="18"/>
                    </w:rPr>
                    <w:t>符合</w:t>
                  </w:r>
                </w:p>
              </w:tc>
            </w:tr>
            <w:tr w:rsidR="000462DC" w14:paraId="292D7196" w14:textId="77777777" w:rsidTr="009E0A06">
              <w:trPr>
                <w:trHeight w:val="397"/>
              </w:trPr>
              <w:tc>
                <w:tcPr>
                  <w:tcW w:w="376" w:type="pct"/>
                  <w:vAlign w:val="center"/>
                </w:tcPr>
                <w:p w14:paraId="7ACC96BA" w14:textId="77777777" w:rsidR="000462DC" w:rsidRPr="00BB1AAA" w:rsidRDefault="000462DC" w:rsidP="000462DC">
                  <w:pPr>
                    <w:jc w:val="center"/>
                    <w:rPr>
                      <w:sz w:val="18"/>
                      <w:szCs w:val="18"/>
                    </w:rPr>
                  </w:pPr>
                  <w:r w:rsidRPr="00BB1AAA">
                    <w:rPr>
                      <w:sz w:val="18"/>
                      <w:szCs w:val="18"/>
                    </w:rPr>
                    <w:t>2</w:t>
                  </w:r>
                </w:p>
              </w:tc>
              <w:tc>
                <w:tcPr>
                  <w:tcW w:w="2940" w:type="pct"/>
                  <w:vAlign w:val="center"/>
                </w:tcPr>
                <w:p w14:paraId="15BF48CC" w14:textId="77777777" w:rsidR="000462DC" w:rsidRPr="00BB1AAA" w:rsidRDefault="000462DC" w:rsidP="000462DC">
                  <w:pPr>
                    <w:rPr>
                      <w:sz w:val="18"/>
                      <w:szCs w:val="18"/>
                    </w:rPr>
                  </w:pPr>
                  <w:r w:rsidRPr="00BB1AAA">
                    <w:rPr>
                      <w:sz w:val="18"/>
                      <w:szCs w:val="18"/>
                    </w:rPr>
                    <w:t>新建机制砂石骨料项目宜选择资源或接近矿山资源所在地，远离居民区。严禁在风景名胜区、地质公园、生态保护区、自然和文化遗产保护区、饮用水源保护区、城市建成区等区域新建和扩建机制砂石骨料项目。严禁布置在矿山爆破安全危险区范围内，已建成的项目应按照相关规划和规定进行处置。</w:t>
                  </w:r>
                </w:p>
              </w:tc>
              <w:tc>
                <w:tcPr>
                  <w:tcW w:w="1136" w:type="pct"/>
                  <w:vAlign w:val="center"/>
                </w:tcPr>
                <w:p w14:paraId="66586AE3" w14:textId="77777777" w:rsidR="000462DC" w:rsidRPr="00BB1AAA" w:rsidRDefault="000462DC" w:rsidP="009E0A06">
                  <w:pPr>
                    <w:rPr>
                      <w:sz w:val="18"/>
                      <w:szCs w:val="18"/>
                    </w:rPr>
                  </w:pPr>
                  <w:r w:rsidRPr="00BB1AAA">
                    <w:rPr>
                      <w:sz w:val="18"/>
                      <w:szCs w:val="18"/>
                    </w:rPr>
                    <w:t>本项目不涉及风景名胜区、地质公园、生态保护区、自然和文化遗产保护区等保护区</w:t>
                  </w:r>
                </w:p>
              </w:tc>
              <w:tc>
                <w:tcPr>
                  <w:tcW w:w="548" w:type="pct"/>
                  <w:vAlign w:val="center"/>
                </w:tcPr>
                <w:p w14:paraId="690969D1" w14:textId="77777777" w:rsidR="000462DC" w:rsidRPr="00BB1AAA" w:rsidRDefault="000462DC" w:rsidP="000462DC">
                  <w:pPr>
                    <w:jc w:val="center"/>
                    <w:rPr>
                      <w:sz w:val="18"/>
                      <w:szCs w:val="18"/>
                    </w:rPr>
                  </w:pPr>
                  <w:r w:rsidRPr="00BB1AAA">
                    <w:rPr>
                      <w:sz w:val="18"/>
                      <w:szCs w:val="18"/>
                    </w:rPr>
                    <w:t>符合</w:t>
                  </w:r>
                </w:p>
              </w:tc>
            </w:tr>
            <w:tr w:rsidR="000462DC" w14:paraId="61BED6E0" w14:textId="77777777" w:rsidTr="009E0A06">
              <w:trPr>
                <w:trHeight w:val="397"/>
              </w:trPr>
              <w:tc>
                <w:tcPr>
                  <w:tcW w:w="5000" w:type="pct"/>
                  <w:gridSpan w:val="4"/>
                  <w:vAlign w:val="center"/>
                </w:tcPr>
                <w:p w14:paraId="4F6B483B" w14:textId="77777777" w:rsidR="000462DC" w:rsidRPr="00BB1AAA" w:rsidRDefault="000462DC" w:rsidP="000462DC">
                  <w:pPr>
                    <w:jc w:val="center"/>
                    <w:rPr>
                      <w:sz w:val="18"/>
                      <w:szCs w:val="18"/>
                    </w:rPr>
                  </w:pPr>
                  <w:r w:rsidRPr="00BB1AAA">
                    <w:rPr>
                      <w:sz w:val="18"/>
                      <w:szCs w:val="18"/>
                    </w:rPr>
                    <w:t>二、工艺与装备</w:t>
                  </w:r>
                </w:p>
              </w:tc>
            </w:tr>
            <w:tr w:rsidR="000462DC" w14:paraId="12116B58" w14:textId="77777777" w:rsidTr="009E0A06">
              <w:trPr>
                <w:trHeight w:val="397"/>
              </w:trPr>
              <w:tc>
                <w:tcPr>
                  <w:tcW w:w="376" w:type="pct"/>
                  <w:vAlign w:val="center"/>
                </w:tcPr>
                <w:p w14:paraId="7146283D" w14:textId="77777777" w:rsidR="000462DC" w:rsidRPr="00BB1AAA" w:rsidRDefault="000462DC" w:rsidP="000462DC">
                  <w:pPr>
                    <w:jc w:val="center"/>
                    <w:rPr>
                      <w:sz w:val="18"/>
                      <w:szCs w:val="18"/>
                    </w:rPr>
                  </w:pPr>
                  <w:r w:rsidRPr="00BB1AAA">
                    <w:rPr>
                      <w:sz w:val="18"/>
                      <w:szCs w:val="18"/>
                    </w:rPr>
                    <w:t>1</w:t>
                  </w:r>
                </w:p>
              </w:tc>
              <w:tc>
                <w:tcPr>
                  <w:tcW w:w="2940" w:type="pct"/>
                  <w:vAlign w:val="center"/>
                </w:tcPr>
                <w:p w14:paraId="2B829656" w14:textId="77777777" w:rsidR="000462DC" w:rsidRPr="00BB1AAA" w:rsidRDefault="000462DC" w:rsidP="000462DC">
                  <w:pPr>
                    <w:jc w:val="center"/>
                    <w:rPr>
                      <w:sz w:val="18"/>
                      <w:szCs w:val="18"/>
                    </w:rPr>
                  </w:pPr>
                  <w:r w:rsidRPr="00BB1AAA">
                    <w:rPr>
                      <w:sz w:val="18"/>
                      <w:szCs w:val="18"/>
                    </w:rPr>
                    <w:t>（一）生产规模</w:t>
                  </w:r>
                </w:p>
                <w:p w14:paraId="4BCE238E" w14:textId="77777777" w:rsidR="000462DC" w:rsidRPr="00BB1AAA" w:rsidRDefault="000462DC" w:rsidP="000462DC">
                  <w:pPr>
                    <w:rPr>
                      <w:sz w:val="18"/>
                      <w:szCs w:val="18"/>
                    </w:rPr>
                  </w:pPr>
                  <w:r w:rsidRPr="00BB1AAA">
                    <w:rPr>
                      <w:sz w:val="18"/>
                      <w:szCs w:val="18"/>
                    </w:rPr>
                    <w:t>新建、改建机制砂石骨料项目生产规模不低于</w:t>
                  </w:r>
                  <w:r w:rsidRPr="00BB1AAA">
                    <w:rPr>
                      <w:sz w:val="18"/>
                      <w:szCs w:val="18"/>
                    </w:rPr>
                    <w:t>60</w:t>
                  </w:r>
                  <w:r w:rsidRPr="00BB1AAA">
                    <w:rPr>
                      <w:sz w:val="18"/>
                      <w:szCs w:val="18"/>
                    </w:rPr>
                    <w:t>万</w:t>
                  </w:r>
                  <w:r w:rsidRPr="00BB1AAA">
                    <w:rPr>
                      <w:sz w:val="18"/>
                      <w:szCs w:val="18"/>
                    </w:rPr>
                    <w:t>t/</w:t>
                  </w:r>
                  <w:r w:rsidRPr="00BB1AAA">
                    <w:rPr>
                      <w:sz w:val="18"/>
                      <w:szCs w:val="18"/>
                    </w:rPr>
                    <w:t>年；对综合利用尾矿、废石、工业和建筑等废弃物生产砂石骨料，其生产规模可适当放宽。新建项目其矿山资源储量服务年限应不低于</w:t>
                  </w:r>
                  <w:r w:rsidRPr="00BB1AAA">
                    <w:rPr>
                      <w:sz w:val="18"/>
                      <w:szCs w:val="18"/>
                    </w:rPr>
                    <w:t>10</w:t>
                  </w:r>
                  <w:r w:rsidRPr="00BB1AAA">
                    <w:rPr>
                      <w:sz w:val="18"/>
                      <w:szCs w:val="18"/>
                    </w:rPr>
                    <w:t>年。</w:t>
                  </w:r>
                </w:p>
              </w:tc>
              <w:tc>
                <w:tcPr>
                  <w:tcW w:w="1136" w:type="pct"/>
                  <w:vAlign w:val="center"/>
                </w:tcPr>
                <w:p w14:paraId="3E36CEE9" w14:textId="69D43F4E" w:rsidR="000462DC" w:rsidRPr="00BB1AAA" w:rsidRDefault="000462DC" w:rsidP="009E0A06">
                  <w:pPr>
                    <w:rPr>
                      <w:sz w:val="18"/>
                      <w:szCs w:val="18"/>
                    </w:rPr>
                  </w:pPr>
                  <w:r w:rsidRPr="00BB1AAA">
                    <w:rPr>
                      <w:sz w:val="18"/>
                      <w:szCs w:val="18"/>
                    </w:rPr>
                    <w:t>本项目为外购废</w:t>
                  </w:r>
                  <w:r w:rsidRPr="00EB7877">
                    <w:rPr>
                      <w:sz w:val="18"/>
                      <w:szCs w:val="18"/>
                    </w:rPr>
                    <w:t>石，不涉及矿山开采，生产规模为</w:t>
                  </w:r>
                  <w:r w:rsidR="00EB7877" w:rsidRPr="00EB7877">
                    <w:rPr>
                      <w:sz w:val="18"/>
                      <w:szCs w:val="18"/>
                    </w:rPr>
                    <w:t>20</w:t>
                  </w:r>
                  <w:r w:rsidRPr="00EB7877">
                    <w:rPr>
                      <w:sz w:val="18"/>
                      <w:szCs w:val="18"/>
                    </w:rPr>
                    <w:t>万</w:t>
                  </w:r>
                  <w:r w:rsidRPr="00EB7877">
                    <w:rPr>
                      <w:sz w:val="18"/>
                      <w:szCs w:val="18"/>
                    </w:rPr>
                    <w:t>t/</w:t>
                  </w:r>
                  <w:r w:rsidRPr="00EB7877">
                    <w:rPr>
                      <w:sz w:val="18"/>
                      <w:szCs w:val="18"/>
                    </w:rPr>
                    <w:t>年</w:t>
                  </w:r>
                </w:p>
              </w:tc>
              <w:tc>
                <w:tcPr>
                  <w:tcW w:w="548" w:type="pct"/>
                  <w:vAlign w:val="center"/>
                </w:tcPr>
                <w:p w14:paraId="57AC8FB1" w14:textId="77777777" w:rsidR="000462DC" w:rsidRPr="00BB1AAA" w:rsidRDefault="000462DC" w:rsidP="000462DC">
                  <w:pPr>
                    <w:jc w:val="center"/>
                    <w:rPr>
                      <w:sz w:val="18"/>
                      <w:szCs w:val="18"/>
                    </w:rPr>
                  </w:pPr>
                  <w:r w:rsidRPr="00BB1AAA">
                    <w:rPr>
                      <w:sz w:val="18"/>
                      <w:szCs w:val="18"/>
                    </w:rPr>
                    <w:t>符合</w:t>
                  </w:r>
                </w:p>
              </w:tc>
            </w:tr>
            <w:tr w:rsidR="000462DC" w14:paraId="69D05EC3" w14:textId="77777777" w:rsidTr="009E0A06">
              <w:trPr>
                <w:trHeight w:val="397"/>
              </w:trPr>
              <w:tc>
                <w:tcPr>
                  <w:tcW w:w="376" w:type="pct"/>
                  <w:vAlign w:val="center"/>
                </w:tcPr>
                <w:p w14:paraId="414FD3FA" w14:textId="77777777" w:rsidR="000462DC" w:rsidRPr="00BB1AAA" w:rsidRDefault="000462DC" w:rsidP="000462DC">
                  <w:pPr>
                    <w:jc w:val="center"/>
                    <w:rPr>
                      <w:sz w:val="18"/>
                      <w:szCs w:val="18"/>
                    </w:rPr>
                  </w:pPr>
                  <w:r w:rsidRPr="00BB1AAA">
                    <w:rPr>
                      <w:sz w:val="18"/>
                      <w:szCs w:val="18"/>
                    </w:rPr>
                    <w:t>2</w:t>
                  </w:r>
                </w:p>
              </w:tc>
              <w:tc>
                <w:tcPr>
                  <w:tcW w:w="2940" w:type="pct"/>
                  <w:vAlign w:val="center"/>
                </w:tcPr>
                <w:p w14:paraId="2E8402D3" w14:textId="77777777" w:rsidR="000462DC" w:rsidRPr="00BB1AAA" w:rsidRDefault="000462DC" w:rsidP="000462DC">
                  <w:pPr>
                    <w:jc w:val="center"/>
                    <w:rPr>
                      <w:sz w:val="18"/>
                      <w:szCs w:val="18"/>
                    </w:rPr>
                  </w:pPr>
                  <w:r w:rsidRPr="00BB1AAA">
                    <w:rPr>
                      <w:sz w:val="18"/>
                      <w:szCs w:val="18"/>
                    </w:rPr>
                    <w:t>（二）生产工艺</w:t>
                  </w:r>
                </w:p>
                <w:p w14:paraId="196D2CCD" w14:textId="77777777" w:rsidR="000462DC" w:rsidRPr="00BB1AAA" w:rsidRDefault="000462DC" w:rsidP="000462DC">
                  <w:pPr>
                    <w:rPr>
                      <w:sz w:val="18"/>
                      <w:szCs w:val="18"/>
                    </w:rPr>
                  </w:pPr>
                  <w:r w:rsidRPr="00BB1AAA">
                    <w:rPr>
                      <w:sz w:val="18"/>
                      <w:szCs w:val="18"/>
                    </w:rPr>
                    <w:t>优先采用干法生产工艺，其次半干法砂石工艺</w:t>
                  </w:r>
                  <w:r w:rsidRPr="00BB1AAA">
                    <w:rPr>
                      <w:sz w:val="18"/>
                      <w:szCs w:val="18"/>
                    </w:rPr>
                    <w:t>,</w:t>
                  </w:r>
                  <w:r w:rsidRPr="00BB1AAA">
                    <w:rPr>
                      <w:sz w:val="18"/>
                      <w:szCs w:val="18"/>
                    </w:rPr>
                    <w:t>当不能满足要求时，可采用湿法砂石生产工艺。砂石骨料生产线及产品技术指标应符合</w:t>
                  </w:r>
                  <w:r w:rsidRPr="00BB1AAA">
                    <w:rPr>
                      <w:sz w:val="18"/>
                      <w:szCs w:val="18"/>
                    </w:rPr>
                    <w:t>GB51186</w:t>
                  </w:r>
                  <w:r w:rsidRPr="00BB1AAA">
                    <w:rPr>
                      <w:sz w:val="18"/>
                      <w:szCs w:val="18"/>
                    </w:rPr>
                    <w:t>《机制砂石骨料工厂设计规范》等相关标准要求。新建项目不得使用限制和淘汰技术设备，已建项目不得使用淘汰设备。</w:t>
                  </w:r>
                </w:p>
                <w:p w14:paraId="0C5C6747" w14:textId="77777777" w:rsidR="000462DC" w:rsidRPr="00BB1AAA" w:rsidRDefault="000462DC" w:rsidP="000462DC">
                  <w:pPr>
                    <w:rPr>
                      <w:sz w:val="18"/>
                      <w:szCs w:val="18"/>
                    </w:rPr>
                  </w:pPr>
                  <w:r w:rsidRPr="00BB1AAA">
                    <w:rPr>
                      <w:sz w:val="18"/>
                      <w:szCs w:val="18"/>
                    </w:rPr>
                    <w:t>生产工艺及设备配置应能灵活调整砂石成品级配和石粉含量，并能有效控制砂石成品针片状含量。采用先进高效破碎、制砂、筛分和散料连续输送设备，推广应用自动化、智能化制造技术。</w:t>
                  </w:r>
                </w:p>
                <w:p w14:paraId="4FF2C81D" w14:textId="77777777" w:rsidR="000462DC" w:rsidRPr="00BB1AAA" w:rsidRDefault="000462DC" w:rsidP="000462DC">
                  <w:pPr>
                    <w:rPr>
                      <w:sz w:val="18"/>
                      <w:szCs w:val="18"/>
                    </w:rPr>
                  </w:pPr>
                  <w:r w:rsidRPr="00BB1AAA">
                    <w:rPr>
                      <w:sz w:val="18"/>
                      <w:szCs w:val="18"/>
                    </w:rPr>
                    <w:t>矿山开采符合</w:t>
                  </w:r>
                  <w:r w:rsidRPr="00BB1AAA">
                    <w:rPr>
                      <w:sz w:val="18"/>
                      <w:szCs w:val="18"/>
                    </w:rPr>
                    <w:t>GB6722</w:t>
                  </w:r>
                  <w:r w:rsidRPr="00BB1AAA">
                    <w:rPr>
                      <w:sz w:val="18"/>
                      <w:szCs w:val="18"/>
                    </w:rPr>
                    <w:t>《爆破安全规程》、</w:t>
                  </w:r>
                  <w:r w:rsidRPr="00BB1AAA">
                    <w:rPr>
                      <w:sz w:val="18"/>
                      <w:szCs w:val="18"/>
                    </w:rPr>
                    <w:t>GB18152</w:t>
                  </w:r>
                  <w:r w:rsidRPr="00BB1AAA">
                    <w:rPr>
                      <w:sz w:val="18"/>
                      <w:szCs w:val="18"/>
                    </w:rPr>
                    <w:t>《选矿安全规程》等有关标准、规范要求</w:t>
                  </w:r>
                  <w:r w:rsidRPr="00BB1AAA">
                    <w:rPr>
                      <w:sz w:val="18"/>
                      <w:szCs w:val="18"/>
                    </w:rPr>
                    <w:t>,</w:t>
                  </w:r>
                  <w:r w:rsidRPr="00BB1AAA">
                    <w:rPr>
                      <w:sz w:val="18"/>
                      <w:szCs w:val="18"/>
                    </w:rPr>
                    <w:t>并执行矿产资源开发利用方案，露天开采应实行自上而下分水平台阶式开采。</w:t>
                  </w:r>
                </w:p>
              </w:tc>
              <w:tc>
                <w:tcPr>
                  <w:tcW w:w="1136" w:type="pct"/>
                  <w:vAlign w:val="center"/>
                </w:tcPr>
                <w:p w14:paraId="2FF3D8A7" w14:textId="77777777" w:rsidR="000462DC" w:rsidRPr="00BB1AAA" w:rsidRDefault="000462DC" w:rsidP="009E0A06">
                  <w:pPr>
                    <w:rPr>
                      <w:sz w:val="18"/>
                      <w:szCs w:val="18"/>
                    </w:rPr>
                  </w:pPr>
                  <w:r w:rsidRPr="00BB1AAA">
                    <w:rPr>
                      <w:sz w:val="18"/>
                      <w:szCs w:val="18"/>
                    </w:rPr>
                    <w:t>本项目为半干法制砂、无淘汰类生产设备、无矿山开采</w:t>
                  </w:r>
                </w:p>
              </w:tc>
              <w:tc>
                <w:tcPr>
                  <w:tcW w:w="548" w:type="pct"/>
                  <w:vAlign w:val="center"/>
                </w:tcPr>
                <w:p w14:paraId="38CB4986" w14:textId="77777777" w:rsidR="000462DC" w:rsidRPr="00BB1AAA" w:rsidRDefault="000462DC" w:rsidP="000462DC">
                  <w:pPr>
                    <w:jc w:val="center"/>
                    <w:rPr>
                      <w:sz w:val="18"/>
                      <w:szCs w:val="18"/>
                    </w:rPr>
                  </w:pPr>
                  <w:r w:rsidRPr="00BB1AAA">
                    <w:rPr>
                      <w:sz w:val="18"/>
                      <w:szCs w:val="18"/>
                    </w:rPr>
                    <w:t>符合</w:t>
                  </w:r>
                </w:p>
              </w:tc>
            </w:tr>
            <w:tr w:rsidR="000462DC" w14:paraId="3339969E" w14:textId="77777777" w:rsidTr="009E0A06">
              <w:trPr>
                <w:trHeight w:val="397"/>
              </w:trPr>
              <w:tc>
                <w:tcPr>
                  <w:tcW w:w="376" w:type="pct"/>
                  <w:vAlign w:val="center"/>
                </w:tcPr>
                <w:p w14:paraId="79D04ACF" w14:textId="77777777" w:rsidR="000462DC" w:rsidRPr="00BB1AAA" w:rsidRDefault="000462DC" w:rsidP="000462DC">
                  <w:pPr>
                    <w:jc w:val="center"/>
                    <w:rPr>
                      <w:sz w:val="18"/>
                      <w:szCs w:val="18"/>
                    </w:rPr>
                  </w:pPr>
                  <w:r w:rsidRPr="00BB1AAA">
                    <w:rPr>
                      <w:sz w:val="18"/>
                      <w:szCs w:val="18"/>
                    </w:rPr>
                    <w:lastRenderedPageBreak/>
                    <w:t>3</w:t>
                  </w:r>
                </w:p>
              </w:tc>
              <w:tc>
                <w:tcPr>
                  <w:tcW w:w="2940" w:type="pct"/>
                  <w:vAlign w:val="center"/>
                </w:tcPr>
                <w:p w14:paraId="46D2DD96" w14:textId="77777777" w:rsidR="000462DC" w:rsidRPr="00BB1AAA" w:rsidRDefault="000462DC" w:rsidP="000462DC">
                  <w:pPr>
                    <w:jc w:val="center"/>
                    <w:rPr>
                      <w:sz w:val="18"/>
                      <w:szCs w:val="18"/>
                    </w:rPr>
                  </w:pPr>
                  <w:r w:rsidRPr="00BB1AAA">
                    <w:rPr>
                      <w:sz w:val="18"/>
                      <w:szCs w:val="18"/>
                    </w:rPr>
                    <w:t>（三）节能降耗</w:t>
                  </w:r>
                </w:p>
                <w:p w14:paraId="228B9D09" w14:textId="77777777" w:rsidR="000462DC" w:rsidRPr="00BB1AAA" w:rsidRDefault="000462DC" w:rsidP="000462DC">
                  <w:pPr>
                    <w:rPr>
                      <w:sz w:val="18"/>
                      <w:szCs w:val="18"/>
                    </w:rPr>
                  </w:pPr>
                  <w:r w:rsidRPr="00BB1AAA">
                    <w:rPr>
                      <w:sz w:val="18"/>
                      <w:szCs w:val="18"/>
                    </w:rPr>
                    <w:t>机制砂石骨料工厂的节能设计应根据建设项目的能源使用、设备技术水平和经济性等因素，制定节能措施。</w:t>
                  </w:r>
                </w:p>
                <w:p w14:paraId="61141811" w14:textId="77777777" w:rsidR="000462DC" w:rsidRPr="00BB1AAA" w:rsidRDefault="000462DC" w:rsidP="000462DC">
                  <w:pPr>
                    <w:rPr>
                      <w:sz w:val="18"/>
                      <w:szCs w:val="18"/>
                    </w:rPr>
                  </w:pPr>
                  <w:r w:rsidRPr="00BB1AAA">
                    <w:rPr>
                      <w:sz w:val="18"/>
                      <w:szCs w:val="18"/>
                    </w:rPr>
                    <w:t>生产设备的配置应与砂石骨料工厂的生产规模相适应，满足砂石骨料生产工艺要求</w:t>
                  </w:r>
                  <w:r w:rsidRPr="00BB1AAA">
                    <w:rPr>
                      <w:sz w:val="18"/>
                      <w:szCs w:val="18"/>
                    </w:rPr>
                    <w:t>,</w:t>
                  </w:r>
                  <w:r w:rsidRPr="00BB1AAA">
                    <w:rPr>
                      <w:sz w:val="18"/>
                      <w:szCs w:val="18"/>
                    </w:rPr>
                    <w:t>优选大型设备，减少设备台数</w:t>
                  </w:r>
                  <w:r w:rsidRPr="00BB1AAA">
                    <w:rPr>
                      <w:sz w:val="18"/>
                      <w:szCs w:val="18"/>
                    </w:rPr>
                    <w:t>,</w:t>
                  </w:r>
                  <w:r w:rsidRPr="00BB1AAA">
                    <w:rPr>
                      <w:sz w:val="18"/>
                      <w:szCs w:val="18"/>
                    </w:rPr>
                    <w:t>降低总装机功率。物料输送应采用带式输送机。</w:t>
                  </w:r>
                </w:p>
              </w:tc>
              <w:tc>
                <w:tcPr>
                  <w:tcW w:w="1136" w:type="pct"/>
                  <w:vAlign w:val="center"/>
                </w:tcPr>
                <w:p w14:paraId="5AEC2E0C" w14:textId="77777777" w:rsidR="000462DC" w:rsidRPr="00BB1AAA" w:rsidRDefault="000462DC" w:rsidP="009E0A06">
                  <w:pPr>
                    <w:rPr>
                      <w:sz w:val="18"/>
                      <w:szCs w:val="18"/>
                    </w:rPr>
                  </w:pPr>
                  <w:r w:rsidRPr="00BB1AAA">
                    <w:rPr>
                      <w:sz w:val="18"/>
                      <w:szCs w:val="18"/>
                    </w:rPr>
                    <w:t>本项目生产设备的配置应与砂石骨料工厂的生产规模相适应，皮带采用全封闭式运输</w:t>
                  </w:r>
                </w:p>
              </w:tc>
              <w:tc>
                <w:tcPr>
                  <w:tcW w:w="548" w:type="pct"/>
                  <w:vAlign w:val="center"/>
                </w:tcPr>
                <w:p w14:paraId="31AF7573" w14:textId="77777777" w:rsidR="000462DC" w:rsidRPr="00BB1AAA" w:rsidRDefault="000462DC" w:rsidP="000462DC">
                  <w:pPr>
                    <w:jc w:val="center"/>
                    <w:rPr>
                      <w:sz w:val="18"/>
                      <w:szCs w:val="18"/>
                    </w:rPr>
                  </w:pPr>
                  <w:r w:rsidRPr="00BB1AAA">
                    <w:rPr>
                      <w:sz w:val="18"/>
                      <w:szCs w:val="18"/>
                    </w:rPr>
                    <w:t>符合</w:t>
                  </w:r>
                </w:p>
              </w:tc>
            </w:tr>
            <w:tr w:rsidR="000462DC" w14:paraId="082074EF" w14:textId="77777777" w:rsidTr="009E0A06">
              <w:trPr>
                <w:trHeight w:val="397"/>
              </w:trPr>
              <w:tc>
                <w:tcPr>
                  <w:tcW w:w="5000" w:type="pct"/>
                  <w:gridSpan w:val="4"/>
                  <w:vAlign w:val="center"/>
                </w:tcPr>
                <w:p w14:paraId="4353FD12" w14:textId="77777777" w:rsidR="000462DC" w:rsidRPr="00BB1AAA" w:rsidRDefault="000462DC" w:rsidP="000462DC">
                  <w:pPr>
                    <w:jc w:val="center"/>
                    <w:rPr>
                      <w:sz w:val="18"/>
                      <w:szCs w:val="18"/>
                    </w:rPr>
                  </w:pPr>
                  <w:r w:rsidRPr="00BB1AAA">
                    <w:rPr>
                      <w:sz w:val="18"/>
                      <w:szCs w:val="18"/>
                    </w:rPr>
                    <w:t>三、环境保护与资源综合利用</w:t>
                  </w:r>
                </w:p>
              </w:tc>
            </w:tr>
            <w:tr w:rsidR="000462DC" w14:paraId="06FA309F" w14:textId="77777777" w:rsidTr="009E0A06">
              <w:trPr>
                <w:trHeight w:val="397"/>
              </w:trPr>
              <w:tc>
                <w:tcPr>
                  <w:tcW w:w="376" w:type="pct"/>
                  <w:vAlign w:val="center"/>
                </w:tcPr>
                <w:p w14:paraId="60329CAF" w14:textId="77777777" w:rsidR="000462DC" w:rsidRPr="00BB1AAA" w:rsidRDefault="000462DC" w:rsidP="000462DC">
                  <w:pPr>
                    <w:jc w:val="center"/>
                    <w:rPr>
                      <w:sz w:val="18"/>
                      <w:szCs w:val="18"/>
                    </w:rPr>
                  </w:pPr>
                  <w:r w:rsidRPr="00BB1AAA">
                    <w:rPr>
                      <w:sz w:val="18"/>
                      <w:szCs w:val="18"/>
                    </w:rPr>
                    <w:t>1</w:t>
                  </w:r>
                </w:p>
              </w:tc>
              <w:tc>
                <w:tcPr>
                  <w:tcW w:w="2940" w:type="pct"/>
                  <w:vAlign w:val="center"/>
                </w:tcPr>
                <w:p w14:paraId="10B1D7B1" w14:textId="77777777" w:rsidR="000462DC" w:rsidRPr="00BB1AAA" w:rsidRDefault="000462DC" w:rsidP="000462DC">
                  <w:pPr>
                    <w:jc w:val="center"/>
                    <w:rPr>
                      <w:sz w:val="18"/>
                      <w:szCs w:val="18"/>
                    </w:rPr>
                  </w:pPr>
                  <w:r w:rsidRPr="00BB1AAA">
                    <w:rPr>
                      <w:sz w:val="18"/>
                      <w:szCs w:val="18"/>
                    </w:rPr>
                    <w:t>（一）环境保护</w:t>
                  </w:r>
                </w:p>
                <w:p w14:paraId="11AC6D48" w14:textId="77777777" w:rsidR="000462DC" w:rsidRPr="00BB1AAA" w:rsidRDefault="000462DC" w:rsidP="000462DC">
                  <w:pPr>
                    <w:rPr>
                      <w:sz w:val="18"/>
                      <w:szCs w:val="18"/>
                    </w:rPr>
                  </w:pPr>
                  <w:r w:rsidRPr="00BB1AAA">
                    <w:rPr>
                      <w:rFonts w:hint="eastAsia"/>
                      <w:sz w:val="18"/>
                      <w:szCs w:val="18"/>
                    </w:rPr>
                    <w:t>①</w:t>
                  </w:r>
                  <w:r w:rsidRPr="00BB1AAA">
                    <w:rPr>
                      <w:sz w:val="18"/>
                      <w:szCs w:val="18"/>
                    </w:rPr>
                    <w:t>砂石骨料企业应制订相关环境保护管理体系文件和环境突发事件应急预案等。</w:t>
                  </w:r>
                </w:p>
                <w:p w14:paraId="1EE91DAD" w14:textId="77777777" w:rsidR="000462DC" w:rsidRDefault="000462DC" w:rsidP="000462DC">
                  <w:pPr>
                    <w:rPr>
                      <w:sz w:val="18"/>
                      <w:szCs w:val="18"/>
                    </w:rPr>
                  </w:pPr>
                  <w:r w:rsidRPr="00BB1AAA">
                    <w:rPr>
                      <w:rFonts w:hint="eastAsia"/>
                      <w:sz w:val="18"/>
                      <w:szCs w:val="18"/>
                    </w:rPr>
                    <w:t>②</w:t>
                  </w:r>
                  <w:r w:rsidRPr="00BB1AAA">
                    <w:rPr>
                      <w:sz w:val="18"/>
                      <w:szCs w:val="18"/>
                    </w:rPr>
                    <w:t>机制砂石骨料生产线须配套收尘装置</w:t>
                  </w:r>
                  <w:r w:rsidRPr="00BB1AAA">
                    <w:rPr>
                      <w:sz w:val="18"/>
                      <w:szCs w:val="18"/>
                    </w:rPr>
                    <w:t>,</w:t>
                  </w:r>
                  <w:r w:rsidRPr="00BB1AAA">
                    <w:rPr>
                      <w:sz w:val="18"/>
                      <w:szCs w:val="18"/>
                    </w:rPr>
                    <w:t>采用喷雾、洒水、全封闭皮带运输等措施。破碎加工区、中间料库、成品库等区域实现厂房全封闭，污染物排放符合</w:t>
                  </w:r>
                  <w:r w:rsidRPr="00BB1AAA">
                    <w:rPr>
                      <w:sz w:val="18"/>
                      <w:szCs w:val="18"/>
                    </w:rPr>
                    <w:t>GB 16297</w:t>
                  </w:r>
                  <w:r w:rsidRPr="00BB1AAA">
                    <w:rPr>
                      <w:sz w:val="18"/>
                      <w:szCs w:val="18"/>
                    </w:rPr>
                    <w:t>《大气污染物综合排放标准》要求。矿山开采鼓励选用湿式凿岩工艺，若采用干法凿岩工艺，须加设除尘装置，作业场所应采用喷雾、洒水等措施。</w:t>
                  </w:r>
                </w:p>
                <w:p w14:paraId="70244A5D" w14:textId="77777777" w:rsidR="000462DC" w:rsidRPr="00BB1AAA" w:rsidRDefault="000462DC" w:rsidP="000462DC">
                  <w:pPr>
                    <w:rPr>
                      <w:sz w:val="18"/>
                      <w:szCs w:val="18"/>
                    </w:rPr>
                  </w:pPr>
                  <w:r w:rsidRPr="00BB1AAA">
                    <w:rPr>
                      <w:rFonts w:hint="eastAsia"/>
                      <w:sz w:val="18"/>
                      <w:szCs w:val="18"/>
                    </w:rPr>
                    <w:t>③</w:t>
                  </w:r>
                  <w:r w:rsidRPr="00BB1AAA">
                    <w:rPr>
                      <w:sz w:val="18"/>
                      <w:szCs w:val="18"/>
                    </w:rPr>
                    <w:t>机制砂石骨料生产线须配置消声、减振、隔振等设施</w:t>
                  </w:r>
                  <w:r w:rsidRPr="00BB1AAA">
                    <w:rPr>
                      <w:sz w:val="18"/>
                      <w:szCs w:val="18"/>
                    </w:rPr>
                    <w:t>,</w:t>
                  </w:r>
                  <w:r w:rsidRPr="00BB1AAA">
                    <w:rPr>
                      <w:sz w:val="18"/>
                      <w:szCs w:val="18"/>
                    </w:rPr>
                    <w:t>工厂噪声应符合</w:t>
                  </w:r>
                  <w:r w:rsidRPr="00BB1AAA">
                    <w:rPr>
                      <w:sz w:val="18"/>
                      <w:szCs w:val="18"/>
                    </w:rPr>
                    <w:t>GB 12348</w:t>
                  </w:r>
                  <w:r w:rsidRPr="00BB1AAA">
                    <w:rPr>
                      <w:sz w:val="18"/>
                      <w:szCs w:val="18"/>
                    </w:rPr>
                    <w:t>《工业企业厂界环境噪声排放标准》要求。厂区污水排放符合</w:t>
                  </w:r>
                  <w:r w:rsidRPr="00BB1AAA">
                    <w:rPr>
                      <w:sz w:val="18"/>
                      <w:szCs w:val="18"/>
                    </w:rPr>
                    <w:t>GB8978</w:t>
                  </w:r>
                  <w:r w:rsidRPr="00BB1AAA">
                    <w:rPr>
                      <w:sz w:val="18"/>
                      <w:szCs w:val="18"/>
                    </w:rPr>
                    <w:t>《污水综合排放标准》二级及以上要求，湿法生产线必须设置水处理循环系统。</w:t>
                  </w:r>
                </w:p>
                <w:p w14:paraId="3B45CDCB" w14:textId="77777777" w:rsidR="000462DC" w:rsidRPr="00BB1AAA" w:rsidRDefault="000462DC" w:rsidP="000462DC">
                  <w:pPr>
                    <w:rPr>
                      <w:sz w:val="18"/>
                      <w:szCs w:val="18"/>
                    </w:rPr>
                  </w:pPr>
                  <w:r w:rsidRPr="00BB1AAA">
                    <w:rPr>
                      <w:sz w:val="18"/>
                      <w:szCs w:val="18"/>
                    </w:rPr>
                    <w:t>公用工程、环境保护设计应符合</w:t>
                  </w:r>
                  <w:r w:rsidRPr="00BB1AAA">
                    <w:rPr>
                      <w:sz w:val="18"/>
                      <w:szCs w:val="18"/>
                    </w:rPr>
                    <w:t>GB 51186</w:t>
                  </w:r>
                  <w:r w:rsidRPr="00BB1AAA">
                    <w:rPr>
                      <w:sz w:val="18"/>
                      <w:szCs w:val="18"/>
                    </w:rPr>
                    <w:t>《机制砂石骨料工厂设计规范》等有关标准规定</w:t>
                  </w:r>
                  <w:r w:rsidRPr="00BB1AAA">
                    <w:rPr>
                      <w:sz w:val="18"/>
                      <w:szCs w:val="18"/>
                    </w:rPr>
                    <w:t>,</w:t>
                  </w:r>
                  <w:r w:rsidRPr="00BB1AAA">
                    <w:rPr>
                      <w:sz w:val="18"/>
                      <w:szCs w:val="18"/>
                    </w:rPr>
                    <w:t>配套建设的环境保护设施应与主体工程同时设计、同时施工、同时投入使用。</w:t>
                  </w:r>
                </w:p>
              </w:tc>
              <w:tc>
                <w:tcPr>
                  <w:tcW w:w="1136" w:type="pct"/>
                  <w:vAlign w:val="center"/>
                </w:tcPr>
                <w:p w14:paraId="7FF4AFE5" w14:textId="77777777" w:rsidR="000462DC" w:rsidRPr="00BB1AAA" w:rsidRDefault="000462DC" w:rsidP="009E0A06">
                  <w:pPr>
                    <w:rPr>
                      <w:sz w:val="18"/>
                      <w:szCs w:val="18"/>
                    </w:rPr>
                  </w:pPr>
                  <w:r w:rsidRPr="00BB1AAA">
                    <w:rPr>
                      <w:rFonts w:hint="eastAsia"/>
                      <w:sz w:val="18"/>
                      <w:szCs w:val="18"/>
                    </w:rPr>
                    <w:t>①</w:t>
                  </w:r>
                  <w:r w:rsidRPr="00BB1AAA">
                    <w:rPr>
                      <w:sz w:val="18"/>
                      <w:szCs w:val="18"/>
                    </w:rPr>
                    <w:t>正在委托相关单位编制应急预案；</w:t>
                  </w:r>
                </w:p>
                <w:p w14:paraId="690CEB82" w14:textId="26ED3727" w:rsidR="000462DC" w:rsidRPr="00BB1AAA" w:rsidRDefault="000462DC" w:rsidP="009E0A06">
                  <w:pPr>
                    <w:rPr>
                      <w:sz w:val="18"/>
                      <w:szCs w:val="18"/>
                    </w:rPr>
                  </w:pPr>
                  <w:r w:rsidRPr="00BB1AAA">
                    <w:rPr>
                      <w:rFonts w:hint="eastAsia"/>
                      <w:sz w:val="18"/>
                      <w:szCs w:val="18"/>
                    </w:rPr>
                    <w:t>②</w:t>
                  </w:r>
                  <w:r w:rsidRPr="00BB1AAA">
                    <w:rPr>
                      <w:sz w:val="18"/>
                      <w:szCs w:val="18"/>
                    </w:rPr>
                    <w:t>本项目加工生产区设置为封闭式生产车间，采用</w:t>
                  </w:r>
                  <w:r w:rsidR="00096B47">
                    <w:rPr>
                      <w:sz w:val="18"/>
                      <w:szCs w:val="18"/>
                    </w:rPr>
                    <w:t>喷雾</w:t>
                  </w:r>
                  <w:r w:rsidRPr="00BB1AAA">
                    <w:rPr>
                      <w:sz w:val="18"/>
                      <w:szCs w:val="18"/>
                    </w:rPr>
                    <w:t>降尘。设置三面围挡带顶棚的原料堆场、成品堆场入库储存，并设置了喷雾除尘设施，无矿山开采；</w:t>
                  </w:r>
                </w:p>
                <w:p w14:paraId="2FB3DC3A" w14:textId="77777777" w:rsidR="000462DC" w:rsidRPr="00BB1AAA" w:rsidRDefault="000462DC" w:rsidP="009E0A06">
                  <w:pPr>
                    <w:rPr>
                      <w:sz w:val="18"/>
                      <w:szCs w:val="18"/>
                    </w:rPr>
                  </w:pPr>
                  <w:r w:rsidRPr="00BB1AAA">
                    <w:rPr>
                      <w:rFonts w:hint="eastAsia"/>
                      <w:sz w:val="18"/>
                      <w:szCs w:val="18"/>
                    </w:rPr>
                    <w:t>③</w:t>
                  </w:r>
                  <w:r w:rsidRPr="00BB1AAA">
                    <w:rPr>
                      <w:sz w:val="18"/>
                      <w:szCs w:val="18"/>
                    </w:rPr>
                    <w:t>本项目将破碎、筛分及制砂设备放置在生产车间内，同时进行基础减震</w:t>
                  </w:r>
                </w:p>
              </w:tc>
              <w:tc>
                <w:tcPr>
                  <w:tcW w:w="548" w:type="pct"/>
                  <w:vAlign w:val="center"/>
                </w:tcPr>
                <w:p w14:paraId="22147C88" w14:textId="77777777" w:rsidR="000462DC" w:rsidRPr="00BB1AAA" w:rsidRDefault="000462DC" w:rsidP="000462DC">
                  <w:pPr>
                    <w:jc w:val="center"/>
                    <w:rPr>
                      <w:sz w:val="18"/>
                      <w:szCs w:val="18"/>
                    </w:rPr>
                  </w:pPr>
                  <w:r w:rsidRPr="00BB1AAA">
                    <w:rPr>
                      <w:sz w:val="18"/>
                      <w:szCs w:val="18"/>
                    </w:rPr>
                    <w:t>符合</w:t>
                  </w:r>
                </w:p>
              </w:tc>
            </w:tr>
            <w:tr w:rsidR="000462DC" w14:paraId="22914096" w14:textId="77777777" w:rsidTr="009E0A06">
              <w:trPr>
                <w:trHeight w:val="397"/>
              </w:trPr>
              <w:tc>
                <w:tcPr>
                  <w:tcW w:w="376" w:type="pct"/>
                  <w:vAlign w:val="center"/>
                </w:tcPr>
                <w:p w14:paraId="4727F49D" w14:textId="77777777" w:rsidR="000462DC" w:rsidRPr="00BB1AAA" w:rsidRDefault="000462DC" w:rsidP="000462DC">
                  <w:pPr>
                    <w:jc w:val="center"/>
                    <w:rPr>
                      <w:sz w:val="18"/>
                      <w:szCs w:val="18"/>
                    </w:rPr>
                  </w:pPr>
                  <w:r w:rsidRPr="00BB1AAA">
                    <w:rPr>
                      <w:sz w:val="18"/>
                      <w:szCs w:val="18"/>
                    </w:rPr>
                    <w:t>2</w:t>
                  </w:r>
                </w:p>
              </w:tc>
              <w:tc>
                <w:tcPr>
                  <w:tcW w:w="2940" w:type="pct"/>
                  <w:vAlign w:val="center"/>
                </w:tcPr>
                <w:p w14:paraId="62E0155B" w14:textId="77777777" w:rsidR="000462DC" w:rsidRPr="00BB1AAA" w:rsidRDefault="000462DC" w:rsidP="000462DC">
                  <w:pPr>
                    <w:rPr>
                      <w:sz w:val="18"/>
                      <w:szCs w:val="18"/>
                    </w:rPr>
                  </w:pPr>
                  <w:r w:rsidRPr="00BB1AAA">
                    <w:rPr>
                      <w:sz w:val="18"/>
                      <w:szCs w:val="18"/>
                    </w:rPr>
                    <w:t>砂石骨料生产线须配置废弃物综合利用及处置设施</w:t>
                  </w:r>
                  <w:r w:rsidRPr="00BB1AAA">
                    <w:rPr>
                      <w:sz w:val="18"/>
                      <w:szCs w:val="18"/>
                    </w:rPr>
                    <w:t>,</w:t>
                  </w:r>
                  <w:r w:rsidRPr="00BB1AAA">
                    <w:rPr>
                      <w:sz w:val="18"/>
                      <w:szCs w:val="18"/>
                    </w:rPr>
                    <w:t>矿山开采应选择资源节约型、环境友好型开发方式，最大限度减少对自然环境的破坏，符合区域生态建设要求。实现资源分级利用、优质优用和综合利用</w:t>
                  </w:r>
                  <w:r w:rsidRPr="00BB1AAA">
                    <w:rPr>
                      <w:sz w:val="18"/>
                      <w:szCs w:val="18"/>
                    </w:rPr>
                    <w:t>,</w:t>
                  </w:r>
                  <w:r w:rsidRPr="00BB1AAA">
                    <w:rPr>
                      <w:sz w:val="18"/>
                      <w:szCs w:val="18"/>
                    </w:rPr>
                    <w:t>对矿石的顶板、夹层等进行综合利用。鼓励企业利用尾矿、废石、工业和建筑垃圾开发生产满足相关要求的砂石骨料。</w:t>
                  </w:r>
                </w:p>
              </w:tc>
              <w:tc>
                <w:tcPr>
                  <w:tcW w:w="1136" w:type="pct"/>
                  <w:vAlign w:val="center"/>
                </w:tcPr>
                <w:p w14:paraId="49A03A98" w14:textId="77777777" w:rsidR="000462DC" w:rsidRPr="00BB1AAA" w:rsidRDefault="000462DC" w:rsidP="000462DC">
                  <w:pPr>
                    <w:jc w:val="center"/>
                    <w:rPr>
                      <w:sz w:val="18"/>
                      <w:szCs w:val="18"/>
                    </w:rPr>
                  </w:pPr>
                  <w:r w:rsidRPr="00BB1AAA">
                    <w:rPr>
                      <w:sz w:val="18"/>
                      <w:szCs w:val="18"/>
                    </w:rPr>
                    <w:t>本项目无废石产生</w:t>
                  </w:r>
                </w:p>
              </w:tc>
              <w:tc>
                <w:tcPr>
                  <w:tcW w:w="548" w:type="pct"/>
                  <w:vAlign w:val="center"/>
                </w:tcPr>
                <w:p w14:paraId="22F4C0B2" w14:textId="77777777" w:rsidR="000462DC" w:rsidRPr="00BB1AAA" w:rsidRDefault="000462DC" w:rsidP="000462DC">
                  <w:pPr>
                    <w:jc w:val="center"/>
                    <w:rPr>
                      <w:sz w:val="18"/>
                      <w:szCs w:val="18"/>
                    </w:rPr>
                  </w:pPr>
                  <w:r w:rsidRPr="00BB1AAA">
                    <w:rPr>
                      <w:sz w:val="18"/>
                      <w:szCs w:val="18"/>
                    </w:rPr>
                    <w:t>符合</w:t>
                  </w:r>
                </w:p>
              </w:tc>
            </w:tr>
            <w:tr w:rsidR="000462DC" w14:paraId="62C050D2" w14:textId="77777777" w:rsidTr="009E0A06">
              <w:trPr>
                <w:trHeight w:val="397"/>
              </w:trPr>
              <w:tc>
                <w:tcPr>
                  <w:tcW w:w="376" w:type="pct"/>
                  <w:vAlign w:val="center"/>
                </w:tcPr>
                <w:p w14:paraId="39677EC1" w14:textId="77777777" w:rsidR="000462DC" w:rsidRPr="00BB1AAA" w:rsidRDefault="000462DC" w:rsidP="000462DC">
                  <w:pPr>
                    <w:jc w:val="center"/>
                    <w:rPr>
                      <w:sz w:val="18"/>
                      <w:szCs w:val="18"/>
                    </w:rPr>
                  </w:pPr>
                  <w:r w:rsidRPr="00BB1AAA">
                    <w:rPr>
                      <w:sz w:val="18"/>
                      <w:szCs w:val="18"/>
                    </w:rPr>
                    <w:t>3</w:t>
                  </w:r>
                </w:p>
              </w:tc>
              <w:tc>
                <w:tcPr>
                  <w:tcW w:w="2940" w:type="pct"/>
                  <w:vAlign w:val="center"/>
                </w:tcPr>
                <w:p w14:paraId="527677CC" w14:textId="77777777" w:rsidR="000462DC" w:rsidRPr="00BB1AAA" w:rsidRDefault="000462DC" w:rsidP="000462DC">
                  <w:pPr>
                    <w:rPr>
                      <w:sz w:val="18"/>
                      <w:szCs w:val="18"/>
                    </w:rPr>
                  </w:pPr>
                  <w:r w:rsidRPr="00BB1AAA">
                    <w:rPr>
                      <w:sz w:val="18"/>
                      <w:szCs w:val="18"/>
                    </w:rPr>
                    <w:t>做到</w:t>
                  </w:r>
                  <w:r w:rsidRPr="00BB1AAA">
                    <w:rPr>
                      <w:sz w:val="18"/>
                      <w:szCs w:val="18"/>
                    </w:rPr>
                    <w:t>“</w:t>
                  </w:r>
                  <w:r w:rsidRPr="00BB1AAA">
                    <w:rPr>
                      <w:sz w:val="18"/>
                      <w:szCs w:val="18"/>
                    </w:rPr>
                    <w:t>边开采、边治理</w:t>
                  </w:r>
                  <w:r w:rsidRPr="00BB1AAA">
                    <w:rPr>
                      <w:sz w:val="18"/>
                      <w:szCs w:val="18"/>
                    </w:rPr>
                    <w:t>”</w:t>
                  </w:r>
                  <w:r w:rsidRPr="00BB1AAA">
                    <w:rPr>
                      <w:sz w:val="18"/>
                      <w:szCs w:val="18"/>
                    </w:rPr>
                    <w:t>，及时修复、改善、美化采区地表景观。具备回填条件的露天采坑，在确保不产生二次污染的前提下，鼓励利用矿山固体废物进行回填。对于地下开采的矿山，采用适用的充填开采技术。</w:t>
                  </w:r>
                </w:p>
              </w:tc>
              <w:tc>
                <w:tcPr>
                  <w:tcW w:w="1136" w:type="pct"/>
                  <w:vAlign w:val="center"/>
                </w:tcPr>
                <w:p w14:paraId="25DEA41A" w14:textId="77777777" w:rsidR="000462DC" w:rsidRPr="00BB1AAA" w:rsidRDefault="000462DC" w:rsidP="000462DC">
                  <w:pPr>
                    <w:jc w:val="center"/>
                    <w:rPr>
                      <w:sz w:val="18"/>
                      <w:szCs w:val="18"/>
                    </w:rPr>
                  </w:pPr>
                  <w:r w:rsidRPr="00BB1AAA">
                    <w:rPr>
                      <w:sz w:val="18"/>
                      <w:szCs w:val="18"/>
                    </w:rPr>
                    <w:t>本项目不涉及矿山开采</w:t>
                  </w:r>
                </w:p>
              </w:tc>
              <w:tc>
                <w:tcPr>
                  <w:tcW w:w="548" w:type="pct"/>
                  <w:vAlign w:val="center"/>
                </w:tcPr>
                <w:p w14:paraId="694A4EDD" w14:textId="77777777" w:rsidR="000462DC" w:rsidRPr="00BB1AAA" w:rsidRDefault="000462DC" w:rsidP="000462DC">
                  <w:pPr>
                    <w:jc w:val="center"/>
                    <w:rPr>
                      <w:sz w:val="18"/>
                      <w:szCs w:val="18"/>
                    </w:rPr>
                  </w:pPr>
                  <w:r w:rsidRPr="00BB1AAA">
                    <w:rPr>
                      <w:sz w:val="18"/>
                      <w:szCs w:val="18"/>
                    </w:rPr>
                    <w:t>/</w:t>
                  </w:r>
                </w:p>
              </w:tc>
            </w:tr>
          </w:tbl>
          <w:p w14:paraId="2F39DC05" w14:textId="77777777" w:rsidR="000462DC" w:rsidRDefault="000462DC">
            <w:pPr>
              <w:pStyle w:val="a6"/>
              <w:spacing w:after="0" w:line="360" w:lineRule="auto"/>
              <w:ind w:firstLineChars="200"/>
              <w:rPr>
                <w:szCs w:val="21"/>
              </w:rPr>
            </w:pPr>
          </w:p>
          <w:p w14:paraId="776C8A6C" w14:textId="727235A6" w:rsidR="009E0A06" w:rsidRPr="002E209D" w:rsidRDefault="009E0A06" w:rsidP="009E0A06">
            <w:pPr>
              <w:pStyle w:val="a6"/>
              <w:spacing w:after="0" w:line="360" w:lineRule="auto"/>
              <w:ind w:firstLineChars="0" w:firstLine="0"/>
              <w:rPr>
                <w:b/>
                <w:szCs w:val="21"/>
              </w:rPr>
            </w:pPr>
            <w:r>
              <w:rPr>
                <w:rFonts w:hint="eastAsia"/>
                <w:b/>
                <w:szCs w:val="21"/>
              </w:rPr>
              <w:t>1</w:t>
            </w:r>
            <w:r>
              <w:rPr>
                <w:b/>
                <w:szCs w:val="21"/>
              </w:rPr>
              <w:t>.3</w:t>
            </w:r>
            <w:r>
              <w:rPr>
                <w:rFonts w:hint="eastAsia"/>
                <w:b/>
                <w:szCs w:val="21"/>
              </w:rPr>
              <w:t>、</w:t>
            </w:r>
            <w:r w:rsidRPr="002E209D">
              <w:rPr>
                <w:b/>
                <w:szCs w:val="21"/>
              </w:rPr>
              <w:t>项目与《</w:t>
            </w:r>
            <w:r w:rsidRPr="002E209D">
              <w:rPr>
                <w:b/>
                <w:szCs w:val="21"/>
              </w:rPr>
              <w:t>2019</w:t>
            </w:r>
            <w:r w:rsidRPr="002E209D">
              <w:rPr>
                <w:b/>
                <w:szCs w:val="21"/>
              </w:rPr>
              <w:t>年『砂石行业』大气污染防治攻坚战实施方案》的符合性分析</w:t>
            </w:r>
          </w:p>
          <w:p w14:paraId="2598843C" w14:textId="77777777" w:rsidR="009E0A06" w:rsidRDefault="009E0A06" w:rsidP="009E0A06">
            <w:pPr>
              <w:pStyle w:val="a6"/>
              <w:spacing w:after="0" w:line="360" w:lineRule="auto"/>
              <w:ind w:firstLineChars="200"/>
              <w:rPr>
                <w:szCs w:val="21"/>
              </w:rPr>
            </w:pPr>
            <w:r w:rsidRPr="002E209D">
              <w:rPr>
                <w:szCs w:val="21"/>
              </w:rPr>
              <w:t>根据湖南省工业和信息化厅制定的《</w:t>
            </w:r>
            <w:r w:rsidRPr="002E209D">
              <w:rPr>
                <w:szCs w:val="21"/>
              </w:rPr>
              <w:t>2019</w:t>
            </w:r>
            <w:r w:rsidRPr="002E209D">
              <w:rPr>
                <w:szCs w:val="21"/>
              </w:rPr>
              <w:t>年『砂石行业』大气污染防治攻坚战实施方案》，本项目于其符合性分析详见下表。</w:t>
            </w:r>
          </w:p>
          <w:p w14:paraId="2E48B52F" w14:textId="365B9641" w:rsidR="009E0A06" w:rsidRPr="009E0A06" w:rsidRDefault="009E0A06" w:rsidP="009E0A06">
            <w:pPr>
              <w:pStyle w:val="a5"/>
              <w:rPr>
                <w:sz w:val="21"/>
                <w:szCs w:val="21"/>
              </w:rPr>
            </w:pPr>
            <w:r>
              <w:rPr>
                <w:rFonts w:hint="eastAsia"/>
                <w:sz w:val="21"/>
                <w:szCs w:val="21"/>
              </w:rPr>
              <w:t>表</w:t>
            </w:r>
            <w:r>
              <w:rPr>
                <w:rFonts w:hint="eastAsia"/>
                <w:sz w:val="21"/>
                <w:szCs w:val="21"/>
              </w:rPr>
              <w:t>1</w:t>
            </w:r>
            <w:r>
              <w:rPr>
                <w:sz w:val="21"/>
                <w:szCs w:val="21"/>
              </w:rPr>
              <w:t>-2</w:t>
            </w:r>
            <w:r w:rsidRPr="002E209D">
              <w:rPr>
                <w:sz w:val="21"/>
                <w:szCs w:val="21"/>
              </w:rPr>
              <w:t xml:space="preserve">  </w:t>
            </w:r>
            <w:r w:rsidRPr="002E209D">
              <w:rPr>
                <w:sz w:val="21"/>
                <w:szCs w:val="21"/>
              </w:rPr>
              <w:t>本项目与《</w:t>
            </w:r>
            <w:r w:rsidRPr="002E209D">
              <w:rPr>
                <w:sz w:val="21"/>
                <w:szCs w:val="21"/>
              </w:rPr>
              <w:t>2019</w:t>
            </w:r>
            <w:r w:rsidRPr="002E209D">
              <w:rPr>
                <w:sz w:val="21"/>
                <w:szCs w:val="21"/>
              </w:rPr>
              <w:t>年『砂石行业』大气污染防治攻坚战实施方案》相符性一览表</w:t>
            </w:r>
          </w:p>
          <w:tbl>
            <w:tblPr>
              <w:tblStyle w:val="afb"/>
              <w:tblW w:w="5000" w:type="pct"/>
              <w:tblLook w:val="04A0" w:firstRow="1" w:lastRow="0" w:firstColumn="1" w:lastColumn="0" w:noHBand="0" w:noVBand="1"/>
            </w:tblPr>
            <w:tblGrid>
              <w:gridCol w:w="424"/>
              <w:gridCol w:w="3312"/>
              <w:gridCol w:w="1853"/>
              <w:gridCol w:w="643"/>
            </w:tblGrid>
            <w:tr w:rsidR="009E0A06" w14:paraId="30F161D7" w14:textId="77777777" w:rsidTr="00701173">
              <w:trPr>
                <w:trHeight w:val="397"/>
                <w:tblHeader/>
              </w:trPr>
              <w:tc>
                <w:tcPr>
                  <w:tcW w:w="340" w:type="pct"/>
                  <w:vAlign w:val="center"/>
                </w:tcPr>
                <w:p w14:paraId="7C2D37BC" w14:textId="77777777" w:rsidR="009E0A06" w:rsidRPr="002E209D" w:rsidRDefault="009E0A06" w:rsidP="00701173">
                  <w:pPr>
                    <w:jc w:val="center"/>
                    <w:rPr>
                      <w:sz w:val="18"/>
                      <w:szCs w:val="18"/>
                    </w:rPr>
                  </w:pPr>
                  <w:r w:rsidRPr="002E209D">
                    <w:rPr>
                      <w:sz w:val="18"/>
                      <w:szCs w:val="18"/>
                    </w:rPr>
                    <w:lastRenderedPageBreak/>
                    <w:t>序号</w:t>
                  </w:r>
                </w:p>
              </w:tc>
              <w:tc>
                <w:tcPr>
                  <w:tcW w:w="2657" w:type="pct"/>
                  <w:vAlign w:val="center"/>
                </w:tcPr>
                <w:p w14:paraId="6DC021E1" w14:textId="77777777" w:rsidR="009E0A06" w:rsidRPr="002E209D" w:rsidRDefault="009E0A06" w:rsidP="00701173">
                  <w:pPr>
                    <w:jc w:val="center"/>
                    <w:rPr>
                      <w:sz w:val="18"/>
                      <w:szCs w:val="18"/>
                    </w:rPr>
                  </w:pPr>
                  <w:r w:rsidRPr="002E209D">
                    <w:rPr>
                      <w:sz w:val="18"/>
                      <w:szCs w:val="18"/>
                    </w:rPr>
                    <w:t>《</w:t>
                  </w:r>
                  <w:r w:rsidRPr="002E209D">
                    <w:rPr>
                      <w:sz w:val="18"/>
                      <w:szCs w:val="18"/>
                    </w:rPr>
                    <w:t>2019</w:t>
                  </w:r>
                  <w:r w:rsidRPr="002E209D">
                    <w:rPr>
                      <w:sz w:val="18"/>
                      <w:szCs w:val="18"/>
                    </w:rPr>
                    <w:t>年『砂石行业』大气污染防治攻坚战实施方案》内容要求</w:t>
                  </w:r>
                </w:p>
              </w:tc>
              <w:tc>
                <w:tcPr>
                  <w:tcW w:w="1487" w:type="pct"/>
                  <w:vAlign w:val="center"/>
                </w:tcPr>
                <w:p w14:paraId="7EE094DE" w14:textId="77777777" w:rsidR="009E0A06" w:rsidRPr="002E209D" w:rsidRDefault="009E0A06" w:rsidP="00701173">
                  <w:pPr>
                    <w:jc w:val="center"/>
                    <w:rPr>
                      <w:sz w:val="18"/>
                      <w:szCs w:val="18"/>
                    </w:rPr>
                  </w:pPr>
                  <w:r w:rsidRPr="002E209D">
                    <w:rPr>
                      <w:sz w:val="18"/>
                      <w:szCs w:val="18"/>
                    </w:rPr>
                    <w:t>本项目情况</w:t>
                  </w:r>
                </w:p>
              </w:tc>
              <w:tc>
                <w:tcPr>
                  <w:tcW w:w="515" w:type="pct"/>
                  <w:vAlign w:val="center"/>
                </w:tcPr>
                <w:p w14:paraId="08BC0AA7" w14:textId="77777777" w:rsidR="009E0A06" w:rsidRPr="002E209D" w:rsidRDefault="009E0A06" w:rsidP="00701173">
                  <w:pPr>
                    <w:jc w:val="center"/>
                    <w:rPr>
                      <w:sz w:val="18"/>
                      <w:szCs w:val="18"/>
                    </w:rPr>
                  </w:pPr>
                  <w:r w:rsidRPr="002E209D">
                    <w:rPr>
                      <w:sz w:val="18"/>
                      <w:szCs w:val="18"/>
                    </w:rPr>
                    <w:t>是否符合</w:t>
                  </w:r>
                </w:p>
              </w:tc>
            </w:tr>
            <w:tr w:rsidR="009E0A06" w14:paraId="29DFA69E" w14:textId="77777777" w:rsidTr="00701173">
              <w:trPr>
                <w:trHeight w:val="397"/>
              </w:trPr>
              <w:tc>
                <w:tcPr>
                  <w:tcW w:w="5000" w:type="pct"/>
                  <w:gridSpan w:val="4"/>
                  <w:vAlign w:val="center"/>
                </w:tcPr>
                <w:p w14:paraId="37433F49" w14:textId="77777777" w:rsidR="009E0A06" w:rsidRPr="002E209D" w:rsidRDefault="009E0A06" w:rsidP="00701173">
                  <w:pPr>
                    <w:jc w:val="center"/>
                    <w:rPr>
                      <w:sz w:val="18"/>
                      <w:szCs w:val="18"/>
                    </w:rPr>
                  </w:pPr>
                  <w:r w:rsidRPr="002E209D">
                    <w:rPr>
                      <w:sz w:val="18"/>
                      <w:szCs w:val="18"/>
                    </w:rPr>
                    <w:t>一、技术改造升级目标和措施</w:t>
                  </w:r>
                </w:p>
              </w:tc>
            </w:tr>
            <w:tr w:rsidR="009E0A06" w14:paraId="21537DAD" w14:textId="77777777" w:rsidTr="00701173">
              <w:trPr>
                <w:trHeight w:val="397"/>
              </w:trPr>
              <w:tc>
                <w:tcPr>
                  <w:tcW w:w="340" w:type="pct"/>
                  <w:vAlign w:val="center"/>
                </w:tcPr>
                <w:p w14:paraId="0407BFBD" w14:textId="77777777" w:rsidR="009E0A06" w:rsidRPr="002E209D" w:rsidRDefault="009E0A06" w:rsidP="00701173">
                  <w:pPr>
                    <w:jc w:val="center"/>
                    <w:rPr>
                      <w:sz w:val="18"/>
                      <w:szCs w:val="18"/>
                    </w:rPr>
                  </w:pPr>
                  <w:r w:rsidRPr="002E209D">
                    <w:rPr>
                      <w:sz w:val="18"/>
                      <w:szCs w:val="18"/>
                    </w:rPr>
                    <w:t>1</w:t>
                  </w:r>
                </w:p>
              </w:tc>
              <w:tc>
                <w:tcPr>
                  <w:tcW w:w="2657" w:type="pct"/>
                  <w:vAlign w:val="center"/>
                </w:tcPr>
                <w:p w14:paraId="38535BF3" w14:textId="77777777" w:rsidR="009E0A06" w:rsidRPr="002E209D" w:rsidRDefault="009E0A06" w:rsidP="00701173">
                  <w:pPr>
                    <w:jc w:val="center"/>
                    <w:rPr>
                      <w:sz w:val="18"/>
                      <w:szCs w:val="18"/>
                    </w:rPr>
                  </w:pPr>
                  <w:r w:rsidRPr="002E209D">
                    <w:rPr>
                      <w:sz w:val="18"/>
                      <w:szCs w:val="18"/>
                    </w:rPr>
                    <w:t>加强与政府、企业的联系，形成以政府主导，协会协调，企业配合的综合治理方式，推进砂石产业大气污染攻坚战的深入。</w:t>
                  </w:r>
                </w:p>
              </w:tc>
              <w:tc>
                <w:tcPr>
                  <w:tcW w:w="1487" w:type="pct"/>
                  <w:vAlign w:val="center"/>
                </w:tcPr>
                <w:p w14:paraId="70FB4C25" w14:textId="77777777" w:rsidR="009E0A06" w:rsidRPr="002E209D" w:rsidRDefault="009E0A06" w:rsidP="00701173">
                  <w:pPr>
                    <w:jc w:val="center"/>
                    <w:rPr>
                      <w:sz w:val="18"/>
                      <w:szCs w:val="18"/>
                    </w:rPr>
                  </w:pPr>
                  <w:r w:rsidRPr="002E209D">
                    <w:rPr>
                      <w:sz w:val="18"/>
                      <w:szCs w:val="18"/>
                    </w:rPr>
                    <w:t>已加强联系</w:t>
                  </w:r>
                </w:p>
              </w:tc>
              <w:tc>
                <w:tcPr>
                  <w:tcW w:w="515" w:type="pct"/>
                  <w:vAlign w:val="center"/>
                </w:tcPr>
                <w:p w14:paraId="73A52398" w14:textId="77777777" w:rsidR="009E0A06" w:rsidRPr="002E209D" w:rsidRDefault="009E0A06" w:rsidP="00701173">
                  <w:pPr>
                    <w:jc w:val="center"/>
                    <w:rPr>
                      <w:sz w:val="18"/>
                      <w:szCs w:val="18"/>
                    </w:rPr>
                  </w:pPr>
                  <w:r w:rsidRPr="002E209D">
                    <w:rPr>
                      <w:sz w:val="18"/>
                      <w:szCs w:val="18"/>
                    </w:rPr>
                    <w:t>符合</w:t>
                  </w:r>
                </w:p>
              </w:tc>
            </w:tr>
            <w:tr w:rsidR="009E0A06" w14:paraId="1489894C" w14:textId="77777777" w:rsidTr="00701173">
              <w:trPr>
                <w:trHeight w:val="397"/>
              </w:trPr>
              <w:tc>
                <w:tcPr>
                  <w:tcW w:w="340" w:type="pct"/>
                  <w:vAlign w:val="center"/>
                </w:tcPr>
                <w:p w14:paraId="1B090847" w14:textId="77777777" w:rsidR="009E0A06" w:rsidRPr="002E209D" w:rsidRDefault="009E0A06" w:rsidP="00701173">
                  <w:pPr>
                    <w:jc w:val="center"/>
                    <w:rPr>
                      <w:sz w:val="18"/>
                      <w:szCs w:val="18"/>
                    </w:rPr>
                  </w:pPr>
                  <w:r w:rsidRPr="002E209D">
                    <w:rPr>
                      <w:sz w:val="18"/>
                      <w:szCs w:val="18"/>
                    </w:rPr>
                    <w:t>2</w:t>
                  </w:r>
                </w:p>
              </w:tc>
              <w:tc>
                <w:tcPr>
                  <w:tcW w:w="2657" w:type="pct"/>
                  <w:vAlign w:val="center"/>
                </w:tcPr>
                <w:p w14:paraId="448F48A3" w14:textId="77777777" w:rsidR="009E0A06" w:rsidRPr="002E209D" w:rsidRDefault="009E0A06" w:rsidP="00701173">
                  <w:pPr>
                    <w:jc w:val="center"/>
                    <w:rPr>
                      <w:sz w:val="18"/>
                      <w:szCs w:val="18"/>
                    </w:rPr>
                  </w:pPr>
                  <w:r w:rsidRPr="002E209D">
                    <w:rPr>
                      <w:sz w:val="18"/>
                      <w:szCs w:val="18"/>
                    </w:rPr>
                    <w:t>不符合各地矿产资源规划、行业准备条件和绿色矿山建设规范等标准的砂石生产企业，一律停产整顿或关闭。</w:t>
                  </w:r>
                </w:p>
              </w:tc>
              <w:tc>
                <w:tcPr>
                  <w:tcW w:w="1487" w:type="pct"/>
                  <w:vAlign w:val="center"/>
                </w:tcPr>
                <w:p w14:paraId="47E25B93" w14:textId="77777777" w:rsidR="009E0A06" w:rsidRPr="002E209D" w:rsidRDefault="009E0A06" w:rsidP="00701173">
                  <w:pPr>
                    <w:jc w:val="center"/>
                    <w:rPr>
                      <w:sz w:val="18"/>
                      <w:szCs w:val="18"/>
                    </w:rPr>
                  </w:pPr>
                  <w:r w:rsidRPr="002E209D">
                    <w:rPr>
                      <w:sz w:val="18"/>
                      <w:szCs w:val="18"/>
                    </w:rPr>
                    <w:t>本项目符合《湖南省砂石骨料行业技术规范》</w:t>
                  </w:r>
                </w:p>
              </w:tc>
              <w:tc>
                <w:tcPr>
                  <w:tcW w:w="515" w:type="pct"/>
                  <w:vAlign w:val="center"/>
                </w:tcPr>
                <w:p w14:paraId="51DFDF62" w14:textId="77777777" w:rsidR="009E0A06" w:rsidRPr="002E209D" w:rsidRDefault="009E0A06" w:rsidP="00701173">
                  <w:pPr>
                    <w:jc w:val="center"/>
                    <w:rPr>
                      <w:sz w:val="18"/>
                      <w:szCs w:val="18"/>
                    </w:rPr>
                  </w:pPr>
                  <w:r w:rsidRPr="002E209D">
                    <w:rPr>
                      <w:sz w:val="18"/>
                      <w:szCs w:val="18"/>
                    </w:rPr>
                    <w:t>符合</w:t>
                  </w:r>
                </w:p>
              </w:tc>
            </w:tr>
            <w:tr w:rsidR="009E0A06" w14:paraId="17236571" w14:textId="77777777" w:rsidTr="00701173">
              <w:trPr>
                <w:trHeight w:val="397"/>
              </w:trPr>
              <w:tc>
                <w:tcPr>
                  <w:tcW w:w="340" w:type="pct"/>
                  <w:vAlign w:val="center"/>
                </w:tcPr>
                <w:p w14:paraId="7B64E227" w14:textId="77777777" w:rsidR="009E0A06" w:rsidRPr="002E209D" w:rsidRDefault="009E0A06" w:rsidP="00701173">
                  <w:pPr>
                    <w:jc w:val="center"/>
                    <w:rPr>
                      <w:sz w:val="18"/>
                      <w:szCs w:val="18"/>
                    </w:rPr>
                  </w:pPr>
                  <w:r w:rsidRPr="002E209D">
                    <w:rPr>
                      <w:sz w:val="18"/>
                      <w:szCs w:val="18"/>
                    </w:rPr>
                    <w:t>3</w:t>
                  </w:r>
                </w:p>
              </w:tc>
              <w:tc>
                <w:tcPr>
                  <w:tcW w:w="2657" w:type="pct"/>
                  <w:vAlign w:val="center"/>
                </w:tcPr>
                <w:p w14:paraId="6844DF30" w14:textId="77777777" w:rsidR="009E0A06" w:rsidRPr="002E209D" w:rsidRDefault="009E0A06" w:rsidP="00701173">
                  <w:pPr>
                    <w:jc w:val="center"/>
                    <w:rPr>
                      <w:sz w:val="18"/>
                      <w:szCs w:val="18"/>
                    </w:rPr>
                  </w:pPr>
                  <w:r w:rsidRPr="002E209D">
                    <w:rPr>
                      <w:sz w:val="18"/>
                      <w:szCs w:val="18"/>
                    </w:rPr>
                    <w:t>在行业内推广四种发展模式，通过绿色工厂建设，控制粉尘颗粒物的排放；通过建设产业园区，减少砂石运输量，减轻汽车运输砂石带来的汽车尾气排放带来的大气污染；在业内推广公转铁运输方式，减少汽车尾气排放量。</w:t>
                  </w:r>
                </w:p>
              </w:tc>
              <w:tc>
                <w:tcPr>
                  <w:tcW w:w="1487" w:type="pct"/>
                  <w:vAlign w:val="center"/>
                </w:tcPr>
                <w:p w14:paraId="3533195E" w14:textId="7E54785D" w:rsidR="009E0A06" w:rsidRPr="002E209D" w:rsidRDefault="009E0A06" w:rsidP="00701173">
                  <w:pPr>
                    <w:jc w:val="center"/>
                    <w:rPr>
                      <w:sz w:val="18"/>
                      <w:szCs w:val="18"/>
                    </w:rPr>
                  </w:pPr>
                  <w:r w:rsidRPr="002E209D">
                    <w:rPr>
                      <w:sz w:val="18"/>
                      <w:szCs w:val="18"/>
                    </w:rPr>
                    <w:t>本项目加工生产区设置为封闭式生产车间，成品堆场及原料堆场设置三面围挡带顶棚的堆场、并采取</w:t>
                  </w:r>
                  <w:r w:rsidR="00096B47">
                    <w:rPr>
                      <w:sz w:val="18"/>
                      <w:szCs w:val="18"/>
                    </w:rPr>
                    <w:t>喷雾</w:t>
                  </w:r>
                  <w:r w:rsidRPr="002E209D">
                    <w:rPr>
                      <w:sz w:val="18"/>
                      <w:szCs w:val="18"/>
                    </w:rPr>
                    <w:t>降尘设施减少粉尘排放</w:t>
                  </w:r>
                </w:p>
              </w:tc>
              <w:tc>
                <w:tcPr>
                  <w:tcW w:w="515" w:type="pct"/>
                  <w:vAlign w:val="center"/>
                </w:tcPr>
                <w:p w14:paraId="0460F854" w14:textId="77777777" w:rsidR="009E0A06" w:rsidRPr="002E209D" w:rsidRDefault="009E0A06" w:rsidP="00701173">
                  <w:pPr>
                    <w:jc w:val="center"/>
                    <w:rPr>
                      <w:sz w:val="18"/>
                      <w:szCs w:val="18"/>
                    </w:rPr>
                  </w:pPr>
                  <w:r w:rsidRPr="002E209D">
                    <w:rPr>
                      <w:sz w:val="18"/>
                      <w:szCs w:val="18"/>
                    </w:rPr>
                    <w:t>符合</w:t>
                  </w:r>
                </w:p>
              </w:tc>
            </w:tr>
          </w:tbl>
          <w:p w14:paraId="2C4D03A8" w14:textId="21920BBD" w:rsidR="009E0A06" w:rsidRDefault="009E0A06">
            <w:pPr>
              <w:pStyle w:val="a6"/>
              <w:spacing w:after="0" w:line="360" w:lineRule="auto"/>
              <w:ind w:firstLineChars="200"/>
              <w:rPr>
                <w:szCs w:val="21"/>
              </w:rPr>
            </w:pPr>
          </w:p>
          <w:p w14:paraId="4F8BD441" w14:textId="6CA5ABE2" w:rsidR="009E0A06" w:rsidRPr="002E209D" w:rsidRDefault="009E0A06" w:rsidP="009E0A06">
            <w:pPr>
              <w:pStyle w:val="a6"/>
              <w:spacing w:after="0" w:line="360" w:lineRule="auto"/>
              <w:ind w:firstLineChars="0" w:firstLine="0"/>
              <w:rPr>
                <w:b/>
                <w:szCs w:val="21"/>
              </w:rPr>
            </w:pPr>
            <w:r>
              <w:rPr>
                <w:rFonts w:hint="eastAsia"/>
                <w:b/>
                <w:szCs w:val="21"/>
              </w:rPr>
              <w:t>1</w:t>
            </w:r>
            <w:r>
              <w:rPr>
                <w:b/>
                <w:szCs w:val="21"/>
              </w:rPr>
              <w:t>.4</w:t>
            </w:r>
            <w:r>
              <w:rPr>
                <w:rFonts w:hint="eastAsia"/>
                <w:b/>
                <w:szCs w:val="21"/>
              </w:rPr>
              <w:t>、</w:t>
            </w:r>
            <w:r w:rsidRPr="002E209D">
              <w:rPr>
                <w:b/>
                <w:szCs w:val="21"/>
              </w:rPr>
              <w:t>项目与《砂石骨料绿色生产与运输评价标准》的符合性分析</w:t>
            </w:r>
          </w:p>
          <w:p w14:paraId="425AA26C" w14:textId="77777777" w:rsidR="009E0A06" w:rsidRDefault="009E0A06" w:rsidP="009E0A06">
            <w:pPr>
              <w:pStyle w:val="a6"/>
              <w:spacing w:after="0" w:line="360" w:lineRule="auto"/>
              <w:ind w:firstLineChars="200"/>
              <w:rPr>
                <w:szCs w:val="21"/>
              </w:rPr>
            </w:pPr>
            <w:r w:rsidRPr="002E209D">
              <w:rPr>
                <w:rFonts w:hint="eastAsia"/>
                <w:szCs w:val="21"/>
              </w:rPr>
              <w:t>根据湖南省工业和信息化厅制定的《砂石骨料绿色生产与运输评价标准》，本项目于其符合性分析详见下表。</w:t>
            </w:r>
          </w:p>
          <w:p w14:paraId="2A15D6C9" w14:textId="77777777" w:rsidR="009E0A06" w:rsidRPr="00027477" w:rsidRDefault="009E0A06" w:rsidP="009E0A06">
            <w:pPr>
              <w:pStyle w:val="a5"/>
              <w:rPr>
                <w:sz w:val="21"/>
                <w:szCs w:val="21"/>
              </w:rPr>
            </w:pPr>
            <w:r>
              <w:rPr>
                <w:rFonts w:hint="eastAsia"/>
                <w:sz w:val="21"/>
                <w:szCs w:val="21"/>
              </w:rPr>
              <w:t>表</w:t>
            </w:r>
            <w:r>
              <w:rPr>
                <w:rFonts w:hint="eastAsia"/>
                <w:sz w:val="21"/>
                <w:szCs w:val="21"/>
              </w:rPr>
              <w:t>1</w:t>
            </w:r>
            <w:r>
              <w:rPr>
                <w:sz w:val="21"/>
                <w:szCs w:val="21"/>
              </w:rPr>
              <w:t>-3</w:t>
            </w:r>
            <w:r w:rsidRPr="002E209D">
              <w:rPr>
                <w:sz w:val="21"/>
                <w:szCs w:val="21"/>
              </w:rPr>
              <w:t xml:space="preserve">  </w:t>
            </w:r>
            <w:r w:rsidRPr="002E209D">
              <w:rPr>
                <w:sz w:val="21"/>
                <w:szCs w:val="21"/>
              </w:rPr>
              <w:t>项目与</w:t>
            </w:r>
            <w:r w:rsidRPr="00027477">
              <w:rPr>
                <w:rFonts w:hint="eastAsia"/>
                <w:sz w:val="21"/>
                <w:szCs w:val="21"/>
              </w:rPr>
              <w:t>《砂石骨料绿色生产与运输评价标准》的符合性分析</w:t>
            </w:r>
          </w:p>
          <w:tbl>
            <w:tblPr>
              <w:tblStyle w:val="afb"/>
              <w:tblW w:w="5000" w:type="pct"/>
              <w:tblLook w:val="04A0" w:firstRow="1" w:lastRow="0" w:firstColumn="1" w:lastColumn="0" w:noHBand="0" w:noVBand="1"/>
            </w:tblPr>
            <w:tblGrid>
              <w:gridCol w:w="424"/>
              <w:gridCol w:w="3313"/>
              <w:gridCol w:w="1853"/>
              <w:gridCol w:w="642"/>
            </w:tblGrid>
            <w:tr w:rsidR="009E0A06" w14:paraId="2EC844F1" w14:textId="77777777" w:rsidTr="009E0A06">
              <w:trPr>
                <w:trHeight w:val="397"/>
              </w:trPr>
              <w:tc>
                <w:tcPr>
                  <w:tcW w:w="340" w:type="pct"/>
                  <w:vAlign w:val="center"/>
                </w:tcPr>
                <w:p w14:paraId="22DDB6C9" w14:textId="77777777" w:rsidR="009E0A06" w:rsidRPr="002E209D" w:rsidRDefault="009E0A06" w:rsidP="009E0A06">
                  <w:pPr>
                    <w:jc w:val="center"/>
                    <w:rPr>
                      <w:sz w:val="18"/>
                      <w:szCs w:val="18"/>
                    </w:rPr>
                  </w:pPr>
                  <w:r w:rsidRPr="002E209D">
                    <w:rPr>
                      <w:sz w:val="18"/>
                      <w:szCs w:val="18"/>
                    </w:rPr>
                    <w:t>序号</w:t>
                  </w:r>
                </w:p>
              </w:tc>
              <w:tc>
                <w:tcPr>
                  <w:tcW w:w="2658" w:type="pct"/>
                  <w:vAlign w:val="center"/>
                </w:tcPr>
                <w:p w14:paraId="2EBA07B9" w14:textId="77777777" w:rsidR="009E0A06" w:rsidRPr="002E209D" w:rsidRDefault="009E0A06" w:rsidP="009E0A06">
                  <w:pPr>
                    <w:jc w:val="center"/>
                    <w:rPr>
                      <w:sz w:val="18"/>
                      <w:szCs w:val="18"/>
                    </w:rPr>
                  </w:pPr>
                  <w:r w:rsidRPr="002E209D">
                    <w:rPr>
                      <w:sz w:val="18"/>
                      <w:szCs w:val="18"/>
                    </w:rPr>
                    <w:t>《砂石骨料绿色生产与运输评价标准》内容要求</w:t>
                  </w:r>
                </w:p>
              </w:tc>
              <w:tc>
                <w:tcPr>
                  <w:tcW w:w="1487" w:type="pct"/>
                  <w:vAlign w:val="center"/>
                </w:tcPr>
                <w:p w14:paraId="31C721B8" w14:textId="77777777" w:rsidR="009E0A06" w:rsidRPr="002E209D" w:rsidRDefault="009E0A06" w:rsidP="009E0A06">
                  <w:pPr>
                    <w:jc w:val="center"/>
                    <w:rPr>
                      <w:sz w:val="18"/>
                      <w:szCs w:val="18"/>
                    </w:rPr>
                  </w:pPr>
                  <w:r w:rsidRPr="002E209D">
                    <w:rPr>
                      <w:sz w:val="18"/>
                      <w:szCs w:val="18"/>
                    </w:rPr>
                    <w:t>本项目情况</w:t>
                  </w:r>
                </w:p>
              </w:tc>
              <w:tc>
                <w:tcPr>
                  <w:tcW w:w="515" w:type="pct"/>
                  <w:vAlign w:val="center"/>
                </w:tcPr>
                <w:p w14:paraId="3F655DB2" w14:textId="77777777" w:rsidR="009E0A06" w:rsidRPr="002E209D" w:rsidRDefault="009E0A06" w:rsidP="009E0A06">
                  <w:pPr>
                    <w:jc w:val="center"/>
                    <w:rPr>
                      <w:sz w:val="18"/>
                      <w:szCs w:val="18"/>
                    </w:rPr>
                  </w:pPr>
                  <w:r w:rsidRPr="002E209D">
                    <w:rPr>
                      <w:sz w:val="18"/>
                      <w:szCs w:val="18"/>
                    </w:rPr>
                    <w:t>是否符合</w:t>
                  </w:r>
                </w:p>
              </w:tc>
            </w:tr>
            <w:tr w:rsidR="009E0A06" w14:paraId="0D43E394" w14:textId="77777777" w:rsidTr="009E0A06">
              <w:trPr>
                <w:trHeight w:val="397"/>
              </w:trPr>
              <w:tc>
                <w:tcPr>
                  <w:tcW w:w="5000" w:type="pct"/>
                  <w:gridSpan w:val="4"/>
                  <w:vAlign w:val="center"/>
                </w:tcPr>
                <w:p w14:paraId="54098BC5" w14:textId="77777777" w:rsidR="009E0A06" w:rsidRPr="002E209D" w:rsidRDefault="009E0A06" w:rsidP="009E0A06">
                  <w:pPr>
                    <w:jc w:val="center"/>
                    <w:rPr>
                      <w:sz w:val="18"/>
                      <w:szCs w:val="18"/>
                    </w:rPr>
                  </w:pPr>
                  <w:r w:rsidRPr="002E209D">
                    <w:rPr>
                      <w:sz w:val="18"/>
                      <w:szCs w:val="18"/>
                    </w:rPr>
                    <w:t>一、绿色生产</w:t>
                  </w:r>
                </w:p>
              </w:tc>
            </w:tr>
            <w:tr w:rsidR="009E0A06" w14:paraId="147E7FFB" w14:textId="77777777" w:rsidTr="009E0A06">
              <w:trPr>
                <w:trHeight w:val="397"/>
              </w:trPr>
              <w:tc>
                <w:tcPr>
                  <w:tcW w:w="340" w:type="pct"/>
                  <w:vAlign w:val="center"/>
                </w:tcPr>
                <w:p w14:paraId="007E6489"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0BE37EFD" w14:textId="77777777" w:rsidR="009E0A06" w:rsidRPr="002E209D" w:rsidRDefault="009E0A06" w:rsidP="00177820">
                  <w:pPr>
                    <w:rPr>
                      <w:sz w:val="18"/>
                      <w:szCs w:val="18"/>
                    </w:rPr>
                  </w:pPr>
                  <w:r w:rsidRPr="002E209D">
                    <w:rPr>
                      <w:sz w:val="18"/>
                      <w:szCs w:val="18"/>
                    </w:rPr>
                    <w:t>生产线设计应符合</w:t>
                  </w:r>
                  <w:r w:rsidRPr="002E209D">
                    <w:rPr>
                      <w:sz w:val="18"/>
                      <w:szCs w:val="18"/>
                    </w:rPr>
                    <w:t>GB51186</w:t>
                  </w:r>
                  <w:r w:rsidRPr="002E209D">
                    <w:rPr>
                      <w:sz w:val="18"/>
                      <w:szCs w:val="18"/>
                    </w:rPr>
                    <w:t>的要求</w:t>
                  </w:r>
                  <w:r w:rsidRPr="002E209D">
                    <w:rPr>
                      <w:sz w:val="18"/>
                      <w:szCs w:val="18"/>
                    </w:rPr>
                    <w:t>,</w:t>
                  </w:r>
                  <w:r w:rsidRPr="002E209D">
                    <w:rPr>
                      <w:sz w:val="18"/>
                      <w:szCs w:val="18"/>
                    </w:rPr>
                    <w:t>设计中要体现节能、环保、安全、高效的理念</w:t>
                  </w:r>
                  <w:r w:rsidRPr="002E209D">
                    <w:rPr>
                      <w:sz w:val="18"/>
                      <w:szCs w:val="18"/>
                    </w:rPr>
                    <w:t>,</w:t>
                  </w:r>
                  <w:r w:rsidRPr="002E209D">
                    <w:rPr>
                      <w:sz w:val="18"/>
                      <w:szCs w:val="18"/>
                    </w:rPr>
                    <w:t>应根据地形条件合理布置生产设备</w:t>
                  </w:r>
                </w:p>
              </w:tc>
              <w:tc>
                <w:tcPr>
                  <w:tcW w:w="1487" w:type="pct"/>
                  <w:vAlign w:val="center"/>
                </w:tcPr>
                <w:p w14:paraId="318B71A0" w14:textId="77777777" w:rsidR="009E0A06" w:rsidRPr="002E209D" w:rsidRDefault="009E0A06" w:rsidP="009E0A06">
                  <w:pPr>
                    <w:jc w:val="center"/>
                    <w:rPr>
                      <w:sz w:val="18"/>
                      <w:szCs w:val="18"/>
                    </w:rPr>
                  </w:pPr>
                  <w:r w:rsidRPr="002E209D">
                    <w:rPr>
                      <w:sz w:val="18"/>
                      <w:szCs w:val="18"/>
                    </w:rPr>
                    <w:t>本项目生产线布置合理</w:t>
                  </w:r>
                </w:p>
              </w:tc>
              <w:tc>
                <w:tcPr>
                  <w:tcW w:w="515" w:type="pct"/>
                  <w:vAlign w:val="center"/>
                </w:tcPr>
                <w:p w14:paraId="4D92D191" w14:textId="77777777" w:rsidR="009E0A06" w:rsidRPr="002E209D" w:rsidRDefault="009E0A06" w:rsidP="009E0A06">
                  <w:pPr>
                    <w:jc w:val="center"/>
                    <w:rPr>
                      <w:sz w:val="18"/>
                      <w:szCs w:val="18"/>
                    </w:rPr>
                  </w:pPr>
                  <w:r w:rsidRPr="002E209D">
                    <w:rPr>
                      <w:sz w:val="18"/>
                      <w:szCs w:val="18"/>
                    </w:rPr>
                    <w:t>符合</w:t>
                  </w:r>
                </w:p>
              </w:tc>
            </w:tr>
            <w:tr w:rsidR="009E0A06" w14:paraId="006EDC50" w14:textId="77777777" w:rsidTr="009E0A06">
              <w:trPr>
                <w:trHeight w:val="397"/>
              </w:trPr>
              <w:tc>
                <w:tcPr>
                  <w:tcW w:w="340" w:type="pct"/>
                  <w:vAlign w:val="center"/>
                </w:tcPr>
                <w:p w14:paraId="54008950" w14:textId="77777777" w:rsidR="009E0A06" w:rsidRPr="002E209D" w:rsidRDefault="009E0A06" w:rsidP="009E0A06">
                  <w:pPr>
                    <w:jc w:val="center"/>
                    <w:rPr>
                      <w:sz w:val="18"/>
                      <w:szCs w:val="18"/>
                    </w:rPr>
                  </w:pPr>
                  <w:r w:rsidRPr="002E209D">
                    <w:rPr>
                      <w:sz w:val="18"/>
                      <w:szCs w:val="18"/>
                    </w:rPr>
                    <w:t>2</w:t>
                  </w:r>
                </w:p>
              </w:tc>
              <w:tc>
                <w:tcPr>
                  <w:tcW w:w="2658" w:type="pct"/>
                  <w:vAlign w:val="center"/>
                </w:tcPr>
                <w:p w14:paraId="33A0A6B1" w14:textId="77777777" w:rsidR="009E0A06" w:rsidRPr="002E209D" w:rsidRDefault="009E0A06" w:rsidP="00177820">
                  <w:pPr>
                    <w:rPr>
                      <w:sz w:val="18"/>
                      <w:szCs w:val="18"/>
                    </w:rPr>
                  </w:pPr>
                  <w:r w:rsidRPr="002E209D">
                    <w:rPr>
                      <w:sz w:val="18"/>
                      <w:szCs w:val="18"/>
                    </w:rPr>
                    <w:t>应根据母岩材质性能、产品结构、产能要求等因素选择先进工艺和设备</w:t>
                  </w:r>
                  <w:r w:rsidRPr="002E209D">
                    <w:rPr>
                      <w:sz w:val="18"/>
                      <w:szCs w:val="18"/>
                    </w:rPr>
                    <w:t>,</w:t>
                  </w:r>
                  <w:r w:rsidRPr="002E209D">
                    <w:rPr>
                      <w:sz w:val="18"/>
                      <w:szCs w:val="18"/>
                    </w:rPr>
                    <w:t>配置与生产规模和工艺相符的辅助设施</w:t>
                  </w:r>
                  <w:r w:rsidRPr="002E209D">
                    <w:rPr>
                      <w:sz w:val="18"/>
                      <w:szCs w:val="18"/>
                    </w:rPr>
                    <w:t>,</w:t>
                  </w:r>
                  <w:r w:rsidRPr="002E209D">
                    <w:rPr>
                      <w:sz w:val="18"/>
                      <w:szCs w:val="18"/>
                    </w:rPr>
                    <w:t>合理规划堆料、装卸以及设备检修维护场地。</w:t>
                  </w:r>
                </w:p>
              </w:tc>
              <w:tc>
                <w:tcPr>
                  <w:tcW w:w="1487" w:type="pct"/>
                  <w:vAlign w:val="center"/>
                </w:tcPr>
                <w:p w14:paraId="3527ABF8" w14:textId="77777777" w:rsidR="009E0A06" w:rsidRPr="002E209D" w:rsidRDefault="009E0A06" w:rsidP="009E0A06">
                  <w:pPr>
                    <w:jc w:val="center"/>
                    <w:rPr>
                      <w:sz w:val="18"/>
                      <w:szCs w:val="18"/>
                    </w:rPr>
                  </w:pPr>
                  <w:r w:rsidRPr="002E209D">
                    <w:rPr>
                      <w:sz w:val="18"/>
                      <w:szCs w:val="18"/>
                    </w:rPr>
                    <w:t>本项目堆料、装卸场地合理</w:t>
                  </w:r>
                </w:p>
              </w:tc>
              <w:tc>
                <w:tcPr>
                  <w:tcW w:w="515" w:type="pct"/>
                  <w:vAlign w:val="center"/>
                </w:tcPr>
                <w:p w14:paraId="4DFD1080" w14:textId="77777777" w:rsidR="009E0A06" w:rsidRPr="002E209D" w:rsidRDefault="009E0A06" w:rsidP="009E0A06">
                  <w:pPr>
                    <w:jc w:val="center"/>
                    <w:rPr>
                      <w:sz w:val="18"/>
                      <w:szCs w:val="18"/>
                    </w:rPr>
                  </w:pPr>
                  <w:r w:rsidRPr="002E209D">
                    <w:rPr>
                      <w:sz w:val="18"/>
                      <w:szCs w:val="18"/>
                    </w:rPr>
                    <w:t>符合</w:t>
                  </w:r>
                </w:p>
              </w:tc>
            </w:tr>
            <w:tr w:rsidR="009E0A06" w14:paraId="3243049A" w14:textId="77777777" w:rsidTr="009E0A06">
              <w:trPr>
                <w:trHeight w:val="397"/>
              </w:trPr>
              <w:tc>
                <w:tcPr>
                  <w:tcW w:w="340" w:type="pct"/>
                  <w:vAlign w:val="center"/>
                </w:tcPr>
                <w:p w14:paraId="3806AC6D" w14:textId="77777777" w:rsidR="009E0A06" w:rsidRPr="002E209D" w:rsidRDefault="009E0A06" w:rsidP="009E0A06">
                  <w:pPr>
                    <w:jc w:val="center"/>
                    <w:rPr>
                      <w:sz w:val="18"/>
                      <w:szCs w:val="18"/>
                    </w:rPr>
                  </w:pPr>
                  <w:r w:rsidRPr="002E209D">
                    <w:rPr>
                      <w:sz w:val="18"/>
                      <w:szCs w:val="18"/>
                    </w:rPr>
                    <w:t>3</w:t>
                  </w:r>
                </w:p>
              </w:tc>
              <w:tc>
                <w:tcPr>
                  <w:tcW w:w="2658" w:type="pct"/>
                  <w:vAlign w:val="center"/>
                </w:tcPr>
                <w:p w14:paraId="73119063" w14:textId="77777777" w:rsidR="009E0A06" w:rsidRPr="002E209D" w:rsidRDefault="009E0A06" w:rsidP="009E0A06">
                  <w:pPr>
                    <w:jc w:val="center"/>
                    <w:rPr>
                      <w:sz w:val="18"/>
                      <w:szCs w:val="18"/>
                    </w:rPr>
                  </w:pPr>
                  <w:r w:rsidRPr="002E209D">
                    <w:rPr>
                      <w:sz w:val="18"/>
                      <w:szCs w:val="18"/>
                    </w:rPr>
                    <w:t>根据原料品质分级利用砂石资源</w:t>
                  </w:r>
                  <w:r w:rsidRPr="002E209D">
                    <w:rPr>
                      <w:sz w:val="18"/>
                      <w:szCs w:val="18"/>
                    </w:rPr>
                    <w:t>,</w:t>
                  </w:r>
                  <w:r w:rsidRPr="002E209D">
                    <w:rPr>
                      <w:sz w:val="18"/>
                      <w:szCs w:val="18"/>
                    </w:rPr>
                    <w:t>做到优质优用</w:t>
                  </w:r>
                  <w:r w:rsidRPr="002E209D">
                    <w:rPr>
                      <w:sz w:val="18"/>
                      <w:szCs w:val="18"/>
                    </w:rPr>
                    <w:t>,</w:t>
                  </w:r>
                  <w:r w:rsidRPr="002E209D">
                    <w:rPr>
                      <w:sz w:val="18"/>
                      <w:szCs w:val="18"/>
                    </w:rPr>
                    <w:t>提高砂石产品的成品率。</w:t>
                  </w:r>
                </w:p>
              </w:tc>
              <w:tc>
                <w:tcPr>
                  <w:tcW w:w="1487" w:type="pct"/>
                  <w:vAlign w:val="center"/>
                </w:tcPr>
                <w:p w14:paraId="03DD1384" w14:textId="77777777" w:rsidR="009E0A06" w:rsidRPr="002E209D" w:rsidRDefault="009E0A06" w:rsidP="009712B5">
                  <w:pPr>
                    <w:jc w:val="center"/>
                    <w:rPr>
                      <w:sz w:val="18"/>
                      <w:szCs w:val="18"/>
                    </w:rPr>
                  </w:pPr>
                  <w:r w:rsidRPr="002E209D">
                    <w:rPr>
                      <w:sz w:val="18"/>
                      <w:szCs w:val="18"/>
                    </w:rPr>
                    <w:t>本项目砂石产品率较高</w:t>
                  </w:r>
                </w:p>
              </w:tc>
              <w:tc>
                <w:tcPr>
                  <w:tcW w:w="515" w:type="pct"/>
                  <w:vAlign w:val="center"/>
                </w:tcPr>
                <w:p w14:paraId="534251A5" w14:textId="77777777" w:rsidR="009E0A06" w:rsidRPr="002E209D" w:rsidRDefault="009E0A06" w:rsidP="009E0A06">
                  <w:pPr>
                    <w:jc w:val="center"/>
                    <w:rPr>
                      <w:sz w:val="18"/>
                      <w:szCs w:val="18"/>
                    </w:rPr>
                  </w:pPr>
                  <w:r w:rsidRPr="002E209D">
                    <w:rPr>
                      <w:sz w:val="18"/>
                      <w:szCs w:val="18"/>
                    </w:rPr>
                    <w:t>符合</w:t>
                  </w:r>
                </w:p>
              </w:tc>
            </w:tr>
            <w:tr w:rsidR="009E0A06" w14:paraId="5645E263" w14:textId="77777777" w:rsidTr="009E0A06">
              <w:trPr>
                <w:trHeight w:val="397"/>
              </w:trPr>
              <w:tc>
                <w:tcPr>
                  <w:tcW w:w="340" w:type="pct"/>
                  <w:vAlign w:val="center"/>
                </w:tcPr>
                <w:p w14:paraId="501463BB" w14:textId="77777777" w:rsidR="009E0A06" w:rsidRPr="002E209D" w:rsidRDefault="009E0A06" w:rsidP="009E0A06">
                  <w:pPr>
                    <w:jc w:val="center"/>
                    <w:rPr>
                      <w:sz w:val="18"/>
                      <w:szCs w:val="18"/>
                    </w:rPr>
                  </w:pPr>
                  <w:r w:rsidRPr="002E209D">
                    <w:rPr>
                      <w:sz w:val="18"/>
                      <w:szCs w:val="18"/>
                    </w:rPr>
                    <w:t>4</w:t>
                  </w:r>
                </w:p>
              </w:tc>
              <w:tc>
                <w:tcPr>
                  <w:tcW w:w="2658" w:type="pct"/>
                  <w:vAlign w:val="center"/>
                </w:tcPr>
                <w:p w14:paraId="3942EA54" w14:textId="77777777" w:rsidR="009E0A06" w:rsidRPr="002E209D" w:rsidRDefault="009E0A06" w:rsidP="009E0A06">
                  <w:pPr>
                    <w:rPr>
                      <w:sz w:val="18"/>
                      <w:szCs w:val="18"/>
                    </w:rPr>
                  </w:pPr>
                  <w:r w:rsidRPr="002E209D">
                    <w:rPr>
                      <w:sz w:val="18"/>
                      <w:szCs w:val="18"/>
                    </w:rPr>
                    <w:t>产品质量应符合</w:t>
                  </w:r>
                  <w:r w:rsidRPr="002E209D">
                    <w:rPr>
                      <w:sz w:val="18"/>
                      <w:szCs w:val="18"/>
                    </w:rPr>
                    <w:t>GB1T14684</w:t>
                  </w:r>
                  <w:r w:rsidRPr="002E209D">
                    <w:rPr>
                      <w:sz w:val="18"/>
                      <w:szCs w:val="18"/>
                    </w:rPr>
                    <w:t>、</w:t>
                  </w:r>
                  <w:r w:rsidRPr="002E209D">
                    <w:rPr>
                      <w:sz w:val="18"/>
                      <w:szCs w:val="18"/>
                    </w:rPr>
                    <w:t>GB/T14685</w:t>
                  </w:r>
                  <w:r w:rsidRPr="002E209D">
                    <w:rPr>
                      <w:sz w:val="18"/>
                      <w:szCs w:val="18"/>
                    </w:rPr>
                    <w:t>等标准的要求粒形和级配要求高时应设置整形和级配调整工序进行深加工。</w:t>
                  </w:r>
                </w:p>
              </w:tc>
              <w:tc>
                <w:tcPr>
                  <w:tcW w:w="1487" w:type="pct"/>
                  <w:vAlign w:val="center"/>
                </w:tcPr>
                <w:p w14:paraId="572479D9" w14:textId="77777777" w:rsidR="009E0A06" w:rsidRPr="002E209D" w:rsidRDefault="009E0A06" w:rsidP="009E0A06">
                  <w:pPr>
                    <w:jc w:val="center"/>
                    <w:rPr>
                      <w:sz w:val="18"/>
                      <w:szCs w:val="18"/>
                    </w:rPr>
                  </w:pPr>
                  <w:r w:rsidRPr="002E209D">
                    <w:rPr>
                      <w:sz w:val="18"/>
                      <w:szCs w:val="18"/>
                    </w:rPr>
                    <w:t>本项目产品符合粒形要求</w:t>
                  </w:r>
                </w:p>
              </w:tc>
              <w:tc>
                <w:tcPr>
                  <w:tcW w:w="515" w:type="pct"/>
                  <w:vAlign w:val="center"/>
                </w:tcPr>
                <w:p w14:paraId="2D6351CD" w14:textId="77777777" w:rsidR="009E0A06" w:rsidRPr="002E209D" w:rsidRDefault="009E0A06" w:rsidP="009E0A06">
                  <w:pPr>
                    <w:jc w:val="center"/>
                    <w:rPr>
                      <w:sz w:val="18"/>
                      <w:szCs w:val="18"/>
                    </w:rPr>
                  </w:pPr>
                  <w:r w:rsidRPr="002E209D">
                    <w:rPr>
                      <w:sz w:val="18"/>
                      <w:szCs w:val="18"/>
                    </w:rPr>
                    <w:t>符合</w:t>
                  </w:r>
                </w:p>
              </w:tc>
            </w:tr>
            <w:tr w:rsidR="009E0A06" w14:paraId="51D73041" w14:textId="77777777" w:rsidTr="009E0A06">
              <w:trPr>
                <w:trHeight w:val="397"/>
              </w:trPr>
              <w:tc>
                <w:tcPr>
                  <w:tcW w:w="340" w:type="pct"/>
                  <w:vAlign w:val="center"/>
                </w:tcPr>
                <w:p w14:paraId="520AE3A7" w14:textId="77777777" w:rsidR="009E0A06" w:rsidRPr="002E209D" w:rsidRDefault="009E0A06" w:rsidP="009E0A06">
                  <w:pPr>
                    <w:jc w:val="center"/>
                    <w:rPr>
                      <w:sz w:val="18"/>
                      <w:szCs w:val="18"/>
                    </w:rPr>
                  </w:pPr>
                  <w:r w:rsidRPr="002E209D">
                    <w:rPr>
                      <w:sz w:val="18"/>
                      <w:szCs w:val="18"/>
                    </w:rPr>
                    <w:t>5</w:t>
                  </w:r>
                </w:p>
              </w:tc>
              <w:tc>
                <w:tcPr>
                  <w:tcW w:w="2658" w:type="pct"/>
                  <w:vAlign w:val="center"/>
                </w:tcPr>
                <w:p w14:paraId="06CC68E5" w14:textId="77777777" w:rsidR="009E0A06" w:rsidRPr="002E209D" w:rsidRDefault="009E0A06" w:rsidP="009E0A06">
                  <w:pPr>
                    <w:jc w:val="center"/>
                    <w:rPr>
                      <w:sz w:val="18"/>
                      <w:szCs w:val="18"/>
                    </w:rPr>
                  </w:pPr>
                  <w:r w:rsidRPr="002E209D">
                    <w:rPr>
                      <w:sz w:val="18"/>
                      <w:szCs w:val="18"/>
                    </w:rPr>
                    <w:t>干法生产应配备高效除尘设备并保持与生产设备同步运行。湿法生产应配置泥粉和水分离废水处理和循环使用系统。</w:t>
                  </w:r>
                </w:p>
              </w:tc>
              <w:tc>
                <w:tcPr>
                  <w:tcW w:w="1487" w:type="pct"/>
                  <w:vAlign w:val="center"/>
                </w:tcPr>
                <w:p w14:paraId="6AE0C9E4" w14:textId="060421D2" w:rsidR="009E0A06" w:rsidRPr="002E209D" w:rsidRDefault="009E0A06" w:rsidP="009E0A06">
                  <w:pPr>
                    <w:jc w:val="center"/>
                    <w:rPr>
                      <w:sz w:val="18"/>
                      <w:szCs w:val="18"/>
                    </w:rPr>
                  </w:pPr>
                  <w:r w:rsidRPr="002E209D">
                    <w:rPr>
                      <w:sz w:val="18"/>
                      <w:szCs w:val="18"/>
                    </w:rPr>
                    <w:t>本项目生产过程中采用</w:t>
                  </w:r>
                  <w:r w:rsidR="00096B47">
                    <w:rPr>
                      <w:sz w:val="18"/>
                      <w:szCs w:val="18"/>
                    </w:rPr>
                    <w:t>喷雾</w:t>
                  </w:r>
                  <w:r w:rsidRPr="002E209D">
                    <w:rPr>
                      <w:sz w:val="18"/>
                      <w:szCs w:val="18"/>
                    </w:rPr>
                    <w:t>降尘等设施</w:t>
                  </w:r>
                </w:p>
              </w:tc>
              <w:tc>
                <w:tcPr>
                  <w:tcW w:w="515" w:type="pct"/>
                  <w:vAlign w:val="center"/>
                </w:tcPr>
                <w:p w14:paraId="4CAE3294" w14:textId="77777777" w:rsidR="009E0A06" w:rsidRPr="002E209D" w:rsidRDefault="009E0A06" w:rsidP="009E0A06">
                  <w:pPr>
                    <w:jc w:val="center"/>
                    <w:rPr>
                      <w:sz w:val="18"/>
                      <w:szCs w:val="18"/>
                    </w:rPr>
                  </w:pPr>
                  <w:r w:rsidRPr="002E209D">
                    <w:rPr>
                      <w:sz w:val="18"/>
                      <w:szCs w:val="18"/>
                    </w:rPr>
                    <w:t>符合</w:t>
                  </w:r>
                </w:p>
              </w:tc>
            </w:tr>
            <w:tr w:rsidR="009E0A06" w14:paraId="252C0143" w14:textId="77777777" w:rsidTr="009E0A06">
              <w:trPr>
                <w:trHeight w:val="397"/>
              </w:trPr>
              <w:tc>
                <w:tcPr>
                  <w:tcW w:w="340" w:type="pct"/>
                  <w:vAlign w:val="center"/>
                </w:tcPr>
                <w:p w14:paraId="47631B4F" w14:textId="77777777" w:rsidR="009E0A06" w:rsidRPr="002E209D" w:rsidRDefault="009E0A06" w:rsidP="009E0A06">
                  <w:pPr>
                    <w:jc w:val="center"/>
                    <w:rPr>
                      <w:sz w:val="18"/>
                      <w:szCs w:val="18"/>
                    </w:rPr>
                  </w:pPr>
                  <w:r w:rsidRPr="002E209D">
                    <w:rPr>
                      <w:sz w:val="18"/>
                      <w:szCs w:val="18"/>
                    </w:rPr>
                    <w:t>6</w:t>
                  </w:r>
                </w:p>
              </w:tc>
              <w:tc>
                <w:tcPr>
                  <w:tcW w:w="2658" w:type="pct"/>
                  <w:vAlign w:val="center"/>
                </w:tcPr>
                <w:p w14:paraId="401B7C8B" w14:textId="77777777" w:rsidR="009E0A06" w:rsidRPr="002E209D" w:rsidRDefault="009E0A06" w:rsidP="009E0A06">
                  <w:pPr>
                    <w:jc w:val="center"/>
                    <w:rPr>
                      <w:sz w:val="18"/>
                      <w:szCs w:val="18"/>
                    </w:rPr>
                  </w:pPr>
                  <w:r w:rsidRPr="002E209D">
                    <w:rPr>
                      <w:sz w:val="18"/>
                      <w:szCs w:val="18"/>
                    </w:rPr>
                    <w:t>生产加工车间的产尘点要封闭，有利于形成负压除尘：皮带运输系统廊道应选用封闭方式防止粉尘逸撒</w:t>
                  </w:r>
                </w:p>
              </w:tc>
              <w:tc>
                <w:tcPr>
                  <w:tcW w:w="1487" w:type="pct"/>
                  <w:vAlign w:val="center"/>
                </w:tcPr>
                <w:p w14:paraId="7985A7F9" w14:textId="77777777" w:rsidR="009E0A06" w:rsidRPr="002E209D" w:rsidRDefault="009E0A06" w:rsidP="009E0A06">
                  <w:pPr>
                    <w:jc w:val="center"/>
                    <w:rPr>
                      <w:sz w:val="18"/>
                      <w:szCs w:val="18"/>
                    </w:rPr>
                  </w:pPr>
                  <w:r w:rsidRPr="002E209D">
                    <w:rPr>
                      <w:sz w:val="18"/>
                      <w:szCs w:val="18"/>
                    </w:rPr>
                    <w:t>本项目加工区为封闭式车间，皮带采用全封闭式运输</w:t>
                  </w:r>
                </w:p>
              </w:tc>
              <w:tc>
                <w:tcPr>
                  <w:tcW w:w="515" w:type="pct"/>
                  <w:vAlign w:val="center"/>
                </w:tcPr>
                <w:p w14:paraId="178A069A" w14:textId="77777777" w:rsidR="009E0A06" w:rsidRPr="002E209D" w:rsidRDefault="009E0A06" w:rsidP="009E0A06">
                  <w:pPr>
                    <w:jc w:val="center"/>
                    <w:rPr>
                      <w:sz w:val="18"/>
                      <w:szCs w:val="18"/>
                    </w:rPr>
                  </w:pPr>
                  <w:r w:rsidRPr="002E209D">
                    <w:rPr>
                      <w:sz w:val="18"/>
                      <w:szCs w:val="18"/>
                    </w:rPr>
                    <w:t>符合</w:t>
                  </w:r>
                </w:p>
              </w:tc>
            </w:tr>
            <w:tr w:rsidR="009E0A06" w14:paraId="79CEC534" w14:textId="77777777" w:rsidTr="009E0A06">
              <w:trPr>
                <w:trHeight w:val="397"/>
              </w:trPr>
              <w:tc>
                <w:tcPr>
                  <w:tcW w:w="340" w:type="pct"/>
                  <w:vAlign w:val="center"/>
                </w:tcPr>
                <w:p w14:paraId="24392D7A" w14:textId="77777777" w:rsidR="009E0A06" w:rsidRPr="002E209D" w:rsidRDefault="009E0A06" w:rsidP="009E0A06">
                  <w:pPr>
                    <w:jc w:val="center"/>
                    <w:rPr>
                      <w:sz w:val="18"/>
                      <w:szCs w:val="18"/>
                    </w:rPr>
                  </w:pPr>
                  <w:r w:rsidRPr="002E209D">
                    <w:rPr>
                      <w:sz w:val="18"/>
                      <w:szCs w:val="18"/>
                    </w:rPr>
                    <w:t>7</w:t>
                  </w:r>
                </w:p>
              </w:tc>
              <w:tc>
                <w:tcPr>
                  <w:tcW w:w="2658" w:type="pct"/>
                  <w:vAlign w:val="center"/>
                </w:tcPr>
                <w:p w14:paraId="40925565" w14:textId="77777777" w:rsidR="009E0A06" w:rsidRPr="002E209D" w:rsidRDefault="009E0A06" w:rsidP="009E0A06">
                  <w:pPr>
                    <w:jc w:val="center"/>
                    <w:rPr>
                      <w:sz w:val="18"/>
                      <w:szCs w:val="18"/>
                    </w:rPr>
                  </w:pPr>
                  <w:r w:rsidRPr="002E209D">
                    <w:rPr>
                      <w:sz w:val="18"/>
                      <w:szCs w:val="18"/>
                    </w:rPr>
                    <w:t>应选用低噪声生产设备；对高噪强振的设备，应采取消声、减振措施；合理设计工艺布置，控制噪声传播。</w:t>
                  </w:r>
                </w:p>
              </w:tc>
              <w:tc>
                <w:tcPr>
                  <w:tcW w:w="1487" w:type="pct"/>
                  <w:vAlign w:val="center"/>
                </w:tcPr>
                <w:p w14:paraId="48E2E6BF" w14:textId="77777777" w:rsidR="009E0A06" w:rsidRPr="002E209D" w:rsidRDefault="009E0A06" w:rsidP="009E0A06">
                  <w:pPr>
                    <w:rPr>
                      <w:sz w:val="18"/>
                      <w:szCs w:val="18"/>
                    </w:rPr>
                  </w:pPr>
                  <w:r w:rsidRPr="002E209D">
                    <w:rPr>
                      <w:sz w:val="18"/>
                      <w:szCs w:val="18"/>
                    </w:rPr>
                    <w:t>已选用低噪声生产设备，采取消声、减振等措施</w:t>
                  </w:r>
                </w:p>
              </w:tc>
              <w:tc>
                <w:tcPr>
                  <w:tcW w:w="515" w:type="pct"/>
                  <w:vAlign w:val="center"/>
                </w:tcPr>
                <w:p w14:paraId="43BB0C2C" w14:textId="77777777" w:rsidR="009E0A06" w:rsidRPr="002E209D" w:rsidRDefault="009E0A06" w:rsidP="009E0A06">
                  <w:pPr>
                    <w:jc w:val="center"/>
                    <w:rPr>
                      <w:sz w:val="18"/>
                      <w:szCs w:val="18"/>
                    </w:rPr>
                  </w:pPr>
                  <w:r w:rsidRPr="002E209D">
                    <w:rPr>
                      <w:sz w:val="18"/>
                      <w:szCs w:val="18"/>
                    </w:rPr>
                    <w:t>符合</w:t>
                  </w:r>
                </w:p>
              </w:tc>
            </w:tr>
            <w:tr w:rsidR="009E0A06" w14:paraId="76BDB74E" w14:textId="77777777" w:rsidTr="009E0A06">
              <w:trPr>
                <w:trHeight w:val="397"/>
              </w:trPr>
              <w:tc>
                <w:tcPr>
                  <w:tcW w:w="340" w:type="pct"/>
                  <w:vAlign w:val="center"/>
                </w:tcPr>
                <w:p w14:paraId="0C705833" w14:textId="77777777" w:rsidR="009E0A06" w:rsidRPr="002E209D" w:rsidRDefault="009E0A06" w:rsidP="009E0A06">
                  <w:pPr>
                    <w:jc w:val="center"/>
                    <w:rPr>
                      <w:sz w:val="18"/>
                      <w:szCs w:val="18"/>
                    </w:rPr>
                  </w:pPr>
                  <w:r w:rsidRPr="002E209D">
                    <w:rPr>
                      <w:sz w:val="18"/>
                      <w:szCs w:val="18"/>
                    </w:rPr>
                    <w:t>8</w:t>
                  </w:r>
                </w:p>
              </w:tc>
              <w:tc>
                <w:tcPr>
                  <w:tcW w:w="2658" w:type="pct"/>
                  <w:vAlign w:val="center"/>
                </w:tcPr>
                <w:p w14:paraId="4CF45D31" w14:textId="77777777" w:rsidR="009E0A06" w:rsidRPr="002E209D" w:rsidRDefault="009E0A06" w:rsidP="009E0A06">
                  <w:pPr>
                    <w:jc w:val="center"/>
                    <w:rPr>
                      <w:sz w:val="18"/>
                      <w:szCs w:val="18"/>
                    </w:rPr>
                  </w:pPr>
                  <w:r w:rsidRPr="002E209D">
                    <w:rPr>
                      <w:sz w:val="18"/>
                      <w:szCs w:val="18"/>
                    </w:rPr>
                    <w:t>砂石骨料成品堆场（库）应地面硬化，分类或分仓储存。</w:t>
                  </w:r>
                </w:p>
              </w:tc>
              <w:tc>
                <w:tcPr>
                  <w:tcW w:w="1487" w:type="pct"/>
                  <w:vAlign w:val="center"/>
                </w:tcPr>
                <w:p w14:paraId="55A7F146" w14:textId="77777777" w:rsidR="009E0A06" w:rsidRPr="002E209D" w:rsidRDefault="009E0A06" w:rsidP="009E0A06">
                  <w:pPr>
                    <w:jc w:val="center"/>
                    <w:rPr>
                      <w:sz w:val="18"/>
                      <w:szCs w:val="18"/>
                    </w:rPr>
                  </w:pPr>
                  <w:r w:rsidRPr="002E209D">
                    <w:rPr>
                      <w:sz w:val="18"/>
                      <w:szCs w:val="18"/>
                    </w:rPr>
                    <w:t>项目成品堆场的成品分类存放</w:t>
                  </w:r>
                </w:p>
              </w:tc>
              <w:tc>
                <w:tcPr>
                  <w:tcW w:w="515" w:type="pct"/>
                  <w:vAlign w:val="center"/>
                </w:tcPr>
                <w:p w14:paraId="26DFE76B" w14:textId="77777777" w:rsidR="009E0A06" w:rsidRPr="002E209D" w:rsidRDefault="009E0A06" w:rsidP="009E0A06">
                  <w:pPr>
                    <w:jc w:val="center"/>
                    <w:rPr>
                      <w:sz w:val="18"/>
                      <w:szCs w:val="18"/>
                    </w:rPr>
                  </w:pPr>
                  <w:r w:rsidRPr="002E209D">
                    <w:rPr>
                      <w:sz w:val="18"/>
                      <w:szCs w:val="18"/>
                    </w:rPr>
                    <w:t>符合</w:t>
                  </w:r>
                </w:p>
              </w:tc>
            </w:tr>
            <w:tr w:rsidR="009E0A06" w14:paraId="6E46C189" w14:textId="77777777" w:rsidTr="009E0A06">
              <w:trPr>
                <w:trHeight w:val="397"/>
              </w:trPr>
              <w:tc>
                <w:tcPr>
                  <w:tcW w:w="5000" w:type="pct"/>
                  <w:gridSpan w:val="4"/>
                  <w:vAlign w:val="center"/>
                </w:tcPr>
                <w:p w14:paraId="672E1775" w14:textId="77777777" w:rsidR="009E0A06" w:rsidRPr="002E209D" w:rsidRDefault="009E0A06" w:rsidP="009E0A06">
                  <w:pPr>
                    <w:jc w:val="center"/>
                    <w:rPr>
                      <w:sz w:val="18"/>
                      <w:szCs w:val="18"/>
                    </w:rPr>
                  </w:pPr>
                  <w:r w:rsidRPr="002E209D">
                    <w:rPr>
                      <w:sz w:val="18"/>
                      <w:szCs w:val="18"/>
                    </w:rPr>
                    <w:t>二、绿色运输</w:t>
                  </w:r>
                </w:p>
              </w:tc>
            </w:tr>
            <w:tr w:rsidR="009E0A06" w14:paraId="4EAD22A4" w14:textId="77777777" w:rsidTr="009E0A06">
              <w:trPr>
                <w:trHeight w:val="397"/>
              </w:trPr>
              <w:tc>
                <w:tcPr>
                  <w:tcW w:w="340" w:type="pct"/>
                  <w:vAlign w:val="center"/>
                </w:tcPr>
                <w:p w14:paraId="2B7BA366" w14:textId="77777777" w:rsidR="009E0A06" w:rsidRPr="002E209D" w:rsidRDefault="009E0A06" w:rsidP="009E0A06">
                  <w:pPr>
                    <w:jc w:val="center"/>
                    <w:rPr>
                      <w:sz w:val="18"/>
                      <w:szCs w:val="18"/>
                    </w:rPr>
                  </w:pPr>
                  <w:r w:rsidRPr="002E209D">
                    <w:rPr>
                      <w:sz w:val="18"/>
                      <w:szCs w:val="18"/>
                    </w:rPr>
                    <w:lastRenderedPageBreak/>
                    <w:t>1</w:t>
                  </w:r>
                </w:p>
              </w:tc>
              <w:tc>
                <w:tcPr>
                  <w:tcW w:w="2658" w:type="pct"/>
                  <w:vAlign w:val="center"/>
                </w:tcPr>
                <w:p w14:paraId="413858FF" w14:textId="77777777" w:rsidR="009E0A06" w:rsidRPr="002E209D" w:rsidRDefault="009E0A06" w:rsidP="009E0A06">
                  <w:pPr>
                    <w:jc w:val="center"/>
                    <w:rPr>
                      <w:sz w:val="18"/>
                      <w:szCs w:val="18"/>
                    </w:rPr>
                  </w:pPr>
                  <w:r w:rsidRPr="002E209D">
                    <w:rPr>
                      <w:sz w:val="18"/>
                      <w:szCs w:val="18"/>
                    </w:rPr>
                    <w:t>砂石骨料产品短途汽车运输应符合相关环保、交通等法律规定。中长途转运时，应配置规模适宜、环保、安全措施完善的中转料场。</w:t>
                  </w:r>
                </w:p>
              </w:tc>
              <w:tc>
                <w:tcPr>
                  <w:tcW w:w="1487" w:type="pct"/>
                  <w:vAlign w:val="center"/>
                </w:tcPr>
                <w:p w14:paraId="29BAF96B" w14:textId="65F13934" w:rsidR="009E0A06" w:rsidRPr="002E209D" w:rsidRDefault="009E0A06" w:rsidP="009E0A06">
                  <w:pPr>
                    <w:jc w:val="center"/>
                    <w:rPr>
                      <w:sz w:val="18"/>
                      <w:szCs w:val="18"/>
                    </w:rPr>
                  </w:pPr>
                  <w:r w:rsidRPr="002E209D">
                    <w:rPr>
                      <w:sz w:val="18"/>
                      <w:szCs w:val="18"/>
                    </w:rPr>
                    <w:t>采用汽车运输，运输过程中采用</w:t>
                  </w:r>
                  <w:r w:rsidR="00AE0462">
                    <w:rPr>
                      <w:rFonts w:hint="eastAsia"/>
                      <w:sz w:val="18"/>
                      <w:szCs w:val="18"/>
                    </w:rPr>
                    <w:t>苫</w:t>
                  </w:r>
                  <w:r w:rsidRPr="002E209D">
                    <w:rPr>
                      <w:sz w:val="18"/>
                      <w:szCs w:val="18"/>
                    </w:rPr>
                    <w:t>布遮盖</w:t>
                  </w:r>
                </w:p>
              </w:tc>
              <w:tc>
                <w:tcPr>
                  <w:tcW w:w="515" w:type="pct"/>
                  <w:vAlign w:val="center"/>
                </w:tcPr>
                <w:p w14:paraId="04FF3BFE" w14:textId="77777777" w:rsidR="009E0A06" w:rsidRPr="002E209D" w:rsidRDefault="009E0A06" w:rsidP="009E0A06">
                  <w:pPr>
                    <w:jc w:val="center"/>
                    <w:rPr>
                      <w:sz w:val="18"/>
                      <w:szCs w:val="18"/>
                    </w:rPr>
                  </w:pPr>
                  <w:r w:rsidRPr="002E209D">
                    <w:rPr>
                      <w:sz w:val="18"/>
                      <w:szCs w:val="18"/>
                    </w:rPr>
                    <w:t>符合</w:t>
                  </w:r>
                </w:p>
              </w:tc>
            </w:tr>
            <w:tr w:rsidR="009E0A06" w14:paraId="7A663721" w14:textId="77777777" w:rsidTr="009E0A06">
              <w:trPr>
                <w:trHeight w:val="397"/>
              </w:trPr>
              <w:tc>
                <w:tcPr>
                  <w:tcW w:w="5000" w:type="pct"/>
                  <w:gridSpan w:val="4"/>
                  <w:vAlign w:val="center"/>
                </w:tcPr>
                <w:p w14:paraId="6316BD3A" w14:textId="77777777" w:rsidR="009E0A06" w:rsidRPr="002E209D" w:rsidRDefault="009E0A06" w:rsidP="009E0A06">
                  <w:pPr>
                    <w:jc w:val="center"/>
                    <w:rPr>
                      <w:sz w:val="18"/>
                      <w:szCs w:val="18"/>
                    </w:rPr>
                  </w:pPr>
                  <w:r w:rsidRPr="002E209D">
                    <w:rPr>
                      <w:sz w:val="18"/>
                      <w:szCs w:val="18"/>
                    </w:rPr>
                    <w:t>三、资源综合利用</w:t>
                  </w:r>
                </w:p>
              </w:tc>
            </w:tr>
            <w:tr w:rsidR="009E0A06" w14:paraId="59F0ACE4" w14:textId="77777777" w:rsidTr="009E0A06">
              <w:trPr>
                <w:trHeight w:val="397"/>
              </w:trPr>
              <w:tc>
                <w:tcPr>
                  <w:tcW w:w="340" w:type="pct"/>
                  <w:vAlign w:val="center"/>
                </w:tcPr>
                <w:p w14:paraId="3E5DDDC1"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32111D31" w14:textId="77777777" w:rsidR="009E0A06" w:rsidRPr="002E209D" w:rsidRDefault="009E0A06" w:rsidP="009E0A06">
                  <w:pPr>
                    <w:jc w:val="center"/>
                    <w:rPr>
                      <w:sz w:val="18"/>
                      <w:szCs w:val="18"/>
                    </w:rPr>
                  </w:pPr>
                  <w:r w:rsidRPr="002E209D">
                    <w:rPr>
                      <w:sz w:val="18"/>
                      <w:szCs w:val="18"/>
                    </w:rPr>
                    <w:t>湿法生产中的沉淀泥浆经脱水干化后形成的泥粉或混饼，可用于新型墙体材料、土地复垦和土壤改良等</w:t>
                  </w:r>
                </w:p>
              </w:tc>
              <w:tc>
                <w:tcPr>
                  <w:tcW w:w="1487" w:type="pct"/>
                  <w:vAlign w:val="center"/>
                </w:tcPr>
                <w:p w14:paraId="55999FBD" w14:textId="1108C191" w:rsidR="009E0A06" w:rsidRPr="002E209D" w:rsidRDefault="00BE0816" w:rsidP="009E0A06">
                  <w:pPr>
                    <w:jc w:val="center"/>
                    <w:rPr>
                      <w:sz w:val="18"/>
                      <w:szCs w:val="18"/>
                    </w:rPr>
                  </w:pPr>
                  <w:r w:rsidRPr="00BE0816">
                    <w:rPr>
                      <w:rFonts w:hint="eastAsia"/>
                      <w:sz w:val="18"/>
                      <w:szCs w:val="18"/>
                    </w:rPr>
                    <w:t>沉泥经压滤机处理后直接运至陶瓷厂作原料，资源化利用</w:t>
                  </w:r>
                </w:p>
              </w:tc>
              <w:tc>
                <w:tcPr>
                  <w:tcW w:w="515" w:type="pct"/>
                  <w:vAlign w:val="center"/>
                </w:tcPr>
                <w:p w14:paraId="019205AF" w14:textId="77777777" w:rsidR="009E0A06" w:rsidRPr="002E209D" w:rsidRDefault="009E0A06" w:rsidP="009E0A06">
                  <w:pPr>
                    <w:jc w:val="center"/>
                    <w:rPr>
                      <w:sz w:val="18"/>
                      <w:szCs w:val="18"/>
                    </w:rPr>
                  </w:pPr>
                  <w:r w:rsidRPr="002E209D">
                    <w:rPr>
                      <w:sz w:val="18"/>
                      <w:szCs w:val="18"/>
                    </w:rPr>
                    <w:t>符合</w:t>
                  </w:r>
                </w:p>
              </w:tc>
            </w:tr>
            <w:tr w:rsidR="009E0A06" w14:paraId="1D7EC4C0" w14:textId="77777777" w:rsidTr="009E0A06">
              <w:trPr>
                <w:trHeight w:val="397"/>
              </w:trPr>
              <w:tc>
                <w:tcPr>
                  <w:tcW w:w="340" w:type="pct"/>
                  <w:vAlign w:val="center"/>
                </w:tcPr>
                <w:p w14:paraId="01258804" w14:textId="77777777" w:rsidR="009E0A06" w:rsidRPr="002E209D" w:rsidRDefault="009E0A06" w:rsidP="009E0A06">
                  <w:pPr>
                    <w:jc w:val="center"/>
                    <w:rPr>
                      <w:sz w:val="18"/>
                      <w:szCs w:val="18"/>
                    </w:rPr>
                  </w:pPr>
                  <w:r w:rsidRPr="002E209D">
                    <w:rPr>
                      <w:sz w:val="18"/>
                      <w:szCs w:val="18"/>
                    </w:rPr>
                    <w:t>2</w:t>
                  </w:r>
                </w:p>
              </w:tc>
              <w:tc>
                <w:tcPr>
                  <w:tcW w:w="2658" w:type="pct"/>
                  <w:vAlign w:val="center"/>
                </w:tcPr>
                <w:p w14:paraId="17DFB096" w14:textId="77777777" w:rsidR="009E0A06" w:rsidRPr="002E209D" w:rsidRDefault="009E0A06" w:rsidP="009E0A06">
                  <w:pPr>
                    <w:jc w:val="center"/>
                    <w:rPr>
                      <w:sz w:val="18"/>
                      <w:szCs w:val="18"/>
                    </w:rPr>
                  </w:pPr>
                  <w:r w:rsidRPr="002E209D">
                    <w:rPr>
                      <w:sz w:val="18"/>
                      <w:szCs w:val="18"/>
                    </w:rPr>
                    <w:t>应配备完善的生产废水处理系统，经过固液分离处理后的清水应</w:t>
                  </w:r>
                  <w:r w:rsidRPr="002E209D">
                    <w:rPr>
                      <w:sz w:val="18"/>
                      <w:szCs w:val="18"/>
                    </w:rPr>
                    <w:t>100%</w:t>
                  </w:r>
                  <w:r w:rsidRPr="002E209D">
                    <w:rPr>
                      <w:sz w:val="18"/>
                      <w:szCs w:val="18"/>
                    </w:rPr>
                    <w:t>循环利用</w:t>
                  </w:r>
                </w:p>
              </w:tc>
              <w:tc>
                <w:tcPr>
                  <w:tcW w:w="1487" w:type="pct"/>
                  <w:vAlign w:val="center"/>
                </w:tcPr>
                <w:p w14:paraId="7B8627A2" w14:textId="6BA32AD9" w:rsidR="009E0A06" w:rsidRPr="002E209D" w:rsidRDefault="00BE0816" w:rsidP="009E0A06">
                  <w:pPr>
                    <w:jc w:val="center"/>
                    <w:rPr>
                      <w:sz w:val="18"/>
                      <w:szCs w:val="18"/>
                    </w:rPr>
                  </w:pPr>
                  <w:r w:rsidRPr="00BE0816">
                    <w:rPr>
                      <w:rFonts w:hint="eastAsia"/>
                      <w:sz w:val="18"/>
                      <w:szCs w:val="18"/>
                    </w:rPr>
                    <w:t>生产废水在混合槽絮凝后进入斜板浓缩塔沉淀，上层溢流与利用渣浆泵将下层污泥抽入压滤机压滤后的滤液，以及经初期雨水收集池沉淀后的初期雨水一同汇入滤液中转池，然后进入清水池会用于生产及</w:t>
                  </w:r>
                  <w:r w:rsidR="00096B47">
                    <w:rPr>
                      <w:rFonts w:hint="eastAsia"/>
                      <w:sz w:val="18"/>
                      <w:szCs w:val="18"/>
                    </w:rPr>
                    <w:t>喷雾</w:t>
                  </w:r>
                  <w:r w:rsidRPr="00BE0816">
                    <w:rPr>
                      <w:rFonts w:hint="eastAsia"/>
                      <w:sz w:val="18"/>
                      <w:szCs w:val="18"/>
                    </w:rPr>
                    <w:t>降尘。</w:t>
                  </w:r>
                </w:p>
              </w:tc>
              <w:tc>
                <w:tcPr>
                  <w:tcW w:w="515" w:type="pct"/>
                  <w:vAlign w:val="center"/>
                </w:tcPr>
                <w:p w14:paraId="64AB5F95" w14:textId="77777777" w:rsidR="009E0A06" w:rsidRPr="002E209D" w:rsidRDefault="009E0A06" w:rsidP="009E0A06">
                  <w:pPr>
                    <w:jc w:val="center"/>
                    <w:rPr>
                      <w:sz w:val="18"/>
                      <w:szCs w:val="18"/>
                    </w:rPr>
                  </w:pPr>
                  <w:r w:rsidRPr="002E209D">
                    <w:rPr>
                      <w:sz w:val="18"/>
                      <w:szCs w:val="18"/>
                    </w:rPr>
                    <w:t>符合</w:t>
                  </w:r>
                </w:p>
              </w:tc>
            </w:tr>
            <w:tr w:rsidR="009E0A06" w14:paraId="2099CABB" w14:textId="77777777" w:rsidTr="009E0A06">
              <w:trPr>
                <w:trHeight w:val="397"/>
              </w:trPr>
              <w:tc>
                <w:tcPr>
                  <w:tcW w:w="5000" w:type="pct"/>
                  <w:gridSpan w:val="4"/>
                  <w:vAlign w:val="center"/>
                </w:tcPr>
                <w:p w14:paraId="234EC9A0" w14:textId="77777777" w:rsidR="009E0A06" w:rsidRPr="002E209D" w:rsidRDefault="009E0A06" w:rsidP="009E0A06">
                  <w:pPr>
                    <w:jc w:val="center"/>
                    <w:rPr>
                      <w:sz w:val="18"/>
                      <w:szCs w:val="18"/>
                    </w:rPr>
                  </w:pPr>
                  <w:r w:rsidRPr="002E209D">
                    <w:rPr>
                      <w:sz w:val="18"/>
                      <w:szCs w:val="18"/>
                    </w:rPr>
                    <w:t>四、节能减排</w:t>
                  </w:r>
                </w:p>
              </w:tc>
            </w:tr>
            <w:tr w:rsidR="009E0A06" w14:paraId="7A1B8D72" w14:textId="77777777" w:rsidTr="009E0A06">
              <w:trPr>
                <w:trHeight w:val="397"/>
              </w:trPr>
              <w:tc>
                <w:tcPr>
                  <w:tcW w:w="340" w:type="pct"/>
                  <w:vAlign w:val="center"/>
                </w:tcPr>
                <w:p w14:paraId="470325F9"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5ED4AA94" w14:textId="77777777" w:rsidR="009E0A06" w:rsidRPr="002E209D" w:rsidRDefault="009E0A06" w:rsidP="009E0A06">
                  <w:pPr>
                    <w:jc w:val="center"/>
                    <w:rPr>
                      <w:sz w:val="18"/>
                      <w:szCs w:val="18"/>
                    </w:rPr>
                  </w:pPr>
                  <w:r w:rsidRPr="002E209D">
                    <w:rPr>
                      <w:sz w:val="18"/>
                      <w:szCs w:val="18"/>
                    </w:rPr>
                    <w:t>建立能耗核算体系，采取节能减排措施，降低砂石生产能耗和设备损耗，使用三废和噪音排放达到环保标准。</w:t>
                  </w:r>
                </w:p>
              </w:tc>
              <w:tc>
                <w:tcPr>
                  <w:tcW w:w="1487" w:type="pct"/>
                  <w:vAlign w:val="center"/>
                </w:tcPr>
                <w:p w14:paraId="1FA0E9E7" w14:textId="77777777" w:rsidR="009E0A06" w:rsidRPr="002E209D" w:rsidRDefault="009E0A06" w:rsidP="009E0A06">
                  <w:pPr>
                    <w:jc w:val="center"/>
                    <w:rPr>
                      <w:sz w:val="18"/>
                      <w:szCs w:val="18"/>
                    </w:rPr>
                  </w:pPr>
                  <w:r w:rsidRPr="002E209D">
                    <w:rPr>
                      <w:sz w:val="18"/>
                      <w:szCs w:val="18"/>
                    </w:rPr>
                    <w:t>项目生产能耗较小</w:t>
                  </w:r>
                </w:p>
              </w:tc>
              <w:tc>
                <w:tcPr>
                  <w:tcW w:w="515" w:type="pct"/>
                  <w:vAlign w:val="center"/>
                </w:tcPr>
                <w:p w14:paraId="7B39F93D" w14:textId="77777777" w:rsidR="009E0A06" w:rsidRPr="002E209D" w:rsidRDefault="009E0A06" w:rsidP="009E0A06">
                  <w:pPr>
                    <w:jc w:val="center"/>
                    <w:rPr>
                      <w:sz w:val="18"/>
                      <w:szCs w:val="18"/>
                    </w:rPr>
                  </w:pPr>
                  <w:r w:rsidRPr="002E209D">
                    <w:rPr>
                      <w:sz w:val="18"/>
                      <w:szCs w:val="18"/>
                    </w:rPr>
                    <w:t>符合</w:t>
                  </w:r>
                </w:p>
              </w:tc>
            </w:tr>
            <w:tr w:rsidR="009E0A06" w14:paraId="1387FE42" w14:textId="77777777" w:rsidTr="009E0A06">
              <w:trPr>
                <w:trHeight w:val="397"/>
              </w:trPr>
              <w:tc>
                <w:tcPr>
                  <w:tcW w:w="340" w:type="pct"/>
                  <w:vAlign w:val="center"/>
                </w:tcPr>
                <w:p w14:paraId="0E0E4B06" w14:textId="77777777" w:rsidR="009E0A06" w:rsidRPr="002E209D" w:rsidRDefault="009E0A06" w:rsidP="009E0A06">
                  <w:pPr>
                    <w:jc w:val="center"/>
                    <w:rPr>
                      <w:sz w:val="18"/>
                      <w:szCs w:val="18"/>
                    </w:rPr>
                  </w:pPr>
                  <w:r w:rsidRPr="002E209D">
                    <w:rPr>
                      <w:sz w:val="18"/>
                      <w:szCs w:val="18"/>
                    </w:rPr>
                    <w:t>2</w:t>
                  </w:r>
                </w:p>
              </w:tc>
              <w:tc>
                <w:tcPr>
                  <w:tcW w:w="2658" w:type="pct"/>
                  <w:vAlign w:val="center"/>
                </w:tcPr>
                <w:p w14:paraId="5560DB5A" w14:textId="77777777" w:rsidR="009E0A06" w:rsidRPr="002E209D" w:rsidRDefault="009E0A06" w:rsidP="009E0A06">
                  <w:pPr>
                    <w:jc w:val="center"/>
                    <w:rPr>
                      <w:sz w:val="18"/>
                      <w:szCs w:val="18"/>
                    </w:rPr>
                  </w:pPr>
                  <w:r w:rsidRPr="002E209D">
                    <w:rPr>
                      <w:sz w:val="18"/>
                      <w:szCs w:val="18"/>
                    </w:rPr>
                    <w:t>应依据国家发改委《国家重点节能技术推广目录》、工业与信息化部《高耗能落后机电设备（产品）淘汰目录》和《节能机电设备（产品）推荐目录》等指导文件，选用高效、智能、绿色、环保的技术和设备，降低单位电耗。</w:t>
                  </w:r>
                </w:p>
              </w:tc>
              <w:tc>
                <w:tcPr>
                  <w:tcW w:w="1487" w:type="pct"/>
                  <w:vAlign w:val="center"/>
                </w:tcPr>
                <w:p w14:paraId="7FCBF20B" w14:textId="77777777" w:rsidR="009E0A06" w:rsidRPr="002E209D" w:rsidRDefault="009E0A06" w:rsidP="009E0A06">
                  <w:pPr>
                    <w:jc w:val="center"/>
                    <w:rPr>
                      <w:sz w:val="18"/>
                      <w:szCs w:val="18"/>
                    </w:rPr>
                  </w:pPr>
                  <w:r w:rsidRPr="002E209D">
                    <w:rPr>
                      <w:sz w:val="18"/>
                      <w:szCs w:val="18"/>
                    </w:rPr>
                    <w:t>本项目不使用淘汰设备，生产设备单位电耗较小</w:t>
                  </w:r>
                </w:p>
              </w:tc>
              <w:tc>
                <w:tcPr>
                  <w:tcW w:w="515" w:type="pct"/>
                  <w:vAlign w:val="center"/>
                </w:tcPr>
                <w:p w14:paraId="4E1194D8" w14:textId="77777777" w:rsidR="009E0A06" w:rsidRPr="002E209D" w:rsidRDefault="009E0A06" w:rsidP="009E0A06">
                  <w:pPr>
                    <w:jc w:val="center"/>
                    <w:rPr>
                      <w:sz w:val="18"/>
                      <w:szCs w:val="18"/>
                    </w:rPr>
                  </w:pPr>
                  <w:r w:rsidRPr="002E209D">
                    <w:rPr>
                      <w:sz w:val="18"/>
                      <w:szCs w:val="18"/>
                    </w:rPr>
                    <w:t>符合</w:t>
                  </w:r>
                </w:p>
              </w:tc>
            </w:tr>
            <w:tr w:rsidR="009E0A06" w14:paraId="369F59C9" w14:textId="77777777" w:rsidTr="009E0A06">
              <w:trPr>
                <w:trHeight w:val="397"/>
              </w:trPr>
              <w:tc>
                <w:tcPr>
                  <w:tcW w:w="340" w:type="pct"/>
                  <w:vAlign w:val="center"/>
                </w:tcPr>
                <w:p w14:paraId="6331F102" w14:textId="77777777" w:rsidR="009E0A06" w:rsidRPr="002E209D" w:rsidRDefault="009E0A06" w:rsidP="009E0A06">
                  <w:pPr>
                    <w:jc w:val="center"/>
                    <w:rPr>
                      <w:sz w:val="18"/>
                      <w:szCs w:val="18"/>
                    </w:rPr>
                  </w:pPr>
                  <w:r w:rsidRPr="002E209D">
                    <w:rPr>
                      <w:sz w:val="18"/>
                      <w:szCs w:val="18"/>
                    </w:rPr>
                    <w:t>3</w:t>
                  </w:r>
                </w:p>
              </w:tc>
              <w:tc>
                <w:tcPr>
                  <w:tcW w:w="2658" w:type="pct"/>
                  <w:vAlign w:val="center"/>
                </w:tcPr>
                <w:p w14:paraId="0DF7BB10" w14:textId="77777777" w:rsidR="009E0A06" w:rsidRPr="002E209D" w:rsidRDefault="009E0A06" w:rsidP="009E0A06">
                  <w:pPr>
                    <w:jc w:val="center"/>
                    <w:rPr>
                      <w:sz w:val="18"/>
                      <w:szCs w:val="18"/>
                    </w:rPr>
                  </w:pPr>
                  <w:r w:rsidRPr="002E209D">
                    <w:rPr>
                      <w:sz w:val="18"/>
                      <w:szCs w:val="18"/>
                    </w:rPr>
                    <w:t>推广长距离皮带输送代替汽车运输方式，促进节能减排。</w:t>
                  </w:r>
                </w:p>
              </w:tc>
              <w:tc>
                <w:tcPr>
                  <w:tcW w:w="1487" w:type="pct"/>
                  <w:vAlign w:val="center"/>
                </w:tcPr>
                <w:p w14:paraId="73D0066A" w14:textId="77777777" w:rsidR="009E0A06" w:rsidRPr="002E209D" w:rsidRDefault="009E0A06" w:rsidP="009E0A06">
                  <w:pPr>
                    <w:jc w:val="center"/>
                    <w:rPr>
                      <w:sz w:val="18"/>
                      <w:szCs w:val="18"/>
                    </w:rPr>
                  </w:pPr>
                  <w:r w:rsidRPr="002E209D">
                    <w:rPr>
                      <w:sz w:val="18"/>
                      <w:szCs w:val="18"/>
                    </w:rPr>
                    <w:t>项目厂内使用皮带运输</w:t>
                  </w:r>
                </w:p>
              </w:tc>
              <w:tc>
                <w:tcPr>
                  <w:tcW w:w="515" w:type="pct"/>
                  <w:vAlign w:val="center"/>
                </w:tcPr>
                <w:p w14:paraId="0E92F3CB" w14:textId="77777777" w:rsidR="009E0A06" w:rsidRPr="002E209D" w:rsidRDefault="009E0A06" w:rsidP="009E0A06">
                  <w:pPr>
                    <w:jc w:val="center"/>
                    <w:rPr>
                      <w:sz w:val="18"/>
                      <w:szCs w:val="18"/>
                    </w:rPr>
                  </w:pPr>
                  <w:r w:rsidRPr="002E209D">
                    <w:rPr>
                      <w:sz w:val="18"/>
                      <w:szCs w:val="18"/>
                    </w:rPr>
                    <w:t>符合</w:t>
                  </w:r>
                </w:p>
              </w:tc>
            </w:tr>
            <w:tr w:rsidR="009E0A06" w14:paraId="47523AC7" w14:textId="77777777" w:rsidTr="009E0A06">
              <w:trPr>
                <w:trHeight w:val="397"/>
              </w:trPr>
              <w:tc>
                <w:tcPr>
                  <w:tcW w:w="5000" w:type="pct"/>
                  <w:gridSpan w:val="4"/>
                  <w:vAlign w:val="center"/>
                </w:tcPr>
                <w:p w14:paraId="1A443FD9" w14:textId="77777777" w:rsidR="009E0A06" w:rsidRPr="002E209D" w:rsidRDefault="009E0A06" w:rsidP="009E0A06">
                  <w:pPr>
                    <w:jc w:val="center"/>
                    <w:rPr>
                      <w:sz w:val="18"/>
                      <w:szCs w:val="18"/>
                    </w:rPr>
                  </w:pPr>
                  <w:r w:rsidRPr="002E209D">
                    <w:rPr>
                      <w:sz w:val="18"/>
                      <w:szCs w:val="18"/>
                    </w:rPr>
                    <w:t>五、粉尘排放</w:t>
                  </w:r>
                </w:p>
              </w:tc>
            </w:tr>
            <w:tr w:rsidR="009E0A06" w14:paraId="16E505ED" w14:textId="77777777" w:rsidTr="009E0A06">
              <w:trPr>
                <w:trHeight w:val="397"/>
              </w:trPr>
              <w:tc>
                <w:tcPr>
                  <w:tcW w:w="340" w:type="pct"/>
                  <w:vAlign w:val="center"/>
                </w:tcPr>
                <w:p w14:paraId="38A5C10E"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49EC0AFB" w14:textId="77777777" w:rsidR="009E0A06" w:rsidRPr="002E209D" w:rsidRDefault="009E0A06" w:rsidP="009E0A06">
                  <w:pPr>
                    <w:jc w:val="center"/>
                    <w:rPr>
                      <w:sz w:val="18"/>
                      <w:szCs w:val="18"/>
                    </w:rPr>
                  </w:pPr>
                  <w:r w:rsidRPr="002E209D">
                    <w:rPr>
                      <w:sz w:val="18"/>
                      <w:szCs w:val="18"/>
                    </w:rPr>
                    <w:t>矿石开采和砂石生产过程中，粉尘排放应符合</w:t>
                  </w:r>
                  <w:r w:rsidRPr="002E209D">
                    <w:rPr>
                      <w:sz w:val="18"/>
                      <w:szCs w:val="18"/>
                    </w:rPr>
                    <w:t>GB16297</w:t>
                  </w:r>
                  <w:r w:rsidRPr="002E209D">
                    <w:rPr>
                      <w:sz w:val="18"/>
                      <w:szCs w:val="18"/>
                    </w:rPr>
                    <w:t>的规定；对于环保要求严格的地区，要采取更有效的措施，控制粉尘排放，并达到地方环保要求的标准。</w:t>
                  </w:r>
                </w:p>
              </w:tc>
              <w:tc>
                <w:tcPr>
                  <w:tcW w:w="1487" w:type="pct"/>
                  <w:vAlign w:val="center"/>
                </w:tcPr>
                <w:p w14:paraId="7F6E114D" w14:textId="77777777" w:rsidR="009E0A06" w:rsidRPr="002E209D" w:rsidRDefault="009E0A06" w:rsidP="009E0A06">
                  <w:pPr>
                    <w:jc w:val="center"/>
                    <w:rPr>
                      <w:sz w:val="18"/>
                      <w:szCs w:val="18"/>
                    </w:rPr>
                  </w:pPr>
                  <w:r w:rsidRPr="002E209D">
                    <w:rPr>
                      <w:sz w:val="18"/>
                      <w:szCs w:val="18"/>
                    </w:rPr>
                    <w:t>项目粉尘达标排放</w:t>
                  </w:r>
                </w:p>
              </w:tc>
              <w:tc>
                <w:tcPr>
                  <w:tcW w:w="515" w:type="pct"/>
                  <w:vAlign w:val="center"/>
                </w:tcPr>
                <w:p w14:paraId="3C9ABA2C" w14:textId="77777777" w:rsidR="009E0A06" w:rsidRPr="002E209D" w:rsidRDefault="009E0A06" w:rsidP="009E0A06">
                  <w:pPr>
                    <w:jc w:val="center"/>
                    <w:rPr>
                      <w:sz w:val="18"/>
                      <w:szCs w:val="18"/>
                    </w:rPr>
                  </w:pPr>
                  <w:r w:rsidRPr="002E209D">
                    <w:rPr>
                      <w:sz w:val="18"/>
                      <w:szCs w:val="18"/>
                    </w:rPr>
                    <w:t>符合</w:t>
                  </w:r>
                </w:p>
              </w:tc>
            </w:tr>
            <w:tr w:rsidR="009E0A06" w14:paraId="44120E7C" w14:textId="77777777" w:rsidTr="009E0A06">
              <w:trPr>
                <w:trHeight w:val="397"/>
              </w:trPr>
              <w:tc>
                <w:tcPr>
                  <w:tcW w:w="340" w:type="pct"/>
                  <w:vAlign w:val="center"/>
                </w:tcPr>
                <w:p w14:paraId="6B2103B3" w14:textId="77777777" w:rsidR="009E0A06" w:rsidRPr="002E209D" w:rsidRDefault="009E0A06" w:rsidP="009E0A06">
                  <w:pPr>
                    <w:jc w:val="center"/>
                    <w:rPr>
                      <w:sz w:val="18"/>
                      <w:szCs w:val="18"/>
                    </w:rPr>
                  </w:pPr>
                  <w:r w:rsidRPr="002E209D">
                    <w:rPr>
                      <w:sz w:val="18"/>
                      <w:szCs w:val="18"/>
                    </w:rPr>
                    <w:t>2</w:t>
                  </w:r>
                </w:p>
              </w:tc>
              <w:tc>
                <w:tcPr>
                  <w:tcW w:w="2658" w:type="pct"/>
                  <w:vAlign w:val="center"/>
                </w:tcPr>
                <w:p w14:paraId="6C97E97A" w14:textId="77777777" w:rsidR="009E0A06" w:rsidRPr="002E209D" w:rsidRDefault="009E0A06" w:rsidP="009E0A06">
                  <w:pPr>
                    <w:jc w:val="center"/>
                    <w:rPr>
                      <w:sz w:val="18"/>
                      <w:szCs w:val="18"/>
                    </w:rPr>
                  </w:pPr>
                  <w:r w:rsidRPr="002E209D">
                    <w:rPr>
                      <w:sz w:val="18"/>
                      <w:szCs w:val="18"/>
                    </w:rPr>
                    <w:t>矿区应配置洒水车、高压喷雾车等设各，对无组织排放粉尘进行抑尘、降尘宜采用水雾增湿</w:t>
                  </w:r>
                </w:p>
              </w:tc>
              <w:tc>
                <w:tcPr>
                  <w:tcW w:w="1487" w:type="pct"/>
                  <w:vAlign w:val="center"/>
                </w:tcPr>
                <w:p w14:paraId="1AE4EC7A" w14:textId="77777777" w:rsidR="009E0A06" w:rsidRPr="002E209D" w:rsidRDefault="009E0A06" w:rsidP="009E0A06">
                  <w:pPr>
                    <w:jc w:val="center"/>
                    <w:rPr>
                      <w:sz w:val="18"/>
                      <w:szCs w:val="18"/>
                    </w:rPr>
                  </w:pPr>
                  <w:r w:rsidRPr="002E209D">
                    <w:rPr>
                      <w:sz w:val="18"/>
                      <w:szCs w:val="18"/>
                    </w:rPr>
                    <w:t>厂区采用洒水抑尘</w:t>
                  </w:r>
                </w:p>
              </w:tc>
              <w:tc>
                <w:tcPr>
                  <w:tcW w:w="515" w:type="pct"/>
                  <w:vAlign w:val="center"/>
                </w:tcPr>
                <w:p w14:paraId="5B50C13C" w14:textId="77777777" w:rsidR="009E0A06" w:rsidRPr="002E209D" w:rsidRDefault="009E0A06" w:rsidP="009E0A06">
                  <w:pPr>
                    <w:jc w:val="center"/>
                    <w:rPr>
                      <w:sz w:val="18"/>
                      <w:szCs w:val="18"/>
                    </w:rPr>
                  </w:pPr>
                  <w:r w:rsidRPr="002E209D">
                    <w:rPr>
                      <w:sz w:val="18"/>
                      <w:szCs w:val="18"/>
                    </w:rPr>
                    <w:t>符合</w:t>
                  </w:r>
                </w:p>
              </w:tc>
            </w:tr>
            <w:tr w:rsidR="009E0A06" w14:paraId="4D3D4EA1" w14:textId="77777777" w:rsidTr="009E0A06">
              <w:trPr>
                <w:trHeight w:val="397"/>
              </w:trPr>
              <w:tc>
                <w:tcPr>
                  <w:tcW w:w="340" w:type="pct"/>
                  <w:vAlign w:val="center"/>
                </w:tcPr>
                <w:p w14:paraId="03C29646" w14:textId="77777777" w:rsidR="009E0A06" w:rsidRPr="002E209D" w:rsidRDefault="009E0A06" w:rsidP="009E0A06">
                  <w:pPr>
                    <w:jc w:val="center"/>
                    <w:rPr>
                      <w:sz w:val="18"/>
                      <w:szCs w:val="18"/>
                    </w:rPr>
                  </w:pPr>
                  <w:r w:rsidRPr="002E209D">
                    <w:rPr>
                      <w:sz w:val="18"/>
                      <w:szCs w:val="18"/>
                    </w:rPr>
                    <w:t>3</w:t>
                  </w:r>
                </w:p>
              </w:tc>
              <w:tc>
                <w:tcPr>
                  <w:tcW w:w="2658" w:type="pct"/>
                  <w:vAlign w:val="center"/>
                </w:tcPr>
                <w:p w14:paraId="5B0BAC22" w14:textId="77777777" w:rsidR="009E0A06" w:rsidRPr="002E209D" w:rsidRDefault="009E0A06" w:rsidP="009E0A06">
                  <w:pPr>
                    <w:jc w:val="center"/>
                    <w:rPr>
                      <w:sz w:val="18"/>
                      <w:szCs w:val="18"/>
                    </w:rPr>
                  </w:pPr>
                  <w:r w:rsidRPr="002E209D">
                    <w:rPr>
                      <w:sz w:val="18"/>
                      <w:szCs w:val="18"/>
                    </w:rPr>
                    <w:t>应在装载机、破碎机、筛分机、整形机、制砂机、输送机端口等连续产生粉尘部位安装高效除尘装置。</w:t>
                  </w:r>
                </w:p>
              </w:tc>
              <w:tc>
                <w:tcPr>
                  <w:tcW w:w="1487" w:type="pct"/>
                  <w:vAlign w:val="center"/>
                </w:tcPr>
                <w:p w14:paraId="69D770BC" w14:textId="0AFD9B66" w:rsidR="009E0A06" w:rsidRPr="002E209D" w:rsidRDefault="009E0A06" w:rsidP="009E0A06">
                  <w:pPr>
                    <w:jc w:val="center"/>
                    <w:rPr>
                      <w:sz w:val="18"/>
                      <w:szCs w:val="18"/>
                    </w:rPr>
                  </w:pPr>
                  <w:r w:rsidRPr="002E209D">
                    <w:rPr>
                      <w:sz w:val="18"/>
                      <w:szCs w:val="18"/>
                    </w:rPr>
                    <w:t>项目在破碎机、筛分机等连续产生粉尘部位</w:t>
                  </w:r>
                  <w:r w:rsidR="00096B47">
                    <w:rPr>
                      <w:sz w:val="18"/>
                      <w:szCs w:val="18"/>
                    </w:rPr>
                    <w:t>喷雾</w:t>
                  </w:r>
                  <w:r w:rsidRPr="002E209D">
                    <w:rPr>
                      <w:sz w:val="18"/>
                      <w:szCs w:val="18"/>
                    </w:rPr>
                    <w:t>降尘</w:t>
                  </w:r>
                </w:p>
              </w:tc>
              <w:tc>
                <w:tcPr>
                  <w:tcW w:w="515" w:type="pct"/>
                  <w:vAlign w:val="center"/>
                </w:tcPr>
                <w:p w14:paraId="090CDB14" w14:textId="77777777" w:rsidR="009E0A06" w:rsidRPr="002E209D" w:rsidRDefault="009E0A06" w:rsidP="009E0A06">
                  <w:pPr>
                    <w:jc w:val="center"/>
                    <w:rPr>
                      <w:sz w:val="18"/>
                      <w:szCs w:val="18"/>
                    </w:rPr>
                  </w:pPr>
                  <w:r w:rsidRPr="002E209D">
                    <w:rPr>
                      <w:sz w:val="18"/>
                      <w:szCs w:val="18"/>
                    </w:rPr>
                    <w:t>符合</w:t>
                  </w:r>
                </w:p>
              </w:tc>
            </w:tr>
            <w:tr w:rsidR="009E0A06" w14:paraId="0E879640" w14:textId="77777777" w:rsidTr="009E0A06">
              <w:trPr>
                <w:trHeight w:val="397"/>
              </w:trPr>
              <w:tc>
                <w:tcPr>
                  <w:tcW w:w="5000" w:type="pct"/>
                  <w:gridSpan w:val="4"/>
                  <w:vAlign w:val="center"/>
                </w:tcPr>
                <w:p w14:paraId="43FE5174" w14:textId="77777777" w:rsidR="009E0A06" w:rsidRPr="002E209D" w:rsidRDefault="009E0A06" w:rsidP="009E0A06">
                  <w:pPr>
                    <w:jc w:val="center"/>
                    <w:rPr>
                      <w:sz w:val="18"/>
                      <w:szCs w:val="18"/>
                    </w:rPr>
                  </w:pPr>
                  <w:r w:rsidRPr="002E209D">
                    <w:rPr>
                      <w:sz w:val="18"/>
                      <w:szCs w:val="18"/>
                    </w:rPr>
                    <w:t>六、污水排放</w:t>
                  </w:r>
                </w:p>
              </w:tc>
            </w:tr>
            <w:tr w:rsidR="009E0A06" w14:paraId="563ADB10" w14:textId="77777777" w:rsidTr="009E0A06">
              <w:trPr>
                <w:trHeight w:val="397"/>
              </w:trPr>
              <w:tc>
                <w:tcPr>
                  <w:tcW w:w="340" w:type="pct"/>
                  <w:vAlign w:val="center"/>
                </w:tcPr>
                <w:p w14:paraId="029BD731"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2F9B2049" w14:textId="77777777" w:rsidR="009E0A06" w:rsidRPr="002E209D" w:rsidRDefault="009E0A06" w:rsidP="009E0A06">
                  <w:pPr>
                    <w:rPr>
                      <w:sz w:val="18"/>
                      <w:szCs w:val="18"/>
                    </w:rPr>
                  </w:pPr>
                  <w:r w:rsidRPr="002E209D">
                    <w:rPr>
                      <w:sz w:val="18"/>
                      <w:szCs w:val="18"/>
                    </w:rPr>
                    <w:t>矿区及厂区应建有雨水截（排）水沟和集水池地表径流水经沉淀处理后达标排放</w:t>
                  </w:r>
                </w:p>
              </w:tc>
              <w:tc>
                <w:tcPr>
                  <w:tcW w:w="1487" w:type="pct"/>
                  <w:vAlign w:val="center"/>
                </w:tcPr>
                <w:p w14:paraId="6D324DD0" w14:textId="77777777" w:rsidR="009E0A06" w:rsidRPr="002E209D" w:rsidRDefault="009E0A06" w:rsidP="009E0A06">
                  <w:pPr>
                    <w:rPr>
                      <w:sz w:val="18"/>
                      <w:szCs w:val="18"/>
                    </w:rPr>
                  </w:pPr>
                  <w:r w:rsidRPr="002E209D">
                    <w:rPr>
                      <w:sz w:val="18"/>
                      <w:szCs w:val="18"/>
                    </w:rPr>
                    <w:t>厂区设置截（排）水沟和初期雨水池，初期雨水经收集处理后回用或外排</w:t>
                  </w:r>
                </w:p>
              </w:tc>
              <w:tc>
                <w:tcPr>
                  <w:tcW w:w="515" w:type="pct"/>
                  <w:vAlign w:val="center"/>
                </w:tcPr>
                <w:p w14:paraId="3DE0055F" w14:textId="77777777" w:rsidR="009E0A06" w:rsidRPr="002E209D" w:rsidRDefault="009E0A06" w:rsidP="009E0A06">
                  <w:pPr>
                    <w:jc w:val="center"/>
                    <w:rPr>
                      <w:sz w:val="18"/>
                      <w:szCs w:val="18"/>
                    </w:rPr>
                  </w:pPr>
                  <w:r w:rsidRPr="002E209D">
                    <w:rPr>
                      <w:sz w:val="18"/>
                      <w:szCs w:val="18"/>
                    </w:rPr>
                    <w:t>符合</w:t>
                  </w:r>
                </w:p>
              </w:tc>
            </w:tr>
            <w:tr w:rsidR="009E0A06" w14:paraId="2B735EAC" w14:textId="77777777" w:rsidTr="009E0A06">
              <w:trPr>
                <w:trHeight w:val="397"/>
              </w:trPr>
              <w:tc>
                <w:tcPr>
                  <w:tcW w:w="340" w:type="pct"/>
                  <w:vAlign w:val="center"/>
                </w:tcPr>
                <w:p w14:paraId="2AF2CE94" w14:textId="77777777" w:rsidR="009E0A06" w:rsidRPr="002E209D" w:rsidRDefault="009E0A06" w:rsidP="009E0A06">
                  <w:pPr>
                    <w:jc w:val="center"/>
                    <w:rPr>
                      <w:sz w:val="18"/>
                      <w:szCs w:val="18"/>
                    </w:rPr>
                  </w:pPr>
                  <w:r w:rsidRPr="002E209D">
                    <w:rPr>
                      <w:sz w:val="18"/>
                      <w:szCs w:val="18"/>
                    </w:rPr>
                    <w:t>2</w:t>
                  </w:r>
                </w:p>
              </w:tc>
              <w:tc>
                <w:tcPr>
                  <w:tcW w:w="2658" w:type="pct"/>
                  <w:vAlign w:val="center"/>
                </w:tcPr>
                <w:p w14:paraId="3FEBCE78" w14:textId="77777777" w:rsidR="009E0A06" w:rsidRPr="002E209D" w:rsidRDefault="009E0A06" w:rsidP="009E0A06">
                  <w:pPr>
                    <w:jc w:val="center"/>
                    <w:rPr>
                      <w:sz w:val="18"/>
                      <w:szCs w:val="18"/>
                    </w:rPr>
                  </w:pPr>
                  <w:r w:rsidRPr="002E209D">
                    <w:rPr>
                      <w:sz w:val="18"/>
                      <w:szCs w:val="18"/>
                    </w:rPr>
                    <w:t>矿区及厂区的生产排水、雨水和生活污水，应实现雨污分流、清污分流</w:t>
                  </w:r>
                </w:p>
              </w:tc>
              <w:tc>
                <w:tcPr>
                  <w:tcW w:w="1487" w:type="pct"/>
                  <w:vAlign w:val="center"/>
                </w:tcPr>
                <w:p w14:paraId="545CAF1A" w14:textId="77777777" w:rsidR="009E0A06" w:rsidRPr="002E209D" w:rsidRDefault="009E0A06" w:rsidP="009E0A06">
                  <w:pPr>
                    <w:jc w:val="center"/>
                    <w:rPr>
                      <w:sz w:val="18"/>
                      <w:szCs w:val="18"/>
                    </w:rPr>
                  </w:pPr>
                  <w:r w:rsidRPr="002E209D">
                    <w:rPr>
                      <w:sz w:val="18"/>
                      <w:szCs w:val="18"/>
                    </w:rPr>
                    <w:t>项目采用雨污分流</w:t>
                  </w:r>
                </w:p>
              </w:tc>
              <w:tc>
                <w:tcPr>
                  <w:tcW w:w="515" w:type="pct"/>
                  <w:vAlign w:val="center"/>
                </w:tcPr>
                <w:p w14:paraId="02B66CAA" w14:textId="77777777" w:rsidR="009E0A06" w:rsidRPr="002E209D" w:rsidRDefault="009E0A06" w:rsidP="009E0A06">
                  <w:pPr>
                    <w:jc w:val="center"/>
                    <w:rPr>
                      <w:sz w:val="18"/>
                      <w:szCs w:val="18"/>
                    </w:rPr>
                  </w:pPr>
                  <w:r w:rsidRPr="002E209D">
                    <w:rPr>
                      <w:sz w:val="18"/>
                      <w:szCs w:val="18"/>
                    </w:rPr>
                    <w:t>符合</w:t>
                  </w:r>
                </w:p>
              </w:tc>
            </w:tr>
            <w:tr w:rsidR="009E0A06" w14:paraId="1B1F3D68" w14:textId="77777777" w:rsidTr="009E0A06">
              <w:trPr>
                <w:trHeight w:val="397"/>
              </w:trPr>
              <w:tc>
                <w:tcPr>
                  <w:tcW w:w="5000" w:type="pct"/>
                  <w:gridSpan w:val="4"/>
                  <w:vAlign w:val="center"/>
                </w:tcPr>
                <w:p w14:paraId="0403A6B6" w14:textId="77777777" w:rsidR="009E0A06" w:rsidRPr="002E209D" w:rsidRDefault="009E0A06" w:rsidP="009E0A06">
                  <w:pPr>
                    <w:jc w:val="center"/>
                    <w:rPr>
                      <w:sz w:val="18"/>
                      <w:szCs w:val="18"/>
                    </w:rPr>
                  </w:pPr>
                  <w:r w:rsidRPr="002E209D">
                    <w:rPr>
                      <w:sz w:val="18"/>
                      <w:szCs w:val="18"/>
                    </w:rPr>
                    <w:t>七、固废排放</w:t>
                  </w:r>
                </w:p>
              </w:tc>
            </w:tr>
            <w:tr w:rsidR="009E0A06" w14:paraId="3CE15173" w14:textId="77777777" w:rsidTr="009E0A06">
              <w:trPr>
                <w:trHeight w:val="397"/>
              </w:trPr>
              <w:tc>
                <w:tcPr>
                  <w:tcW w:w="340" w:type="pct"/>
                  <w:vAlign w:val="center"/>
                </w:tcPr>
                <w:p w14:paraId="1883757B" w14:textId="77777777" w:rsidR="009E0A06" w:rsidRPr="002E209D" w:rsidRDefault="009E0A06" w:rsidP="009E0A06">
                  <w:pPr>
                    <w:jc w:val="center"/>
                    <w:rPr>
                      <w:sz w:val="18"/>
                      <w:szCs w:val="18"/>
                    </w:rPr>
                  </w:pPr>
                  <w:r w:rsidRPr="002E209D">
                    <w:rPr>
                      <w:sz w:val="18"/>
                      <w:szCs w:val="18"/>
                    </w:rPr>
                    <w:t>1</w:t>
                  </w:r>
                </w:p>
              </w:tc>
              <w:tc>
                <w:tcPr>
                  <w:tcW w:w="2658" w:type="pct"/>
                  <w:vAlign w:val="center"/>
                </w:tcPr>
                <w:p w14:paraId="063EBA17" w14:textId="77777777" w:rsidR="009E0A06" w:rsidRPr="002E209D" w:rsidRDefault="009E0A06" w:rsidP="009E0A06">
                  <w:pPr>
                    <w:rPr>
                      <w:sz w:val="18"/>
                      <w:szCs w:val="18"/>
                    </w:rPr>
                  </w:pPr>
                  <w:r w:rsidRPr="002E209D">
                    <w:rPr>
                      <w:sz w:val="18"/>
                      <w:szCs w:val="18"/>
                    </w:rPr>
                    <w:t>废油等废物的处理生产中产生的废油要集中收集，设置独立的场所存放，并交由</w:t>
                  </w:r>
                  <w:r w:rsidRPr="002E209D">
                    <w:rPr>
                      <w:sz w:val="18"/>
                      <w:szCs w:val="18"/>
                    </w:rPr>
                    <w:lastRenderedPageBreak/>
                    <w:t>有组织单位处理；蓄电池、滤袋等废物，应无害化处理或交由有资质的第三方处置。</w:t>
                  </w:r>
                </w:p>
              </w:tc>
              <w:tc>
                <w:tcPr>
                  <w:tcW w:w="1487" w:type="pct"/>
                  <w:vAlign w:val="center"/>
                </w:tcPr>
                <w:p w14:paraId="2F75C5FE" w14:textId="77777777" w:rsidR="009E0A06" w:rsidRPr="002E209D" w:rsidRDefault="009E0A06" w:rsidP="009E0A06">
                  <w:pPr>
                    <w:jc w:val="center"/>
                    <w:rPr>
                      <w:sz w:val="18"/>
                      <w:szCs w:val="18"/>
                    </w:rPr>
                  </w:pPr>
                  <w:r w:rsidRPr="002E209D">
                    <w:rPr>
                      <w:sz w:val="18"/>
                      <w:szCs w:val="18"/>
                    </w:rPr>
                    <w:lastRenderedPageBreak/>
                    <w:t>废液压油等危险废物暂存于危废暂存间，</w:t>
                  </w:r>
                  <w:r w:rsidRPr="002E209D">
                    <w:rPr>
                      <w:sz w:val="18"/>
                      <w:szCs w:val="18"/>
                    </w:rPr>
                    <w:lastRenderedPageBreak/>
                    <w:t>交由有资质单位处理</w:t>
                  </w:r>
                </w:p>
              </w:tc>
              <w:tc>
                <w:tcPr>
                  <w:tcW w:w="515" w:type="pct"/>
                  <w:vAlign w:val="center"/>
                </w:tcPr>
                <w:p w14:paraId="54397F9B" w14:textId="77777777" w:rsidR="009E0A06" w:rsidRPr="002E209D" w:rsidRDefault="009E0A06" w:rsidP="009E0A06">
                  <w:pPr>
                    <w:jc w:val="center"/>
                    <w:rPr>
                      <w:sz w:val="18"/>
                      <w:szCs w:val="18"/>
                    </w:rPr>
                  </w:pPr>
                  <w:r w:rsidRPr="002E209D">
                    <w:rPr>
                      <w:sz w:val="18"/>
                      <w:szCs w:val="18"/>
                    </w:rPr>
                    <w:lastRenderedPageBreak/>
                    <w:t>符合</w:t>
                  </w:r>
                </w:p>
              </w:tc>
            </w:tr>
          </w:tbl>
          <w:p w14:paraId="2AFE7116" w14:textId="77777777" w:rsidR="009E0A06" w:rsidRDefault="009E0A06" w:rsidP="009E0A06">
            <w:pPr>
              <w:pStyle w:val="a6"/>
              <w:spacing w:after="0" w:line="360" w:lineRule="auto"/>
              <w:ind w:firstLineChars="200"/>
              <w:rPr>
                <w:szCs w:val="21"/>
              </w:rPr>
            </w:pPr>
          </w:p>
          <w:p w14:paraId="7E451754" w14:textId="1B0E5307" w:rsidR="009E0A06" w:rsidRPr="00027477" w:rsidRDefault="009E0A06" w:rsidP="009E0A06">
            <w:pPr>
              <w:pStyle w:val="a6"/>
              <w:spacing w:after="0" w:line="360" w:lineRule="auto"/>
              <w:ind w:firstLineChars="0" w:firstLine="0"/>
              <w:rPr>
                <w:b/>
                <w:szCs w:val="21"/>
              </w:rPr>
            </w:pPr>
            <w:r>
              <w:rPr>
                <w:b/>
                <w:szCs w:val="21"/>
              </w:rPr>
              <w:t>1</w:t>
            </w:r>
            <w:r w:rsidR="00DB16C3">
              <w:rPr>
                <w:b/>
                <w:szCs w:val="21"/>
              </w:rPr>
              <w:t>.6</w:t>
            </w:r>
            <w:r w:rsidRPr="00027477">
              <w:rPr>
                <w:b/>
                <w:szCs w:val="21"/>
              </w:rPr>
              <w:t>、</w:t>
            </w:r>
            <w:r w:rsidR="00DB16C3" w:rsidRPr="00DB16C3">
              <w:rPr>
                <w:rFonts w:hint="eastAsia"/>
                <w:b/>
                <w:szCs w:val="21"/>
              </w:rPr>
              <w:t>项目建设与《衡阳市人民政府关于实施“三线一单”生态环境分区管控的意见（衡政发〔</w:t>
            </w:r>
            <w:r w:rsidR="00DB16C3" w:rsidRPr="00DB16C3">
              <w:rPr>
                <w:rFonts w:hint="eastAsia"/>
                <w:b/>
                <w:szCs w:val="21"/>
              </w:rPr>
              <w:t>2020</w:t>
            </w:r>
            <w:r w:rsidR="00DB16C3" w:rsidRPr="00DB16C3">
              <w:rPr>
                <w:rFonts w:hint="eastAsia"/>
                <w:b/>
                <w:szCs w:val="21"/>
              </w:rPr>
              <w:t>〕</w:t>
            </w:r>
            <w:r w:rsidR="00DB16C3" w:rsidRPr="00DB16C3">
              <w:rPr>
                <w:rFonts w:hint="eastAsia"/>
                <w:b/>
                <w:szCs w:val="21"/>
              </w:rPr>
              <w:t>9</w:t>
            </w:r>
            <w:r w:rsidR="00DB16C3" w:rsidRPr="00DB16C3">
              <w:rPr>
                <w:rFonts w:hint="eastAsia"/>
                <w:b/>
                <w:szCs w:val="21"/>
              </w:rPr>
              <w:t>号）》的符合性分析</w:t>
            </w:r>
          </w:p>
          <w:p w14:paraId="71EBB979" w14:textId="25CD1ACB" w:rsidR="00E64BED" w:rsidRPr="00E64BED" w:rsidRDefault="009E0A06" w:rsidP="00E64BED">
            <w:pPr>
              <w:pStyle w:val="a6"/>
              <w:spacing w:after="0" w:line="360" w:lineRule="auto"/>
              <w:ind w:firstLineChars="200"/>
              <w:rPr>
                <w:szCs w:val="21"/>
              </w:rPr>
            </w:pPr>
            <w:r w:rsidRPr="00027477">
              <w:rPr>
                <w:szCs w:val="21"/>
              </w:rPr>
              <w:t>本项目位于湖南省</w:t>
            </w:r>
            <w:r w:rsidR="009712B5" w:rsidRPr="009712B5">
              <w:rPr>
                <w:rFonts w:hint="eastAsia"/>
                <w:szCs w:val="21"/>
              </w:rPr>
              <w:t>衡阳市衡阳县洪市镇盘谷村胡家组</w:t>
            </w:r>
            <w:r w:rsidRPr="00027477">
              <w:rPr>
                <w:szCs w:val="21"/>
              </w:rPr>
              <w:t>，</w:t>
            </w:r>
            <w:r w:rsidR="00E64BED" w:rsidRPr="00A2338E">
              <w:rPr>
                <w:rFonts w:hint="eastAsia"/>
              </w:rPr>
              <w:t>根据《衡阳市人民政府关于实施“三线一单”生态环境分区管控的意见（衡政发〔</w:t>
            </w:r>
            <w:r w:rsidR="00E64BED" w:rsidRPr="00A2338E">
              <w:rPr>
                <w:rFonts w:hint="eastAsia"/>
              </w:rPr>
              <w:t>2020</w:t>
            </w:r>
            <w:r w:rsidR="00E64BED" w:rsidRPr="00A2338E">
              <w:rPr>
                <w:rFonts w:hint="eastAsia"/>
              </w:rPr>
              <w:t>〕</w:t>
            </w:r>
            <w:r w:rsidR="00E64BED" w:rsidRPr="00A2338E">
              <w:rPr>
                <w:rFonts w:hint="eastAsia"/>
              </w:rPr>
              <w:t>9</w:t>
            </w:r>
            <w:r w:rsidR="00E64BED" w:rsidRPr="00A2338E">
              <w:rPr>
                <w:rFonts w:hint="eastAsia"/>
              </w:rPr>
              <w:t>号）》中附件</w:t>
            </w:r>
            <w:r w:rsidR="00E64BED" w:rsidRPr="00A2338E">
              <w:rPr>
                <w:rFonts w:hint="eastAsia"/>
              </w:rPr>
              <w:t>1</w:t>
            </w:r>
            <w:r w:rsidR="00E64BED" w:rsidRPr="00A2338E">
              <w:rPr>
                <w:rFonts w:hint="eastAsia"/>
              </w:rPr>
              <w:t>：衡阳市环境管控单元图，可知本项目属于衡阳市一般管控单元</w:t>
            </w:r>
            <w:r w:rsidR="00E64BED">
              <w:rPr>
                <w:rFonts w:hint="eastAsia"/>
              </w:rPr>
              <w:t>，管控单元编码为</w:t>
            </w:r>
            <w:r w:rsidR="00E64BED">
              <w:rPr>
                <w:rFonts w:eastAsiaTheme="minorEastAsia"/>
                <w:szCs w:val="21"/>
              </w:rPr>
              <w:t>ZH43042130003</w:t>
            </w:r>
            <w:r w:rsidR="00E64BED" w:rsidRPr="00A2338E">
              <w:rPr>
                <w:rFonts w:hint="eastAsia"/>
              </w:rPr>
              <w:t>。现本环评对照衡阳市生态环境准入清单分析本项目项目是否与生态环境分区管控相适应，具体内容如下：</w:t>
            </w:r>
          </w:p>
          <w:p w14:paraId="7B374180" w14:textId="1B12B257" w:rsidR="00E64BED" w:rsidRPr="00A2338E" w:rsidRDefault="00E64BED" w:rsidP="00E64BED">
            <w:pPr>
              <w:pStyle w:val="a5"/>
              <w:rPr>
                <w:sz w:val="21"/>
                <w:szCs w:val="21"/>
              </w:rPr>
            </w:pPr>
            <w:r w:rsidRPr="00A2338E">
              <w:rPr>
                <w:rFonts w:hint="eastAsia"/>
                <w:sz w:val="21"/>
                <w:szCs w:val="21"/>
              </w:rPr>
              <w:t>表</w:t>
            </w:r>
            <w:r w:rsidRPr="00A2338E">
              <w:rPr>
                <w:rFonts w:hint="eastAsia"/>
                <w:sz w:val="21"/>
                <w:szCs w:val="21"/>
              </w:rPr>
              <w:t xml:space="preserve">7.3-1   </w:t>
            </w:r>
            <w:r w:rsidRPr="00A2338E">
              <w:rPr>
                <w:rFonts w:hint="eastAsia"/>
                <w:sz w:val="21"/>
                <w:szCs w:val="21"/>
              </w:rPr>
              <w:t>建设项目与衡阳县</w:t>
            </w:r>
            <w:r w:rsidRPr="00E64BED">
              <w:rPr>
                <w:rFonts w:hint="eastAsia"/>
                <w:sz w:val="21"/>
                <w:szCs w:val="21"/>
              </w:rPr>
              <w:t>洪市镇</w:t>
            </w:r>
            <w:r w:rsidRPr="00A2338E">
              <w:rPr>
                <w:rFonts w:hint="eastAsia"/>
                <w:sz w:val="21"/>
                <w:szCs w:val="21"/>
              </w:rPr>
              <w:t>环境管控要求对照一览表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580"/>
              <w:gridCol w:w="1541"/>
              <w:gridCol w:w="477"/>
            </w:tblGrid>
            <w:tr w:rsidR="00E64BED" w:rsidRPr="00A2338E" w14:paraId="0F9438F2" w14:textId="77777777" w:rsidTr="00E64BED">
              <w:trPr>
                <w:trHeight w:val="397"/>
              </w:trPr>
              <w:tc>
                <w:tcPr>
                  <w:tcW w:w="509" w:type="pct"/>
                  <w:shd w:val="clear" w:color="auto" w:fill="auto"/>
                  <w:vAlign w:val="center"/>
                </w:tcPr>
                <w:p w14:paraId="11D8D718" w14:textId="77777777" w:rsidR="00E64BED" w:rsidRPr="00E64BED" w:rsidRDefault="00E64BED" w:rsidP="00E64BED">
                  <w:pPr>
                    <w:jc w:val="center"/>
                    <w:rPr>
                      <w:sz w:val="18"/>
                      <w:szCs w:val="18"/>
                    </w:rPr>
                  </w:pPr>
                  <w:r w:rsidRPr="00E64BED">
                    <w:rPr>
                      <w:rFonts w:hint="eastAsia"/>
                      <w:sz w:val="18"/>
                      <w:szCs w:val="18"/>
                    </w:rPr>
                    <w:t>管控维度</w:t>
                  </w:r>
                </w:p>
              </w:tc>
              <w:tc>
                <w:tcPr>
                  <w:tcW w:w="2872" w:type="pct"/>
                  <w:shd w:val="clear" w:color="auto" w:fill="auto"/>
                  <w:vAlign w:val="center"/>
                </w:tcPr>
                <w:p w14:paraId="46C0767B" w14:textId="77777777" w:rsidR="00E64BED" w:rsidRPr="00E64BED" w:rsidRDefault="00E64BED" w:rsidP="00E64BED">
                  <w:pPr>
                    <w:jc w:val="center"/>
                    <w:rPr>
                      <w:sz w:val="18"/>
                      <w:szCs w:val="18"/>
                    </w:rPr>
                  </w:pPr>
                  <w:r w:rsidRPr="00E64BED">
                    <w:rPr>
                      <w:rFonts w:hint="eastAsia"/>
                      <w:sz w:val="18"/>
                      <w:szCs w:val="18"/>
                    </w:rPr>
                    <w:t>管控要求</w:t>
                  </w:r>
                </w:p>
              </w:tc>
              <w:tc>
                <w:tcPr>
                  <w:tcW w:w="1236" w:type="pct"/>
                  <w:shd w:val="clear" w:color="auto" w:fill="auto"/>
                  <w:vAlign w:val="center"/>
                </w:tcPr>
                <w:p w14:paraId="608E2074" w14:textId="77777777" w:rsidR="00E64BED" w:rsidRPr="00E64BED" w:rsidRDefault="00E64BED" w:rsidP="00E64BED">
                  <w:pPr>
                    <w:jc w:val="center"/>
                    <w:rPr>
                      <w:sz w:val="18"/>
                      <w:szCs w:val="18"/>
                    </w:rPr>
                  </w:pPr>
                  <w:r w:rsidRPr="00E64BED">
                    <w:rPr>
                      <w:rFonts w:hint="eastAsia"/>
                      <w:sz w:val="18"/>
                      <w:szCs w:val="18"/>
                    </w:rPr>
                    <w:t>本项目情况</w:t>
                  </w:r>
                </w:p>
              </w:tc>
              <w:tc>
                <w:tcPr>
                  <w:tcW w:w="383" w:type="pct"/>
                  <w:shd w:val="clear" w:color="auto" w:fill="auto"/>
                  <w:vAlign w:val="center"/>
                </w:tcPr>
                <w:p w14:paraId="477FDED4" w14:textId="77777777" w:rsidR="00E64BED" w:rsidRPr="00E64BED" w:rsidRDefault="00E64BED" w:rsidP="00E64BED">
                  <w:pPr>
                    <w:jc w:val="center"/>
                    <w:rPr>
                      <w:sz w:val="18"/>
                      <w:szCs w:val="18"/>
                    </w:rPr>
                  </w:pPr>
                  <w:r w:rsidRPr="00E64BED">
                    <w:rPr>
                      <w:rFonts w:hint="eastAsia"/>
                      <w:sz w:val="18"/>
                      <w:szCs w:val="18"/>
                    </w:rPr>
                    <w:t>是否符合</w:t>
                  </w:r>
                </w:p>
              </w:tc>
            </w:tr>
            <w:tr w:rsidR="00E64BED" w:rsidRPr="00A2338E" w14:paraId="01235927" w14:textId="77777777" w:rsidTr="00E64BED">
              <w:trPr>
                <w:trHeight w:val="397"/>
              </w:trPr>
              <w:tc>
                <w:tcPr>
                  <w:tcW w:w="509" w:type="pct"/>
                  <w:shd w:val="clear" w:color="auto" w:fill="auto"/>
                  <w:vAlign w:val="center"/>
                </w:tcPr>
                <w:p w14:paraId="44594BCB" w14:textId="77777777" w:rsidR="00E64BED" w:rsidRPr="00E64BED" w:rsidRDefault="00E64BED" w:rsidP="00E64BED">
                  <w:pPr>
                    <w:jc w:val="center"/>
                    <w:rPr>
                      <w:sz w:val="18"/>
                      <w:szCs w:val="18"/>
                    </w:rPr>
                  </w:pPr>
                  <w:r w:rsidRPr="00E64BED">
                    <w:rPr>
                      <w:rFonts w:hint="eastAsia"/>
                      <w:sz w:val="18"/>
                      <w:szCs w:val="18"/>
                    </w:rPr>
                    <w:t>空间布局约束</w:t>
                  </w:r>
                </w:p>
              </w:tc>
              <w:tc>
                <w:tcPr>
                  <w:tcW w:w="2872" w:type="pct"/>
                  <w:shd w:val="clear" w:color="auto" w:fill="auto"/>
                  <w:vAlign w:val="center"/>
                </w:tcPr>
                <w:p w14:paraId="06E7C55E" w14:textId="77777777" w:rsidR="00E64BED" w:rsidRPr="00E64BED" w:rsidRDefault="00E64BED" w:rsidP="00E64BED">
                  <w:pPr>
                    <w:rPr>
                      <w:sz w:val="18"/>
                      <w:szCs w:val="18"/>
                    </w:rPr>
                  </w:pPr>
                  <w:r w:rsidRPr="00E64BED">
                    <w:rPr>
                      <w:rFonts w:hint="eastAsia"/>
                      <w:sz w:val="18"/>
                      <w:szCs w:val="18"/>
                    </w:rPr>
                    <w:t>（</w:t>
                  </w:r>
                  <w:r w:rsidRPr="00E64BED">
                    <w:rPr>
                      <w:rFonts w:hint="eastAsia"/>
                      <w:sz w:val="18"/>
                      <w:szCs w:val="18"/>
                    </w:rPr>
                    <w:t>1.1</w:t>
                  </w:r>
                  <w:r w:rsidRPr="00E64BED">
                    <w:rPr>
                      <w:rFonts w:hint="eastAsia"/>
                      <w:sz w:val="18"/>
                      <w:szCs w:val="18"/>
                    </w:rPr>
                    <w:t>）新建涉</w:t>
                  </w:r>
                  <w:r w:rsidRPr="00E64BED">
                    <w:rPr>
                      <w:rFonts w:hint="eastAsia"/>
                      <w:sz w:val="18"/>
                      <w:szCs w:val="18"/>
                    </w:rPr>
                    <w:t>VOCs</w:t>
                  </w:r>
                  <w:r w:rsidRPr="00E64BED">
                    <w:rPr>
                      <w:rFonts w:hint="eastAsia"/>
                      <w:sz w:val="18"/>
                      <w:szCs w:val="18"/>
                    </w:rPr>
                    <w:t>排放的工业企业要入园区；</w:t>
                  </w:r>
                </w:p>
                <w:p w14:paraId="71F8DBA3" w14:textId="048B6E09" w:rsidR="00E64BED" w:rsidRPr="00E64BED" w:rsidRDefault="00E64BED" w:rsidP="00E64BED">
                  <w:pPr>
                    <w:rPr>
                      <w:sz w:val="18"/>
                      <w:szCs w:val="18"/>
                    </w:rPr>
                  </w:pPr>
                  <w:r w:rsidRPr="00E64BED">
                    <w:rPr>
                      <w:rFonts w:hint="eastAsia"/>
                      <w:sz w:val="18"/>
                      <w:szCs w:val="18"/>
                    </w:rPr>
                    <w:t>（</w:t>
                  </w:r>
                  <w:r w:rsidRPr="00E64BED">
                    <w:rPr>
                      <w:rFonts w:hint="eastAsia"/>
                      <w:sz w:val="18"/>
                      <w:szCs w:val="18"/>
                    </w:rPr>
                    <w:t>1.2</w:t>
                  </w:r>
                  <w:r w:rsidRPr="00E64BED">
                    <w:rPr>
                      <w:rFonts w:hint="eastAsia"/>
                      <w:sz w:val="18"/>
                      <w:szCs w:val="18"/>
                    </w:rPr>
                    <w:t>）养殖业按划定的禁养区、限养区、适养区实施分类管理。</w:t>
                  </w:r>
                </w:p>
              </w:tc>
              <w:tc>
                <w:tcPr>
                  <w:tcW w:w="1236" w:type="pct"/>
                  <w:shd w:val="clear" w:color="auto" w:fill="auto"/>
                  <w:vAlign w:val="center"/>
                </w:tcPr>
                <w:p w14:paraId="730EDED1" w14:textId="77777777" w:rsidR="00E64BED" w:rsidRPr="00E64BED" w:rsidRDefault="00E64BED" w:rsidP="00E64BED">
                  <w:pPr>
                    <w:rPr>
                      <w:sz w:val="18"/>
                      <w:szCs w:val="18"/>
                    </w:rPr>
                  </w:pPr>
                  <w:r w:rsidRPr="00E64BED">
                    <w:rPr>
                      <w:rFonts w:hint="eastAsia"/>
                      <w:sz w:val="18"/>
                      <w:szCs w:val="18"/>
                    </w:rPr>
                    <w:t>本项目生产过程不涉及</w:t>
                  </w:r>
                  <w:r w:rsidRPr="00E64BED">
                    <w:rPr>
                      <w:rFonts w:hint="eastAsia"/>
                      <w:sz w:val="18"/>
                      <w:szCs w:val="18"/>
                    </w:rPr>
                    <w:t>VOCs</w:t>
                  </w:r>
                  <w:r w:rsidRPr="00E64BED">
                    <w:rPr>
                      <w:rFonts w:hint="eastAsia"/>
                      <w:sz w:val="18"/>
                      <w:szCs w:val="18"/>
                    </w:rPr>
                    <w:t>排放</w:t>
                  </w:r>
                </w:p>
              </w:tc>
              <w:tc>
                <w:tcPr>
                  <w:tcW w:w="383" w:type="pct"/>
                  <w:shd w:val="clear" w:color="auto" w:fill="auto"/>
                  <w:vAlign w:val="center"/>
                </w:tcPr>
                <w:p w14:paraId="1C86F9A1" w14:textId="77777777" w:rsidR="00E64BED" w:rsidRPr="00E64BED" w:rsidRDefault="00E64BED" w:rsidP="00E64BED">
                  <w:pPr>
                    <w:jc w:val="center"/>
                    <w:rPr>
                      <w:sz w:val="18"/>
                      <w:szCs w:val="18"/>
                    </w:rPr>
                  </w:pPr>
                  <w:r w:rsidRPr="00E64BED">
                    <w:rPr>
                      <w:rFonts w:hint="eastAsia"/>
                      <w:sz w:val="18"/>
                      <w:szCs w:val="18"/>
                    </w:rPr>
                    <w:t>符合</w:t>
                  </w:r>
                </w:p>
              </w:tc>
            </w:tr>
            <w:tr w:rsidR="00E64BED" w:rsidRPr="00A2338E" w14:paraId="2B340184" w14:textId="77777777" w:rsidTr="00E64BED">
              <w:trPr>
                <w:trHeight w:val="397"/>
              </w:trPr>
              <w:tc>
                <w:tcPr>
                  <w:tcW w:w="509" w:type="pct"/>
                  <w:shd w:val="clear" w:color="auto" w:fill="auto"/>
                  <w:vAlign w:val="center"/>
                </w:tcPr>
                <w:p w14:paraId="441FE178" w14:textId="77777777" w:rsidR="00E64BED" w:rsidRPr="00E64BED" w:rsidRDefault="00E64BED" w:rsidP="00E64BED">
                  <w:pPr>
                    <w:jc w:val="center"/>
                    <w:rPr>
                      <w:sz w:val="18"/>
                      <w:szCs w:val="18"/>
                    </w:rPr>
                  </w:pPr>
                  <w:r w:rsidRPr="00E64BED">
                    <w:rPr>
                      <w:rFonts w:hint="eastAsia"/>
                      <w:sz w:val="18"/>
                      <w:szCs w:val="18"/>
                    </w:rPr>
                    <w:t>污染物排放管控</w:t>
                  </w:r>
                </w:p>
              </w:tc>
              <w:tc>
                <w:tcPr>
                  <w:tcW w:w="2872" w:type="pct"/>
                  <w:shd w:val="clear" w:color="auto" w:fill="auto"/>
                  <w:vAlign w:val="center"/>
                </w:tcPr>
                <w:p w14:paraId="5C29B22E" w14:textId="77777777" w:rsidR="00E64BED" w:rsidRPr="00E64BED" w:rsidRDefault="00E64BED" w:rsidP="00E64BED">
                  <w:pPr>
                    <w:rPr>
                      <w:sz w:val="18"/>
                      <w:szCs w:val="18"/>
                    </w:rPr>
                  </w:pPr>
                  <w:r w:rsidRPr="00E64BED">
                    <w:rPr>
                      <w:rFonts w:hint="eastAsia"/>
                      <w:sz w:val="18"/>
                      <w:szCs w:val="18"/>
                    </w:rPr>
                    <w:t>（</w:t>
                  </w:r>
                  <w:r w:rsidRPr="00E64BED">
                    <w:rPr>
                      <w:sz w:val="18"/>
                      <w:szCs w:val="18"/>
                    </w:rPr>
                    <w:t>2.1</w:t>
                  </w:r>
                  <w:r w:rsidRPr="00E64BED">
                    <w:rPr>
                      <w:rFonts w:hint="eastAsia"/>
                      <w:sz w:val="18"/>
                      <w:szCs w:val="18"/>
                    </w:rPr>
                    <w:t>）完善区域污水处理设施及管网建设，工业集聚区要建立水环境管理档案，实现</w:t>
                  </w:r>
                  <w:r w:rsidRPr="00E64BED">
                    <w:rPr>
                      <w:sz w:val="18"/>
                      <w:szCs w:val="18"/>
                    </w:rPr>
                    <w:t>“</w:t>
                  </w:r>
                  <w:r w:rsidRPr="00E64BED">
                    <w:rPr>
                      <w:rFonts w:hint="eastAsia"/>
                      <w:sz w:val="18"/>
                      <w:szCs w:val="18"/>
                    </w:rPr>
                    <w:t>一园一档</w:t>
                  </w:r>
                  <w:r w:rsidRPr="00E64BED">
                    <w:rPr>
                      <w:sz w:val="18"/>
                      <w:szCs w:val="18"/>
                    </w:rPr>
                    <w:t>”</w:t>
                  </w:r>
                  <w:r w:rsidRPr="00E64BED">
                    <w:rPr>
                      <w:rFonts w:hint="eastAsia"/>
                      <w:sz w:val="18"/>
                      <w:szCs w:val="18"/>
                    </w:rPr>
                    <w:t>。新建、升级园区应同步规划和建设污水、垃圾集中处理等污染治理设施。加强城镇污水管网建设，提高城镇污水处理率。启动乡镇污水处理设施及配套管网建设，建制镇污水处理率达到</w:t>
                  </w:r>
                  <w:r w:rsidRPr="00E64BED">
                    <w:rPr>
                      <w:sz w:val="18"/>
                      <w:szCs w:val="18"/>
                    </w:rPr>
                    <w:t>55%</w:t>
                  </w:r>
                  <w:r w:rsidRPr="00E64BED">
                    <w:rPr>
                      <w:rFonts w:hint="eastAsia"/>
                      <w:sz w:val="18"/>
                      <w:szCs w:val="18"/>
                    </w:rPr>
                    <w:t>，污水处理设施产生的污泥应进行稳定化、无害化和资源化处理处置。</w:t>
                  </w:r>
                </w:p>
                <w:p w14:paraId="5C740EE1" w14:textId="77777777" w:rsidR="00E64BED" w:rsidRDefault="00E64BED" w:rsidP="00E64BED">
                  <w:pPr>
                    <w:rPr>
                      <w:sz w:val="18"/>
                      <w:szCs w:val="18"/>
                    </w:rPr>
                  </w:pPr>
                  <w:r w:rsidRPr="00E64BED">
                    <w:rPr>
                      <w:rFonts w:hint="eastAsia"/>
                      <w:sz w:val="18"/>
                      <w:szCs w:val="18"/>
                    </w:rPr>
                    <w:t>（</w:t>
                  </w:r>
                  <w:r w:rsidRPr="00E64BED">
                    <w:rPr>
                      <w:sz w:val="18"/>
                      <w:szCs w:val="18"/>
                    </w:rPr>
                    <w:t>2.2</w:t>
                  </w:r>
                  <w:r w:rsidRPr="00E64BED">
                    <w:rPr>
                      <w:rFonts w:hint="eastAsia"/>
                      <w:sz w:val="18"/>
                      <w:szCs w:val="18"/>
                    </w:rPr>
                    <w:t>）重点行业企业实施强制清洁生产审核，重点工业企业完成无组织排放治理改造；实行区域内</w:t>
                  </w:r>
                  <w:r w:rsidRPr="00E64BED">
                    <w:rPr>
                      <w:sz w:val="18"/>
                      <w:szCs w:val="18"/>
                    </w:rPr>
                    <w:t xml:space="preserve">VOCs </w:t>
                  </w:r>
                  <w:r w:rsidRPr="00E64BED">
                    <w:rPr>
                      <w:rFonts w:hint="eastAsia"/>
                      <w:sz w:val="18"/>
                      <w:szCs w:val="18"/>
                    </w:rPr>
                    <w:t>排放等量或倍量削减替代，交通运输设备制造、工程机械制造和家具制造行业全面推行油性漆改水性漆。禁止露天烧烤直排，禁止垃圾、秸秆和落叶露天焚烧。</w:t>
                  </w:r>
                </w:p>
                <w:p w14:paraId="1C4BC545" w14:textId="1F997040" w:rsidR="00E64BED" w:rsidRPr="00E64BED" w:rsidRDefault="00E64BED" w:rsidP="00E64BED">
                  <w:pPr>
                    <w:rPr>
                      <w:sz w:val="18"/>
                      <w:szCs w:val="18"/>
                    </w:rPr>
                  </w:pPr>
                  <w:r w:rsidRPr="00E64BED">
                    <w:rPr>
                      <w:rFonts w:hint="eastAsia"/>
                      <w:sz w:val="18"/>
                      <w:szCs w:val="18"/>
                    </w:rPr>
                    <w:t>（</w:t>
                  </w:r>
                  <w:r w:rsidRPr="00E64BED">
                    <w:rPr>
                      <w:sz w:val="18"/>
                      <w:szCs w:val="18"/>
                    </w:rPr>
                    <w:t>2.3</w:t>
                  </w:r>
                  <w:r w:rsidRPr="00E64BED">
                    <w:rPr>
                      <w:rFonts w:hint="eastAsia"/>
                      <w:sz w:val="18"/>
                      <w:szCs w:val="18"/>
                    </w:rPr>
                    <w:t>）完善垃圾收集外运设施，建立外运处理制度，禁止在集镇、居民点及其附近任意焚烧；畜禽规模养殖场（小区）配套建设废弃物处理设施的比例达到</w:t>
                  </w:r>
                  <w:r w:rsidRPr="00E64BED">
                    <w:rPr>
                      <w:sz w:val="18"/>
                      <w:szCs w:val="18"/>
                    </w:rPr>
                    <w:t>85%</w:t>
                  </w:r>
                  <w:r w:rsidRPr="00E64BED">
                    <w:rPr>
                      <w:rFonts w:hint="eastAsia"/>
                      <w:sz w:val="18"/>
                      <w:szCs w:val="18"/>
                    </w:rPr>
                    <w:t>以上。</w:t>
                  </w:r>
                </w:p>
              </w:tc>
              <w:tc>
                <w:tcPr>
                  <w:tcW w:w="1236" w:type="pct"/>
                  <w:shd w:val="clear" w:color="auto" w:fill="auto"/>
                  <w:vAlign w:val="center"/>
                </w:tcPr>
                <w:p w14:paraId="21DBA2BD" w14:textId="77777777" w:rsidR="00E64BED" w:rsidRPr="00E64BED" w:rsidRDefault="00E64BED" w:rsidP="00E64BED">
                  <w:pPr>
                    <w:rPr>
                      <w:sz w:val="18"/>
                      <w:szCs w:val="18"/>
                    </w:rPr>
                  </w:pPr>
                  <w:r w:rsidRPr="00E64BED">
                    <w:rPr>
                      <w:rFonts w:hint="eastAsia"/>
                      <w:sz w:val="18"/>
                      <w:szCs w:val="18"/>
                    </w:rPr>
                    <w:t>本项目为新建项目，不属于“散乱污”企业。</w:t>
                  </w:r>
                </w:p>
              </w:tc>
              <w:tc>
                <w:tcPr>
                  <w:tcW w:w="383" w:type="pct"/>
                  <w:shd w:val="clear" w:color="auto" w:fill="auto"/>
                  <w:vAlign w:val="center"/>
                </w:tcPr>
                <w:p w14:paraId="01FEE8C2" w14:textId="77777777" w:rsidR="00E64BED" w:rsidRPr="00E64BED" w:rsidRDefault="00E64BED" w:rsidP="00E64BED">
                  <w:pPr>
                    <w:jc w:val="center"/>
                    <w:rPr>
                      <w:sz w:val="18"/>
                      <w:szCs w:val="18"/>
                    </w:rPr>
                  </w:pPr>
                  <w:r w:rsidRPr="00E64BED">
                    <w:rPr>
                      <w:rFonts w:hint="eastAsia"/>
                      <w:sz w:val="18"/>
                      <w:szCs w:val="18"/>
                    </w:rPr>
                    <w:t>符合</w:t>
                  </w:r>
                </w:p>
              </w:tc>
            </w:tr>
            <w:tr w:rsidR="00E64BED" w:rsidRPr="00A2338E" w14:paraId="027051B8" w14:textId="77777777" w:rsidTr="00E64BED">
              <w:trPr>
                <w:trHeight w:val="397"/>
              </w:trPr>
              <w:tc>
                <w:tcPr>
                  <w:tcW w:w="509" w:type="pct"/>
                  <w:shd w:val="clear" w:color="auto" w:fill="auto"/>
                  <w:vAlign w:val="center"/>
                </w:tcPr>
                <w:p w14:paraId="052AF0C9" w14:textId="77777777" w:rsidR="00E64BED" w:rsidRPr="00E64BED" w:rsidRDefault="00E64BED" w:rsidP="00E64BED">
                  <w:pPr>
                    <w:jc w:val="center"/>
                    <w:rPr>
                      <w:sz w:val="18"/>
                      <w:szCs w:val="18"/>
                    </w:rPr>
                  </w:pPr>
                  <w:r w:rsidRPr="00E64BED">
                    <w:rPr>
                      <w:rFonts w:hint="eastAsia"/>
                      <w:sz w:val="18"/>
                      <w:szCs w:val="18"/>
                    </w:rPr>
                    <w:t>环境风险防控</w:t>
                  </w:r>
                </w:p>
              </w:tc>
              <w:tc>
                <w:tcPr>
                  <w:tcW w:w="2872" w:type="pct"/>
                  <w:shd w:val="clear" w:color="auto" w:fill="auto"/>
                  <w:vAlign w:val="center"/>
                </w:tcPr>
                <w:p w14:paraId="5F68BDA1" w14:textId="77777777" w:rsidR="00E64BED" w:rsidRDefault="00E64BED" w:rsidP="00E64BED">
                  <w:pPr>
                    <w:rPr>
                      <w:sz w:val="18"/>
                      <w:szCs w:val="18"/>
                    </w:rPr>
                  </w:pPr>
                  <w:r w:rsidRPr="00E64BED">
                    <w:rPr>
                      <w:rFonts w:hint="eastAsia"/>
                      <w:sz w:val="18"/>
                      <w:szCs w:val="18"/>
                    </w:rPr>
                    <w:t>（</w:t>
                  </w:r>
                  <w:r w:rsidRPr="00E64BED">
                    <w:rPr>
                      <w:sz w:val="18"/>
                      <w:szCs w:val="18"/>
                    </w:rPr>
                    <w:t>3.1</w:t>
                  </w:r>
                  <w:r w:rsidRPr="00E64BED">
                    <w:rPr>
                      <w:rFonts w:hint="eastAsia"/>
                      <w:sz w:val="18"/>
                      <w:szCs w:val="18"/>
                    </w:rPr>
                    <w:t>）加强环境风险防控和应急管理，制定和完善突发环境事件和饮用水水源地突发环境事件应急预案，加强风险防控和突发环境事件应急处理处置能力。</w:t>
                  </w:r>
                </w:p>
                <w:p w14:paraId="292A9801" w14:textId="0B4133B1" w:rsidR="00E64BED" w:rsidRPr="00E64BED" w:rsidRDefault="00E64BED" w:rsidP="00E64BED">
                  <w:pPr>
                    <w:rPr>
                      <w:sz w:val="18"/>
                      <w:szCs w:val="18"/>
                    </w:rPr>
                  </w:pPr>
                  <w:r w:rsidRPr="00E64BED">
                    <w:rPr>
                      <w:rFonts w:hint="eastAsia"/>
                      <w:sz w:val="18"/>
                      <w:szCs w:val="18"/>
                    </w:rPr>
                    <w:t>（</w:t>
                  </w:r>
                  <w:r w:rsidRPr="00E64BED">
                    <w:rPr>
                      <w:sz w:val="18"/>
                      <w:szCs w:val="18"/>
                    </w:rPr>
                    <w:t>3.2</w:t>
                  </w:r>
                  <w:r w:rsidRPr="00E64BED">
                    <w:rPr>
                      <w:rFonts w:hint="eastAsia"/>
                      <w:sz w:val="18"/>
                      <w:szCs w:val="18"/>
                    </w:rPr>
                    <w:t>）根据建设用地土壤环境调查评估及现有重金属污染场地调查结果，逐步建立污染地块名录及其开发利用的负面清单，合理确定土地用途。土地开发利用必须符合土壤环境质量要求。各部门在编制土地利用总体</w:t>
                  </w:r>
                  <w:r w:rsidRPr="00E64BED">
                    <w:rPr>
                      <w:rFonts w:hint="eastAsia"/>
                      <w:sz w:val="18"/>
                      <w:szCs w:val="18"/>
                    </w:rPr>
                    <w:lastRenderedPageBreak/>
                    <w:t>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236" w:type="pct"/>
                  <w:shd w:val="clear" w:color="auto" w:fill="auto"/>
                  <w:vAlign w:val="center"/>
                </w:tcPr>
                <w:p w14:paraId="62163414" w14:textId="71A83C17" w:rsidR="00E64BED" w:rsidRPr="00E64BED" w:rsidRDefault="00E64BED" w:rsidP="00E64BED">
                  <w:pPr>
                    <w:rPr>
                      <w:sz w:val="18"/>
                      <w:szCs w:val="18"/>
                    </w:rPr>
                  </w:pPr>
                  <w:r w:rsidRPr="00E64BED">
                    <w:rPr>
                      <w:rFonts w:hint="eastAsia"/>
                      <w:sz w:val="18"/>
                      <w:szCs w:val="18"/>
                    </w:rPr>
                    <w:lastRenderedPageBreak/>
                    <w:t>本项目将编制突发环境事件应急应急预案</w:t>
                  </w:r>
                </w:p>
              </w:tc>
              <w:tc>
                <w:tcPr>
                  <w:tcW w:w="383" w:type="pct"/>
                  <w:shd w:val="clear" w:color="auto" w:fill="auto"/>
                  <w:vAlign w:val="center"/>
                </w:tcPr>
                <w:p w14:paraId="08D8DBAE" w14:textId="77777777" w:rsidR="00E64BED" w:rsidRPr="00E64BED" w:rsidRDefault="00E64BED" w:rsidP="00E64BED">
                  <w:pPr>
                    <w:jc w:val="center"/>
                    <w:rPr>
                      <w:sz w:val="18"/>
                      <w:szCs w:val="18"/>
                    </w:rPr>
                  </w:pPr>
                  <w:r w:rsidRPr="00E64BED">
                    <w:rPr>
                      <w:rFonts w:hint="eastAsia"/>
                      <w:sz w:val="18"/>
                      <w:szCs w:val="18"/>
                    </w:rPr>
                    <w:t>符合</w:t>
                  </w:r>
                </w:p>
              </w:tc>
            </w:tr>
            <w:tr w:rsidR="00E64BED" w:rsidRPr="00A2338E" w14:paraId="4D2DAB55" w14:textId="77777777" w:rsidTr="00E64BED">
              <w:trPr>
                <w:trHeight w:val="397"/>
              </w:trPr>
              <w:tc>
                <w:tcPr>
                  <w:tcW w:w="509" w:type="pct"/>
                  <w:shd w:val="clear" w:color="auto" w:fill="auto"/>
                  <w:vAlign w:val="center"/>
                </w:tcPr>
                <w:p w14:paraId="29FBB977" w14:textId="77777777" w:rsidR="00E64BED" w:rsidRPr="00E64BED" w:rsidRDefault="00E64BED" w:rsidP="00E64BED">
                  <w:pPr>
                    <w:jc w:val="center"/>
                    <w:rPr>
                      <w:sz w:val="18"/>
                      <w:szCs w:val="18"/>
                    </w:rPr>
                  </w:pPr>
                  <w:r w:rsidRPr="00E64BED">
                    <w:rPr>
                      <w:rFonts w:hint="eastAsia"/>
                      <w:sz w:val="18"/>
                      <w:szCs w:val="18"/>
                    </w:rPr>
                    <w:t>资源开发效率要求</w:t>
                  </w:r>
                </w:p>
              </w:tc>
              <w:tc>
                <w:tcPr>
                  <w:tcW w:w="2872" w:type="pct"/>
                  <w:shd w:val="clear" w:color="auto" w:fill="auto"/>
                  <w:vAlign w:val="center"/>
                </w:tcPr>
                <w:p w14:paraId="6D0E801E" w14:textId="77777777" w:rsidR="00E64BED" w:rsidRDefault="00E64BED" w:rsidP="00E64BED">
                  <w:pPr>
                    <w:rPr>
                      <w:sz w:val="18"/>
                      <w:szCs w:val="18"/>
                    </w:rPr>
                  </w:pPr>
                  <w:r w:rsidRPr="00E64BED">
                    <w:rPr>
                      <w:rFonts w:hint="eastAsia"/>
                      <w:sz w:val="18"/>
                      <w:szCs w:val="18"/>
                    </w:rPr>
                    <w:t>①</w:t>
                  </w:r>
                  <w:r w:rsidRPr="00E64BED">
                    <w:rPr>
                      <w:sz w:val="18"/>
                      <w:szCs w:val="18"/>
                    </w:rPr>
                    <w:t>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p>
                <w:p w14:paraId="3906D7DC" w14:textId="0B8E4C37" w:rsidR="00E64BED" w:rsidRPr="00E64BED" w:rsidRDefault="00E64BED" w:rsidP="00E64BED">
                  <w:pPr>
                    <w:rPr>
                      <w:sz w:val="18"/>
                      <w:szCs w:val="18"/>
                    </w:rPr>
                  </w:pPr>
                  <w:r w:rsidRPr="00E64BED">
                    <w:rPr>
                      <w:rFonts w:hint="eastAsia"/>
                      <w:sz w:val="18"/>
                      <w:szCs w:val="18"/>
                    </w:rPr>
                    <w:t>②</w:t>
                  </w:r>
                  <w:r w:rsidRPr="00E64BED">
                    <w:rPr>
                      <w:sz w:val="18"/>
                      <w:szCs w:val="18"/>
                    </w:rPr>
                    <w:t>水资源：</w:t>
                  </w:r>
                  <w:r w:rsidRPr="00E64BED">
                    <w:rPr>
                      <w:rFonts w:hint="eastAsia"/>
                      <w:sz w:val="18"/>
                      <w:szCs w:val="18"/>
                    </w:rPr>
                    <w:t>大力推进农业、工业、城镇节水，全面推进节水型社会建设。</w:t>
                  </w:r>
                </w:p>
              </w:tc>
              <w:tc>
                <w:tcPr>
                  <w:tcW w:w="1236" w:type="pct"/>
                  <w:shd w:val="clear" w:color="auto" w:fill="auto"/>
                  <w:vAlign w:val="center"/>
                </w:tcPr>
                <w:p w14:paraId="5693E44B" w14:textId="44960525" w:rsidR="00E64BED" w:rsidRPr="00E64BED" w:rsidRDefault="00E64BED" w:rsidP="00E64BED">
                  <w:pPr>
                    <w:rPr>
                      <w:sz w:val="18"/>
                      <w:szCs w:val="18"/>
                    </w:rPr>
                  </w:pPr>
                  <w:r w:rsidRPr="00E64BED">
                    <w:rPr>
                      <w:rFonts w:hint="eastAsia"/>
                      <w:sz w:val="18"/>
                      <w:szCs w:val="18"/>
                    </w:rPr>
                    <w:t>厂区初期雨水经雨水管道进入</w:t>
                  </w:r>
                  <w:r w:rsidR="00FB4C10">
                    <w:rPr>
                      <w:rFonts w:hint="eastAsia"/>
                      <w:sz w:val="18"/>
                      <w:szCs w:val="18"/>
                    </w:rPr>
                    <w:t>清水池</w:t>
                  </w:r>
                  <w:r w:rsidRPr="00E64BED">
                    <w:rPr>
                      <w:rFonts w:hint="eastAsia"/>
                      <w:sz w:val="18"/>
                      <w:szCs w:val="18"/>
                    </w:rPr>
                    <w:t>沉淀后用于厂区降尘用水，不外排；对生活污水进行收集后经化粪池处理后</w:t>
                  </w:r>
                  <w:r w:rsidR="0055003C">
                    <w:rPr>
                      <w:rFonts w:hint="eastAsia"/>
                      <w:sz w:val="18"/>
                      <w:szCs w:val="18"/>
                    </w:rPr>
                    <w:t>用作农肥</w:t>
                  </w:r>
                  <w:r w:rsidRPr="00E64BED">
                    <w:rPr>
                      <w:rFonts w:hint="eastAsia"/>
                      <w:sz w:val="18"/>
                      <w:szCs w:val="18"/>
                    </w:rPr>
                    <w:t>。</w:t>
                  </w:r>
                </w:p>
              </w:tc>
              <w:tc>
                <w:tcPr>
                  <w:tcW w:w="383" w:type="pct"/>
                  <w:shd w:val="clear" w:color="auto" w:fill="auto"/>
                  <w:vAlign w:val="center"/>
                </w:tcPr>
                <w:p w14:paraId="02A9F521" w14:textId="77777777" w:rsidR="00E64BED" w:rsidRPr="00E64BED" w:rsidRDefault="00E64BED" w:rsidP="00E64BED">
                  <w:pPr>
                    <w:jc w:val="center"/>
                    <w:rPr>
                      <w:sz w:val="18"/>
                      <w:szCs w:val="18"/>
                    </w:rPr>
                  </w:pPr>
                  <w:r w:rsidRPr="00E64BED">
                    <w:rPr>
                      <w:rFonts w:hint="eastAsia"/>
                      <w:sz w:val="18"/>
                      <w:szCs w:val="18"/>
                    </w:rPr>
                    <w:t>符合</w:t>
                  </w:r>
                </w:p>
              </w:tc>
            </w:tr>
          </w:tbl>
          <w:p w14:paraId="6C12CC7F" w14:textId="77777777" w:rsidR="00E64BED" w:rsidRPr="0062400D" w:rsidRDefault="00E64BED" w:rsidP="00E64BED">
            <w:pPr>
              <w:spacing w:line="360" w:lineRule="auto"/>
              <w:ind w:firstLineChars="200" w:firstLine="420"/>
              <w:rPr>
                <w:bCs/>
                <w:szCs w:val="21"/>
              </w:rPr>
            </w:pPr>
          </w:p>
          <w:p w14:paraId="3AB5FC35" w14:textId="729959A3" w:rsidR="00E64BED" w:rsidRDefault="00E64BED" w:rsidP="009E0A06">
            <w:pPr>
              <w:pStyle w:val="a6"/>
              <w:spacing w:after="0" w:line="360" w:lineRule="auto"/>
              <w:ind w:firstLineChars="200"/>
              <w:rPr>
                <w:szCs w:val="21"/>
              </w:rPr>
            </w:pPr>
          </w:p>
          <w:p w14:paraId="0010C0FF" w14:textId="1DC8B701" w:rsidR="00E64BED" w:rsidRDefault="00E64BED" w:rsidP="009E0A06">
            <w:pPr>
              <w:pStyle w:val="a6"/>
              <w:spacing w:after="0" w:line="360" w:lineRule="auto"/>
              <w:ind w:firstLineChars="200"/>
              <w:rPr>
                <w:szCs w:val="21"/>
              </w:rPr>
            </w:pPr>
          </w:p>
          <w:p w14:paraId="7AD924FA" w14:textId="0D194B44" w:rsidR="009E0A06" w:rsidRDefault="009E0A06">
            <w:pPr>
              <w:pStyle w:val="a6"/>
              <w:spacing w:after="0" w:line="360" w:lineRule="auto"/>
              <w:ind w:firstLineChars="200"/>
              <w:rPr>
                <w:szCs w:val="21"/>
              </w:rPr>
            </w:pPr>
          </w:p>
          <w:p w14:paraId="0BEEF373" w14:textId="248A4681" w:rsidR="003B3724" w:rsidRPr="00E7123C" w:rsidRDefault="003B3724" w:rsidP="00E7123C">
            <w:pPr>
              <w:autoSpaceDE w:val="0"/>
              <w:autoSpaceDN w:val="0"/>
              <w:adjustRightInd w:val="0"/>
              <w:snapToGrid w:val="0"/>
              <w:spacing w:line="360" w:lineRule="auto"/>
              <w:ind w:firstLineChars="200" w:firstLine="420"/>
              <w:rPr>
                <w:szCs w:val="21"/>
              </w:rPr>
            </w:pPr>
          </w:p>
        </w:tc>
      </w:tr>
    </w:tbl>
    <w:p w14:paraId="7E14CF05" w14:textId="77777777" w:rsidR="004E650B" w:rsidRDefault="004E650B">
      <w:pPr>
        <w:spacing w:line="360" w:lineRule="auto"/>
        <w:outlineLvl w:val="0"/>
        <w:rPr>
          <w:rFonts w:eastAsia="黑体"/>
          <w:sz w:val="30"/>
        </w:rPr>
        <w:sectPr w:rsidR="004E650B">
          <w:footerReference w:type="default" r:id="rId10"/>
          <w:pgSz w:w="11906" w:h="16838"/>
          <w:pgMar w:top="1701" w:right="1531" w:bottom="1701" w:left="1531" w:header="851" w:footer="1077" w:gutter="0"/>
          <w:pgNumType w:start="1"/>
          <w:cols w:space="720"/>
          <w:docGrid w:linePitch="312"/>
        </w:sectPr>
      </w:pPr>
    </w:p>
    <w:p w14:paraId="7F56ED52" w14:textId="77777777" w:rsidR="004E650B" w:rsidRDefault="003F657A" w:rsidP="0099540E">
      <w:pPr>
        <w:pStyle w:val="af5"/>
        <w:jc w:val="center"/>
        <w:outlineLvl w:val="0"/>
        <w:rPr>
          <w:rFonts w:ascii="Times New Roman" w:eastAsia="黑体" w:hAnsi="Times New Roman"/>
          <w:snapToGrid w:val="0"/>
          <w:sz w:val="30"/>
          <w:szCs w:val="30"/>
        </w:rPr>
      </w:pPr>
      <w:bookmarkStart w:id="5" w:name="_Toc80089445"/>
      <w:r>
        <w:rPr>
          <w:rFonts w:ascii="Times New Roman" w:eastAsia="黑体" w:hAnsi="Times New Roman"/>
          <w:snapToGrid w:val="0"/>
          <w:sz w:val="30"/>
          <w:szCs w:val="30"/>
        </w:rPr>
        <w:lastRenderedPageBreak/>
        <w:t>二、建设项目工程分析</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94"/>
        <w:gridCol w:w="8130"/>
      </w:tblGrid>
      <w:tr w:rsidR="004E650B" w14:paraId="77E82B73" w14:textId="77777777" w:rsidTr="00D45C2A">
        <w:trPr>
          <w:trHeight w:val="552"/>
          <w:jc w:val="center"/>
        </w:trPr>
        <w:tc>
          <w:tcPr>
            <w:tcW w:w="699" w:type="dxa"/>
            <w:vAlign w:val="center"/>
          </w:tcPr>
          <w:p w14:paraId="44DB6264"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建设内容</w:t>
            </w:r>
          </w:p>
        </w:tc>
        <w:tc>
          <w:tcPr>
            <w:tcW w:w="8125" w:type="dxa"/>
          </w:tcPr>
          <w:p w14:paraId="2F5A7D0E" w14:textId="6A74F92F" w:rsidR="004E650B" w:rsidRDefault="005B0768">
            <w:pPr>
              <w:adjustRightInd w:val="0"/>
              <w:snapToGrid w:val="0"/>
              <w:spacing w:line="360" w:lineRule="auto"/>
              <w:rPr>
                <w:b/>
                <w:bCs/>
                <w:szCs w:val="21"/>
              </w:rPr>
            </w:pPr>
            <w:r>
              <w:rPr>
                <w:b/>
                <w:bCs/>
                <w:szCs w:val="21"/>
              </w:rPr>
              <w:t>2.1.</w:t>
            </w:r>
            <w:r w:rsidR="003F657A">
              <w:rPr>
                <w:b/>
                <w:bCs/>
                <w:szCs w:val="21"/>
              </w:rPr>
              <w:t>1</w:t>
            </w:r>
            <w:r w:rsidR="003F657A">
              <w:rPr>
                <w:b/>
                <w:szCs w:val="21"/>
              </w:rPr>
              <w:t>、项目组成</w:t>
            </w:r>
          </w:p>
          <w:p w14:paraId="3D7C5D0D" w14:textId="425821FD" w:rsidR="004E650B" w:rsidRPr="009E42E1" w:rsidRDefault="00087CA1" w:rsidP="00087CA1">
            <w:pPr>
              <w:pStyle w:val="a6"/>
              <w:spacing w:after="0" w:line="360" w:lineRule="auto"/>
              <w:ind w:firstLineChars="200"/>
            </w:pPr>
            <w:r>
              <w:rPr>
                <w:rFonts w:hint="eastAsia"/>
                <w:szCs w:val="21"/>
              </w:rPr>
              <w:t>本项目位于</w:t>
            </w:r>
            <w:r w:rsidRPr="000462DC">
              <w:rPr>
                <w:rFonts w:hint="eastAsia"/>
                <w:szCs w:val="21"/>
              </w:rPr>
              <w:t>衡阳县洪市镇盘谷村胡家组</w:t>
            </w:r>
            <w:r>
              <w:rPr>
                <w:rFonts w:hint="eastAsia"/>
                <w:szCs w:val="21"/>
              </w:rPr>
              <w:t>，</w:t>
            </w:r>
            <w:r w:rsidRPr="003F7D2F">
              <w:rPr>
                <w:szCs w:val="21"/>
              </w:rPr>
              <w:t>拟投资</w:t>
            </w:r>
            <w:r>
              <w:rPr>
                <w:szCs w:val="21"/>
              </w:rPr>
              <w:t>2</w:t>
            </w:r>
            <w:r w:rsidRPr="003F7D2F">
              <w:rPr>
                <w:szCs w:val="21"/>
              </w:rPr>
              <w:t>00</w:t>
            </w:r>
            <w:r w:rsidRPr="003F7D2F">
              <w:rPr>
                <w:szCs w:val="21"/>
              </w:rPr>
              <w:t>万元</w:t>
            </w:r>
            <w:r>
              <w:rPr>
                <w:rFonts w:hint="eastAsia"/>
                <w:szCs w:val="21"/>
              </w:rPr>
              <w:t>，</w:t>
            </w:r>
            <w:r w:rsidR="00FD1434">
              <w:rPr>
                <w:rFonts w:hint="eastAsia"/>
                <w:szCs w:val="21"/>
              </w:rPr>
              <w:t>租赁</w:t>
            </w:r>
            <w:r>
              <w:rPr>
                <w:rFonts w:hint="eastAsia"/>
              </w:rPr>
              <w:t>地面积</w:t>
            </w:r>
            <w:r w:rsidR="007C704C">
              <w:rPr>
                <w:rFonts w:hint="eastAsia"/>
              </w:rPr>
              <w:t>约</w:t>
            </w:r>
            <w:r>
              <w:rPr>
                <w:rFonts w:hint="eastAsia"/>
              </w:rPr>
              <w:t>为</w:t>
            </w:r>
            <w:r w:rsidR="00FD1434">
              <w:rPr>
                <w:rFonts w:hint="eastAsia"/>
              </w:rPr>
              <w:t>1</w:t>
            </w:r>
            <w:r w:rsidR="00FD1434">
              <w:t>0</w:t>
            </w:r>
            <w:r w:rsidR="00FD1434">
              <w:rPr>
                <w:rFonts w:hint="eastAsia"/>
              </w:rPr>
              <w:t>亩（</w:t>
            </w:r>
            <w:r w:rsidR="00FD1434">
              <w:rPr>
                <w:rFonts w:hint="eastAsia"/>
              </w:rPr>
              <w:t>6</w:t>
            </w:r>
            <w:r w:rsidR="00FD1434">
              <w:t>666.67</w:t>
            </w:r>
            <w:r w:rsidR="00FD1434" w:rsidRPr="001609A6">
              <w:t xml:space="preserve"> m</w:t>
            </w:r>
            <w:r w:rsidR="00FD1434" w:rsidRPr="001609A6">
              <w:rPr>
                <w:vertAlign w:val="superscript"/>
              </w:rPr>
              <w:t>2</w:t>
            </w:r>
            <w:r w:rsidR="00FD1434">
              <w:rPr>
                <w:rFonts w:hint="eastAsia"/>
              </w:rPr>
              <w:t>）</w:t>
            </w:r>
            <w:r>
              <w:rPr>
                <w:rFonts w:hint="eastAsia"/>
              </w:rPr>
              <w:t>，</w:t>
            </w:r>
            <w:r>
              <w:rPr>
                <w:color w:val="000000"/>
              </w:rPr>
              <w:t>主要工程内容为：加工区、原料堆场、成品堆场、办公区、</w:t>
            </w:r>
            <w:r>
              <w:rPr>
                <w:rFonts w:hint="eastAsia"/>
                <w:color w:val="000000"/>
              </w:rPr>
              <w:t>清水池</w:t>
            </w:r>
            <w:r>
              <w:rPr>
                <w:color w:val="000000"/>
              </w:rPr>
              <w:t>等</w:t>
            </w:r>
            <w:r w:rsidRPr="00785553">
              <w:rPr>
                <w:color w:val="000000"/>
              </w:rPr>
              <w:t>，</w:t>
            </w:r>
            <w:r>
              <w:rPr>
                <w:rFonts w:hint="eastAsia"/>
                <w:color w:val="000000"/>
              </w:rPr>
              <w:t>加工区设有一条砂石生产线，年制砂</w:t>
            </w:r>
            <w:r>
              <w:rPr>
                <w:color w:val="000000"/>
              </w:rPr>
              <w:t>20</w:t>
            </w:r>
            <w:r>
              <w:rPr>
                <w:rFonts w:hint="eastAsia"/>
                <w:color w:val="000000"/>
              </w:rPr>
              <w:t>万吨</w:t>
            </w:r>
            <w:r w:rsidR="00BD5420" w:rsidRPr="00BA16CE">
              <w:rPr>
                <w:rFonts w:hint="eastAsia"/>
                <w:szCs w:val="21"/>
              </w:rPr>
              <w:t>。</w:t>
            </w:r>
            <w:r w:rsidR="003F657A" w:rsidRPr="009E42E1">
              <w:t>项目组成情况详见表</w:t>
            </w:r>
            <w:r w:rsidR="003F657A" w:rsidRPr="009E42E1">
              <w:t>2</w:t>
            </w:r>
            <w:r w:rsidR="005B0768">
              <w:t>.1</w:t>
            </w:r>
            <w:r w:rsidR="003F657A" w:rsidRPr="009E42E1">
              <w:t>-1</w:t>
            </w:r>
            <w:r w:rsidR="003F657A" w:rsidRPr="009E42E1">
              <w:t>。</w:t>
            </w:r>
          </w:p>
          <w:p w14:paraId="670A82D4" w14:textId="7CEBDE48" w:rsidR="004E650B" w:rsidRDefault="003F657A">
            <w:pPr>
              <w:pStyle w:val="a5"/>
              <w:ind w:firstLine="210"/>
              <w:rPr>
                <w:sz w:val="21"/>
              </w:rPr>
            </w:pPr>
            <w:r>
              <w:rPr>
                <w:sz w:val="21"/>
                <w:szCs w:val="21"/>
              </w:rPr>
              <w:t>表</w:t>
            </w:r>
            <w:r>
              <w:rPr>
                <w:sz w:val="21"/>
                <w:szCs w:val="21"/>
              </w:rPr>
              <w:t>2</w:t>
            </w:r>
            <w:r w:rsidR="005B0768">
              <w:rPr>
                <w:sz w:val="21"/>
                <w:szCs w:val="21"/>
              </w:rPr>
              <w:t>.1</w:t>
            </w:r>
            <w:r>
              <w:rPr>
                <w:sz w:val="21"/>
                <w:szCs w:val="21"/>
              </w:rPr>
              <w:t xml:space="preserve">-1  </w:t>
            </w:r>
            <w:r>
              <w:rPr>
                <w:sz w:val="21"/>
                <w:szCs w:val="21"/>
              </w:rPr>
              <w:t>主要建设内容、规模及功能定位一览表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74"/>
              <w:gridCol w:w="4992"/>
              <w:gridCol w:w="647"/>
            </w:tblGrid>
            <w:tr w:rsidR="004E650B" w14:paraId="0C00D4C9" w14:textId="77777777" w:rsidTr="000B455F">
              <w:trPr>
                <w:trHeight w:val="397"/>
              </w:trPr>
              <w:tc>
                <w:tcPr>
                  <w:tcW w:w="437" w:type="pct"/>
                  <w:vAlign w:val="center"/>
                </w:tcPr>
                <w:p w14:paraId="1949E752" w14:textId="77777777" w:rsidR="004E650B" w:rsidRPr="004A303C" w:rsidRDefault="003F657A">
                  <w:pPr>
                    <w:pStyle w:val="aff1"/>
                    <w:rPr>
                      <w:sz w:val="18"/>
                      <w:szCs w:val="18"/>
                    </w:rPr>
                  </w:pPr>
                  <w:r w:rsidRPr="004A303C">
                    <w:rPr>
                      <w:sz w:val="18"/>
                      <w:szCs w:val="18"/>
                    </w:rPr>
                    <w:t>项目类别</w:t>
                  </w:r>
                </w:p>
              </w:tc>
              <w:tc>
                <w:tcPr>
                  <w:tcW w:w="996" w:type="pct"/>
                  <w:vAlign w:val="center"/>
                </w:tcPr>
                <w:p w14:paraId="433BE245" w14:textId="77777777" w:rsidR="004E650B" w:rsidRPr="004A303C" w:rsidRDefault="003F657A">
                  <w:pPr>
                    <w:pStyle w:val="aff1"/>
                    <w:rPr>
                      <w:sz w:val="18"/>
                      <w:szCs w:val="18"/>
                    </w:rPr>
                  </w:pPr>
                  <w:r w:rsidRPr="004A303C">
                    <w:rPr>
                      <w:sz w:val="18"/>
                      <w:szCs w:val="18"/>
                    </w:rPr>
                    <w:t>内容</w:t>
                  </w:r>
                </w:p>
              </w:tc>
              <w:tc>
                <w:tcPr>
                  <w:tcW w:w="3158" w:type="pct"/>
                  <w:vAlign w:val="center"/>
                </w:tcPr>
                <w:p w14:paraId="6B6454B8" w14:textId="77777777" w:rsidR="004E650B" w:rsidRPr="004A303C" w:rsidRDefault="003F657A">
                  <w:pPr>
                    <w:pStyle w:val="aff1"/>
                    <w:rPr>
                      <w:sz w:val="18"/>
                      <w:szCs w:val="18"/>
                    </w:rPr>
                  </w:pPr>
                  <w:r w:rsidRPr="004A303C">
                    <w:rPr>
                      <w:sz w:val="18"/>
                      <w:szCs w:val="18"/>
                    </w:rPr>
                    <w:t>功能及规模</w:t>
                  </w:r>
                </w:p>
              </w:tc>
              <w:tc>
                <w:tcPr>
                  <w:tcW w:w="409" w:type="pct"/>
                  <w:vAlign w:val="center"/>
                </w:tcPr>
                <w:p w14:paraId="03130704" w14:textId="77777777" w:rsidR="004E650B" w:rsidRPr="004A303C" w:rsidRDefault="003F657A">
                  <w:pPr>
                    <w:pStyle w:val="aff1"/>
                    <w:rPr>
                      <w:sz w:val="18"/>
                      <w:szCs w:val="18"/>
                    </w:rPr>
                  </w:pPr>
                  <w:r w:rsidRPr="004A303C">
                    <w:rPr>
                      <w:sz w:val="18"/>
                      <w:szCs w:val="18"/>
                    </w:rPr>
                    <w:t>备注</w:t>
                  </w:r>
                </w:p>
              </w:tc>
            </w:tr>
            <w:tr w:rsidR="004E650B" w14:paraId="1B971BC5" w14:textId="77777777" w:rsidTr="000B455F">
              <w:trPr>
                <w:trHeight w:val="397"/>
              </w:trPr>
              <w:tc>
                <w:tcPr>
                  <w:tcW w:w="437" w:type="pct"/>
                  <w:vAlign w:val="center"/>
                </w:tcPr>
                <w:p w14:paraId="16EFDC92" w14:textId="77777777" w:rsidR="004E650B" w:rsidRPr="004A303C" w:rsidRDefault="003F657A">
                  <w:pPr>
                    <w:pStyle w:val="aff1"/>
                    <w:rPr>
                      <w:sz w:val="18"/>
                      <w:szCs w:val="18"/>
                    </w:rPr>
                  </w:pPr>
                  <w:r w:rsidRPr="004A303C">
                    <w:rPr>
                      <w:sz w:val="18"/>
                      <w:szCs w:val="18"/>
                    </w:rPr>
                    <w:t>主体工程</w:t>
                  </w:r>
                </w:p>
              </w:tc>
              <w:tc>
                <w:tcPr>
                  <w:tcW w:w="996" w:type="pct"/>
                  <w:vAlign w:val="center"/>
                </w:tcPr>
                <w:p w14:paraId="0AED8455" w14:textId="44A38EB3" w:rsidR="004E650B" w:rsidRPr="004A303C" w:rsidRDefault="003F657A">
                  <w:pPr>
                    <w:pStyle w:val="aff1"/>
                    <w:rPr>
                      <w:sz w:val="18"/>
                      <w:szCs w:val="18"/>
                    </w:rPr>
                  </w:pPr>
                  <w:r w:rsidRPr="004A303C">
                    <w:rPr>
                      <w:rFonts w:hint="eastAsia"/>
                      <w:sz w:val="18"/>
                      <w:szCs w:val="18"/>
                    </w:rPr>
                    <w:t>生产车间</w:t>
                  </w:r>
                </w:p>
              </w:tc>
              <w:tc>
                <w:tcPr>
                  <w:tcW w:w="3158" w:type="pct"/>
                  <w:vAlign w:val="center"/>
                </w:tcPr>
                <w:p w14:paraId="54FA570E" w14:textId="05A8B642" w:rsidR="004E650B" w:rsidRPr="004A303C" w:rsidRDefault="001F478D" w:rsidP="007A4D7B">
                  <w:pPr>
                    <w:pStyle w:val="aff1"/>
                    <w:jc w:val="both"/>
                    <w:rPr>
                      <w:sz w:val="18"/>
                      <w:szCs w:val="18"/>
                    </w:rPr>
                  </w:pPr>
                  <w:r w:rsidRPr="004A303C">
                    <w:rPr>
                      <w:rFonts w:hint="eastAsia"/>
                      <w:color w:val="000000"/>
                      <w:sz w:val="18"/>
                      <w:szCs w:val="18"/>
                    </w:rPr>
                    <w:t>位于厂区</w:t>
                  </w:r>
                  <w:r w:rsidR="00B55C85">
                    <w:rPr>
                      <w:rFonts w:hint="eastAsia"/>
                      <w:color w:val="000000"/>
                      <w:sz w:val="18"/>
                      <w:szCs w:val="18"/>
                    </w:rPr>
                    <w:t>西侧</w:t>
                  </w:r>
                  <w:r w:rsidRPr="004A303C">
                    <w:rPr>
                      <w:rFonts w:hint="eastAsia"/>
                      <w:color w:val="000000"/>
                      <w:sz w:val="18"/>
                      <w:szCs w:val="18"/>
                    </w:rPr>
                    <w:t>，</w:t>
                  </w:r>
                  <w:r w:rsidRPr="004A303C">
                    <w:rPr>
                      <w:color w:val="000000"/>
                      <w:sz w:val="18"/>
                      <w:szCs w:val="18"/>
                    </w:rPr>
                    <w:t>占地面积约</w:t>
                  </w:r>
                  <w:r w:rsidR="00D45C2A" w:rsidRPr="004A303C">
                    <w:rPr>
                      <w:color w:val="000000"/>
                      <w:sz w:val="18"/>
                      <w:szCs w:val="18"/>
                    </w:rPr>
                    <w:t>2600</w:t>
                  </w:r>
                  <w:r w:rsidRPr="004A303C">
                    <w:rPr>
                      <w:color w:val="000000"/>
                      <w:sz w:val="18"/>
                      <w:szCs w:val="18"/>
                    </w:rPr>
                    <w:t>m</w:t>
                  </w:r>
                  <w:r w:rsidRPr="004A303C">
                    <w:rPr>
                      <w:color w:val="000000"/>
                      <w:sz w:val="18"/>
                      <w:szCs w:val="18"/>
                      <w:vertAlign w:val="superscript"/>
                    </w:rPr>
                    <w:t>2</w:t>
                  </w:r>
                  <w:r w:rsidRPr="004A303C">
                    <w:rPr>
                      <w:color w:val="000000"/>
                      <w:sz w:val="18"/>
                      <w:szCs w:val="18"/>
                    </w:rPr>
                    <w:t>，</w:t>
                  </w:r>
                  <w:r w:rsidRPr="004A303C">
                    <w:rPr>
                      <w:rFonts w:hint="eastAsia"/>
                      <w:color w:val="000000"/>
                      <w:sz w:val="18"/>
                      <w:szCs w:val="18"/>
                    </w:rPr>
                    <w:t>拟</w:t>
                  </w:r>
                  <w:r w:rsidRPr="004A303C">
                    <w:rPr>
                      <w:color w:val="000000"/>
                      <w:sz w:val="18"/>
                      <w:szCs w:val="18"/>
                    </w:rPr>
                    <w:t>建设一条</w:t>
                  </w:r>
                  <w:r w:rsidRPr="004A303C">
                    <w:rPr>
                      <w:rFonts w:hint="eastAsia"/>
                      <w:color w:val="000000"/>
                      <w:sz w:val="18"/>
                      <w:szCs w:val="18"/>
                    </w:rPr>
                    <w:t>废石</w:t>
                  </w:r>
                  <w:r w:rsidRPr="004A303C">
                    <w:rPr>
                      <w:color w:val="000000"/>
                      <w:sz w:val="18"/>
                      <w:szCs w:val="18"/>
                    </w:rPr>
                    <w:t>制砂生产线，设轻钢结构密闭式生产车间</w:t>
                  </w:r>
                </w:p>
              </w:tc>
              <w:tc>
                <w:tcPr>
                  <w:tcW w:w="409" w:type="pct"/>
                  <w:vAlign w:val="center"/>
                </w:tcPr>
                <w:p w14:paraId="22EA8FB0" w14:textId="2C2DB70F" w:rsidR="004E650B" w:rsidRPr="004A303C" w:rsidRDefault="001F478D">
                  <w:pPr>
                    <w:pStyle w:val="aff1"/>
                    <w:rPr>
                      <w:sz w:val="18"/>
                      <w:szCs w:val="18"/>
                    </w:rPr>
                  </w:pPr>
                  <w:r w:rsidRPr="004A303C">
                    <w:rPr>
                      <w:rFonts w:hint="eastAsia"/>
                      <w:sz w:val="18"/>
                      <w:szCs w:val="18"/>
                    </w:rPr>
                    <w:t>新建</w:t>
                  </w:r>
                </w:p>
              </w:tc>
            </w:tr>
            <w:tr w:rsidR="008271BC" w14:paraId="275D4811" w14:textId="77777777" w:rsidTr="000B455F">
              <w:trPr>
                <w:trHeight w:val="397"/>
              </w:trPr>
              <w:tc>
                <w:tcPr>
                  <w:tcW w:w="437" w:type="pct"/>
                  <w:vMerge w:val="restart"/>
                  <w:vAlign w:val="center"/>
                </w:tcPr>
                <w:p w14:paraId="799A9110" w14:textId="77777777" w:rsidR="008271BC" w:rsidRPr="004A303C" w:rsidRDefault="008271BC">
                  <w:pPr>
                    <w:pStyle w:val="aff1"/>
                    <w:rPr>
                      <w:sz w:val="18"/>
                      <w:szCs w:val="18"/>
                    </w:rPr>
                  </w:pPr>
                  <w:r w:rsidRPr="004A303C">
                    <w:rPr>
                      <w:sz w:val="18"/>
                      <w:szCs w:val="18"/>
                    </w:rPr>
                    <w:t>辅助工程</w:t>
                  </w:r>
                </w:p>
              </w:tc>
              <w:tc>
                <w:tcPr>
                  <w:tcW w:w="996" w:type="pct"/>
                  <w:vAlign w:val="center"/>
                </w:tcPr>
                <w:p w14:paraId="39BBFEDC" w14:textId="06A96C7E" w:rsidR="008271BC" w:rsidRPr="004A303C" w:rsidRDefault="008271BC">
                  <w:pPr>
                    <w:pStyle w:val="aff1"/>
                    <w:rPr>
                      <w:sz w:val="18"/>
                      <w:szCs w:val="18"/>
                    </w:rPr>
                  </w:pPr>
                  <w:r w:rsidRPr="004A303C">
                    <w:rPr>
                      <w:rFonts w:hint="eastAsia"/>
                      <w:sz w:val="18"/>
                      <w:szCs w:val="18"/>
                    </w:rPr>
                    <w:t>办公室</w:t>
                  </w:r>
                </w:p>
              </w:tc>
              <w:tc>
                <w:tcPr>
                  <w:tcW w:w="3158" w:type="pct"/>
                  <w:vAlign w:val="center"/>
                </w:tcPr>
                <w:p w14:paraId="7C2D150F" w14:textId="188C8CE9" w:rsidR="008271BC" w:rsidRPr="004A303C" w:rsidRDefault="00400F4C" w:rsidP="00BE4633">
                  <w:pPr>
                    <w:pStyle w:val="aff1"/>
                    <w:rPr>
                      <w:sz w:val="18"/>
                      <w:szCs w:val="18"/>
                    </w:rPr>
                  </w:pPr>
                  <w:r w:rsidRPr="004A303C">
                    <w:rPr>
                      <w:color w:val="000000"/>
                      <w:sz w:val="18"/>
                      <w:szCs w:val="18"/>
                    </w:rPr>
                    <w:t>砖瓦结构，</w:t>
                  </w:r>
                  <w:r w:rsidRPr="004A303C">
                    <w:rPr>
                      <w:color w:val="000000"/>
                      <w:sz w:val="18"/>
                      <w:szCs w:val="18"/>
                    </w:rPr>
                    <w:t>1F</w:t>
                  </w:r>
                  <w:r w:rsidRPr="004A303C">
                    <w:rPr>
                      <w:rFonts w:hint="eastAsia"/>
                      <w:color w:val="000000"/>
                      <w:sz w:val="18"/>
                      <w:szCs w:val="18"/>
                    </w:rPr>
                    <w:t>，</w:t>
                  </w:r>
                  <w:r w:rsidR="001F478D" w:rsidRPr="004A303C">
                    <w:rPr>
                      <w:rFonts w:hint="eastAsia"/>
                      <w:sz w:val="18"/>
                      <w:szCs w:val="18"/>
                    </w:rPr>
                    <w:t>建设</w:t>
                  </w:r>
                  <w:r w:rsidR="008271BC" w:rsidRPr="004A303C">
                    <w:rPr>
                      <w:rFonts w:hint="eastAsia"/>
                      <w:sz w:val="18"/>
                      <w:szCs w:val="18"/>
                    </w:rPr>
                    <w:t>面积为</w:t>
                  </w:r>
                  <w:r w:rsidR="001F478D" w:rsidRPr="004A303C">
                    <w:rPr>
                      <w:rFonts w:hint="eastAsia"/>
                      <w:sz w:val="18"/>
                      <w:szCs w:val="18"/>
                    </w:rPr>
                    <w:t>5</w:t>
                  </w:r>
                  <w:r w:rsidR="008271BC" w:rsidRPr="004A303C">
                    <w:rPr>
                      <w:sz w:val="18"/>
                      <w:szCs w:val="18"/>
                    </w:rPr>
                    <w:t>0m</w:t>
                  </w:r>
                  <w:r w:rsidR="008271BC" w:rsidRPr="004A303C">
                    <w:rPr>
                      <w:sz w:val="18"/>
                      <w:szCs w:val="18"/>
                      <w:vertAlign w:val="superscript"/>
                    </w:rPr>
                    <w:t>2</w:t>
                  </w:r>
                </w:p>
              </w:tc>
              <w:tc>
                <w:tcPr>
                  <w:tcW w:w="409" w:type="pct"/>
                  <w:vAlign w:val="center"/>
                </w:tcPr>
                <w:p w14:paraId="688DEA2A" w14:textId="26B9C783" w:rsidR="008271BC" w:rsidRPr="004A303C" w:rsidRDefault="001F478D">
                  <w:pPr>
                    <w:pStyle w:val="aff1"/>
                    <w:rPr>
                      <w:sz w:val="18"/>
                      <w:szCs w:val="18"/>
                    </w:rPr>
                  </w:pPr>
                  <w:r w:rsidRPr="004A303C">
                    <w:rPr>
                      <w:rFonts w:hint="eastAsia"/>
                      <w:sz w:val="18"/>
                      <w:szCs w:val="18"/>
                    </w:rPr>
                    <w:t>新建</w:t>
                  </w:r>
                </w:p>
              </w:tc>
            </w:tr>
            <w:tr w:rsidR="00400F4C" w14:paraId="6FBFC860" w14:textId="77777777" w:rsidTr="000B455F">
              <w:trPr>
                <w:trHeight w:val="397"/>
              </w:trPr>
              <w:tc>
                <w:tcPr>
                  <w:tcW w:w="437" w:type="pct"/>
                  <w:vMerge/>
                  <w:vAlign w:val="center"/>
                </w:tcPr>
                <w:p w14:paraId="3DEC98C7" w14:textId="77777777" w:rsidR="00400F4C" w:rsidRPr="004A303C" w:rsidRDefault="00400F4C">
                  <w:pPr>
                    <w:pStyle w:val="aff1"/>
                    <w:rPr>
                      <w:sz w:val="18"/>
                      <w:szCs w:val="18"/>
                    </w:rPr>
                  </w:pPr>
                </w:p>
              </w:tc>
              <w:tc>
                <w:tcPr>
                  <w:tcW w:w="996" w:type="pct"/>
                  <w:vAlign w:val="center"/>
                </w:tcPr>
                <w:p w14:paraId="38ADE721" w14:textId="2B76FA38" w:rsidR="00400F4C" w:rsidRPr="004A303C" w:rsidRDefault="00400F4C">
                  <w:pPr>
                    <w:pStyle w:val="aff1"/>
                    <w:rPr>
                      <w:sz w:val="18"/>
                      <w:szCs w:val="18"/>
                    </w:rPr>
                  </w:pPr>
                  <w:r w:rsidRPr="004A303C">
                    <w:rPr>
                      <w:rFonts w:hint="eastAsia"/>
                      <w:sz w:val="18"/>
                      <w:szCs w:val="18"/>
                    </w:rPr>
                    <w:t>食堂</w:t>
                  </w:r>
                </w:p>
              </w:tc>
              <w:tc>
                <w:tcPr>
                  <w:tcW w:w="3158" w:type="pct"/>
                  <w:vAlign w:val="center"/>
                </w:tcPr>
                <w:p w14:paraId="0288B8DB" w14:textId="381E6927" w:rsidR="00400F4C" w:rsidRPr="004A303C" w:rsidRDefault="00400F4C" w:rsidP="00BE4633">
                  <w:pPr>
                    <w:pStyle w:val="aff1"/>
                    <w:rPr>
                      <w:color w:val="000000"/>
                      <w:sz w:val="18"/>
                      <w:szCs w:val="18"/>
                    </w:rPr>
                  </w:pPr>
                  <w:r w:rsidRPr="004A303C">
                    <w:rPr>
                      <w:color w:val="000000"/>
                      <w:sz w:val="18"/>
                      <w:szCs w:val="18"/>
                    </w:rPr>
                    <w:t>砖瓦结构，</w:t>
                  </w:r>
                  <w:r w:rsidRPr="004A303C">
                    <w:rPr>
                      <w:color w:val="000000"/>
                      <w:sz w:val="18"/>
                      <w:szCs w:val="18"/>
                    </w:rPr>
                    <w:t>1F</w:t>
                  </w:r>
                  <w:r w:rsidRPr="004A303C">
                    <w:rPr>
                      <w:rFonts w:hint="eastAsia"/>
                      <w:color w:val="000000"/>
                      <w:sz w:val="18"/>
                      <w:szCs w:val="18"/>
                    </w:rPr>
                    <w:t>，</w:t>
                  </w:r>
                  <w:r w:rsidRPr="004A303C">
                    <w:rPr>
                      <w:rFonts w:hint="eastAsia"/>
                      <w:sz w:val="18"/>
                      <w:szCs w:val="18"/>
                    </w:rPr>
                    <w:t>建设面积为</w:t>
                  </w:r>
                  <w:r w:rsidRPr="004A303C">
                    <w:rPr>
                      <w:rFonts w:hint="eastAsia"/>
                      <w:sz w:val="18"/>
                      <w:szCs w:val="18"/>
                    </w:rPr>
                    <w:t>5</w:t>
                  </w:r>
                  <w:r w:rsidRPr="004A303C">
                    <w:rPr>
                      <w:sz w:val="18"/>
                      <w:szCs w:val="18"/>
                    </w:rPr>
                    <w:t>0m</w:t>
                  </w:r>
                  <w:r w:rsidRPr="004A303C">
                    <w:rPr>
                      <w:sz w:val="18"/>
                      <w:szCs w:val="18"/>
                      <w:vertAlign w:val="superscript"/>
                    </w:rPr>
                    <w:t>2</w:t>
                  </w:r>
                </w:p>
              </w:tc>
              <w:tc>
                <w:tcPr>
                  <w:tcW w:w="409" w:type="pct"/>
                  <w:vAlign w:val="center"/>
                </w:tcPr>
                <w:p w14:paraId="52285132" w14:textId="1DB13EBC" w:rsidR="00400F4C" w:rsidRPr="004A303C" w:rsidRDefault="00400F4C">
                  <w:pPr>
                    <w:pStyle w:val="aff1"/>
                    <w:rPr>
                      <w:sz w:val="18"/>
                      <w:szCs w:val="18"/>
                    </w:rPr>
                  </w:pPr>
                  <w:r w:rsidRPr="004A303C">
                    <w:rPr>
                      <w:rFonts w:hint="eastAsia"/>
                      <w:sz w:val="18"/>
                      <w:szCs w:val="18"/>
                    </w:rPr>
                    <w:t>新建</w:t>
                  </w:r>
                </w:p>
              </w:tc>
            </w:tr>
            <w:tr w:rsidR="008271BC" w14:paraId="1094063A" w14:textId="77777777" w:rsidTr="000B455F">
              <w:trPr>
                <w:trHeight w:val="397"/>
              </w:trPr>
              <w:tc>
                <w:tcPr>
                  <w:tcW w:w="437" w:type="pct"/>
                  <w:vMerge/>
                  <w:vAlign w:val="center"/>
                </w:tcPr>
                <w:p w14:paraId="1E83C133" w14:textId="77777777" w:rsidR="008271BC" w:rsidRPr="004A303C" w:rsidRDefault="008271BC">
                  <w:pPr>
                    <w:pStyle w:val="aff1"/>
                    <w:rPr>
                      <w:sz w:val="18"/>
                      <w:szCs w:val="18"/>
                    </w:rPr>
                  </w:pPr>
                </w:p>
              </w:tc>
              <w:tc>
                <w:tcPr>
                  <w:tcW w:w="996" w:type="pct"/>
                  <w:vAlign w:val="center"/>
                </w:tcPr>
                <w:p w14:paraId="3F979034" w14:textId="7B397079" w:rsidR="008271BC" w:rsidRPr="004A303C" w:rsidRDefault="008271BC">
                  <w:pPr>
                    <w:pStyle w:val="aff1"/>
                    <w:rPr>
                      <w:sz w:val="18"/>
                      <w:szCs w:val="18"/>
                    </w:rPr>
                  </w:pPr>
                  <w:r w:rsidRPr="004A303C">
                    <w:rPr>
                      <w:rFonts w:hint="eastAsia"/>
                      <w:sz w:val="18"/>
                      <w:szCs w:val="18"/>
                    </w:rPr>
                    <w:t>宿舍</w:t>
                  </w:r>
                </w:p>
              </w:tc>
              <w:tc>
                <w:tcPr>
                  <w:tcW w:w="3158" w:type="pct"/>
                  <w:vAlign w:val="center"/>
                </w:tcPr>
                <w:p w14:paraId="3483EA17" w14:textId="3DAAAE81" w:rsidR="008271BC" w:rsidRPr="004A303C" w:rsidRDefault="00400F4C" w:rsidP="00BE4633">
                  <w:pPr>
                    <w:pStyle w:val="aff1"/>
                    <w:rPr>
                      <w:sz w:val="18"/>
                      <w:szCs w:val="18"/>
                    </w:rPr>
                  </w:pPr>
                  <w:r w:rsidRPr="004A303C">
                    <w:rPr>
                      <w:color w:val="000000"/>
                      <w:sz w:val="18"/>
                      <w:szCs w:val="18"/>
                    </w:rPr>
                    <w:t>砖瓦结构，</w:t>
                  </w:r>
                  <w:r w:rsidRPr="004A303C">
                    <w:rPr>
                      <w:color w:val="000000"/>
                      <w:sz w:val="18"/>
                      <w:szCs w:val="18"/>
                    </w:rPr>
                    <w:t>2F</w:t>
                  </w:r>
                  <w:r w:rsidR="001F478D" w:rsidRPr="004A303C">
                    <w:rPr>
                      <w:rFonts w:hint="eastAsia"/>
                      <w:sz w:val="18"/>
                      <w:szCs w:val="18"/>
                    </w:rPr>
                    <w:t>建设</w:t>
                  </w:r>
                  <w:r w:rsidR="008271BC" w:rsidRPr="004A303C">
                    <w:rPr>
                      <w:rFonts w:hint="eastAsia"/>
                      <w:sz w:val="18"/>
                      <w:szCs w:val="18"/>
                    </w:rPr>
                    <w:t>面积为</w:t>
                  </w:r>
                  <w:r w:rsidRPr="004A303C">
                    <w:rPr>
                      <w:sz w:val="18"/>
                      <w:szCs w:val="18"/>
                    </w:rPr>
                    <w:t>200</w:t>
                  </w:r>
                  <w:r w:rsidR="008271BC" w:rsidRPr="004A303C">
                    <w:rPr>
                      <w:sz w:val="18"/>
                      <w:szCs w:val="18"/>
                    </w:rPr>
                    <w:t>m</w:t>
                  </w:r>
                  <w:r w:rsidR="008271BC" w:rsidRPr="004A303C">
                    <w:rPr>
                      <w:sz w:val="18"/>
                      <w:szCs w:val="18"/>
                      <w:vertAlign w:val="superscript"/>
                    </w:rPr>
                    <w:t>2</w:t>
                  </w:r>
                </w:p>
              </w:tc>
              <w:tc>
                <w:tcPr>
                  <w:tcW w:w="409" w:type="pct"/>
                  <w:vAlign w:val="center"/>
                </w:tcPr>
                <w:p w14:paraId="43B84DF8" w14:textId="4FCF08D3" w:rsidR="008271BC" w:rsidRPr="004A303C" w:rsidRDefault="001F478D">
                  <w:pPr>
                    <w:pStyle w:val="aff1"/>
                    <w:rPr>
                      <w:sz w:val="18"/>
                      <w:szCs w:val="18"/>
                    </w:rPr>
                  </w:pPr>
                  <w:r w:rsidRPr="004A303C">
                    <w:rPr>
                      <w:rFonts w:hint="eastAsia"/>
                      <w:sz w:val="18"/>
                      <w:szCs w:val="18"/>
                    </w:rPr>
                    <w:t>新建</w:t>
                  </w:r>
                </w:p>
              </w:tc>
            </w:tr>
            <w:tr w:rsidR="00FB450F" w14:paraId="1D3B826C" w14:textId="77777777" w:rsidTr="000B455F">
              <w:trPr>
                <w:trHeight w:val="397"/>
              </w:trPr>
              <w:tc>
                <w:tcPr>
                  <w:tcW w:w="437" w:type="pct"/>
                  <w:vMerge w:val="restart"/>
                  <w:vAlign w:val="center"/>
                </w:tcPr>
                <w:p w14:paraId="45393BC8" w14:textId="777D0268" w:rsidR="00FB450F" w:rsidRPr="004A303C" w:rsidRDefault="00FB450F" w:rsidP="00FB450F">
                  <w:pPr>
                    <w:pStyle w:val="aff1"/>
                    <w:rPr>
                      <w:sz w:val="18"/>
                      <w:szCs w:val="18"/>
                    </w:rPr>
                  </w:pPr>
                  <w:r w:rsidRPr="004A303C">
                    <w:rPr>
                      <w:rFonts w:hint="eastAsia"/>
                      <w:sz w:val="18"/>
                      <w:szCs w:val="18"/>
                    </w:rPr>
                    <w:t>储运工程</w:t>
                  </w:r>
                </w:p>
              </w:tc>
              <w:tc>
                <w:tcPr>
                  <w:tcW w:w="996" w:type="pct"/>
                  <w:vAlign w:val="center"/>
                </w:tcPr>
                <w:p w14:paraId="3FB7385B" w14:textId="7F1C816A" w:rsidR="00FB450F" w:rsidRPr="004A303C" w:rsidRDefault="00FB450F" w:rsidP="00FB450F">
                  <w:pPr>
                    <w:pStyle w:val="aff1"/>
                    <w:rPr>
                      <w:sz w:val="18"/>
                      <w:szCs w:val="18"/>
                    </w:rPr>
                  </w:pPr>
                  <w:r w:rsidRPr="004A303C">
                    <w:rPr>
                      <w:sz w:val="18"/>
                      <w:szCs w:val="18"/>
                    </w:rPr>
                    <w:t>原料堆场</w:t>
                  </w:r>
                </w:p>
              </w:tc>
              <w:tc>
                <w:tcPr>
                  <w:tcW w:w="3158" w:type="pct"/>
                  <w:vAlign w:val="center"/>
                </w:tcPr>
                <w:p w14:paraId="72F9C695" w14:textId="6A1C65DC" w:rsidR="00FB450F" w:rsidRPr="004A303C" w:rsidRDefault="00FB450F" w:rsidP="00FB450F">
                  <w:pPr>
                    <w:pStyle w:val="aff1"/>
                    <w:rPr>
                      <w:sz w:val="18"/>
                      <w:szCs w:val="18"/>
                    </w:rPr>
                  </w:pPr>
                  <w:r w:rsidRPr="004A303C">
                    <w:rPr>
                      <w:rFonts w:hint="eastAsia"/>
                      <w:color w:val="000000"/>
                      <w:sz w:val="18"/>
                      <w:szCs w:val="18"/>
                    </w:rPr>
                    <w:t>位于厂区</w:t>
                  </w:r>
                  <w:r w:rsidR="00B55C85">
                    <w:rPr>
                      <w:rFonts w:hint="eastAsia"/>
                      <w:color w:val="000000"/>
                      <w:sz w:val="18"/>
                      <w:szCs w:val="18"/>
                    </w:rPr>
                    <w:t>北</w:t>
                  </w:r>
                  <w:r w:rsidRPr="004A303C">
                    <w:rPr>
                      <w:rFonts w:hint="eastAsia"/>
                      <w:color w:val="000000"/>
                      <w:sz w:val="18"/>
                      <w:szCs w:val="18"/>
                    </w:rPr>
                    <w:t>侧，</w:t>
                  </w:r>
                  <w:r w:rsidRPr="004A303C">
                    <w:rPr>
                      <w:color w:val="000000"/>
                      <w:sz w:val="18"/>
                      <w:szCs w:val="18"/>
                    </w:rPr>
                    <w:t>占地面积为</w:t>
                  </w:r>
                  <w:r w:rsidRPr="004A303C">
                    <w:rPr>
                      <w:color w:val="000000"/>
                      <w:sz w:val="18"/>
                      <w:szCs w:val="18"/>
                    </w:rPr>
                    <w:t>1500m</w:t>
                  </w:r>
                  <w:r w:rsidRPr="004A303C">
                    <w:rPr>
                      <w:color w:val="000000"/>
                      <w:sz w:val="18"/>
                      <w:szCs w:val="18"/>
                      <w:vertAlign w:val="superscript"/>
                    </w:rPr>
                    <w:t>2</w:t>
                  </w:r>
                  <w:r w:rsidRPr="004A303C">
                    <w:rPr>
                      <w:color w:val="000000"/>
                      <w:sz w:val="18"/>
                      <w:szCs w:val="18"/>
                    </w:rPr>
                    <w:t>，</w:t>
                  </w:r>
                  <w:r w:rsidRPr="004A303C">
                    <w:rPr>
                      <w:rFonts w:hint="eastAsia"/>
                      <w:color w:val="000000"/>
                      <w:sz w:val="18"/>
                      <w:szCs w:val="18"/>
                    </w:rPr>
                    <w:t>拟</w:t>
                  </w:r>
                  <w:r w:rsidRPr="004A303C">
                    <w:rPr>
                      <w:color w:val="000000"/>
                      <w:sz w:val="18"/>
                      <w:szCs w:val="18"/>
                    </w:rPr>
                    <w:t>设三面封闭带顶棚的轻钢结构</w:t>
                  </w:r>
                  <w:r w:rsidRPr="004A303C">
                    <w:rPr>
                      <w:rFonts w:hint="eastAsia"/>
                      <w:color w:val="000000"/>
                      <w:sz w:val="18"/>
                      <w:szCs w:val="18"/>
                    </w:rPr>
                    <w:t>原料</w:t>
                  </w:r>
                  <w:r w:rsidRPr="004A303C">
                    <w:rPr>
                      <w:color w:val="000000"/>
                      <w:sz w:val="18"/>
                      <w:szCs w:val="18"/>
                    </w:rPr>
                    <w:t>堆场</w:t>
                  </w:r>
                  <w:r w:rsidRPr="004A303C">
                    <w:rPr>
                      <w:rFonts w:hint="eastAsia"/>
                      <w:color w:val="000000"/>
                      <w:sz w:val="18"/>
                      <w:szCs w:val="18"/>
                    </w:rPr>
                    <w:t>，用于外购原料的堆放</w:t>
                  </w:r>
                </w:p>
              </w:tc>
              <w:tc>
                <w:tcPr>
                  <w:tcW w:w="409" w:type="pct"/>
                  <w:vAlign w:val="center"/>
                </w:tcPr>
                <w:p w14:paraId="734445ED" w14:textId="0334F4AD" w:rsidR="00FB450F" w:rsidRPr="004A303C" w:rsidRDefault="00FB450F" w:rsidP="00FB450F">
                  <w:pPr>
                    <w:pStyle w:val="aff1"/>
                    <w:rPr>
                      <w:sz w:val="18"/>
                      <w:szCs w:val="18"/>
                    </w:rPr>
                  </w:pPr>
                  <w:r w:rsidRPr="004A303C">
                    <w:rPr>
                      <w:rFonts w:hint="eastAsia"/>
                      <w:sz w:val="18"/>
                      <w:szCs w:val="18"/>
                    </w:rPr>
                    <w:t>新建</w:t>
                  </w:r>
                </w:p>
              </w:tc>
            </w:tr>
            <w:tr w:rsidR="00FB450F" w14:paraId="7876B43C" w14:textId="77777777" w:rsidTr="000B455F">
              <w:trPr>
                <w:trHeight w:val="397"/>
              </w:trPr>
              <w:tc>
                <w:tcPr>
                  <w:tcW w:w="437" w:type="pct"/>
                  <w:vMerge/>
                  <w:vAlign w:val="center"/>
                </w:tcPr>
                <w:p w14:paraId="0F071D50" w14:textId="45228F80" w:rsidR="00FB450F" w:rsidRPr="004A303C" w:rsidRDefault="00FB450F" w:rsidP="00FB450F">
                  <w:pPr>
                    <w:pStyle w:val="aff1"/>
                    <w:rPr>
                      <w:sz w:val="18"/>
                      <w:szCs w:val="18"/>
                    </w:rPr>
                  </w:pPr>
                </w:p>
              </w:tc>
              <w:tc>
                <w:tcPr>
                  <w:tcW w:w="996" w:type="pct"/>
                  <w:vAlign w:val="center"/>
                </w:tcPr>
                <w:p w14:paraId="1EFC42C2" w14:textId="78B2A76B" w:rsidR="00FB450F" w:rsidRPr="004A303C" w:rsidRDefault="00FB450F" w:rsidP="00FB450F">
                  <w:pPr>
                    <w:pStyle w:val="aff1"/>
                    <w:rPr>
                      <w:sz w:val="18"/>
                      <w:szCs w:val="18"/>
                    </w:rPr>
                  </w:pPr>
                  <w:r w:rsidRPr="004A303C">
                    <w:rPr>
                      <w:sz w:val="18"/>
                      <w:szCs w:val="18"/>
                    </w:rPr>
                    <w:t>成品堆场</w:t>
                  </w:r>
                </w:p>
              </w:tc>
              <w:tc>
                <w:tcPr>
                  <w:tcW w:w="3158" w:type="pct"/>
                  <w:vAlign w:val="center"/>
                </w:tcPr>
                <w:p w14:paraId="4E99C4E6" w14:textId="3EF6FEA0" w:rsidR="00FB450F" w:rsidRPr="004A303C" w:rsidRDefault="00FB450F" w:rsidP="00FB450F">
                  <w:pPr>
                    <w:pStyle w:val="aff1"/>
                    <w:rPr>
                      <w:sz w:val="18"/>
                      <w:szCs w:val="18"/>
                    </w:rPr>
                  </w:pPr>
                  <w:r w:rsidRPr="004A303C">
                    <w:rPr>
                      <w:rFonts w:hint="eastAsia"/>
                      <w:color w:val="000000"/>
                      <w:sz w:val="18"/>
                      <w:szCs w:val="18"/>
                    </w:rPr>
                    <w:t>位于厂区</w:t>
                  </w:r>
                  <w:r w:rsidR="00B55C85">
                    <w:rPr>
                      <w:rFonts w:hint="eastAsia"/>
                      <w:color w:val="000000"/>
                      <w:sz w:val="18"/>
                      <w:szCs w:val="18"/>
                    </w:rPr>
                    <w:t>中部</w:t>
                  </w:r>
                  <w:r w:rsidRPr="004A303C">
                    <w:rPr>
                      <w:rFonts w:hint="eastAsia"/>
                      <w:color w:val="000000"/>
                      <w:sz w:val="18"/>
                      <w:szCs w:val="18"/>
                    </w:rPr>
                    <w:t>，</w:t>
                  </w:r>
                  <w:r w:rsidRPr="004A303C">
                    <w:rPr>
                      <w:color w:val="000000"/>
                      <w:sz w:val="18"/>
                      <w:szCs w:val="18"/>
                    </w:rPr>
                    <w:t>占地面积为</w:t>
                  </w:r>
                  <w:r w:rsidRPr="004A303C">
                    <w:rPr>
                      <w:color w:val="000000"/>
                      <w:sz w:val="18"/>
                      <w:szCs w:val="18"/>
                    </w:rPr>
                    <w:t>1500m</w:t>
                  </w:r>
                  <w:r w:rsidRPr="004A303C">
                    <w:rPr>
                      <w:color w:val="000000"/>
                      <w:sz w:val="18"/>
                      <w:szCs w:val="18"/>
                      <w:vertAlign w:val="superscript"/>
                    </w:rPr>
                    <w:t>2</w:t>
                  </w:r>
                  <w:r w:rsidRPr="004A303C">
                    <w:rPr>
                      <w:color w:val="000000"/>
                      <w:sz w:val="18"/>
                      <w:szCs w:val="18"/>
                    </w:rPr>
                    <w:t>，</w:t>
                  </w:r>
                  <w:r w:rsidRPr="004A303C">
                    <w:rPr>
                      <w:rFonts w:hint="eastAsia"/>
                      <w:color w:val="000000"/>
                      <w:sz w:val="18"/>
                      <w:szCs w:val="18"/>
                    </w:rPr>
                    <w:t>拟</w:t>
                  </w:r>
                  <w:r w:rsidRPr="004A303C">
                    <w:rPr>
                      <w:color w:val="000000"/>
                      <w:sz w:val="18"/>
                      <w:szCs w:val="18"/>
                    </w:rPr>
                    <w:t>设三面封闭带顶棚的轻钢结构成品堆场</w:t>
                  </w:r>
                </w:p>
              </w:tc>
              <w:tc>
                <w:tcPr>
                  <w:tcW w:w="409" w:type="pct"/>
                  <w:vAlign w:val="center"/>
                </w:tcPr>
                <w:p w14:paraId="7C237CC6" w14:textId="219B3AE2" w:rsidR="00FB450F" w:rsidRPr="004A303C" w:rsidRDefault="00FB450F" w:rsidP="00FB450F">
                  <w:pPr>
                    <w:pStyle w:val="aff1"/>
                    <w:rPr>
                      <w:sz w:val="18"/>
                      <w:szCs w:val="18"/>
                    </w:rPr>
                  </w:pPr>
                  <w:r w:rsidRPr="004A303C">
                    <w:rPr>
                      <w:rFonts w:hint="eastAsia"/>
                      <w:sz w:val="18"/>
                      <w:szCs w:val="18"/>
                    </w:rPr>
                    <w:t>新建</w:t>
                  </w:r>
                </w:p>
              </w:tc>
            </w:tr>
            <w:tr w:rsidR="00FB450F" w14:paraId="650F0C82" w14:textId="77777777" w:rsidTr="000B455F">
              <w:trPr>
                <w:trHeight w:val="397"/>
              </w:trPr>
              <w:tc>
                <w:tcPr>
                  <w:tcW w:w="437" w:type="pct"/>
                  <w:vMerge/>
                  <w:vAlign w:val="center"/>
                </w:tcPr>
                <w:p w14:paraId="3D56541F" w14:textId="77777777" w:rsidR="00FB450F" w:rsidRPr="004A303C" w:rsidRDefault="00FB450F" w:rsidP="00FB450F">
                  <w:pPr>
                    <w:pStyle w:val="aff1"/>
                    <w:rPr>
                      <w:sz w:val="18"/>
                      <w:szCs w:val="18"/>
                    </w:rPr>
                  </w:pPr>
                </w:p>
              </w:tc>
              <w:tc>
                <w:tcPr>
                  <w:tcW w:w="996" w:type="pct"/>
                  <w:vAlign w:val="center"/>
                </w:tcPr>
                <w:p w14:paraId="33E5FDB5" w14:textId="043A0656" w:rsidR="00FB450F" w:rsidRPr="004A303C" w:rsidRDefault="00FB450F" w:rsidP="00FB450F">
                  <w:pPr>
                    <w:pStyle w:val="aff1"/>
                    <w:rPr>
                      <w:sz w:val="18"/>
                      <w:szCs w:val="18"/>
                    </w:rPr>
                  </w:pPr>
                  <w:r w:rsidRPr="004A303C">
                    <w:rPr>
                      <w:sz w:val="18"/>
                      <w:szCs w:val="18"/>
                    </w:rPr>
                    <w:t>运输</w:t>
                  </w:r>
                </w:p>
              </w:tc>
              <w:tc>
                <w:tcPr>
                  <w:tcW w:w="3158" w:type="pct"/>
                  <w:vAlign w:val="center"/>
                </w:tcPr>
                <w:p w14:paraId="1942D76E" w14:textId="4111C624" w:rsidR="00FB450F" w:rsidRPr="004A303C" w:rsidRDefault="00FB450F" w:rsidP="0046233D">
                  <w:pPr>
                    <w:pStyle w:val="aff1"/>
                    <w:jc w:val="both"/>
                    <w:rPr>
                      <w:sz w:val="18"/>
                      <w:szCs w:val="18"/>
                    </w:rPr>
                  </w:pPr>
                  <w:r w:rsidRPr="004A303C">
                    <w:rPr>
                      <w:sz w:val="18"/>
                      <w:szCs w:val="18"/>
                    </w:rPr>
                    <w:t>厂内原料通过货车运至给料机，生产过程物料通过皮带输送，产品经皮带运输至成品堆场；货车在运输过程采取遮盖处理</w:t>
                  </w:r>
                </w:p>
              </w:tc>
              <w:tc>
                <w:tcPr>
                  <w:tcW w:w="409" w:type="pct"/>
                  <w:vAlign w:val="center"/>
                </w:tcPr>
                <w:p w14:paraId="344F6629" w14:textId="6C8CC0E3" w:rsidR="00FB450F" w:rsidRPr="004A303C" w:rsidRDefault="00FB450F" w:rsidP="00FB450F">
                  <w:pPr>
                    <w:pStyle w:val="aff1"/>
                    <w:rPr>
                      <w:sz w:val="18"/>
                      <w:szCs w:val="18"/>
                    </w:rPr>
                  </w:pPr>
                  <w:r w:rsidRPr="004A303C">
                    <w:rPr>
                      <w:rFonts w:hint="eastAsia"/>
                      <w:sz w:val="18"/>
                      <w:szCs w:val="18"/>
                    </w:rPr>
                    <w:t>/</w:t>
                  </w:r>
                </w:p>
              </w:tc>
            </w:tr>
            <w:tr w:rsidR="006773C4" w14:paraId="1ABAB698" w14:textId="77777777" w:rsidTr="000B455F">
              <w:trPr>
                <w:trHeight w:val="397"/>
              </w:trPr>
              <w:tc>
                <w:tcPr>
                  <w:tcW w:w="437" w:type="pct"/>
                  <w:vMerge w:val="restart"/>
                  <w:vAlign w:val="center"/>
                </w:tcPr>
                <w:p w14:paraId="7B5A4D84" w14:textId="77777777" w:rsidR="006773C4" w:rsidRPr="004A303C" w:rsidRDefault="006773C4">
                  <w:pPr>
                    <w:pStyle w:val="aff1"/>
                    <w:rPr>
                      <w:sz w:val="18"/>
                      <w:szCs w:val="18"/>
                    </w:rPr>
                  </w:pPr>
                  <w:r w:rsidRPr="004A303C">
                    <w:rPr>
                      <w:sz w:val="18"/>
                      <w:szCs w:val="18"/>
                    </w:rPr>
                    <w:t>公用工程</w:t>
                  </w:r>
                </w:p>
              </w:tc>
              <w:tc>
                <w:tcPr>
                  <w:tcW w:w="996" w:type="pct"/>
                  <w:vAlign w:val="center"/>
                </w:tcPr>
                <w:p w14:paraId="525CB983" w14:textId="77777777" w:rsidR="006773C4" w:rsidRPr="004A303C" w:rsidRDefault="006773C4">
                  <w:pPr>
                    <w:pStyle w:val="aff1"/>
                    <w:rPr>
                      <w:sz w:val="18"/>
                      <w:szCs w:val="18"/>
                    </w:rPr>
                  </w:pPr>
                  <w:r w:rsidRPr="004A303C">
                    <w:rPr>
                      <w:sz w:val="18"/>
                      <w:szCs w:val="18"/>
                    </w:rPr>
                    <w:t>供水</w:t>
                  </w:r>
                </w:p>
              </w:tc>
              <w:tc>
                <w:tcPr>
                  <w:tcW w:w="3158" w:type="pct"/>
                  <w:vAlign w:val="center"/>
                </w:tcPr>
                <w:p w14:paraId="4A45BA78" w14:textId="3F81F1E6" w:rsidR="006773C4" w:rsidRPr="004A303C" w:rsidRDefault="006773C4">
                  <w:pPr>
                    <w:pStyle w:val="aff1"/>
                    <w:rPr>
                      <w:color w:val="FF0000"/>
                      <w:sz w:val="18"/>
                      <w:szCs w:val="18"/>
                    </w:rPr>
                  </w:pPr>
                  <w:r w:rsidRPr="004A303C">
                    <w:rPr>
                      <w:sz w:val="18"/>
                      <w:szCs w:val="18"/>
                    </w:rPr>
                    <w:t>厂内用水为</w:t>
                  </w:r>
                  <w:r w:rsidR="00400F4C" w:rsidRPr="004A303C">
                    <w:rPr>
                      <w:rFonts w:hint="eastAsia"/>
                      <w:sz w:val="18"/>
                      <w:szCs w:val="18"/>
                    </w:rPr>
                    <w:t>井水</w:t>
                  </w:r>
                </w:p>
              </w:tc>
              <w:tc>
                <w:tcPr>
                  <w:tcW w:w="409" w:type="pct"/>
                  <w:vAlign w:val="center"/>
                </w:tcPr>
                <w:p w14:paraId="700F6C4D" w14:textId="77777777" w:rsidR="006773C4" w:rsidRPr="004A303C" w:rsidRDefault="006773C4">
                  <w:pPr>
                    <w:pStyle w:val="aff1"/>
                    <w:rPr>
                      <w:sz w:val="18"/>
                      <w:szCs w:val="18"/>
                    </w:rPr>
                  </w:pPr>
                  <w:r w:rsidRPr="004A303C">
                    <w:rPr>
                      <w:rFonts w:hint="eastAsia"/>
                      <w:sz w:val="18"/>
                      <w:szCs w:val="18"/>
                    </w:rPr>
                    <w:t>/</w:t>
                  </w:r>
                </w:p>
              </w:tc>
            </w:tr>
            <w:tr w:rsidR="006773C4" w14:paraId="18EEF37F" w14:textId="77777777" w:rsidTr="000B455F">
              <w:trPr>
                <w:trHeight w:val="397"/>
              </w:trPr>
              <w:tc>
                <w:tcPr>
                  <w:tcW w:w="437" w:type="pct"/>
                  <w:vMerge/>
                  <w:vAlign w:val="center"/>
                </w:tcPr>
                <w:p w14:paraId="07FB98FF" w14:textId="77777777" w:rsidR="006773C4" w:rsidRPr="004A303C" w:rsidRDefault="006773C4">
                  <w:pPr>
                    <w:pStyle w:val="aff1"/>
                    <w:rPr>
                      <w:sz w:val="18"/>
                      <w:szCs w:val="18"/>
                    </w:rPr>
                  </w:pPr>
                </w:p>
              </w:tc>
              <w:tc>
                <w:tcPr>
                  <w:tcW w:w="996" w:type="pct"/>
                  <w:vAlign w:val="center"/>
                </w:tcPr>
                <w:p w14:paraId="5A2935D1" w14:textId="77777777" w:rsidR="006773C4" w:rsidRPr="004A303C" w:rsidRDefault="006773C4">
                  <w:pPr>
                    <w:pStyle w:val="aff1"/>
                    <w:rPr>
                      <w:sz w:val="18"/>
                      <w:szCs w:val="18"/>
                    </w:rPr>
                  </w:pPr>
                  <w:r w:rsidRPr="004A303C">
                    <w:rPr>
                      <w:sz w:val="18"/>
                      <w:szCs w:val="18"/>
                    </w:rPr>
                    <w:t>供电</w:t>
                  </w:r>
                </w:p>
              </w:tc>
              <w:tc>
                <w:tcPr>
                  <w:tcW w:w="3158" w:type="pct"/>
                  <w:vAlign w:val="center"/>
                </w:tcPr>
                <w:p w14:paraId="7A028231" w14:textId="77777777" w:rsidR="006773C4" w:rsidRPr="004A303C" w:rsidRDefault="006773C4">
                  <w:pPr>
                    <w:pStyle w:val="aff1"/>
                    <w:rPr>
                      <w:sz w:val="18"/>
                      <w:szCs w:val="18"/>
                    </w:rPr>
                  </w:pPr>
                  <w:r w:rsidRPr="004A303C">
                    <w:rPr>
                      <w:sz w:val="18"/>
                      <w:szCs w:val="18"/>
                    </w:rPr>
                    <w:t>供电为由当地供电所提供</w:t>
                  </w:r>
                </w:p>
              </w:tc>
              <w:tc>
                <w:tcPr>
                  <w:tcW w:w="409" w:type="pct"/>
                  <w:vAlign w:val="center"/>
                </w:tcPr>
                <w:p w14:paraId="4D4987E3" w14:textId="77777777" w:rsidR="006773C4" w:rsidRPr="004A303C" w:rsidRDefault="006773C4">
                  <w:pPr>
                    <w:pStyle w:val="aff1"/>
                    <w:rPr>
                      <w:sz w:val="18"/>
                      <w:szCs w:val="18"/>
                    </w:rPr>
                  </w:pPr>
                  <w:r w:rsidRPr="004A303C">
                    <w:rPr>
                      <w:rFonts w:hint="eastAsia"/>
                      <w:sz w:val="18"/>
                      <w:szCs w:val="18"/>
                    </w:rPr>
                    <w:t>/</w:t>
                  </w:r>
                </w:p>
              </w:tc>
            </w:tr>
            <w:tr w:rsidR="004E650B" w14:paraId="3D36C57E" w14:textId="77777777" w:rsidTr="000B455F">
              <w:trPr>
                <w:trHeight w:val="397"/>
              </w:trPr>
              <w:tc>
                <w:tcPr>
                  <w:tcW w:w="437" w:type="pct"/>
                  <w:vMerge w:val="restart"/>
                  <w:vAlign w:val="center"/>
                </w:tcPr>
                <w:p w14:paraId="2200156C" w14:textId="77777777" w:rsidR="004E650B" w:rsidRPr="004A303C" w:rsidRDefault="003F657A">
                  <w:pPr>
                    <w:pStyle w:val="aff1"/>
                    <w:rPr>
                      <w:sz w:val="18"/>
                      <w:szCs w:val="18"/>
                    </w:rPr>
                  </w:pPr>
                  <w:r w:rsidRPr="004A303C">
                    <w:rPr>
                      <w:sz w:val="18"/>
                      <w:szCs w:val="18"/>
                    </w:rPr>
                    <w:t>环保工程</w:t>
                  </w:r>
                </w:p>
              </w:tc>
              <w:tc>
                <w:tcPr>
                  <w:tcW w:w="996" w:type="pct"/>
                  <w:vAlign w:val="center"/>
                </w:tcPr>
                <w:p w14:paraId="7842923E" w14:textId="77777777" w:rsidR="004E650B" w:rsidRPr="004A303C" w:rsidRDefault="003F657A">
                  <w:pPr>
                    <w:pStyle w:val="aff1"/>
                    <w:rPr>
                      <w:sz w:val="18"/>
                      <w:szCs w:val="18"/>
                    </w:rPr>
                  </w:pPr>
                  <w:r w:rsidRPr="004A303C">
                    <w:rPr>
                      <w:sz w:val="18"/>
                      <w:szCs w:val="18"/>
                    </w:rPr>
                    <w:t>废水</w:t>
                  </w:r>
                </w:p>
              </w:tc>
              <w:tc>
                <w:tcPr>
                  <w:tcW w:w="3158" w:type="pct"/>
                  <w:vAlign w:val="center"/>
                </w:tcPr>
                <w:p w14:paraId="2CF155B4" w14:textId="08A6F837" w:rsidR="004E650B" w:rsidRPr="004A303C" w:rsidRDefault="00087CA1" w:rsidP="00D87F43">
                  <w:pPr>
                    <w:pStyle w:val="aff1"/>
                    <w:rPr>
                      <w:sz w:val="18"/>
                      <w:szCs w:val="18"/>
                    </w:rPr>
                  </w:pPr>
                  <w:r w:rsidRPr="004A303C">
                    <w:rPr>
                      <w:rFonts w:hint="eastAsia"/>
                      <w:sz w:val="18"/>
                      <w:szCs w:val="18"/>
                    </w:rPr>
                    <w:t>生活污水经化粪池预处理后用于农肥；</w:t>
                  </w:r>
                  <w:r w:rsidR="004C7999" w:rsidRPr="004A303C">
                    <w:rPr>
                      <w:rFonts w:hint="eastAsia"/>
                      <w:sz w:val="18"/>
                      <w:szCs w:val="18"/>
                    </w:rPr>
                    <w:t>生产废水在混合槽絮凝后进入斜板浓缩塔沉淀，上层溢流与利用渣浆泵将下层污泥抽入压滤机压滤后的滤液，以及经初期雨水收集池沉淀后的初期雨水一同汇入滤液中转池，然后进入清水池会用于生产及</w:t>
                  </w:r>
                  <w:r w:rsidR="00096B47">
                    <w:rPr>
                      <w:rFonts w:hint="eastAsia"/>
                      <w:sz w:val="18"/>
                      <w:szCs w:val="18"/>
                    </w:rPr>
                    <w:t>喷雾</w:t>
                  </w:r>
                  <w:r w:rsidR="004C7999" w:rsidRPr="004A303C">
                    <w:rPr>
                      <w:rFonts w:hint="eastAsia"/>
                      <w:sz w:val="18"/>
                      <w:szCs w:val="18"/>
                    </w:rPr>
                    <w:t>降尘。</w:t>
                  </w:r>
                </w:p>
              </w:tc>
              <w:tc>
                <w:tcPr>
                  <w:tcW w:w="409" w:type="pct"/>
                  <w:vAlign w:val="center"/>
                </w:tcPr>
                <w:p w14:paraId="41719390" w14:textId="4159B3AD" w:rsidR="004E650B" w:rsidRPr="004A303C" w:rsidRDefault="00096B47">
                  <w:pPr>
                    <w:pStyle w:val="aff1"/>
                    <w:rPr>
                      <w:sz w:val="18"/>
                      <w:szCs w:val="18"/>
                    </w:rPr>
                  </w:pPr>
                  <w:r>
                    <w:rPr>
                      <w:rFonts w:hint="eastAsia"/>
                      <w:sz w:val="18"/>
                      <w:szCs w:val="18"/>
                    </w:rPr>
                    <w:t>新建</w:t>
                  </w:r>
                </w:p>
              </w:tc>
            </w:tr>
            <w:tr w:rsidR="00A3525F" w14:paraId="79AD4EA9" w14:textId="77777777" w:rsidTr="000B455F">
              <w:trPr>
                <w:trHeight w:val="397"/>
              </w:trPr>
              <w:tc>
                <w:tcPr>
                  <w:tcW w:w="437" w:type="pct"/>
                  <w:vMerge/>
                  <w:vAlign w:val="center"/>
                </w:tcPr>
                <w:p w14:paraId="794345DE" w14:textId="77777777" w:rsidR="00A3525F" w:rsidRPr="004A303C" w:rsidRDefault="00A3525F">
                  <w:pPr>
                    <w:pStyle w:val="aff1"/>
                    <w:rPr>
                      <w:sz w:val="18"/>
                      <w:szCs w:val="18"/>
                    </w:rPr>
                  </w:pPr>
                </w:p>
              </w:tc>
              <w:tc>
                <w:tcPr>
                  <w:tcW w:w="996" w:type="pct"/>
                  <w:vMerge w:val="restart"/>
                  <w:vAlign w:val="center"/>
                </w:tcPr>
                <w:p w14:paraId="24DC4059" w14:textId="77777777" w:rsidR="00A3525F" w:rsidRPr="004A303C" w:rsidRDefault="00A3525F">
                  <w:pPr>
                    <w:pStyle w:val="aff1"/>
                    <w:rPr>
                      <w:sz w:val="18"/>
                      <w:szCs w:val="18"/>
                    </w:rPr>
                  </w:pPr>
                  <w:r w:rsidRPr="004A303C">
                    <w:rPr>
                      <w:sz w:val="18"/>
                      <w:szCs w:val="18"/>
                    </w:rPr>
                    <w:t>废气</w:t>
                  </w:r>
                </w:p>
              </w:tc>
              <w:tc>
                <w:tcPr>
                  <w:tcW w:w="3158" w:type="pct"/>
                  <w:vAlign w:val="center"/>
                </w:tcPr>
                <w:p w14:paraId="309D62FC" w14:textId="287C5EFA" w:rsidR="00A3525F" w:rsidRPr="004A303C" w:rsidRDefault="00A3525F" w:rsidP="007A4D7B">
                  <w:pPr>
                    <w:pStyle w:val="aff1"/>
                    <w:rPr>
                      <w:sz w:val="18"/>
                      <w:szCs w:val="18"/>
                    </w:rPr>
                  </w:pPr>
                  <w:r w:rsidRPr="004A303C">
                    <w:rPr>
                      <w:sz w:val="18"/>
                      <w:szCs w:val="18"/>
                    </w:rPr>
                    <w:t>加工区</w:t>
                  </w:r>
                  <w:r w:rsidRPr="004A303C">
                    <w:rPr>
                      <w:rFonts w:hint="eastAsia"/>
                      <w:sz w:val="18"/>
                      <w:szCs w:val="18"/>
                    </w:rPr>
                    <w:t>密闭生产车间、</w:t>
                  </w:r>
                  <w:r w:rsidR="00096B47">
                    <w:rPr>
                      <w:sz w:val="18"/>
                      <w:szCs w:val="18"/>
                    </w:rPr>
                    <w:t>喷雾</w:t>
                  </w:r>
                  <w:r w:rsidRPr="004A303C">
                    <w:rPr>
                      <w:sz w:val="18"/>
                      <w:szCs w:val="18"/>
                    </w:rPr>
                    <w:t>除尘</w:t>
                  </w:r>
                  <w:r w:rsidRPr="004A303C">
                    <w:rPr>
                      <w:rFonts w:hint="eastAsia"/>
                      <w:sz w:val="18"/>
                      <w:szCs w:val="18"/>
                    </w:rPr>
                    <w:t>、封闭式皮带</w:t>
                  </w:r>
                </w:p>
              </w:tc>
              <w:tc>
                <w:tcPr>
                  <w:tcW w:w="409" w:type="pct"/>
                  <w:vAlign w:val="center"/>
                </w:tcPr>
                <w:p w14:paraId="20EB306B" w14:textId="77777777" w:rsidR="00A3525F" w:rsidRPr="004A303C" w:rsidRDefault="00A3525F">
                  <w:pPr>
                    <w:pStyle w:val="aff1"/>
                    <w:rPr>
                      <w:sz w:val="18"/>
                      <w:szCs w:val="18"/>
                    </w:rPr>
                  </w:pPr>
                  <w:r w:rsidRPr="004A303C">
                    <w:rPr>
                      <w:sz w:val="18"/>
                      <w:szCs w:val="18"/>
                    </w:rPr>
                    <w:t>新建</w:t>
                  </w:r>
                </w:p>
              </w:tc>
            </w:tr>
            <w:tr w:rsidR="00A3525F" w14:paraId="59897F1A" w14:textId="77777777" w:rsidTr="000B455F">
              <w:trPr>
                <w:trHeight w:val="397"/>
              </w:trPr>
              <w:tc>
                <w:tcPr>
                  <w:tcW w:w="437" w:type="pct"/>
                  <w:vMerge/>
                  <w:vAlign w:val="center"/>
                </w:tcPr>
                <w:p w14:paraId="10868CAF" w14:textId="77777777" w:rsidR="00A3525F" w:rsidRPr="004A303C" w:rsidRDefault="00A3525F">
                  <w:pPr>
                    <w:pStyle w:val="aff1"/>
                    <w:rPr>
                      <w:sz w:val="18"/>
                      <w:szCs w:val="18"/>
                    </w:rPr>
                  </w:pPr>
                </w:p>
              </w:tc>
              <w:tc>
                <w:tcPr>
                  <w:tcW w:w="996" w:type="pct"/>
                  <w:vMerge/>
                  <w:vAlign w:val="center"/>
                </w:tcPr>
                <w:p w14:paraId="14CFE00E" w14:textId="77777777" w:rsidR="00A3525F" w:rsidRPr="004A303C" w:rsidRDefault="00A3525F">
                  <w:pPr>
                    <w:pStyle w:val="aff1"/>
                    <w:rPr>
                      <w:sz w:val="18"/>
                      <w:szCs w:val="18"/>
                    </w:rPr>
                  </w:pPr>
                </w:p>
              </w:tc>
              <w:tc>
                <w:tcPr>
                  <w:tcW w:w="3158" w:type="pct"/>
                  <w:vAlign w:val="center"/>
                </w:tcPr>
                <w:p w14:paraId="05D341B2" w14:textId="1D505B52" w:rsidR="00A3525F" w:rsidRPr="004A303C" w:rsidRDefault="00A3525F" w:rsidP="007A4D7B">
                  <w:pPr>
                    <w:pStyle w:val="aff1"/>
                    <w:rPr>
                      <w:sz w:val="18"/>
                      <w:szCs w:val="18"/>
                    </w:rPr>
                  </w:pPr>
                  <w:r w:rsidRPr="004A303C">
                    <w:rPr>
                      <w:rFonts w:hint="eastAsia"/>
                      <w:sz w:val="18"/>
                      <w:szCs w:val="18"/>
                    </w:rPr>
                    <w:t>食堂油烟经油烟净化器处理后通过</w:t>
                  </w:r>
                  <w:r w:rsidR="008452A2" w:rsidRPr="008452A2">
                    <w:rPr>
                      <w:rFonts w:hint="eastAsia"/>
                      <w:sz w:val="18"/>
                      <w:szCs w:val="18"/>
                    </w:rPr>
                    <w:t>屋顶</w:t>
                  </w:r>
                  <w:r w:rsidRPr="004A303C">
                    <w:rPr>
                      <w:rFonts w:hint="eastAsia"/>
                      <w:sz w:val="18"/>
                      <w:szCs w:val="18"/>
                    </w:rPr>
                    <w:t>烟囱排放</w:t>
                  </w:r>
                </w:p>
              </w:tc>
              <w:tc>
                <w:tcPr>
                  <w:tcW w:w="409" w:type="pct"/>
                  <w:vAlign w:val="center"/>
                </w:tcPr>
                <w:p w14:paraId="148BFD84" w14:textId="00FF039A" w:rsidR="00A3525F" w:rsidRPr="004A303C" w:rsidRDefault="00A3525F">
                  <w:pPr>
                    <w:pStyle w:val="aff1"/>
                    <w:rPr>
                      <w:sz w:val="18"/>
                      <w:szCs w:val="18"/>
                    </w:rPr>
                  </w:pPr>
                  <w:r w:rsidRPr="004A303C">
                    <w:rPr>
                      <w:sz w:val="18"/>
                      <w:szCs w:val="18"/>
                    </w:rPr>
                    <w:t>新建</w:t>
                  </w:r>
                </w:p>
              </w:tc>
            </w:tr>
            <w:tr w:rsidR="00776F82" w14:paraId="55FA8B2C" w14:textId="77777777" w:rsidTr="000B455F">
              <w:trPr>
                <w:trHeight w:val="397"/>
              </w:trPr>
              <w:tc>
                <w:tcPr>
                  <w:tcW w:w="437" w:type="pct"/>
                  <w:vMerge/>
                  <w:vAlign w:val="center"/>
                </w:tcPr>
                <w:p w14:paraId="5604D88D" w14:textId="77777777" w:rsidR="00776F82" w:rsidRPr="004A303C" w:rsidRDefault="00776F82">
                  <w:pPr>
                    <w:pStyle w:val="aff1"/>
                    <w:rPr>
                      <w:sz w:val="18"/>
                      <w:szCs w:val="18"/>
                    </w:rPr>
                  </w:pPr>
                </w:p>
              </w:tc>
              <w:tc>
                <w:tcPr>
                  <w:tcW w:w="996" w:type="pct"/>
                  <w:vAlign w:val="center"/>
                </w:tcPr>
                <w:p w14:paraId="12F484E6" w14:textId="77777777" w:rsidR="00776F82" w:rsidRPr="004A303C" w:rsidRDefault="00776F82">
                  <w:pPr>
                    <w:pStyle w:val="aff1"/>
                    <w:rPr>
                      <w:sz w:val="18"/>
                      <w:szCs w:val="18"/>
                    </w:rPr>
                  </w:pPr>
                  <w:r w:rsidRPr="004A303C">
                    <w:rPr>
                      <w:sz w:val="18"/>
                      <w:szCs w:val="18"/>
                    </w:rPr>
                    <w:t>固废</w:t>
                  </w:r>
                </w:p>
              </w:tc>
              <w:tc>
                <w:tcPr>
                  <w:tcW w:w="3158" w:type="pct"/>
                  <w:vAlign w:val="center"/>
                </w:tcPr>
                <w:p w14:paraId="499B1FB4" w14:textId="254D7FF4" w:rsidR="00776F82" w:rsidRPr="004A303C" w:rsidRDefault="006204E9" w:rsidP="006204E9">
                  <w:pPr>
                    <w:pStyle w:val="aff1"/>
                    <w:rPr>
                      <w:sz w:val="18"/>
                      <w:szCs w:val="18"/>
                    </w:rPr>
                  </w:pPr>
                  <w:r w:rsidRPr="004A303C">
                    <w:rPr>
                      <w:rFonts w:hint="eastAsia"/>
                      <w:sz w:val="18"/>
                      <w:szCs w:val="18"/>
                    </w:rPr>
                    <w:t>生活垃圾由当地环卫部门统一清运，</w:t>
                  </w:r>
                  <w:r w:rsidR="00087CA1" w:rsidRPr="004A303C">
                    <w:rPr>
                      <w:rFonts w:hint="eastAsia"/>
                      <w:sz w:val="18"/>
                      <w:szCs w:val="18"/>
                    </w:rPr>
                    <w:t>污泥堆干化后交由砖厂作为生产原料</w:t>
                  </w:r>
                </w:p>
              </w:tc>
              <w:tc>
                <w:tcPr>
                  <w:tcW w:w="409" w:type="pct"/>
                  <w:vAlign w:val="center"/>
                </w:tcPr>
                <w:p w14:paraId="5F1C266A" w14:textId="0E543155" w:rsidR="00776F82" w:rsidRPr="004A303C" w:rsidRDefault="00776F82" w:rsidP="00776F82">
                  <w:pPr>
                    <w:pStyle w:val="aff1"/>
                    <w:rPr>
                      <w:sz w:val="18"/>
                      <w:szCs w:val="18"/>
                    </w:rPr>
                  </w:pPr>
                  <w:r w:rsidRPr="004A303C">
                    <w:rPr>
                      <w:rFonts w:hint="eastAsia"/>
                      <w:sz w:val="18"/>
                      <w:szCs w:val="18"/>
                    </w:rPr>
                    <w:t>/</w:t>
                  </w:r>
                </w:p>
              </w:tc>
            </w:tr>
            <w:tr w:rsidR="004E650B" w14:paraId="27E137C4" w14:textId="77777777" w:rsidTr="000B455F">
              <w:trPr>
                <w:trHeight w:val="397"/>
              </w:trPr>
              <w:tc>
                <w:tcPr>
                  <w:tcW w:w="437" w:type="pct"/>
                  <w:vMerge/>
                  <w:vAlign w:val="center"/>
                </w:tcPr>
                <w:p w14:paraId="1B998B33" w14:textId="77777777" w:rsidR="004E650B" w:rsidRPr="004A303C" w:rsidRDefault="004E650B">
                  <w:pPr>
                    <w:pStyle w:val="aff1"/>
                    <w:rPr>
                      <w:sz w:val="18"/>
                      <w:szCs w:val="18"/>
                    </w:rPr>
                  </w:pPr>
                </w:p>
              </w:tc>
              <w:tc>
                <w:tcPr>
                  <w:tcW w:w="996" w:type="pct"/>
                  <w:vAlign w:val="center"/>
                </w:tcPr>
                <w:p w14:paraId="6C7DE935" w14:textId="77777777" w:rsidR="004E650B" w:rsidRPr="004A303C" w:rsidRDefault="003F657A">
                  <w:pPr>
                    <w:pStyle w:val="aff1"/>
                    <w:rPr>
                      <w:sz w:val="18"/>
                      <w:szCs w:val="18"/>
                    </w:rPr>
                  </w:pPr>
                  <w:r w:rsidRPr="004A303C">
                    <w:rPr>
                      <w:sz w:val="18"/>
                      <w:szCs w:val="18"/>
                    </w:rPr>
                    <w:t>噪声</w:t>
                  </w:r>
                </w:p>
              </w:tc>
              <w:tc>
                <w:tcPr>
                  <w:tcW w:w="3158" w:type="pct"/>
                  <w:vAlign w:val="center"/>
                </w:tcPr>
                <w:p w14:paraId="3568939C" w14:textId="77777777" w:rsidR="004E650B" w:rsidRPr="004A303C" w:rsidRDefault="003F657A">
                  <w:pPr>
                    <w:pStyle w:val="aff1"/>
                    <w:rPr>
                      <w:sz w:val="18"/>
                      <w:szCs w:val="18"/>
                    </w:rPr>
                  </w:pPr>
                  <w:r w:rsidRPr="004A303C">
                    <w:rPr>
                      <w:sz w:val="18"/>
                      <w:szCs w:val="18"/>
                    </w:rPr>
                    <w:t>生产设备均设置于厂房内，并采取基础减振和消声措施，合理布局、距离衰减</w:t>
                  </w:r>
                </w:p>
              </w:tc>
              <w:tc>
                <w:tcPr>
                  <w:tcW w:w="409" w:type="pct"/>
                  <w:vAlign w:val="center"/>
                </w:tcPr>
                <w:p w14:paraId="07F39D2B" w14:textId="77777777" w:rsidR="004E650B" w:rsidRPr="004A303C" w:rsidRDefault="003F657A">
                  <w:pPr>
                    <w:pStyle w:val="aff1"/>
                    <w:rPr>
                      <w:sz w:val="18"/>
                      <w:szCs w:val="18"/>
                    </w:rPr>
                  </w:pPr>
                  <w:r w:rsidRPr="004A303C">
                    <w:rPr>
                      <w:rFonts w:hint="eastAsia"/>
                      <w:sz w:val="18"/>
                      <w:szCs w:val="18"/>
                    </w:rPr>
                    <w:t>/</w:t>
                  </w:r>
                </w:p>
              </w:tc>
            </w:tr>
          </w:tbl>
          <w:p w14:paraId="57CC8F66" w14:textId="24BCB41F" w:rsidR="004E650B" w:rsidRDefault="005B0768">
            <w:pPr>
              <w:adjustRightInd w:val="0"/>
              <w:snapToGrid w:val="0"/>
              <w:spacing w:line="360" w:lineRule="auto"/>
              <w:rPr>
                <w:b/>
                <w:bCs/>
                <w:szCs w:val="21"/>
              </w:rPr>
            </w:pPr>
            <w:r>
              <w:rPr>
                <w:b/>
                <w:bCs/>
                <w:szCs w:val="21"/>
              </w:rPr>
              <w:t>2.1.</w:t>
            </w:r>
            <w:r w:rsidR="003F657A">
              <w:rPr>
                <w:b/>
                <w:bCs/>
                <w:szCs w:val="21"/>
              </w:rPr>
              <w:t>2</w:t>
            </w:r>
            <w:r w:rsidR="003F657A">
              <w:rPr>
                <w:b/>
                <w:bCs/>
                <w:szCs w:val="21"/>
              </w:rPr>
              <w:t>、主要产品及产能</w:t>
            </w:r>
          </w:p>
          <w:p w14:paraId="5DA6143E" w14:textId="6F62E36D" w:rsidR="004E650B" w:rsidRDefault="003F657A">
            <w:pPr>
              <w:pStyle w:val="a6"/>
              <w:spacing w:after="0" w:line="360" w:lineRule="auto"/>
              <w:ind w:firstLineChars="200"/>
            </w:pPr>
            <w:r>
              <w:t>本项目主要的产品方案见表</w:t>
            </w:r>
            <w:r>
              <w:t>2</w:t>
            </w:r>
            <w:r w:rsidR="005B0768">
              <w:t>.1</w:t>
            </w:r>
            <w:r>
              <w:t>-2</w:t>
            </w:r>
            <w:r>
              <w:t>。</w:t>
            </w:r>
          </w:p>
          <w:p w14:paraId="5033B514" w14:textId="793880ED" w:rsidR="004E650B" w:rsidRPr="003571A2" w:rsidRDefault="003F657A" w:rsidP="003571A2">
            <w:pPr>
              <w:pStyle w:val="a5"/>
              <w:ind w:firstLine="210"/>
              <w:rPr>
                <w:sz w:val="21"/>
              </w:rPr>
            </w:pPr>
            <w:r>
              <w:rPr>
                <w:sz w:val="21"/>
              </w:rPr>
              <w:t>表</w:t>
            </w:r>
            <w:r>
              <w:rPr>
                <w:sz w:val="21"/>
              </w:rPr>
              <w:t>2</w:t>
            </w:r>
            <w:r w:rsidR="005B0768">
              <w:rPr>
                <w:sz w:val="21"/>
              </w:rPr>
              <w:t>.1</w:t>
            </w:r>
            <w:r>
              <w:rPr>
                <w:sz w:val="21"/>
              </w:rPr>
              <w:t xml:space="preserve">-2  </w:t>
            </w:r>
            <w:r>
              <w:rPr>
                <w:sz w:val="21"/>
              </w:rPr>
              <w:t>项目主要产品方案一览表</w:t>
            </w:r>
          </w:p>
          <w:tbl>
            <w:tblPr>
              <w:tblStyle w:val="afb"/>
              <w:tblW w:w="5000" w:type="pct"/>
              <w:tblLook w:val="04A0" w:firstRow="1" w:lastRow="0" w:firstColumn="1" w:lastColumn="0" w:noHBand="0" w:noVBand="1"/>
            </w:tblPr>
            <w:tblGrid>
              <w:gridCol w:w="1380"/>
              <w:gridCol w:w="1720"/>
              <w:gridCol w:w="2038"/>
              <w:gridCol w:w="2766"/>
            </w:tblGrid>
            <w:tr w:rsidR="00087CA1" w14:paraId="359901E4" w14:textId="77777777" w:rsidTr="00C13FDE">
              <w:trPr>
                <w:trHeight w:val="340"/>
              </w:trPr>
              <w:tc>
                <w:tcPr>
                  <w:tcW w:w="873" w:type="pct"/>
                  <w:vAlign w:val="center"/>
                </w:tcPr>
                <w:p w14:paraId="6AB6AC9C" w14:textId="02DE22D4" w:rsidR="00087CA1" w:rsidRPr="00087CA1" w:rsidRDefault="00087CA1" w:rsidP="00087CA1">
                  <w:pPr>
                    <w:pStyle w:val="aff1"/>
                    <w:rPr>
                      <w:sz w:val="18"/>
                      <w:szCs w:val="18"/>
                    </w:rPr>
                  </w:pPr>
                  <w:r w:rsidRPr="00087CA1">
                    <w:rPr>
                      <w:sz w:val="18"/>
                      <w:szCs w:val="18"/>
                    </w:rPr>
                    <w:t>产品名称</w:t>
                  </w:r>
                </w:p>
              </w:tc>
              <w:tc>
                <w:tcPr>
                  <w:tcW w:w="1088" w:type="pct"/>
                  <w:vAlign w:val="center"/>
                </w:tcPr>
                <w:p w14:paraId="7D08CF89" w14:textId="2EE53C9E" w:rsidR="00087CA1" w:rsidRPr="00087CA1" w:rsidRDefault="00087CA1" w:rsidP="00087CA1">
                  <w:pPr>
                    <w:pStyle w:val="aff1"/>
                    <w:rPr>
                      <w:sz w:val="18"/>
                      <w:szCs w:val="18"/>
                    </w:rPr>
                  </w:pPr>
                  <w:r w:rsidRPr="00087CA1">
                    <w:rPr>
                      <w:sz w:val="18"/>
                      <w:szCs w:val="18"/>
                    </w:rPr>
                    <w:t>产品粒径</w:t>
                  </w:r>
                </w:p>
              </w:tc>
              <w:tc>
                <w:tcPr>
                  <w:tcW w:w="1289" w:type="pct"/>
                  <w:vAlign w:val="center"/>
                </w:tcPr>
                <w:p w14:paraId="560EA611" w14:textId="33AABF7E" w:rsidR="00087CA1" w:rsidRPr="00087CA1" w:rsidRDefault="00087CA1" w:rsidP="00087CA1">
                  <w:pPr>
                    <w:pStyle w:val="aff1"/>
                    <w:rPr>
                      <w:sz w:val="18"/>
                      <w:szCs w:val="18"/>
                    </w:rPr>
                  </w:pPr>
                  <w:r w:rsidRPr="00087CA1">
                    <w:rPr>
                      <w:sz w:val="18"/>
                      <w:szCs w:val="18"/>
                    </w:rPr>
                    <w:t>产量</w:t>
                  </w:r>
                  <w:r w:rsidRPr="00087CA1">
                    <w:rPr>
                      <w:sz w:val="18"/>
                      <w:szCs w:val="18"/>
                    </w:rPr>
                    <w:t xml:space="preserve"> (</w:t>
                  </w:r>
                  <w:r w:rsidRPr="00087CA1">
                    <w:rPr>
                      <w:sz w:val="18"/>
                      <w:szCs w:val="18"/>
                    </w:rPr>
                    <w:t>万吨</w:t>
                  </w:r>
                  <w:r w:rsidRPr="00087CA1">
                    <w:rPr>
                      <w:sz w:val="18"/>
                      <w:szCs w:val="18"/>
                    </w:rPr>
                    <w:t>)</w:t>
                  </w:r>
                </w:p>
              </w:tc>
              <w:tc>
                <w:tcPr>
                  <w:tcW w:w="1750" w:type="pct"/>
                  <w:vAlign w:val="center"/>
                </w:tcPr>
                <w:p w14:paraId="0B05B837" w14:textId="4B388D73" w:rsidR="00087CA1" w:rsidRPr="00087CA1" w:rsidRDefault="00087CA1" w:rsidP="00087CA1">
                  <w:pPr>
                    <w:pStyle w:val="aff1"/>
                    <w:rPr>
                      <w:sz w:val="18"/>
                      <w:szCs w:val="18"/>
                    </w:rPr>
                  </w:pPr>
                  <w:r w:rsidRPr="00087CA1">
                    <w:rPr>
                      <w:sz w:val="18"/>
                      <w:szCs w:val="18"/>
                    </w:rPr>
                    <w:t>备注</w:t>
                  </w:r>
                </w:p>
              </w:tc>
            </w:tr>
            <w:tr w:rsidR="00087CA1" w14:paraId="691F1567" w14:textId="77777777" w:rsidTr="00C13FDE">
              <w:trPr>
                <w:trHeight w:val="340"/>
              </w:trPr>
              <w:tc>
                <w:tcPr>
                  <w:tcW w:w="873" w:type="pct"/>
                  <w:vAlign w:val="center"/>
                </w:tcPr>
                <w:p w14:paraId="49EA6B1C" w14:textId="7008C58C" w:rsidR="00087CA1" w:rsidRPr="00087CA1" w:rsidRDefault="00087CA1" w:rsidP="00087CA1">
                  <w:pPr>
                    <w:pStyle w:val="aff1"/>
                    <w:rPr>
                      <w:sz w:val="18"/>
                      <w:szCs w:val="18"/>
                    </w:rPr>
                  </w:pPr>
                  <w:r w:rsidRPr="00087CA1">
                    <w:rPr>
                      <w:sz w:val="18"/>
                      <w:szCs w:val="18"/>
                    </w:rPr>
                    <w:t>砂</w:t>
                  </w:r>
                </w:p>
              </w:tc>
              <w:tc>
                <w:tcPr>
                  <w:tcW w:w="1088" w:type="pct"/>
                  <w:vAlign w:val="center"/>
                </w:tcPr>
                <w:p w14:paraId="411BDE80" w14:textId="6D8CCD17" w:rsidR="00087CA1" w:rsidRDefault="00087CA1" w:rsidP="00087CA1">
                  <w:pPr>
                    <w:pStyle w:val="aff1"/>
                    <w:rPr>
                      <w:sz w:val="18"/>
                      <w:szCs w:val="18"/>
                    </w:rPr>
                  </w:pPr>
                  <w:r w:rsidRPr="00087CA1">
                    <w:rPr>
                      <w:sz w:val="18"/>
                      <w:szCs w:val="18"/>
                    </w:rPr>
                    <w:t>≤</w:t>
                  </w:r>
                  <w:r w:rsidRPr="00087CA1">
                    <w:rPr>
                      <w:rFonts w:hint="eastAsia"/>
                      <w:sz w:val="18"/>
                      <w:szCs w:val="18"/>
                    </w:rPr>
                    <w:t>5m</w:t>
                  </w:r>
                  <w:r w:rsidRPr="00087CA1">
                    <w:rPr>
                      <w:sz w:val="18"/>
                      <w:szCs w:val="18"/>
                    </w:rPr>
                    <w:t>m</w:t>
                  </w:r>
                </w:p>
              </w:tc>
              <w:tc>
                <w:tcPr>
                  <w:tcW w:w="1289" w:type="pct"/>
                  <w:vAlign w:val="center"/>
                </w:tcPr>
                <w:p w14:paraId="6533995B" w14:textId="6113E086" w:rsidR="00087CA1" w:rsidRDefault="00087CA1" w:rsidP="00087CA1">
                  <w:pPr>
                    <w:pStyle w:val="aff1"/>
                    <w:rPr>
                      <w:sz w:val="18"/>
                      <w:szCs w:val="18"/>
                    </w:rPr>
                  </w:pPr>
                  <w:r>
                    <w:rPr>
                      <w:sz w:val="18"/>
                      <w:szCs w:val="18"/>
                    </w:rPr>
                    <w:t>2</w:t>
                  </w:r>
                  <w:r w:rsidRPr="00087CA1">
                    <w:rPr>
                      <w:sz w:val="18"/>
                      <w:szCs w:val="18"/>
                    </w:rPr>
                    <w:t>0</w:t>
                  </w:r>
                </w:p>
              </w:tc>
              <w:tc>
                <w:tcPr>
                  <w:tcW w:w="1750" w:type="pct"/>
                  <w:vAlign w:val="center"/>
                </w:tcPr>
                <w:p w14:paraId="078F357E" w14:textId="12F9DDC4" w:rsidR="00087CA1" w:rsidRPr="00C13FDE" w:rsidRDefault="00087CA1" w:rsidP="00087CA1">
                  <w:pPr>
                    <w:pStyle w:val="aff1"/>
                    <w:rPr>
                      <w:sz w:val="18"/>
                      <w:szCs w:val="18"/>
                      <w:u w:val="single"/>
                    </w:rPr>
                  </w:pPr>
                  <w:r w:rsidRPr="00C13FDE">
                    <w:rPr>
                      <w:rFonts w:hint="eastAsia"/>
                      <w:sz w:val="18"/>
                      <w:szCs w:val="18"/>
                      <w:u w:val="single"/>
                    </w:rPr>
                    <w:t>含水率</w:t>
                  </w:r>
                  <w:r w:rsidRPr="00C13FDE">
                    <w:rPr>
                      <w:rFonts w:hint="eastAsia"/>
                      <w:sz w:val="18"/>
                      <w:szCs w:val="18"/>
                      <w:u w:val="single"/>
                    </w:rPr>
                    <w:t>1</w:t>
                  </w:r>
                  <w:r w:rsidRPr="00C13FDE">
                    <w:rPr>
                      <w:sz w:val="18"/>
                      <w:szCs w:val="18"/>
                      <w:u w:val="single"/>
                    </w:rPr>
                    <w:t>0</w:t>
                  </w:r>
                  <w:r w:rsidRPr="00C13FDE">
                    <w:rPr>
                      <w:rFonts w:hint="eastAsia"/>
                      <w:sz w:val="18"/>
                      <w:szCs w:val="18"/>
                      <w:u w:val="single"/>
                    </w:rPr>
                    <w:t>%</w:t>
                  </w:r>
                  <w:r w:rsidR="00C13FDE" w:rsidRPr="00C13FDE">
                    <w:rPr>
                      <w:rFonts w:hint="eastAsia"/>
                      <w:sz w:val="18"/>
                      <w:szCs w:val="18"/>
                      <w:u w:val="single"/>
                    </w:rPr>
                    <w:t>，含泥量约</w:t>
                  </w:r>
                  <w:r w:rsidR="006763EB">
                    <w:rPr>
                      <w:rFonts w:hint="eastAsia"/>
                      <w:sz w:val="18"/>
                      <w:szCs w:val="18"/>
                      <w:u w:val="single"/>
                    </w:rPr>
                    <w:t>1</w:t>
                  </w:r>
                  <w:r w:rsidR="00C13FDE" w:rsidRPr="00C13FDE">
                    <w:rPr>
                      <w:sz w:val="18"/>
                      <w:szCs w:val="18"/>
                      <w:u w:val="single"/>
                    </w:rPr>
                    <w:t>%</w:t>
                  </w:r>
                  <w:r w:rsidRPr="00C13FDE">
                    <w:rPr>
                      <w:rFonts w:hint="eastAsia"/>
                      <w:sz w:val="18"/>
                      <w:szCs w:val="18"/>
                      <w:u w:val="single"/>
                    </w:rPr>
                    <w:t>，</w:t>
                  </w:r>
                  <w:r w:rsidRPr="00C13FDE">
                    <w:rPr>
                      <w:sz w:val="18"/>
                      <w:szCs w:val="18"/>
                      <w:u w:val="single"/>
                    </w:rPr>
                    <w:t>直接销往当地和附近乡镇</w:t>
                  </w:r>
                </w:p>
              </w:tc>
            </w:tr>
          </w:tbl>
          <w:p w14:paraId="42DB5E16" w14:textId="0728B521" w:rsidR="004E650B" w:rsidRDefault="005B0768">
            <w:pPr>
              <w:adjustRightInd w:val="0"/>
              <w:snapToGrid w:val="0"/>
              <w:spacing w:line="360" w:lineRule="auto"/>
              <w:rPr>
                <w:b/>
                <w:bCs/>
                <w:szCs w:val="21"/>
              </w:rPr>
            </w:pPr>
            <w:r>
              <w:rPr>
                <w:b/>
                <w:bCs/>
                <w:szCs w:val="21"/>
              </w:rPr>
              <w:t>2.1.</w:t>
            </w:r>
            <w:r w:rsidR="003F657A">
              <w:rPr>
                <w:b/>
                <w:bCs/>
                <w:szCs w:val="21"/>
              </w:rPr>
              <w:t>3</w:t>
            </w:r>
            <w:r w:rsidR="003F657A">
              <w:rPr>
                <w:b/>
                <w:bCs/>
                <w:szCs w:val="21"/>
              </w:rPr>
              <w:t>、主要生产设施及设施参数</w:t>
            </w:r>
          </w:p>
          <w:p w14:paraId="74B53A5F" w14:textId="21A60F43" w:rsidR="004E650B" w:rsidRDefault="003F657A">
            <w:pPr>
              <w:pStyle w:val="a6"/>
              <w:spacing w:after="0" w:line="360" w:lineRule="auto"/>
              <w:ind w:firstLineChars="200"/>
            </w:pPr>
            <w:r>
              <w:t>本项目主要生产设备见表</w:t>
            </w:r>
            <w:r>
              <w:t>2</w:t>
            </w:r>
            <w:r w:rsidR="005B0768">
              <w:t>.1</w:t>
            </w:r>
            <w:r>
              <w:t>-3</w:t>
            </w:r>
            <w:r>
              <w:t>。</w:t>
            </w:r>
          </w:p>
          <w:p w14:paraId="7AA44F02" w14:textId="77777777" w:rsidR="00000BAA" w:rsidRDefault="00000BAA">
            <w:pPr>
              <w:pStyle w:val="a6"/>
              <w:spacing w:after="0" w:line="360" w:lineRule="auto"/>
              <w:ind w:firstLineChars="200"/>
            </w:pPr>
          </w:p>
          <w:p w14:paraId="678D45A5" w14:textId="1A940284" w:rsidR="004E650B" w:rsidRDefault="003F657A">
            <w:pPr>
              <w:pStyle w:val="a5"/>
              <w:ind w:firstLine="210"/>
              <w:rPr>
                <w:sz w:val="21"/>
              </w:rPr>
            </w:pPr>
            <w:r>
              <w:rPr>
                <w:sz w:val="21"/>
              </w:rPr>
              <w:lastRenderedPageBreak/>
              <w:t>表</w:t>
            </w:r>
            <w:r>
              <w:rPr>
                <w:sz w:val="21"/>
              </w:rPr>
              <w:t>2</w:t>
            </w:r>
            <w:r w:rsidR="005B0768">
              <w:rPr>
                <w:sz w:val="21"/>
              </w:rPr>
              <w:t>.1</w:t>
            </w:r>
            <w:r>
              <w:rPr>
                <w:sz w:val="21"/>
              </w:rPr>
              <w:t xml:space="preserve">-3  </w:t>
            </w:r>
            <w:r>
              <w:rPr>
                <w:sz w:val="21"/>
              </w:rPr>
              <w:t>项目主要设备一览表</w:t>
            </w:r>
          </w:p>
          <w:tbl>
            <w:tblPr>
              <w:tblStyle w:val="afb"/>
              <w:tblW w:w="5000" w:type="pct"/>
              <w:tblLook w:val="04A0" w:firstRow="1" w:lastRow="0" w:firstColumn="1" w:lastColumn="0" w:noHBand="0" w:noVBand="1"/>
            </w:tblPr>
            <w:tblGrid>
              <w:gridCol w:w="623"/>
              <w:gridCol w:w="2986"/>
              <w:gridCol w:w="1682"/>
              <w:gridCol w:w="2613"/>
            </w:tblGrid>
            <w:tr w:rsidR="00710493" w14:paraId="35A51B3E" w14:textId="77777777" w:rsidTr="00710493">
              <w:trPr>
                <w:trHeight w:val="397"/>
              </w:trPr>
              <w:tc>
                <w:tcPr>
                  <w:tcW w:w="394" w:type="pct"/>
                  <w:vAlign w:val="center"/>
                </w:tcPr>
                <w:p w14:paraId="31B5C3F4" w14:textId="77777777" w:rsidR="00710493" w:rsidRDefault="00710493">
                  <w:pPr>
                    <w:pStyle w:val="aff1"/>
                    <w:rPr>
                      <w:sz w:val="18"/>
                      <w:szCs w:val="18"/>
                    </w:rPr>
                  </w:pPr>
                  <w:bookmarkStart w:id="6" w:name="_Hlk82593951"/>
                  <w:r>
                    <w:rPr>
                      <w:rFonts w:hint="eastAsia"/>
                      <w:sz w:val="18"/>
                      <w:szCs w:val="18"/>
                    </w:rPr>
                    <w:t>序号</w:t>
                  </w:r>
                </w:p>
              </w:tc>
              <w:tc>
                <w:tcPr>
                  <w:tcW w:w="1889" w:type="pct"/>
                  <w:vAlign w:val="center"/>
                </w:tcPr>
                <w:p w14:paraId="252B2888" w14:textId="77777777" w:rsidR="00710493" w:rsidRDefault="00710493">
                  <w:pPr>
                    <w:pStyle w:val="aff1"/>
                    <w:rPr>
                      <w:sz w:val="18"/>
                      <w:szCs w:val="18"/>
                    </w:rPr>
                  </w:pPr>
                  <w:r>
                    <w:rPr>
                      <w:rFonts w:hint="eastAsia"/>
                      <w:sz w:val="18"/>
                      <w:szCs w:val="18"/>
                    </w:rPr>
                    <w:t>设备名称（生产设备、辅助设备、环保设备）</w:t>
                  </w:r>
                </w:p>
              </w:tc>
              <w:tc>
                <w:tcPr>
                  <w:tcW w:w="1064" w:type="pct"/>
                  <w:vAlign w:val="center"/>
                </w:tcPr>
                <w:p w14:paraId="03BEA86D" w14:textId="77777777" w:rsidR="00710493" w:rsidRDefault="00710493">
                  <w:pPr>
                    <w:pStyle w:val="aff1"/>
                    <w:rPr>
                      <w:sz w:val="18"/>
                      <w:szCs w:val="18"/>
                    </w:rPr>
                  </w:pPr>
                  <w:r>
                    <w:rPr>
                      <w:rFonts w:hint="eastAsia"/>
                      <w:sz w:val="18"/>
                      <w:szCs w:val="18"/>
                    </w:rPr>
                    <w:t>数量</w:t>
                  </w:r>
                </w:p>
              </w:tc>
              <w:tc>
                <w:tcPr>
                  <w:tcW w:w="1653" w:type="pct"/>
                  <w:vAlign w:val="center"/>
                </w:tcPr>
                <w:p w14:paraId="445007DB" w14:textId="77777777" w:rsidR="00710493" w:rsidRDefault="00710493">
                  <w:pPr>
                    <w:pStyle w:val="aff1"/>
                    <w:rPr>
                      <w:sz w:val="18"/>
                      <w:szCs w:val="18"/>
                    </w:rPr>
                  </w:pPr>
                  <w:r>
                    <w:rPr>
                      <w:rFonts w:hint="eastAsia"/>
                      <w:sz w:val="18"/>
                      <w:szCs w:val="18"/>
                    </w:rPr>
                    <w:t>型号</w:t>
                  </w:r>
                </w:p>
              </w:tc>
            </w:tr>
            <w:tr w:rsidR="00710493" w14:paraId="7AC6203D" w14:textId="77777777" w:rsidTr="00710493">
              <w:trPr>
                <w:trHeight w:val="397"/>
              </w:trPr>
              <w:tc>
                <w:tcPr>
                  <w:tcW w:w="394" w:type="pct"/>
                  <w:vAlign w:val="center"/>
                </w:tcPr>
                <w:p w14:paraId="1A12E009" w14:textId="28BE0442" w:rsidR="00710493" w:rsidRDefault="00710493" w:rsidP="00BE4633">
                  <w:pPr>
                    <w:pStyle w:val="aff1"/>
                    <w:rPr>
                      <w:sz w:val="18"/>
                      <w:szCs w:val="18"/>
                    </w:rPr>
                  </w:pPr>
                  <w:r w:rsidRPr="00061021">
                    <w:rPr>
                      <w:rFonts w:hint="eastAsia"/>
                      <w:sz w:val="18"/>
                      <w:szCs w:val="18"/>
                    </w:rPr>
                    <w:t>1</w:t>
                  </w:r>
                </w:p>
              </w:tc>
              <w:tc>
                <w:tcPr>
                  <w:tcW w:w="1889" w:type="pct"/>
                  <w:vAlign w:val="center"/>
                </w:tcPr>
                <w:p w14:paraId="612969D2" w14:textId="4BFB0702" w:rsidR="00710493" w:rsidRPr="007115B9" w:rsidRDefault="00710493" w:rsidP="00BE4633">
                  <w:pPr>
                    <w:pStyle w:val="aff1"/>
                    <w:rPr>
                      <w:sz w:val="18"/>
                      <w:szCs w:val="18"/>
                    </w:rPr>
                  </w:pPr>
                  <w:r w:rsidRPr="007115B9">
                    <w:rPr>
                      <w:rFonts w:hint="eastAsia"/>
                      <w:sz w:val="18"/>
                      <w:szCs w:val="18"/>
                    </w:rPr>
                    <w:t>鄂破给料机</w:t>
                  </w:r>
                </w:p>
              </w:tc>
              <w:tc>
                <w:tcPr>
                  <w:tcW w:w="1064" w:type="pct"/>
                  <w:vAlign w:val="center"/>
                </w:tcPr>
                <w:p w14:paraId="0CCD921B" w14:textId="7BE476D8"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456AD01A" w14:textId="131FD097" w:rsidR="00710493" w:rsidRDefault="00710493" w:rsidP="00BE4633">
                  <w:pPr>
                    <w:jc w:val="center"/>
                    <w:textAlignment w:val="baseline"/>
                    <w:rPr>
                      <w:kern w:val="0"/>
                      <w:sz w:val="18"/>
                      <w:szCs w:val="18"/>
                      <w:lang w:val="zh-CN"/>
                    </w:rPr>
                  </w:pPr>
                  <w:r>
                    <w:rPr>
                      <w:rFonts w:hint="eastAsia"/>
                      <w:kern w:val="0"/>
                      <w:sz w:val="18"/>
                      <w:szCs w:val="18"/>
                      <w:lang w:val="zh-CN"/>
                    </w:rPr>
                    <w:t>0</w:t>
                  </w:r>
                  <w:r>
                    <w:rPr>
                      <w:kern w:val="0"/>
                      <w:sz w:val="18"/>
                      <w:szCs w:val="18"/>
                      <w:lang w:val="zh-CN"/>
                    </w:rPr>
                    <w:t>935</w:t>
                  </w:r>
                </w:p>
              </w:tc>
            </w:tr>
            <w:tr w:rsidR="00710493" w14:paraId="31107A4F" w14:textId="77777777" w:rsidTr="00710493">
              <w:trPr>
                <w:trHeight w:val="397"/>
              </w:trPr>
              <w:tc>
                <w:tcPr>
                  <w:tcW w:w="394" w:type="pct"/>
                  <w:vAlign w:val="center"/>
                </w:tcPr>
                <w:p w14:paraId="1DCFB47B" w14:textId="4E10AF1A" w:rsidR="00710493" w:rsidRDefault="00710493" w:rsidP="00BE4633">
                  <w:pPr>
                    <w:pStyle w:val="aff1"/>
                    <w:rPr>
                      <w:sz w:val="18"/>
                      <w:szCs w:val="18"/>
                    </w:rPr>
                  </w:pPr>
                  <w:r w:rsidRPr="00061021">
                    <w:rPr>
                      <w:rFonts w:hint="eastAsia"/>
                      <w:sz w:val="18"/>
                      <w:szCs w:val="18"/>
                    </w:rPr>
                    <w:t>2</w:t>
                  </w:r>
                </w:p>
              </w:tc>
              <w:tc>
                <w:tcPr>
                  <w:tcW w:w="1889" w:type="pct"/>
                  <w:vAlign w:val="center"/>
                </w:tcPr>
                <w:p w14:paraId="444B90F3" w14:textId="1AB43A25" w:rsidR="00710493" w:rsidRPr="007115B9" w:rsidRDefault="00710493" w:rsidP="00BE4633">
                  <w:pPr>
                    <w:pStyle w:val="aff1"/>
                    <w:rPr>
                      <w:sz w:val="18"/>
                      <w:szCs w:val="18"/>
                    </w:rPr>
                  </w:pPr>
                  <w:r w:rsidRPr="007115B9">
                    <w:rPr>
                      <w:rFonts w:hint="eastAsia"/>
                      <w:sz w:val="18"/>
                      <w:szCs w:val="18"/>
                    </w:rPr>
                    <w:t>鄂破机</w:t>
                  </w:r>
                </w:p>
              </w:tc>
              <w:tc>
                <w:tcPr>
                  <w:tcW w:w="1064" w:type="pct"/>
                  <w:vAlign w:val="center"/>
                </w:tcPr>
                <w:p w14:paraId="220491F2" w14:textId="3361D53B"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245FB853" w14:textId="2CEFC37E" w:rsidR="00710493" w:rsidRDefault="00710493" w:rsidP="00BE4633">
                  <w:pPr>
                    <w:jc w:val="center"/>
                    <w:textAlignment w:val="baseline"/>
                    <w:rPr>
                      <w:kern w:val="0"/>
                      <w:sz w:val="18"/>
                      <w:szCs w:val="18"/>
                      <w:lang w:val="zh-CN"/>
                    </w:rPr>
                  </w:pPr>
                  <w:r>
                    <w:rPr>
                      <w:rFonts w:hint="eastAsia"/>
                      <w:kern w:val="0"/>
                      <w:sz w:val="18"/>
                      <w:szCs w:val="18"/>
                      <w:lang w:val="zh-CN"/>
                    </w:rPr>
                    <w:t>P</w:t>
                  </w:r>
                  <w:r>
                    <w:rPr>
                      <w:kern w:val="0"/>
                      <w:sz w:val="18"/>
                      <w:szCs w:val="18"/>
                      <w:lang w:val="zh-CN"/>
                    </w:rPr>
                    <w:t>E600×900</w:t>
                  </w:r>
                </w:p>
              </w:tc>
            </w:tr>
            <w:tr w:rsidR="00710493" w14:paraId="14304D8A" w14:textId="77777777" w:rsidTr="00710493">
              <w:trPr>
                <w:trHeight w:val="397"/>
              </w:trPr>
              <w:tc>
                <w:tcPr>
                  <w:tcW w:w="394" w:type="pct"/>
                  <w:vAlign w:val="center"/>
                </w:tcPr>
                <w:p w14:paraId="6030E77D" w14:textId="2E76B45D" w:rsidR="00710493" w:rsidRDefault="00710493" w:rsidP="00BE4633">
                  <w:pPr>
                    <w:pStyle w:val="aff1"/>
                    <w:rPr>
                      <w:sz w:val="18"/>
                      <w:szCs w:val="18"/>
                    </w:rPr>
                  </w:pPr>
                  <w:r w:rsidRPr="00061021">
                    <w:rPr>
                      <w:rFonts w:hint="eastAsia"/>
                      <w:sz w:val="18"/>
                      <w:szCs w:val="18"/>
                    </w:rPr>
                    <w:t>3</w:t>
                  </w:r>
                </w:p>
              </w:tc>
              <w:tc>
                <w:tcPr>
                  <w:tcW w:w="1889" w:type="pct"/>
                  <w:vAlign w:val="center"/>
                </w:tcPr>
                <w:p w14:paraId="4F2D887E" w14:textId="2BBDC985" w:rsidR="00710493" w:rsidRPr="007115B9" w:rsidRDefault="00710493" w:rsidP="00BE4633">
                  <w:pPr>
                    <w:pStyle w:val="aff1"/>
                    <w:rPr>
                      <w:sz w:val="18"/>
                      <w:szCs w:val="18"/>
                    </w:rPr>
                  </w:pPr>
                  <w:r w:rsidRPr="007115B9">
                    <w:rPr>
                      <w:rFonts w:hint="eastAsia"/>
                      <w:sz w:val="18"/>
                      <w:szCs w:val="18"/>
                    </w:rPr>
                    <w:t>震动筛</w:t>
                  </w:r>
                </w:p>
              </w:tc>
              <w:tc>
                <w:tcPr>
                  <w:tcW w:w="1064" w:type="pct"/>
                  <w:vAlign w:val="center"/>
                </w:tcPr>
                <w:p w14:paraId="20DA1AB3" w14:textId="4B3E071C"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2</w:t>
                  </w:r>
                  <w:r w:rsidRPr="006C13BB">
                    <w:rPr>
                      <w:rFonts w:hint="eastAsia"/>
                      <w:kern w:val="0"/>
                      <w:sz w:val="18"/>
                      <w:szCs w:val="18"/>
                      <w:lang w:val="zh-CN"/>
                    </w:rPr>
                    <w:t>台</w:t>
                  </w:r>
                </w:p>
              </w:tc>
              <w:tc>
                <w:tcPr>
                  <w:tcW w:w="1653" w:type="pct"/>
                  <w:vAlign w:val="center"/>
                </w:tcPr>
                <w:p w14:paraId="6A3EFF18" w14:textId="09370BA8" w:rsidR="00710493" w:rsidRDefault="00710493" w:rsidP="00BE4633">
                  <w:pPr>
                    <w:jc w:val="center"/>
                    <w:textAlignment w:val="baseline"/>
                    <w:rPr>
                      <w:kern w:val="0"/>
                      <w:sz w:val="18"/>
                      <w:szCs w:val="18"/>
                      <w:lang w:val="zh-CN"/>
                    </w:rPr>
                  </w:pPr>
                  <w:r>
                    <w:rPr>
                      <w:rFonts w:hint="eastAsia"/>
                      <w:kern w:val="0"/>
                      <w:sz w:val="18"/>
                      <w:szCs w:val="18"/>
                      <w:lang w:val="zh-CN"/>
                    </w:rPr>
                    <w:t>Z</w:t>
                  </w:r>
                  <w:r>
                    <w:rPr>
                      <w:kern w:val="0"/>
                      <w:sz w:val="18"/>
                      <w:szCs w:val="18"/>
                      <w:lang w:val="zh-CN"/>
                    </w:rPr>
                    <w:t>YKJ2570</w:t>
                  </w:r>
                </w:p>
              </w:tc>
            </w:tr>
            <w:tr w:rsidR="00710493" w14:paraId="4519E3C3" w14:textId="77777777" w:rsidTr="00710493">
              <w:trPr>
                <w:trHeight w:val="397"/>
              </w:trPr>
              <w:tc>
                <w:tcPr>
                  <w:tcW w:w="394" w:type="pct"/>
                  <w:vAlign w:val="center"/>
                </w:tcPr>
                <w:p w14:paraId="1C1B6FF7" w14:textId="33B0C3A1" w:rsidR="00710493" w:rsidRDefault="00710493" w:rsidP="00BE4633">
                  <w:pPr>
                    <w:pStyle w:val="aff1"/>
                    <w:rPr>
                      <w:sz w:val="18"/>
                      <w:szCs w:val="18"/>
                    </w:rPr>
                  </w:pPr>
                  <w:r w:rsidRPr="00061021">
                    <w:rPr>
                      <w:rFonts w:hint="eastAsia"/>
                      <w:sz w:val="18"/>
                      <w:szCs w:val="18"/>
                    </w:rPr>
                    <w:t>4</w:t>
                  </w:r>
                </w:p>
              </w:tc>
              <w:tc>
                <w:tcPr>
                  <w:tcW w:w="1889" w:type="pct"/>
                  <w:vAlign w:val="center"/>
                </w:tcPr>
                <w:p w14:paraId="63A31F7C" w14:textId="6F4DF470" w:rsidR="00710493" w:rsidRPr="007115B9" w:rsidRDefault="00710493" w:rsidP="00BE4633">
                  <w:pPr>
                    <w:pStyle w:val="aff1"/>
                    <w:rPr>
                      <w:sz w:val="18"/>
                      <w:szCs w:val="18"/>
                    </w:rPr>
                  </w:pPr>
                  <w:r w:rsidRPr="007115B9">
                    <w:rPr>
                      <w:rFonts w:hint="eastAsia"/>
                      <w:sz w:val="18"/>
                      <w:szCs w:val="18"/>
                    </w:rPr>
                    <w:t>圆锥机</w:t>
                  </w:r>
                </w:p>
              </w:tc>
              <w:tc>
                <w:tcPr>
                  <w:tcW w:w="1064" w:type="pct"/>
                  <w:vAlign w:val="center"/>
                </w:tcPr>
                <w:p w14:paraId="03FBC034" w14:textId="25A38C5F"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6C092A6F" w14:textId="111E7F14" w:rsidR="00710493" w:rsidRDefault="00710493" w:rsidP="00BE4633">
                  <w:pPr>
                    <w:jc w:val="center"/>
                    <w:textAlignment w:val="baseline"/>
                    <w:rPr>
                      <w:kern w:val="0"/>
                      <w:sz w:val="18"/>
                      <w:szCs w:val="18"/>
                      <w:lang w:val="zh-CN"/>
                    </w:rPr>
                  </w:pPr>
                  <w:r>
                    <w:rPr>
                      <w:rFonts w:hint="eastAsia"/>
                      <w:kern w:val="0"/>
                      <w:sz w:val="18"/>
                      <w:szCs w:val="18"/>
                      <w:lang w:val="zh-CN"/>
                    </w:rPr>
                    <w:t>B</w:t>
                  </w:r>
                  <w:r>
                    <w:rPr>
                      <w:kern w:val="0"/>
                      <w:sz w:val="18"/>
                      <w:szCs w:val="18"/>
                      <w:lang w:val="zh-CN"/>
                    </w:rPr>
                    <w:t>130</w:t>
                  </w:r>
                </w:p>
              </w:tc>
            </w:tr>
            <w:tr w:rsidR="00710493" w14:paraId="6CA18751" w14:textId="77777777" w:rsidTr="00710493">
              <w:trPr>
                <w:trHeight w:val="397"/>
              </w:trPr>
              <w:tc>
                <w:tcPr>
                  <w:tcW w:w="394" w:type="pct"/>
                  <w:vAlign w:val="center"/>
                </w:tcPr>
                <w:p w14:paraId="0D438D81" w14:textId="44133F34" w:rsidR="00710493" w:rsidRDefault="00710493" w:rsidP="00BE4633">
                  <w:pPr>
                    <w:pStyle w:val="aff1"/>
                    <w:rPr>
                      <w:sz w:val="18"/>
                      <w:szCs w:val="18"/>
                    </w:rPr>
                  </w:pPr>
                  <w:r w:rsidRPr="00061021">
                    <w:rPr>
                      <w:rFonts w:hint="eastAsia"/>
                      <w:sz w:val="18"/>
                      <w:szCs w:val="18"/>
                    </w:rPr>
                    <w:t>5</w:t>
                  </w:r>
                </w:p>
              </w:tc>
              <w:tc>
                <w:tcPr>
                  <w:tcW w:w="1889" w:type="pct"/>
                  <w:vAlign w:val="center"/>
                </w:tcPr>
                <w:p w14:paraId="73984349" w14:textId="21D04426" w:rsidR="00710493" w:rsidRPr="007115B9" w:rsidRDefault="00710493" w:rsidP="00BE4633">
                  <w:pPr>
                    <w:pStyle w:val="aff1"/>
                    <w:rPr>
                      <w:sz w:val="18"/>
                      <w:szCs w:val="18"/>
                    </w:rPr>
                  </w:pPr>
                  <w:r w:rsidRPr="007115B9">
                    <w:rPr>
                      <w:rFonts w:hint="eastAsia"/>
                      <w:sz w:val="18"/>
                      <w:szCs w:val="18"/>
                    </w:rPr>
                    <w:t>立轴制砂机</w:t>
                  </w:r>
                </w:p>
              </w:tc>
              <w:tc>
                <w:tcPr>
                  <w:tcW w:w="1064" w:type="pct"/>
                  <w:vAlign w:val="center"/>
                </w:tcPr>
                <w:p w14:paraId="335A34EA" w14:textId="0E4CF221"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26ACD657" w14:textId="367A0D51" w:rsidR="00710493" w:rsidRDefault="00710493" w:rsidP="00BE4633">
                  <w:pPr>
                    <w:jc w:val="center"/>
                    <w:textAlignment w:val="baseline"/>
                    <w:rPr>
                      <w:kern w:val="0"/>
                      <w:sz w:val="18"/>
                      <w:szCs w:val="18"/>
                      <w:lang w:val="zh-CN"/>
                    </w:rPr>
                  </w:pPr>
                  <w:r>
                    <w:rPr>
                      <w:rFonts w:hint="eastAsia"/>
                      <w:kern w:val="0"/>
                      <w:sz w:val="18"/>
                      <w:szCs w:val="18"/>
                      <w:lang w:val="zh-CN"/>
                    </w:rPr>
                    <w:t>H</w:t>
                  </w:r>
                  <w:r>
                    <w:rPr>
                      <w:kern w:val="0"/>
                      <w:sz w:val="18"/>
                      <w:szCs w:val="18"/>
                      <w:lang w:val="zh-CN"/>
                    </w:rPr>
                    <w:t>Q9500</w:t>
                  </w:r>
                </w:p>
              </w:tc>
            </w:tr>
            <w:tr w:rsidR="00710493" w14:paraId="20878A77" w14:textId="77777777" w:rsidTr="00710493">
              <w:trPr>
                <w:trHeight w:val="397"/>
              </w:trPr>
              <w:tc>
                <w:tcPr>
                  <w:tcW w:w="394" w:type="pct"/>
                  <w:vAlign w:val="center"/>
                </w:tcPr>
                <w:p w14:paraId="0BD1221E" w14:textId="02715AB8" w:rsidR="00710493" w:rsidRDefault="00710493" w:rsidP="00BE4633">
                  <w:pPr>
                    <w:pStyle w:val="aff1"/>
                    <w:rPr>
                      <w:sz w:val="18"/>
                      <w:szCs w:val="18"/>
                    </w:rPr>
                  </w:pPr>
                  <w:r w:rsidRPr="00061021">
                    <w:rPr>
                      <w:rFonts w:hint="eastAsia"/>
                      <w:sz w:val="18"/>
                      <w:szCs w:val="18"/>
                    </w:rPr>
                    <w:t>6</w:t>
                  </w:r>
                </w:p>
              </w:tc>
              <w:tc>
                <w:tcPr>
                  <w:tcW w:w="1889" w:type="pct"/>
                  <w:vAlign w:val="center"/>
                </w:tcPr>
                <w:p w14:paraId="71169DC1" w14:textId="64E3201B" w:rsidR="00710493" w:rsidRPr="007115B9" w:rsidRDefault="00710493" w:rsidP="00BE4633">
                  <w:pPr>
                    <w:pStyle w:val="aff1"/>
                    <w:rPr>
                      <w:sz w:val="18"/>
                      <w:szCs w:val="18"/>
                    </w:rPr>
                  </w:pPr>
                  <w:r w:rsidRPr="007115B9">
                    <w:rPr>
                      <w:rFonts w:hint="eastAsia"/>
                      <w:sz w:val="18"/>
                      <w:szCs w:val="18"/>
                    </w:rPr>
                    <w:t>螺旋洗砂机</w:t>
                  </w:r>
                </w:p>
              </w:tc>
              <w:tc>
                <w:tcPr>
                  <w:tcW w:w="1064" w:type="pct"/>
                  <w:vAlign w:val="center"/>
                </w:tcPr>
                <w:p w14:paraId="0BAEF28C" w14:textId="38F198C2"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519B9B08" w14:textId="4CE0B7D9" w:rsidR="00710493" w:rsidRDefault="00710493" w:rsidP="00BE4633">
                  <w:pPr>
                    <w:jc w:val="center"/>
                    <w:textAlignment w:val="baseline"/>
                    <w:rPr>
                      <w:kern w:val="0"/>
                      <w:sz w:val="18"/>
                      <w:szCs w:val="18"/>
                      <w:lang w:val="zh-CN"/>
                    </w:rPr>
                  </w:pPr>
                  <w:r>
                    <w:rPr>
                      <w:rFonts w:hint="eastAsia"/>
                      <w:kern w:val="0"/>
                      <w:sz w:val="18"/>
                      <w:szCs w:val="18"/>
                      <w:lang w:val="zh-CN"/>
                    </w:rPr>
                    <w:t>3</w:t>
                  </w:r>
                  <w:r>
                    <w:rPr>
                      <w:kern w:val="0"/>
                      <w:sz w:val="18"/>
                      <w:szCs w:val="18"/>
                      <w:lang w:val="zh-CN"/>
                    </w:rPr>
                    <w:t>090</w:t>
                  </w:r>
                </w:p>
              </w:tc>
            </w:tr>
            <w:tr w:rsidR="00710493" w14:paraId="5664733B" w14:textId="77777777" w:rsidTr="00710493">
              <w:trPr>
                <w:trHeight w:val="397"/>
              </w:trPr>
              <w:tc>
                <w:tcPr>
                  <w:tcW w:w="394" w:type="pct"/>
                  <w:vAlign w:val="center"/>
                </w:tcPr>
                <w:p w14:paraId="0AD7AC95" w14:textId="1FF2CF86" w:rsidR="00710493" w:rsidRDefault="00710493" w:rsidP="00BE4633">
                  <w:pPr>
                    <w:pStyle w:val="aff1"/>
                    <w:rPr>
                      <w:sz w:val="18"/>
                      <w:szCs w:val="18"/>
                    </w:rPr>
                  </w:pPr>
                  <w:r w:rsidRPr="00061021">
                    <w:rPr>
                      <w:rFonts w:hint="eastAsia"/>
                      <w:sz w:val="18"/>
                      <w:szCs w:val="18"/>
                    </w:rPr>
                    <w:t>7</w:t>
                  </w:r>
                </w:p>
              </w:tc>
              <w:tc>
                <w:tcPr>
                  <w:tcW w:w="1889" w:type="pct"/>
                  <w:vAlign w:val="center"/>
                </w:tcPr>
                <w:p w14:paraId="0F049032" w14:textId="4131D51B" w:rsidR="00710493" w:rsidRPr="007115B9" w:rsidRDefault="00710493" w:rsidP="00BE4633">
                  <w:pPr>
                    <w:pStyle w:val="aff1"/>
                    <w:rPr>
                      <w:sz w:val="18"/>
                      <w:szCs w:val="18"/>
                    </w:rPr>
                  </w:pPr>
                  <w:r w:rsidRPr="007115B9">
                    <w:rPr>
                      <w:rFonts w:hint="eastAsia"/>
                      <w:sz w:val="18"/>
                      <w:szCs w:val="18"/>
                    </w:rPr>
                    <w:t>轮式洗砂机</w:t>
                  </w:r>
                </w:p>
              </w:tc>
              <w:tc>
                <w:tcPr>
                  <w:tcW w:w="1064" w:type="pct"/>
                  <w:vAlign w:val="center"/>
                </w:tcPr>
                <w:p w14:paraId="3D1C8D41" w14:textId="277E09DE"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0B63CE35" w14:textId="5B93917D" w:rsidR="00710493" w:rsidRDefault="00710493" w:rsidP="00BE4633">
                  <w:pPr>
                    <w:jc w:val="center"/>
                    <w:textAlignment w:val="baseline"/>
                    <w:rPr>
                      <w:kern w:val="0"/>
                      <w:sz w:val="18"/>
                      <w:szCs w:val="18"/>
                      <w:lang w:val="zh-CN"/>
                    </w:rPr>
                  </w:pPr>
                  <w:r>
                    <w:rPr>
                      <w:rFonts w:hint="eastAsia"/>
                      <w:kern w:val="0"/>
                      <w:sz w:val="18"/>
                      <w:szCs w:val="18"/>
                      <w:lang w:val="zh-CN"/>
                    </w:rPr>
                    <w:t>2</w:t>
                  </w:r>
                  <w:r>
                    <w:rPr>
                      <w:kern w:val="0"/>
                      <w:sz w:val="18"/>
                      <w:szCs w:val="18"/>
                      <w:lang w:val="zh-CN"/>
                    </w:rPr>
                    <w:t>430</w:t>
                  </w:r>
                </w:p>
              </w:tc>
            </w:tr>
            <w:tr w:rsidR="00710493" w14:paraId="7923CF70" w14:textId="77777777" w:rsidTr="00710493">
              <w:trPr>
                <w:trHeight w:val="397"/>
              </w:trPr>
              <w:tc>
                <w:tcPr>
                  <w:tcW w:w="394" w:type="pct"/>
                  <w:vAlign w:val="center"/>
                </w:tcPr>
                <w:p w14:paraId="66A587C8" w14:textId="4E34430B" w:rsidR="00710493" w:rsidRDefault="00710493" w:rsidP="00BE4633">
                  <w:pPr>
                    <w:pStyle w:val="aff1"/>
                    <w:rPr>
                      <w:sz w:val="18"/>
                      <w:szCs w:val="18"/>
                    </w:rPr>
                  </w:pPr>
                  <w:r w:rsidRPr="00061021">
                    <w:rPr>
                      <w:rFonts w:hint="eastAsia"/>
                      <w:sz w:val="18"/>
                      <w:szCs w:val="18"/>
                    </w:rPr>
                    <w:t>8</w:t>
                  </w:r>
                </w:p>
              </w:tc>
              <w:tc>
                <w:tcPr>
                  <w:tcW w:w="1889" w:type="pct"/>
                  <w:vAlign w:val="center"/>
                </w:tcPr>
                <w:p w14:paraId="7756EC54" w14:textId="575D6357" w:rsidR="00710493" w:rsidRPr="007115B9" w:rsidRDefault="00710493" w:rsidP="00BE4633">
                  <w:pPr>
                    <w:pStyle w:val="aff1"/>
                    <w:rPr>
                      <w:sz w:val="18"/>
                      <w:szCs w:val="18"/>
                    </w:rPr>
                  </w:pPr>
                  <w:r w:rsidRPr="007115B9">
                    <w:rPr>
                      <w:rFonts w:hint="eastAsia"/>
                      <w:sz w:val="18"/>
                      <w:szCs w:val="18"/>
                    </w:rPr>
                    <w:t>细沙回收加脱水筛</w:t>
                  </w:r>
                </w:p>
              </w:tc>
              <w:tc>
                <w:tcPr>
                  <w:tcW w:w="1064" w:type="pct"/>
                  <w:vAlign w:val="center"/>
                </w:tcPr>
                <w:p w14:paraId="5CB54933" w14:textId="294D56C0"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31C61EF1" w14:textId="71C57036" w:rsidR="00710493" w:rsidRDefault="00710493" w:rsidP="00BE4633">
                  <w:pPr>
                    <w:jc w:val="center"/>
                    <w:textAlignment w:val="baseline"/>
                    <w:rPr>
                      <w:kern w:val="0"/>
                      <w:sz w:val="18"/>
                      <w:szCs w:val="18"/>
                      <w:lang w:val="zh-CN"/>
                    </w:rPr>
                  </w:pPr>
                  <w:r>
                    <w:rPr>
                      <w:rFonts w:hint="eastAsia"/>
                      <w:kern w:val="0"/>
                      <w:sz w:val="18"/>
                      <w:szCs w:val="18"/>
                      <w:lang w:val="zh-CN"/>
                    </w:rPr>
                    <w:t>2</w:t>
                  </w:r>
                  <w:r>
                    <w:rPr>
                      <w:kern w:val="0"/>
                      <w:sz w:val="18"/>
                      <w:szCs w:val="18"/>
                      <w:lang w:val="zh-CN"/>
                    </w:rPr>
                    <w:t>450</w:t>
                  </w:r>
                </w:p>
              </w:tc>
            </w:tr>
            <w:tr w:rsidR="00710493" w14:paraId="07EAD1E1" w14:textId="77777777" w:rsidTr="00710493">
              <w:trPr>
                <w:trHeight w:val="397"/>
              </w:trPr>
              <w:tc>
                <w:tcPr>
                  <w:tcW w:w="394" w:type="pct"/>
                  <w:vAlign w:val="center"/>
                </w:tcPr>
                <w:p w14:paraId="39EE9B65" w14:textId="63197C82" w:rsidR="00710493" w:rsidRPr="00FB4C10" w:rsidRDefault="00710493" w:rsidP="00BE4633">
                  <w:pPr>
                    <w:pStyle w:val="aff1"/>
                    <w:rPr>
                      <w:sz w:val="18"/>
                      <w:szCs w:val="18"/>
                      <w:u w:val="single"/>
                    </w:rPr>
                  </w:pPr>
                  <w:r w:rsidRPr="00FB4C10">
                    <w:rPr>
                      <w:rFonts w:hint="eastAsia"/>
                      <w:sz w:val="18"/>
                      <w:szCs w:val="18"/>
                      <w:u w:val="single"/>
                    </w:rPr>
                    <w:t>9</w:t>
                  </w:r>
                </w:p>
              </w:tc>
              <w:tc>
                <w:tcPr>
                  <w:tcW w:w="1889" w:type="pct"/>
                  <w:vAlign w:val="center"/>
                </w:tcPr>
                <w:p w14:paraId="11CC57BF" w14:textId="315F2792" w:rsidR="00710493" w:rsidRPr="00FB4C10" w:rsidRDefault="00710493" w:rsidP="00BE4633">
                  <w:pPr>
                    <w:pStyle w:val="aff1"/>
                    <w:rPr>
                      <w:sz w:val="18"/>
                      <w:szCs w:val="18"/>
                      <w:u w:val="single"/>
                    </w:rPr>
                  </w:pPr>
                  <w:bookmarkStart w:id="7" w:name="_Hlk87978948"/>
                  <w:r w:rsidRPr="00FB4C10">
                    <w:rPr>
                      <w:rFonts w:hint="eastAsia"/>
                      <w:sz w:val="18"/>
                      <w:szCs w:val="18"/>
                      <w:u w:val="single"/>
                    </w:rPr>
                    <w:t>浓缩塔</w:t>
                  </w:r>
                  <w:bookmarkEnd w:id="7"/>
                </w:p>
              </w:tc>
              <w:tc>
                <w:tcPr>
                  <w:tcW w:w="1064" w:type="pct"/>
                  <w:vAlign w:val="center"/>
                </w:tcPr>
                <w:p w14:paraId="674EFCFF" w14:textId="1705DA12" w:rsidR="00710493" w:rsidRPr="00FB4C10" w:rsidRDefault="00710493" w:rsidP="00BE4633">
                  <w:pPr>
                    <w:pStyle w:val="15"/>
                    <w:spacing w:line="360" w:lineRule="exact"/>
                    <w:ind w:firstLineChars="0" w:firstLine="0"/>
                    <w:jc w:val="center"/>
                    <w:rPr>
                      <w:rFonts w:ascii="Times New Roman" w:hAnsi="Times New Roman" w:cs="Times New Roman"/>
                      <w:kern w:val="0"/>
                      <w:sz w:val="18"/>
                      <w:szCs w:val="18"/>
                      <w:u w:val="single"/>
                      <w:lang w:val="zh-CN"/>
                    </w:rPr>
                  </w:pPr>
                  <w:r w:rsidRPr="00FB4C10">
                    <w:rPr>
                      <w:rFonts w:ascii="Times New Roman" w:hAnsi="Times New Roman" w:cs="Times New Roman" w:hint="eastAsia"/>
                      <w:kern w:val="0"/>
                      <w:sz w:val="18"/>
                      <w:szCs w:val="18"/>
                      <w:u w:val="single"/>
                      <w:lang w:val="zh-CN"/>
                    </w:rPr>
                    <w:t>1</w:t>
                  </w:r>
                  <w:r w:rsidRPr="00FB4C10">
                    <w:rPr>
                      <w:rFonts w:ascii="Times New Roman" w:hAnsi="Times New Roman" w:cs="Times New Roman" w:hint="eastAsia"/>
                      <w:kern w:val="0"/>
                      <w:sz w:val="18"/>
                      <w:szCs w:val="18"/>
                      <w:u w:val="single"/>
                      <w:lang w:val="zh-CN"/>
                    </w:rPr>
                    <w:t>台</w:t>
                  </w:r>
                </w:p>
              </w:tc>
              <w:tc>
                <w:tcPr>
                  <w:tcW w:w="1653" w:type="pct"/>
                  <w:vAlign w:val="center"/>
                </w:tcPr>
                <w:p w14:paraId="5C4CAED5" w14:textId="038EDDA3" w:rsidR="00710493" w:rsidRPr="00FB4C10" w:rsidRDefault="00710493" w:rsidP="00BE4633">
                  <w:pPr>
                    <w:jc w:val="center"/>
                    <w:textAlignment w:val="baseline"/>
                    <w:rPr>
                      <w:kern w:val="0"/>
                      <w:sz w:val="18"/>
                      <w:szCs w:val="18"/>
                      <w:u w:val="single"/>
                      <w:vertAlign w:val="superscript"/>
                      <w:lang w:val="zh-CN"/>
                    </w:rPr>
                  </w:pPr>
                  <w:r w:rsidRPr="00FB4C10">
                    <w:rPr>
                      <w:rFonts w:hint="eastAsia"/>
                      <w:kern w:val="0"/>
                      <w:sz w:val="18"/>
                      <w:szCs w:val="18"/>
                      <w:u w:val="single"/>
                      <w:lang w:val="zh-CN"/>
                    </w:rPr>
                    <w:t>3</w:t>
                  </w:r>
                  <w:r w:rsidRPr="00FB4C10">
                    <w:rPr>
                      <w:kern w:val="0"/>
                      <w:sz w:val="18"/>
                      <w:szCs w:val="18"/>
                      <w:u w:val="single"/>
                      <w:lang w:val="zh-CN"/>
                    </w:rPr>
                    <w:t>50m</w:t>
                  </w:r>
                  <w:r w:rsidRPr="00FB4C10">
                    <w:rPr>
                      <w:kern w:val="0"/>
                      <w:sz w:val="18"/>
                      <w:szCs w:val="18"/>
                      <w:u w:val="single"/>
                      <w:vertAlign w:val="superscript"/>
                      <w:lang w:val="zh-CN"/>
                    </w:rPr>
                    <w:t>3</w:t>
                  </w:r>
                </w:p>
              </w:tc>
            </w:tr>
            <w:tr w:rsidR="00710493" w14:paraId="1B92099F" w14:textId="77777777" w:rsidTr="00710493">
              <w:trPr>
                <w:trHeight w:val="397"/>
              </w:trPr>
              <w:tc>
                <w:tcPr>
                  <w:tcW w:w="394" w:type="pct"/>
                  <w:vAlign w:val="center"/>
                </w:tcPr>
                <w:p w14:paraId="56825BA9" w14:textId="6653C24D" w:rsidR="00710493" w:rsidRPr="00C13FDE" w:rsidRDefault="00710493" w:rsidP="00BE4633">
                  <w:pPr>
                    <w:pStyle w:val="aff1"/>
                    <w:rPr>
                      <w:sz w:val="18"/>
                      <w:szCs w:val="18"/>
                      <w:u w:val="single"/>
                    </w:rPr>
                  </w:pPr>
                  <w:r w:rsidRPr="00C13FDE">
                    <w:rPr>
                      <w:rFonts w:hint="eastAsia"/>
                      <w:sz w:val="18"/>
                      <w:szCs w:val="18"/>
                      <w:u w:val="single"/>
                    </w:rPr>
                    <w:t>1</w:t>
                  </w:r>
                  <w:r w:rsidRPr="00C13FDE">
                    <w:rPr>
                      <w:sz w:val="18"/>
                      <w:szCs w:val="18"/>
                      <w:u w:val="single"/>
                    </w:rPr>
                    <w:t>0</w:t>
                  </w:r>
                </w:p>
              </w:tc>
              <w:tc>
                <w:tcPr>
                  <w:tcW w:w="1889" w:type="pct"/>
                  <w:vAlign w:val="center"/>
                </w:tcPr>
                <w:p w14:paraId="620341B4" w14:textId="08901F87" w:rsidR="00710493" w:rsidRPr="00C13FDE" w:rsidRDefault="00710493" w:rsidP="00BE4633">
                  <w:pPr>
                    <w:pStyle w:val="aff1"/>
                    <w:rPr>
                      <w:sz w:val="18"/>
                      <w:szCs w:val="18"/>
                      <w:u w:val="single"/>
                    </w:rPr>
                  </w:pPr>
                  <w:r w:rsidRPr="00C13FDE">
                    <w:rPr>
                      <w:rFonts w:hint="eastAsia"/>
                      <w:sz w:val="18"/>
                      <w:szCs w:val="18"/>
                      <w:u w:val="single"/>
                    </w:rPr>
                    <w:t>2</w:t>
                  </w:r>
                  <w:r w:rsidRPr="00C13FDE">
                    <w:rPr>
                      <w:sz w:val="18"/>
                      <w:szCs w:val="18"/>
                      <w:u w:val="single"/>
                    </w:rPr>
                    <w:t>50</w:t>
                  </w:r>
                  <w:r w:rsidRPr="00C13FDE">
                    <w:rPr>
                      <w:rFonts w:hint="eastAsia"/>
                      <w:sz w:val="18"/>
                      <w:szCs w:val="18"/>
                      <w:u w:val="single"/>
                    </w:rPr>
                    <w:t>压滤机</w:t>
                  </w:r>
                  <w:r w:rsidR="00C13FDE" w:rsidRPr="00C13FDE">
                    <w:rPr>
                      <w:rFonts w:hint="eastAsia"/>
                      <w:sz w:val="18"/>
                      <w:szCs w:val="18"/>
                      <w:u w:val="single"/>
                    </w:rPr>
                    <w:t>（箱式带压滤机）</w:t>
                  </w:r>
                </w:p>
              </w:tc>
              <w:tc>
                <w:tcPr>
                  <w:tcW w:w="1064" w:type="pct"/>
                  <w:vAlign w:val="center"/>
                </w:tcPr>
                <w:p w14:paraId="31FC7207" w14:textId="568BA19B" w:rsidR="00710493" w:rsidRPr="00C13FDE" w:rsidRDefault="00710493" w:rsidP="00BE4633">
                  <w:pPr>
                    <w:jc w:val="center"/>
                    <w:textAlignment w:val="baseline"/>
                    <w:rPr>
                      <w:kern w:val="0"/>
                      <w:sz w:val="18"/>
                      <w:szCs w:val="18"/>
                      <w:u w:val="single"/>
                      <w:lang w:val="zh-CN"/>
                    </w:rPr>
                  </w:pPr>
                  <w:r w:rsidRPr="00C13FDE">
                    <w:rPr>
                      <w:rFonts w:hint="eastAsia"/>
                      <w:kern w:val="0"/>
                      <w:sz w:val="18"/>
                      <w:szCs w:val="18"/>
                      <w:u w:val="single"/>
                      <w:lang w:val="zh-CN"/>
                    </w:rPr>
                    <w:t>2</w:t>
                  </w:r>
                  <w:r w:rsidRPr="00C13FDE">
                    <w:rPr>
                      <w:rFonts w:hint="eastAsia"/>
                      <w:kern w:val="0"/>
                      <w:sz w:val="18"/>
                      <w:szCs w:val="18"/>
                      <w:u w:val="single"/>
                      <w:lang w:val="zh-CN"/>
                    </w:rPr>
                    <w:t>台</w:t>
                  </w:r>
                </w:p>
              </w:tc>
              <w:tc>
                <w:tcPr>
                  <w:tcW w:w="1653" w:type="pct"/>
                  <w:vAlign w:val="center"/>
                </w:tcPr>
                <w:p w14:paraId="3CAF5601" w14:textId="065A3793" w:rsidR="00710493" w:rsidRPr="00C13FDE" w:rsidRDefault="00710493" w:rsidP="00BE4633">
                  <w:pPr>
                    <w:jc w:val="center"/>
                    <w:textAlignment w:val="baseline"/>
                    <w:rPr>
                      <w:kern w:val="0"/>
                      <w:sz w:val="18"/>
                      <w:szCs w:val="18"/>
                      <w:u w:val="single"/>
                      <w:lang w:val="zh-CN"/>
                    </w:rPr>
                  </w:pPr>
                  <w:r w:rsidRPr="00C13FDE">
                    <w:rPr>
                      <w:rFonts w:hint="eastAsia"/>
                      <w:kern w:val="0"/>
                      <w:sz w:val="18"/>
                      <w:szCs w:val="18"/>
                      <w:u w:val="single"/>
                      <w:lang w:val="zh-CN"/>
                    </w:rPr>
                    <w:t>X</w:t>
                  </w:r>
                  <w:r w:rsidRPr="00C13FDE">
                    <w:rPr>
                      <w:kern w:val="0"/>
                      <w:sz w:val="18"/>
                      <w:szCs w:val="18"/>
                      <w:u w:val="single"/>
                      <w:lang w:val="zh-CN"/>
                    </w:rPr>
                    <w:t>MY2250/1250-u</w:t>
                  </w:r>
                </w:p>
              </w:tc>
            </w:tr>
            <w:tr w:rsidR="00710493" w14:paraId="776854F7" w14:textId="77777777" w:rsidTr="00710493">
              <w:trPr>
                <w:trHeight w:val="397"/>
              </w:trPr>
              <w:tc>
                <w:tcPr>
                  <w:tcW w:w="394" w:type="pct"/>
                  <w:vAlign w:val="center"/>
                </w:tcPr>
                <w:p w14:paraId="4C87DCB9" w14:textId="004C687E" w:rsidR="00710493" w:rsidRDefault="00710493" w:rsidP="00BE4633">
                  <w:pPr>
                    <w:pStyle w:val="aff1"/>
                    <w:rPr>
                      <w:sz w:val="18"/>
                      <w:szCs w:val="18"/>
                    </w:rPr>
                  </w:pPr>
                  <w:r w:rsidRPr="00061021">
                    <w:rPr>
                      <w:rFonts w:hint="eastAsia"/>
                      <w:sz w:val="18"/>
                      <w:szCs w:val="18"/>
                    </w:rPr>
                    <w:t>1</w:t>
                  </w:r>
                  <w:r>
                    <w:rPr>
                      <w:sz w:val="18"/>
                      <w:szCs w:val="18"/>
                    </w:rPr>
                    <w:t>1</w:t>
                  </w:r>
                </w:p>
              </w:tc>
              <w:tc>
                <w:tcPr>
                  <w:tcW w:w="1889" w:type="pct"/>
                  <w:vAlign w:val="center"/>
                </w:tcPr>
                <w:p w14:paraId="132B7562" w14:textId="7ED5A066" w:rsidR="00710493" w:rsidRPr="007115B9" w:rsidRDefault="00710493" w:rsidP="00BE4633">
                  <w:pPr>
                    <w:pStyle w:val="aff1"/>
                    <w:rPr>
                      <w:sz w:val="18"/>
                      <w:szCs w:val="18"/>
                    </w:rPr>
                  </w:pPr>
                  <w:r w:rsidRPr="007115B9">
                    <w:rPr>
                      <w:rFonts w:hint="eastAsia"/>
                      <w:sz w:val="18"/>
                      <w:szCs w:val="18"/>
                    </w:rPr>
                    <w:t>污水池</w:t>
                  </w:r>
                </w:p>
              </w:tc>
              <w:tc>
                <w:tcPr>
                  <w:tcW w:w="1064" w:type="pct"/>
                  <w:vAlign w:val="center"/>
                </w:tcPr>
                <w:p w14:paraId="0542F1B8" w14:textId="18513919"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个</w:t>
                  </w:r>
                </w:p>
              </w:tc>
              <w:tc>
                <w:tcPr>
                  <w:tcW w:w="1653" w:type="pct"/>
                  <w:vAlign w:val="center"/>
                </w:tcPr>
                <w:p w14:paraId="743FCD66" w14:textId="570DAF3A" w:rsidR="00710493" w:rsidRDefault="00710493" w:rsidP="00BE4633">
                  <w:pPr>
                    <w:jc w:val="center"/>
                    <w:textAlignment w:val="baseline"/>
                    <w:rPr>
                      <w:kern w:val="0"/>
                      <w:sz w:val="18"/>
                      <w:szCs w:val="18"/>
                      <w:lang w:val="zh-CN"/>
                    </w:rPr>
                  </w:pPr>
                  <w:r>
                    <w:rPr>
                      <w:rFonts w:hint="eastAsia"/>
                      <w:kern w:val="0"/>
                      <w:sz w:val="18"/>
                      <w:szCs w:val="18"/>
                      <w:lang w:val="zh-CN"/>
                    </w:rPr>
                    <w:t>3</w:t>
                  </w:r>
                  <w:r>
                    <w:rPr>
                      <w:kern w:val="0"/>
                      <w:sz w:val="18"/>
                      <w:szCs w:val="18"/>
                      <w:lang w:val="zh-CN"/>
                    </w:rPr>
                    <w:t>m×3m×1.8m</w:t>
                  </w:r>
                </w:p>
              </w:tc>
            </w:tr>
            <w:tr w:rsidR="00710493" w14:paraId="7C6E3615" w14:textId="77777777" w:rsidTr="00710493">
              <w:trPr>
                <w:trHeight w:val="397"/>
              </w:trPr>
              <w:tc>
                <w:tcPr>
                  <w:tcW w:w="394" w:type="pct"/>
                  <w:vAlign w:val="center"/>
                </w:tcPr>
                <w:p w14:paraId="53C24A07" w14:textId="4284AE36" w:rsidR="00710493" w:rsidRPr="00061021" w:rsidRDefault="00710493" w:rsidP="00BE4633">
                  <w:pPr>
                    <w:pStyle w:val="aff1"/>
                    <w:rPr>
                      <w:sz w:val="18"/>
                      <w:szCs w:val="18"/>
                    </w:rPr>
                  </w:pPr>
                  <w:r>
                    <w:rPr>
                      <w:rFonts w:hint="eastAsia"/>
                      <w:sz w:val="18"/>
                      <w:szCs w:val="18"/>
                    </w:rPr>
                    <w:t>1</w:t>
                  </w:r>
                  <w:r>
                    <w:rPr>
                      <w:sz w:val="18"/>
                      <w:szCs w:val="18"/>
                    </w:rPr>
                    <w:t>2</w:t>
                  </w:r>
                </w:p>
              </w:tc>
              <w:tc>
                <w:tcPr>
                  <w:tcW w:w="1889" w:type="pct"/>
                  <w:vAlign w:val="center"/>
                </w:tcPr>
                <w:p w14:paraId="5F9EDE09" w14:textId="7F0828E7" w:rsidR="00710493" w:rsidRPr="007115B9" w:rsidRDefault="00710493" w:rsidP="00BE4633">
                  <w:pPr>
                    <w:pStyle w:val="aff1"/>
                    <w:rPr>
                      <w:sz w:val="18"/>
                      <w:szCs w:val="18"/>
                    </w:rPr>
                  </w:pPr>
                  <w:r w:rsidRPr="007115B9">
                    <w:rPr>
                      <w:rFonts w:hint="eastAsia"/>
                      <w:sz w:val="18"/>
                      <w:szCs w:val="18"/>
                    </w:rPr>
                    <w:t>污水泵</w:t>
                  </w:r>
                </w:p>
              </w:tc>
              <w:tc>
                <w:tcPr>
                  <w:tcW w:w="1064" w:type="pct"/>
                  <w:vAlign w:val="center"/>
                </w:tcPr>
                <w:p w14:paraId="6CB8E3E5" w14:textId="7716284A"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2</w:t>
                  </w:r>
                  <w:r w:rsidRPr="006C13BB">
                    <w:rPr>
                      <w:rFonts w:hint="eastAsia"/>
                      <w:kern w:val="0"/>
                      <w:sz w:val="18"/>
                      <w:szCs w:val="18"/>
                      <w:lang w:val="zh-CN"/>
                    </w:rPr>
                    <w:t>台</w:t>
                  </w:r>
                </w:p>
              </w:tc>
              <w:tc>
                <w:tcPr>
                  <w:tcW w:w="1653" w:type="pct"/>
                  <w:vAlign w:val="center"/>
                </w:tcPr>
                <w:p w14:paraId="0C0BC639" w14:textId="221D11E4" w:rsidR="00710493" w:rsidRPr="00061021" w:rsidRDefault="00710493" w:rsidP="00BE4633">
                  <w:pPr>
                    <w:jc w:val="center"/>
                    <w:textAlignment w:val="baseline"/>
                    <w:rPr>
                      <w:kern w:val="0"/>
                      <w:sz w:val="18"/>
                      <w:szCs w:val="18"/>
                      <w:lang w:val="zh-CN"/>
                    </w:rPr>
                  </w:pPr>
                  <w:r>
                    <w:rPr>
                      <w:rFonts w:hint="eastAsia"/>
                      <w:kern w:val="0"/>
                      <w:sz w:val="18"/>
                      <w:szCs w:val="18"/>
                      <w:lang w:val="zh-CN"/>
                    </w:rPr>
                    <w:t>2</w:t>
                  </w:r>
                  <w:r>
                    <w:rPr>
                      <w:kern w:val="0"/>
                      <w:sz w:val="18"/>
                      <w:szCs w:val="18"/>
                      <w:lang w:val="zh-CN"/>
                    </w:rPr>
                    <w:t>2kw</w:t>
                  </w:r>
                </w:p>
              </w:tc>
            </w:tr>
            <w:tr w:rsidR="00710493" w14:paraId="32E02D06" w14:textId="77777777" w:rsidTr="00710493">
              <w:trPr>
                <w:trHeight w:val="397"/>
              </w:trPr>
              <w:tc>
                <w:tcPr>
                  <w:tcW w:w="394" w:type="pct"/>
                  <w:vAlign w:val="center"/>
                </w:tcPr>
                <w:p w14:paraId="2B1DCB7A" w14:textId="0F7E5588" w:rsidR="00710493" w:rsidRPr="00061021" w:rsidRDefault="00710493" w:rsidP="00BE4633">
                  <w:pPr>
                    <w:pStyle w:val="aff1"/>
                    <w:rPr>
                      <w:sz w:val="18"/>
                      <w:szCs w:val="18"/>
                    </w:rPr>
                  </w:pPr>
                  <w:r>
                    <w:rPr>
                      <w:rFonts w:hint="eastAsia"/>
                      <w:sz w:val="18"/>
                      <w:szCs w:val="18"/>
                    </w:rPr>
                    <w:t>1</w:t>
                  </w:r>
                  <w:r>
                    <w:rPr>
                      <w:sz w:val="18"/>
                      <w:szCs w:val="18"/>
                    </w:rPr>
                    <w:t>3</w:t>
                  </w:r>
                </w:p>
              </w:tc>
              <w:tc>
                <w:tcPr>
                  <w:tcW w:w="1889" w:type="pct"/>
                  <w:vAlign w:val="center"/>
                </w:tcPr>
                <w:p w14:paraId="3113C6F0" w14:textId="2814A12F" w:rsidR="00710493" w:rsidRPr="007115B9" w:rsidRDefault="00710493" w:rsidP="00BE4633">
                  <w:pPr>
                    <w:pStyle w:val="aff1"/>
                    <w:rPr>
                      <w:sz w:val="18"/>
                      <w:szCs w:val="18"/>
                    </w:rPr>
                  </w:pPr>
                  <w:r w:rsidRPr="007115B9">
                    <w:rPr>
                      <w:rFonts w:hint="eastAsia"/>
                      <w:sz w:val="18"/>
                      <w:szCs w:val="18"/>
                    </w:rPr>
                    <w:t>皮带运输机</w:t>
                  </w:r>
                </w:p>
              </w:tc>
              <w:tc>
                <w:tcPr>
                  <w:tcW w:w="1064" w:type="pct"/>
                  <w:vAlign w:val="center"/>
                </w:tcPr>
                <w:p w14:paraId="5EC3A0D4" w14:textId="7ADACE04" w:rsidR="00710493" w:rsidRPr="006C13BB" w:rsidRDefault="00710493" w:rsidP="00BE4633">
                  <w:pPr>
                    <w:jc w:val="center"/>
                    <w:textAlignment w:val="baseline"/>
                    <w:rPr>
                      <w:kern w:val="0"/>
                      <w:sz w:val="18"/>
                      <w:szCs w:val="18"/>
                      <w:lang w:val="zh-CN"/>
                    </w:rPr>
                  </w:pPr>
                  <w:r w:rsidRPr="006C13BB">
                    <w:rPr>
                      <w:rFonts w:hint="eastAsia"/>
                      <w:kern w:val="0"/>
                      <w:sz w:val="18"/>
                      <w:szCs w:val="18"/>
                      <w:lang w:val="zh-CN"/>
                    </w:rPr>
                    <w:t>1</w:t>
                  </w:r>
                  <w:r w:rsidRPr="006C13BB">
                    <w:rPr>
                      <w:rFonts w:hint="eastAsia"/>
                      <w:kern w:val="0"/>
                      <w:sz w:val="18"/>
                      <w:szCs w:val="18"/>
                      <w:lang w:val="zh-CN"/>
                    </w:rPr>
                    <w:t>台</w:t>
                  </w:r>
                </w:p>
              </w:tc>
              <w:tc>
                <w:tcPr>
                  <w:tcW w:w="1653" w:type="pct"/>
                  <w:vAlign w:val="center"/>
                </w:tcPr>
                <w:p w14:paraId="11FDD556" w14:textId="130E0E05" w:rsidR="00710493" w:rsidRPr="00061021" w:rsidRDefault="00710493" w:rsidP="00BE4633">
                  <w:pPr>
                    <w:jc w:val="center"/>
                    <w:textAlignment w:val="baseline"/>
                    <w:rPr>
                      <w:kern w:val="0"/>
                      <w:sz w:val="18"/>
                      <w:szCs w:val="18"/>
                      <w:lang w:val="zh-CN"/>
                    </w:rPr>
                  </w:pPr>
                  <w:r>
                    <w:rPr>
                      <w:rFonts w:hint="eastAsia"/>
                      <w:kern w:val="0"/>
                      <w:sz w:val="18"/>
                      <w:szCs w:val="18"/>
                      <w:lang w:val="zh-CN"/>
                    </w:rPr>
                    <w:t>/</w:t>
                  </w:r>
                </w:p>
              </w:tc>
            </w:tr>
            <w:tr w:rsidR="00710493" w14:paraId="2035B34A" w14:textId="77777777" w:rsidTr="00710493">
              <w:trPr>
                <w:trHeight w:val="397"/>
              </w:trPr>
              <w:tc>
                <w:tcPr>
                  <w:tcW w:w="394" w:type="pct"/>
                  <w:vAlign w:val="center"/>
                </w:tcPr>
                <w:p w14:paraId="5D2C0AB5" w14:textId="3911314B" w:rsidR="00710493" w:rsidRPr="00FB4C10" w:rsidRDefault="00710493" w:rsidP="00BE4633">
                  <w:pPr>
                    <w:pStyle w:val="aff1"/>
                    <w:rPr>
                      <w:sz w:val="18"/>
                      <w:szCs w:val="18"/>
                      <w:u w:val="single"/>
                    </w:rPr>
                  </w:pPr>
                  <w:r w:rsidRPr="00FB4C10">
                    <w:rPr>
                      <w:rFonts w:hint="eastAsia"/>
                      <w:sz w:val="18"/>
                      <w:szCs w:val="18"/>
                      <w:u w:val="single"/>
                    </w:rPr>
                    <w:t>1</w:t>
                  </w:r>
                  <w:r w:rsidRPr="00FB4C10">
                    <w:rPr>
                      <w:sz w:val="18"/>
                      <w:szCs w:val="18"/>
                      <w:u w:val="single"/>
                    </w:rPr>
                    <w:t>4</w:t>
                  </w:r>
                </w:p>
              </w:tc>
              <w:tc>
                <w:tcPr>
                  <w:tcW w:w="1889" w:type="pct"/>
                  <w:vAlign w:val="center"/>
                </w:tcPr>
                <w:p w14:paraId="7DA39F30" w14:textId="3A785D1E" w:rsidR="00710493" w:rsidRPr="00FB4C10" w:rsidRDefault="00710493" w:rsidP="00BE4633">
                  <w:pPr>
                    <w:pStyle w:val="aff1"/>
                    <w:rPr>
                      <w:sz w:val="18"/>
                      <w:szCs w:val="18"/>
                      <w:u w:val="single"/>
                    </w:rPr>
                  </w:pPr>
                  <w:r w:rsidRPr="00FB4C10">
                    <w:rPr>
                      <w:rFonts w:hint="eastAsia"/>
                      <w:sz w:val="18"/>
                      <w:szCs w:val="18"/>
                      <w:u w:val="single"/>
                    </w:rPr>
                    <w:t>换药池</w:t>
                  </w:r>
                </w:p>
              </w:tc>
              <w:tc>
                <w:tcPr>
                  <w:tcW w:w="1064" w:type="pct"/>
                  <w:vAlign w:val="center"/>
                </w:tcPr>
                <w:p w14:paraId="091EE1B0" w14:textId="352357E4" w:rsidR="00710493" w:rsidRPr="00FB4C10" w:rsidRDefault="00710493" w:rsidP="00BE4633">
                  <w:pPr>
                    <w:jc w:val="center"/>
                    <w:textAlignment w:val="baseline"/>
                    <w:rPr>
                      <w:kern w:val="0"/>
                      <w:sz w:val="18"/>
                      <w:szCs w:val="18"/>
                      <w:u w:val="single"/>
                      <w:lang w:val="zh-CN"/>
                    </w:rPr>
                  </w:pPr>
                  <w:r w:rsidRPr="00FB4C10">
                    <w:rPr>
                      <w:kern w:val="0"/>
                      <w:sz w:val="18"/>
                      <w:szCs w:val="18"/>
                      <w:u w:val="single"/>
                      <w:lang w:val="zh-CN"/>
                    </w:rPr>
                    <w:t>2</w:t>
                  </w:r>
                  <w:r w:rsidRPr="00FB4C10">
                    <w:rPr>
                      <w:rFonts w:hint="eastAsia"/>
                      <w:kern w:val="0"/>
                      <w:sz w:val="18"/>
                      <w:szCs w:val="18"/>
                      <w:u w:val="single"/>
                      <w:lang w:val="zh-CN"/>
                    </w:rPr>
                    <w:t>个</w:t>
                  </w:r>
                </w:p>
              </w:tc>
              <w:tc>
                <w:tcPr>
                  <w:tcW w:w="1653" w:type="pct"/>
                  <w:vAlign w:val="center"/>
                </w:tcPr>
                <w:p w14:paraId="00C4CA20" w14:textId="0DE1307E" w:rsidR="00710493" w:rsidRPr="00FB4C10" w:rsidRDefault="00710493" w:rsidP="00BE4633">
                  <w:pPr>
                    <w:jc w:val="center"/>
                    <w:textAlignment w:val="baseline"/>
                    <w:rPr>
                      <w:kern w:val="0"/>
                      <w:sz w:val="18"/>
                      <w:szCs w:val="18"/>
                      <w:u w:val="single"/>
                      <w:lang w:val="zh-CN"/>
                    </w:rPr>
                  </w:pPr>
                  <w:r w:rsidRPr="00FB4C10">
                    <w:rPr>
                      <w:rFonts w:hint="eastAsia"/>
                      <w:kern w:val="0"/>
                      <w:sz w:val="18"/>
                      <w:szCs w:val="18"/>
                      <w:u w:val="single"/>
                      <w:lang w:val="zh-CN"/>
                    </w:rPr>
                    <w:t>9</w:t>
                  </w:r>
                  <w:r w:rsidRPr="00FB4C10">
                    <w:rPr>
                      <w:kern w:val="0"/>
                      <w:sz w:val="18"/>
                      <w:szCs w:val="18"/>
                      <w:u w:val="single"/>
                      <w:lang w:val="zh-CN"/>
                    </w:rPr>
                    <w:t>m</w:t>
                  </w:r>
                  <w:r w:rsidRPr="00FB4C10">
                    <w:rPr>
                      <w:kern w:val="0"/>
                      <w:sz w:val="18"/>
                      <w:szCs w:val="18"/>
                      <w:u w:val="single"/>
                      <w:vertAlign w:val="superscript"/>
                      <w:lang w:val="zh-CN"/>
                    </w:rPr>
                    <w:t>3</w:t>
                  </w:r>
                </w:p>
              </w:tc>
            </w:tr>
            <w:tr w:rsidR="00710493" w14:paraId="6C80CEF7" w14:textId="77777777" w:rsidTr="00710493">
              <w:trPr>
                <w:trHeight w:val="397"/>
              </w:trPr>
              <w:tc>
                <w:tcPr>
                  <w:tcW w:w="394" w:type="pct"/>
                  <w:vAlign w:val="center"/>
                </w:tcPr>
                <w:p w14:paraId="542793E4" w14:textId="0F625C86" w:rsidR="00710493" w:rsidRPr="00FB4C10" w:rsidRDefault="00710493" w:rsidP="00BE4633">
                  <w:pPr>
                    <w:pStyle w:val="aff1"/>
                    <w:rPr>
                      <w:sz w:val="18"/>
                      <w:szCs w:val="18"/>
                      <w:u w:val="single"/>
                    </w:rPr>
                  </w:pPr>
                  <w:r w:rsidRPr="00FB4C10">
                    <w:rPr>
                      <w:rFonts w:hint="eastAsia"/>
                      <w:sz w:val="18"/>
                      <w:szCs w:val="18"/>
                      <w:u w:val="single"/>
                    </w:rPr>
                    <w:t>1</w:t>
                  </w:r>
                  <w:r w:rsidR="00FB4C10">
                    <w:rPr>
                      <w:sz w:val="18"/>
                      <w:szCs w:val="18"/>
                      <w:u w:val="single"/>
                    </w:rPr>
                    <w:t>5</w:t>
                  </w:r>
                </w:p>
              </w:tc>
              <w:tc>
                <w:tcPr>
                  <w:tcW w:w="1889" w:type="pct"/>
                  <w:vAlign w:val="center"/>
                </w:tcPr>
                <w:p w14:paraId="0D6180F3" w14:textId="5FCFE831" w:rsidR="00710493" w:rsidRPr="00FB4C10" w:rsidRDefault="00710493" w:rsidP="00BE4633">
                  <w:pPr>
                    <w:pStyle w:val="aff1"/>
                    <w:rPr>
                      <w:sz w:val="18"/>
                      <w:szCs w:val="18"/>
                      <w:u w:val="single"/>
                    </w:rPr>
                  </w:pPr>
                  <w:r w:rsidRPr="00FB4C10">
                    <w:rPr>
                      <w:rFonts w:hint="eastAsia"/>
                      <w:sz w:val="18"/>
                      <w:szCs w:val="18"/>
                      <w:u w:val="single"/>
                    </w:rPr>
                    <w:t>清水池</w:t>
                  </w:r>
                </w:p>
              </w:tc>
              <w:tc>
                <w:tcPr>
                  <w:tcW w:w="1064" w:type="pct"/>
                  <w:vAlign w:val="center"/>
                </w:tcPr>
                <w:p w14:paraId="709CAC10" w14:textId="27EFA510" w:rsidR="00710493" w:rsidRPr="00FB4C10" w:rsidRDefault="00710493" w:rsidP="00BE4633">
                  <w:pPr>
                    <w:jc w:val="center"/>
                    <w:textAlignment w:val="baseline"/>
                    <w:rPr>
                      <w:kern w:val="0"/>
                      <w:sz w:val="18"/>
                      <w:szCs w:val="18"/>
                      <w:u w:val="single"/>
                      <w:lang w:val="zh-CN"/>
                    </w:rPr>
                  </w:pPr>
                  <w:r w:rsidRPr="00FB4C10">
                    <w:rPr>
                      <w:rFonts w:hint="eastAsia"/>
                      <w:kern w:val="0"/>
                      <w:sz w:val="18"/>
                      <w:szCs w:val="18"/>
                      <w:u w:val="single"/>
                      <w:lang w:val="zh-CN"/>
                    </w:rPr>
                    <w:t>1</w:t>
                  </w:r>
                  <w:r w:rsidRPr="00FB4C10">
                    <w:rPr>
                      <w:rFonts w:hint="eastAsia"/>
                      <w:kern w:val="0"/>
                      <w:sz w:val="18"/>
                      <w:szCs w:val="18"/>
                      <w:u w:val="single"/>
                      <w:lang w:val="zh-CN"/>
                    </w:rPr>
                    <w:t>个</w:t>
                  </w:r>
                </w:p>
              </w:tc>
              <w:tc>
                <w:tcPr>
                  <w:tcW w:w="1653" w:type="pct"/>
                  <w:vAlign w:val="center"/>
                </w:tcPr>
                <w:p w14:paraId="4581CE15" w14:textId="38F0EDD7" w:rsidR="00710493" w:rsidRPr="00FB4C10" w:rsidRDefault="00710493" w:rsidP="00BE4633">
                  <w:pPr>
                    <w:jc w:val="center"/>
                    <w:textAlignment w:val="baseline"/>
                    <w:rPr>
                      <w:kern w:val="0"/>
                      <w:sz w:val="18"/>
                      <w:szCs w:val="18"/>
                      <w:u w:val="single"/>
                      <w:lang w:val="zh-CN"/>
                    </w:rPr>
                  </w:pPr>
                  <w:r w:rsidRPr="00FB4C10">
                    <w:rPr>
                      <w:rFonts w:hint="eastAsia"/>
                      <w:kern w:val="0"/>
                      <w:sz w:val="18"/>
                      <w:szCs w:val="18"/>
                      <w:u w:val="single"/>
                      <w:lang w:val="zh-CN"/>
                    </w:rPr>
                    <w:t>3</w:t>
                  </w:r>
                  <w:r w:rsidRPr="00FB4C10">
                    <w:rPr>
                      <w:kern w:val="0"/>
                      <w:sz w:val="18"/>
                      <w:szCs w:val="18"/>
                      <w:u w:val="single"/>
                      <w:lang w:val="zh-CN"/>
                    </w:rPr>
                    <w:t>20m</w:t>
                  </w:r>
                  <w:r w:rsidRPr="00FB4C10">
                    <w:rPr>
                      <w:kern w:val="0"/>
                      <w:sz w:val="18"/>
                      <w:szCs w:val="18"/>
                      <w:u w:val="single"/>
                      <w:vertAlign w:val="superscript"/>
                      <w:lang w:val="zh-CN"/>
                    </w:rPr>
                    <w:t>3</w:t>
                  </w:r>
                </w:p>
              </w:tc>
            </w:tr>
          </w:tbl>
          <w:bookmarkEnd w:id="6"/>
          <w:p w14:paraId="08500F85" w14:textId="60F91A0B" w:rsidR="004E650B" w:rsidRDefault="005B0768">
            <w:pPr>
              <w:adjustRightInd w:val="0"/>
              <w:snapToGrid w:val="0"/>
              <w:spacing w:line="360" w:lineRule="auto"/>
              <w:rPr>
                <w:b/>
                <w:bCs/>
                <w:szCs w:val="21"/>
              </w:rPr>
            </w:pPr>
            <w:r>
              <w:rPr>
                <w:b/>
                <w:bCs/>
                <w:szCs w:val="21"/>
              </w:rPr>
              <w:t>2.1.</w:t>
            </w:r>
            <w:r w:rsidR="003F657A">
              <w:rPr>
                <w:b/>
                <w:bCs/>
                <w:szCs w:val="21"/>
              </w:rPr>
              <w:t>4</w:t>
            </w:r>
            <w:r w:rsidR="003F657A">
              <w:rPr>
                <w:b/>
                <w:bCs/>
                <w:szCs w:val="21"/>
              </w:rPr>
              <w:t>、主要原辅材料及燃料的种类和用量</w:t>
            </w:r>
          </w:p>
          <w:p w14:paraId="6EB6CE62" w14:textId="5E22F27E" w:rsidR="008452A2" w:rsidRPr="00C13FDE" w:rsidRDefault="008452A2">
            <w:pPr>
              <w:pStyle w:val="a6"/>
              <w:spacing w:after="0" w:line="360" w:lineRule="auto"/>
              <w:ind w:firstLineChars="200"/>
              <w:rPr>
                <w:u w:val="single"/>
              </w:rPr>
            </w:pPr>
            <w:r w:rsidRPr="008452A2">
              <w:rPr>
                <w:rFonts w:hint="eastAsia"/>
                <w:u w:val="single"/>
              </w:rPr>
              <w:t>根据建设单位提供的资料，井头镇党委、政府计划用</w:t>
            </w:r>
            <w:r w:rsidRPr="008452A2">
              <w:rPr>
                <w:rFonts w:hint="eastAsia"/>
                <w:u w:val="single"/>
              </w:rPr>
              <w:t>3-5</w:t>
            </w:r>
            <w:r w:rsidRPr="008452A2">
              <w:rPr>
                <w:rFonts w:hint="eastAsia"/>
                <w:u w:val="single"/>
              </w:rPr>
              <w:t>年时间将井头镇打造成“湖南石材第一镇”，石材生产过程中不可避免产生废料，据不完全统计，井头镇石材企业年产废石量约</w:t>
            </w:r>
            <w:r w:rsidRPr="008452A2">
              <w:rPr>
                <w:rFonts w:hint="eastAsia"/>
                <w:u w:val="single"/>
              </w:rPr>
              <w:t>200</w:t>
            </w:r>
            <w:r w:rsidRPr="008452A2">
              <w:rPr>
                <w:rFonts w:hint="eastAsia"/>
                <w:u w:val="single"/>
              </w:rPr>
              <w:t>万吨，本项目可有效处理井头镇各石材企业产生的废石料；因此本项目原料提供企业主要为衡阳县井头镇内各石材公司，如：衡阳县硕业石材有限公司、衡阳县井头镇明星石材厂、衡阳县富强花岗石厂、衡阳县盘龙石材有限公司、衡阳县俊杰石材有限公司、衡阳县紫坤石材有限公司、衡阳县元兴石材有限公司、衡阳县云翔石材有限公司、衡阳县顺大石材有限公司、衡阳县中伟石材有限公司、衡阳县翠林石材有限公司、衡阳县鑫旺石材有限公司等，提供的废石料主要有废花岗岩、废石灰石、废低品位钠长石、废大理石等，废石料可满足本项目生产所需。</w:t>
            </w:r>
          </w:p>
          <w:p w14:paraId="027003DD" w14:textId="34A711E1" w:rsidR="004E650B" w:rsidRDefault="003F657A">
            <w:pPr>
              <w:pStyle w:val="a6"/>
              <w:spacing w:after="0" w:line="360" w:lineRule="auto"/>
              <w:ind w:firstLineChars="200"/>
            </w:pPr>
            <w:r>
              <w:t>本项目原辅材料消耗情况详见表</w:t>
            </w:r>
            <w:r>
              <w:t>2</w:t>
            </w:r>
            <w:r w:rsidR="005B0768">
              <w:t>.1</w:t>
            </w:r>
            <w:r>
              <w:t>-4</w:t>
            </w:r>
            <w:r>
              <w:t>。</w:t>
            </w:r>
          </w:p>
          <w:p w14:paraId="618FBB75" w14:textId="7F4461D2" w:rsidR="00087CA1" w:rsidRPr="00682E39" w:rsidRDefault="003F657A" w:rsidP="00682E39">
            <w:pPr>
              <w:pStyle w:val="a5"/>
              <w:ind w:firstLine="210"/>
              <w:rPr>
                <w:sz w:val="21"/>
              </w:rPr>
            </w:pPr>
            <w:r w:rsidRPr="006A6504">
              <w:rPr>
                <w:sz w:val="21"/>
              </w:rPr>
              <w:t>表</w:t>
            </w:r>
            <w:r w:rsidRPr="006A6504">
              <w:rPr>
                <w:sz w:val="21"/>
              </w:rPr>
              <w:t>2</w:t>
            </w:r>
            <w:r w:rsidR="005B0768">
              <w:rPr>
                <w:sz w:val="21"/>
              </w:rPr>
              <w:t>.1</w:t>
            </w:r>
            <w:r w:rsidRPr="006A6504">
              <w:rPr>
                <w:sz w:val="21"/>
              </w:rPr>
              <w:t xml:space="preserve">-4  </w:t>
            </w:r>
            <w:r w:rsidRPr="006A6504">
              <w:rPr>
                <w:sz w:val="21"/>
              </w:rPr>
              <w:t>项目原辅材料消耗一览表</w:t>
            </w:r>
          </w:p>
          <w:tbl>
            <w:tblPr>
              <w:tblStyle w:val="afb"/>
              <w:tblW w:w="5000" w:type="pct"/>
              <w:tblLook w:val="04A0" w:firstRow="1" w:lastRow="0" w:firstColumn="1" w:lastColumn="0" w:noHBand="0" w:noVBand="1"/>
            </w:tblPr>
            <w:tblGrid>
              <w:gridCol w:w="793"/>
              <w:gridCol w:w="1801"/>
              <w:gridCol w:w="1476"/>
              <w:gridCol w:w="1352"/>
              <w:gridCol w:w="2482"/>
            </w:tblGrid>
            <w:tr w:rsidR="00D45C2A" w:rsidRPr="006A6504" w14:paraId="284B3DCE" w14:textId="77777777" w:rsidTr="00D45C2A">
              <w:trPr>
                <w:trHeight w:val="336"/>
                <w:tblHeader/>
              </w:trPr>
              <w:tc>
                <w:tcPr>
                  <w:tcW w:w="502" w:type="pct"/>
                  <w:vAlign w:val="center"/>
                </w:tcPr>
                <w:p w14:paraId="1F7A43FA" w14:textId="2C3A3D37" w:rsidR="00D45C2A" w:rsidRPr="00916D19" w:rsidRDefault="00D45C2A" w:rsidP="00D45C2A">
                  <w:pPr>
                    <w:pStyle w:val="aff1"/>
                    <w:rPr>
                      <w:sz w:val="18"/>
                      <w:szCs w:val="18"/>
                    </w:rPr>
                  </w:pPr>
                  <w:r w:rsidRPr="00B46D45">
                    <w:rPr>
                      <w:sz w:val="18"/>
                      <w:szCs w:val="18"/>
                    </w:rPr>
                    <w:t>序号</w:t>
                  </w:r>
                </w:p>
              </w:tc>
              <w:tc>
                <w:tcPr>
                  <w:tcW w:w="1139" w:type="pct"/>
                  <w:vAlign w:val="center"/>
                </w:tcPr>
                <w:p w14:paraId="308E84BE" w14:textId="4C1FCB32" w:rsidR="00D45C2A" w:rsidRPr="00916D19" w:rsidRDefault="00D45C2A" w:rsidP="00D45C2A">
                  <w:pPr>
                    <w:pStyle w:val="aff1"/>
                    <w:rPr>
                      <w:sz w:val="18"/>
                      <w:szCs w:val="18"/>
                    </w:rPr>
                  </w:pPr>
                  <w:r w:rsidRPr="00B46D45">
                    <w:rPr>
                      <w:sz w:val="18"/>
                      <w:szCs w:val="18"/>
                    </w:rPr>
                    <w:t>名称</w:t>
                  </w:r>
                </w:p>
              </w:tc>
              <w:tc>
                <w:tcPr>
                  <w:tcW w:w="934" w:type="pct"/>
                  <w:vAlign w:val="center"/>
                </w:tcPr>
                <w:p w14:paraId="66874C55" w14:textId="2CC30B98" w:rsidR="00D45C2A" w:rsidRPr="00916D19" w:rsidRDefault="00D45C2A" w:rsidP="00D45C2A">
                  <w:pPr>
                    <w:pStyle w:val="aff1"/>
                    <w:rPr>
                      <w:sz w:val="18"/>
                      <w:szCs w:val="18"/>
                    </w:rPr>
                  </w:pPr>
                  <w:r w:rsidRPr="00B46D45">
                    <w:rPr>
                      <w:sz w:val="18"/>
                      <w:szCs w:val="18"/>
                    </w:rPr>
                    <w:t>年耗用量</w:t>
                  </w:r>
                </w:p>
              </w:tc>
              <w:tc>
                <w:tcPr>
                  <w:tcW w:w="855" w:type="pct"/>
                  <w:vAlign w:val="center"/>
                </w:tcPr>
                <w:p w14:paraId="3070D262" w14:textId="3959F87F" w:rsidR="00D45C2A" w:rsidRPr="00B46D45" w:rsidRDefault="00D45C2A" w:rsidP="00D45C2A">
                  <w:pPr>
                    <w:pStyle w:val="aff1"/>
                    <w:rPr>
                      <w:sz w:val="18"/>
                      <w:szCs w:val="18"/>
                    </w:rPr>
                  </w:pPr>
                  <w:r w:rsidRPr="00B46D45">
                    <w:rPr>
                      <w:rFonts w:hint="eastAsia"/>
                      <w:sz w:val="18"/>
                      <w:szCs w:val="18"/>
                    </w:rPr>
                    <w:t>最大暂存量</w:t>
                  </w:r>
                </w:p>
              </w:tc>
              <w:tc>
                <w:tcPr>
                  <w:tcW w:w="1570" w:type="pct"/>
                  <w:vAlign w:val="center"/>
                </w:tcPr>
                <w:p w14:paraId="6F883483" w14:textId="6CC0830F" w:rsidR="00D45C2A" w:rsidRPr="00916D19" w:rsidRDefault="00D45C2A" w:rsidP="00D45C2A">
                  <w:pPr>
                    <w:pStyle w:val="aff1"/>
                    <w:rPr>
                      <w:sz w:val="18"/>
                      <w:szCs w:val="18"/>
                    </w:rPr>
                  </w:pPr>
                  <w:r w:rsidRPr="00B46D45">
                    <w:rPr>
                      <w:sz w:val="18"/>
                      <w:szCs w:val="18"/>
                    </w:rPr>
                    <w:t>来源</w:t>
                  </w:r>
                </w:p>
              </w:tc>
            </w:tr>
            <w:tr w:rsidR="00D45C2A" w:rsidRPr="006A6504" w14:paraId="6671C3EB" w14:textId="77777777" w:rsidTr="00D45C2A">
              <w:trPr>
                <w:trHeight w:val="336"/>
              </w:trPr>
              <w:tc>
                <w:tcPr>
                  <w:tcW w:w="502" w:type="pct"/>
                  <w:vAlign w:val="center"/>
                </w:tcPr>
                <w:p w14:paraId="698EC38D" w14:textId="71AD0398" w:rsidR="00D45C2A" w:rsidRPr="00916D19" w:rsidRDefault="00D45C2A" w:rsidP="00D45C2A">
                  <w:pPr>
                    <w:pStyle w:val="aff1"/>
                    <w:rPr>
                      <w:sz w:val="18"/>
                      <w:szCs w:val="18"/>
                    </w:rPr>
                  </w:pPr>
                  <w:r w:rsidRPr="00B46D45">
                    <w:rPr>
                      <w:sz w:val="18"/>
                      <w:szCs w:val="18"/>
                    </w:rPr>
                    <w:t>1</w:t>
                  </w:r>
                </w:p>
              </w:tc>
              <w:tc>
                <w:tcPr>
                  <w:tcW w:w="1139" w:type="pct"/>
                  <w:vAlign w:val="center"/>
                </w:tcPr>
                <w:p w14:paraId="24F0EF83" w14:textId="7F9DA803" w:rsidR="00D45C2A" w:rsidRPr="00916D19" w:rsidRDefault="00D45C2A" w:rsidP="00D45C2A">
                  <w:pPr>
                    <w:pStyle w:val="aff1"/>
                    <w:rPr>
                      <w:sz w:val="18"/>
                      <w:szCs w:val="18"/>
                    </w:rPr>
                  </w:pPr>
                  <w:r w:rsidRPr="00B46D45">
                    <w:rPr>
                      <w:rFonts w:hint="eastAsia"/>
                      <w:sz w:val="18"/>
                      <w:szCs w:val="18"/>
                    </w:rPr>
                    <w:t>废石</w:t>
                  </w:r>
                </w:p>
              </w:tc>
              <w:tc>
                <w:tcPr>
                  <w:tcW w:w="934" w:type="pct"/>
                  <w:vAlign w:val="center"/>
                </w:tcPr>
                <w:p w14:paraId="4A212EA9" w14:textId="1E39625F" w:rsidR="00D45C2A" w:rsidRPr="00916D19" w:rsidRDefault="00D45C2A" w:rsidP="00D45C2A">
                  <w:pPr>
                    <w:pStyle w:val="aff1"/>
                    <w:rPr>
                      <w:sz w:val="18"/>
                      <w:szCs w:val="18"/>
                    </w:rPr>
                  </w:pPr>
                  <w:r w:rsidRPr="00B46D45">
                    <w:rPr>
                      <w:sz w:val="18"/>
                      <w:szCs w:val="18"/>
                    </w:rPr>
                    <w:t>2</w:t>
                  </w:r>
                  <w:r w:rsidR="00C13FDE">
                    <w:rPr>
                      <w:sz w:val="18"/>
                      <w:szCs w:val="18"/>
                    </w:rPr>
                    <w:t>1.6</w:t>
                  </w:r>
                  <w:r w:rsidRPr="00B46D45">
                    <w:rPr>
                      <w:rFonts w:hint="eastAsia"/>
                      <w:sz w:val="18"/>
                      <w:szCs w:val="18"/>
                    </w:rPr>
                    <w:t>万吨</w:t>
                  </w:r>
                </w:p>
              </w:tc>
              <w:tc>
                <w:tcPr>
                  <w:tcW w:w="855" w:type="pct"/>
                  <w:vAlign w:val="center"/>
                </w:tcPr>
                <w:p w14:paraId="08D78CF9" w14:textId="542EA958" w:rsidR="00D45C2A" w:rsidRPr="00B46D45" w:rsidRDefault="00D45C2A" w:rsidP="00D45C2A">
                  <w:pPr>
                    <w:pStyle w:val="aff1"/>
                    <w:rPr>
                      <w:sz w:val="18"/>
                      <w:szCs w:val="18"/>
                    </w:rPr>
                  </w:pPr>
                  <w:r w:rsidRPr="00B46D45">
                    <w:rPr>
                      <w:rFonts w:hint="eastAsia"/>
                      <w:sz w:val="18"/>
                      <w:szCs w:val="18"/>
                    </w:rPr>
                    <w:t>1</w:t>
                  </w:r>
                  <w:r w:rsidRPr="00B46D45">
                    <w:rPr>
                      <w:sz w:val="18"/>
                      <w:szCs w:val="18"/>
                    </w:rPr>
                    <w:t>.5</w:t>
                  </w:r>
                  <w:r w:rsidRPr="00B46D45">
                    <w:rPr>
                      <w:rFonts w:hint="eastAsia"/>
                      <w:sz w:val="18"/>
                      <w:szCs w:val="18"/>
                    </w:rPr>
                    <w:t>万吨</w:t>
                  </w:r>
                </w:p>
              </w:tc>
              <w:tc>
                <w:tcPr>
                  <w:tcW w:w="1570" w:type="pct"/>
                  <w:vAlign w:val="center"/>
                </w:tcPr>
                <w:p w14:paraId="7607DA77" w14:textId="11F5496E" w:rsidR="00D45C2A" w:rsidRPr="00916D19" w:rsidRDefault="00C13FDE" w:rsidP="00D45C2A">
                  <w:pPr>
                    <w:pStyle w:val="aff1"/>
                    <w:rPr>
                      <w:sz w:val="18"/>
                      <w:szCs w:val="18"/>
                    </w:rPr>
                  </w:pPr>
                  <w:r w:rsidRPr="00C13FDE">
                    <w:rPr>
                      <w:rFonts w:hint="eastAsia"/>
                      <w:sz w:val="18"/>
                      <w:szCs w:val="18"/>
                    </w:rPr>
                    <w:t>主要为石灰石、青石，粒径为</w:t>
                  </w:r>
                  <w:r w:rsidRPr="00C13FDE">
                    <w:rPr>
                      <w:sz w:val="18"/>
                      <w:szCs w:val="18"/>
                    </w:rPr>
                    <w:t>20-600mm</w:t>
                  </w:r>
                  <w:r w:rsidRPr="00C13FDE">
                    <w:rPr>
                      <w:rFonts w:hint="eastAsia"/>
                      <w:sz w:val="18"/>
                      <w:szCs w:val="18"/>
                    </w:rPr>
                    <w:t>，含泥率约</w:t>
                  </w:r>
                  <w:r>
                    <w:rPr>
                      <w:sz w:val="18"/>
                      <w:szCs w:val="18"/>
                    </w:rPr>
                    <w:t>8</w:t>
                  </w:r>
                  <w:r w:rsidRPr="00C13FDE">
                    <w:rPr>
                      <w:rFonts w:hint="eastAsia"/>
                      <w:sz w:val="18"/>
                      <w:szCs w:val="18"/>
                    </w:rPr>
                    <w:t>%</w:t>
                  </w:r>
                  <w:r w:rsidRPr="00C13FDE">
                    <w:rPr>
                      <w:rFonts w:hint="eastAsia"/>
                      <w:sz w:val="18"/>
                      <w:szCs w:val="18"/>
                    </w:rPr>
                    <w:t>，直接进入制砂工序</w:t>
                  </w:r>
                </w:p>
              </w:tc>
            </w:tr>
            <w:tr w:rsidR="00D45C2A" w:rsidRPr="006A6504" w14:paraId="5D137C9B" w14:textId="77777777" w:rsidTr="00D45C2A">
              <w:trPr>
                <w:trHeight w:val="336"/>
              </w:trPr>
              <w:tc>
                <w:tcPr>
                  <w:tcW w:w="502" w:type="pct"/>
                  <w:vAlign w:val="center"/>
                </w:tcPr>
                <w:p w14:paraId="0A6141FD" w14:textId="14573B88" w:rsidR="00D45C2A" w:rsidRPr="00B46D45" w:rsidRDefault="00D45C2A" w:rsidP="00D45C2A">
                  <w:pPr>
                    <w:pStyle w:val="aff1"/>
                    <w:rPr>
                      <w:sz w:val="18"/>
                      <w:szCs w:val="18"/>
                    </w:rPr>
                  </w:pPr>
                  <w:r w:rsidRPr="00B46D45">
                    <w:rPr>
                      <w:sz w:val="18"/>
                      <w:szCs w:val="18"/>
                    </w:rPr>
                    <w:t>2</w:t>
                  </w:r>
                </w:p>
              </w:tc>
              <w:tc>
                <w:tcPr>
                  <w:tcW w:w="1139" w:type="pct"/>
                  <w:vAlign w:val="center"/>
                </w:tcPr>
                <w:p w14:paraId="502D4DF1" w14:textId="0BA37748" w:rsidR="00D45C2A" w:rsidRPr="00B46D45" w:rsidRDefault="00D45C2A" w:rsidP="00D45C2A">
                  <w:pPr>
                    <w:pStyle w:val="aff1"/>
                    <w:rPr>
                      <w:sz w:val="18"/>
                      <w:szCs w:val="18"/>
                    </w:rPr>
                  </w:pPr>
                  <w:r w:rsidRPr="00B46D45">
                    <w:rPr>
                      <w:rFonts w:hint="eastAsia"/>
                      <w:sz w:val="18"/>
                      <w:szCs w:val="18"/>
                    </w:rPr>
                    <w:t>絮凝剂</w:t>
                  </w:r>
                </w:p>
              </w:tc>
              <w:tc>
                <w:tcPr>
                  <w:tcW w:w="934" w:type="pct"/>
                  <w:vAlign w:val="center"/>
                </w:tcPr>
                <w:p w14:paraId="7513F7E1" w14:textId="1923B8C9" w:rsidR="00D45C2A" w:rsidRPr="00B46D45" w:rsidRDefault="00D45C2A" w:rsidP="00D45C2A">
                  <w:pPr>
                    <w:pStyle w:val="aff1"/>
                    <w:rPr>
                      <w:sz w:val="18"/>
                      <w:szCs w:val="18"/>
                    </w:rPr>
                  </w:pPr>
                  <w:r w:rsidRPr="00B46D45">
                    <w:rPr>
                      <w:rFonts w:hint="eastAsia"/>
                      <w:sz w:val="18"/>
                      <w:szCs w:val="18"/>
                    </w:rPr>
                    <w:t>2t</w:t>
                  </w:r>
                </w:p>
              </w:tc>
              <w:tc>
                <w:tcPr>
                  <w:tcW w:w="855" w:type="pct"/>
                  <w:vAlign w:val="center"/>
                </w:tcPr>
                <w:p w14:paraId="6FFF2A26" w14:textId="733661D8" w:rsidR="00D45C2A" w:rsidRPr="00B46D45" w:rsidRDefault="00D45C2A" w:rsidP="00D45C2A">
                  <w:pPr>
                    <w:pStyle w:val="aff1"/>
                    <w:rPr>
                      <w:sz w:val="18"/>
                      <w:szCs w:val="18"/>
                    </w:rPr>
                  </w:pPr>
                  <w:r w:rsidRPr="00B46D45">
                    <w:rPr>
                      <w:rFonts w:hint="eastAsia"/>
                      <w:sz w:val="18"/>
                      <w:szCs w:val="18"/>
                    </w:rPr>
                    <w:t>0</w:t>
                  </w:r>
                  <w:r w:rsidRPr="00B46D45">
                    <w:rPr>
                      <w:sz w:val="18"/>
                      <w:szCs w:val="18"/>
                    </w:rPr>
                    <w:t>.5t</w:t>
                  </w:r>
                </w:p>
              </w:tc>
              <w:tc>
                <w:tcPr>
                  <w:tcW w:w="1570" w:type="pct"/>
                  <w:vAlign w:val="center"/>
                </w:tcPr>
                <w:p w14:paraId="1A197112" w14:textId="5047DD3C" w:rsidR="00D45C2A" w:rsidRPr="00B46D45" w:rsidRDefault="00D45C2A" w:rsidP="00D45C2A">
                  <w:pPr>
                    <w:pStyle w:val="aff1"/>
                    <w:rPr>
                      <w:sz w:val="18"/>
                      <w:szCs w:val="18"/>
                    </w:rPr>
                  </w:pPr>
                  <w:r w:rsidRPr="00B46D45">
                    <w:rPr>
                      <w:rFonts w:hint="eastAsia"/>
                      <w:sz w:val="18"/>
                      <w:szCs w:val="18"/>
                    </w:rPr>
                    <w:t>外购</w:t>
                  </w:r>
                </w:p>
              </w:tc>
            </w:tr>
            <w:tr w:rsidR="00D45C2A" w:rsidRPr="006A6504" w14:paraId="67F912EB" w14:textId="77777777" w:rsidTr="00D45C2A">
              <w:trPr>
                <w:trHeight w:val="336"/>
              </w:trPr>
              <w:tc>
                <w:tcPr>
                  <w:tcW w:w="502" w:type="pct"/>
                  <w:vAlign w:val="center"/>
                </w:tcPr>
                <w:p w14:paraId="7C4A2EFA" w14:textId="44457A9E" w:rsidR="00D45C2A" w:rsidRPr="00B46D45" w:rsidRDefault="00D45C2A" w:rsidP="00D45C2A">
                  <w:pPr>
                    <w:pStyle w:val="aff1"/>
                    <w:rPr>
                      <w:sz w:val="18"/>
                      <w:szCs w:val="18"/>
                    </w:rPr>
                  </w:pPr>
                  <w:r w:rsidRPr="00B46D45">
                    <w:rPr>
                      <w:sz w:val="18"/>
                      <w:szCs w:val="18"/>
                    </w:rPr>
                    <w:lastRenderedPageBreak/>
                    <w:t>3</w:t>
                  </w:r>
                </w:p>
              </w:tc>
              <w:tc>
                <w:tcPr>
                  <w:tcW w:w="1139" w:type="pct"/>
                  <w:vAlign w:val="center"/>
                </w:tcPr>
                <w:p w14:paraId="44F91FD6" w14:textId="13A040DE" w:rsidR="00D45C2A" w:rsidRPr="00B46D45" w:rsidRDefault="00D45C2A" w:rsidP="00D45C2A">
                  <w:pPr>
                    <w:pStyle w:val="aff1"/>
                    <w:rPr>
                      <w:sz w:val="18"/>
                      <w:szCs w:val="18"/>
                    </w:rPr>
                  </w:pPr>
                  <w:r w:rsidRPr="00B46D45">
                    <w:rPr>
                      <w:sz w:val="18"/>
                      <w:szCs w:val="18"/>
                    </w:rPr>
                    <w:t>水</w:t>
                  </w:r>
                </w:p>
              </w:tc>
              <w:tc>
                <w:tcPr>
                  <w:tcW w:w="1789" w:type="pct"/>
                  <w:gridSpan w:val="2"/>
                  <w:vAlign w:val="center"/>
                </w:tcPr>
                <w:p w14:paraId="5DC90C0B" w14:textId="5AB995A9" w:rsidR="00D45C2A" w:rsidRPr="00B46D45" w:rsidRDefault="00EE029E" w:rsidP="00D45C2A">
                  <w:pPr>
                    <w:pStyle w:val="aff1"/>
                    <w:rPr>
                      <w:sz w:val="18"/>
                      <w:szCs w:val="18"/>
                    </w:rPr>
                  </w:pPr>
                  <w:r w:rsidRPr="00B46D45">
                    <w:rPr>
                      <w:sz w:val="18"/>
                      <w:szCs w:val="18"/>
                    </w:rPr>
                    <w:t>41448</w:t>
                  </w:r>
                  <w:r w:rsidR="00D45C2A" w:rsidRPr="00B46D45">
                    <w:rPr>
                      <w:sz w:val="18"/>
                      <w:szCs w:val="18"/>
                    </w:rPr>
                    <w:t>t</w:t>
                  </w:r>
                  <w:r w:rsidRPr="00B46D45">
                    <w:rPr>
                      <w:sz w:val="18"/>
                      <w:szCs w:val="18"/>
                    </w:rPr>
                    <w:t>/a</w:t>
                  </w:r>
                </w:p>
              </w:tc>
              <w:tc>
                <w:tcPr>
                  <w:tcW w:w="1570" w:type="pct"/>
                  <w:vAlign w:val="center"/>
                </w:tcPr>
                <w:p w14:paraId="58CA67B3" w14:textId="59719323" w:rsidR="00D45C2A" w:rsidRPr="00B46D45" w:rsidRDefault="00D45C2A" w:rsidP="00D45C2A">
                  <w:pPr>
                    <w:pStyle w:val="aff1"/>
                    <w:rPr>
                      <w:sz w:val="18"/>
                      <w:szCs w:val="18"/>
                    </w:rPr>
                  </w:pPr>
                  <w:r w:rsidRPr="00B46D45">
                    <w:rPr>
                      <w:sz w:val="18"/>
                      <w:szCs w:val="18"/>
                    </w:rPr>
                    <w:t>项目生活用水使用</w:t>
                  </w:r>
                  <w:r w:rsidRPr="00B46D45">
                    <w:rPr>
                      <w:rFonts w:hint="eastAsia"/>
                      <w:sz w:val="18"/>
                      <w:szCs w:val="18"/>
                    </w:rPr>
                    <w:t>井水</w:t>
                  </w:r>
                  <w:r w:rsidRPr="00B46D45">
                    <w:rPr>
                      <w:sz w:val="18"/>
                      <w:szCs w:val="18"/>
                    </w:rPr>
                    <w:t>，生产用水</w:t>
                  </w:r>
                  <w:r w:rsidR="00CB3C69">
                    <w:rPr>
                      <w:rFonts w:hint="eastAsia"/>
                      <w:sz w:val="18"/>
                      <w:szCs w:val="18"/>
                    </w:rPr>
                    <w:t>主要</w:t>
                  </w:r>
                  <w:r w:rsidRPr="00B46D45">
                    <w:rPr>
                      <w:rFonts w:hint="eastAsia"/>
                      <w:sz w:val="18"/>
                      <w:szCs w:val="18"/>
                    </w:rPr>
                    <w:t>由清水池提供</w:t>
                  </w:r>
                </w:p>
              </w:tc>
            </w:tr>
            <w:tr w:rsidR="00D45C2A" w:rsidRPr="006A6504" w14:paraId="7904D5B3" w14:textId="77777777" w:rsidTr="00D45C2A">
              <w:trPr>
                <w:trHeight w:val="336"/>
              </w:trPr>
              <w:tc>
                <w:tcPr>
                  <w:tcW w:w="502" w:type="pct"/>
                  <w:vAlign w:val="center"/>
                </w:tcPr>
                <w:p w14:paraId="5957B9DB" w14:textId="4E62D213" w:rsidR="00D45C2A" w:rsidRPr="00B46D45" w:rsidRDefault="00D45C2A" w:rsidP="00D45C2A">
                  <w:pPr>
                    <w:pStyle w:val="aff1"/>
                    <w:rPr>
                      <w:sz w:val="18"/>
                      <w:szCs w:val="18"/>
                    </w:rPr>
                  </w:pPr>
                  <w:r w:rsidRPr="00B46D45">
                    <w:rPr>
                      <w:sz w:val="18"/>
                      <w:szCs w:val="18"/>
                    </w:rPr>
                    <w:t>4</w:t>
                  </w:r>
                </w:p>
              </w:tc>
              <w:tc>
                <w:tcPr>
                  <w:tcW w:w="1139" w:type="pct"/>
                  <w:vAlign w:val="center"/>
                </w:tcPr>
                <w:p w14:paraId="1581E366" w14:textId="351FC9C6" w:rsidR="00D45C2A" w:rsidRPr="00B46D45" w:rsidRDefault="00D45C2A" w:rsidP="00D45C2A">
                  <w:pPr>
                    <w:pStyle w:val="aff1"/>
                    <w:rPr>
                      <w:sz w:val="18"/>
                      <w:szCs w:val="18"/>
                    </w:rPr>
                  </w:pPr>
                  <w:r w:rsidRPr="00B46D45">
                    <w:rPr>
                      <w:sz w:val="18"/>
                      <w:szCs w:val="18"/>
                    </w:rPr>
                    <w:t>电</w:t>
                  </w:r>
                </w:p>
              </w:tc>
              <w:tc>
                <w:tcPr>
                  <w:tcW w:w="1789" w:type="pct"/>
                  <w:gridSpan w:val="2"/>
                  <w:vAlign w:val="center"/>
                </w:tcPr>
                <w:p w14:paraId="1BB0CA87" w14:textId="0212AA81" w:rsidR="00D45C2A" w:rsidRPr="00B46D45" w:rsidRDefault="00D45C2A" w:rsidP="00D45C2A">
                  <w:pPr>
                    <w:pStyle w:val="aff1"/>
                    <w:rPr>
                      <w:sz w:val="18"/>
                      <w:szCs w:val="18"/>
                    </w:rPr>
                  </w:pPr>
                  <w:r w:rsidRPr="00B46D45">
                    <w:rPr>
                      <w:rFonts w:hint="eastAsia"/>
                      <w:sz w:val="18"/>
                      <w:szCs w:val="18"/>
                    </w:rPr>
                    <w:t>4</w:t>
                  </w:r>
                  <w:r w:rsidRPr="00B46D45">
                    <w:rPr>
                      <w:sz w:val="18"/>
                      <w:szCs w:val="18"/>
                    </w:rPr>
                    <w:t>万</w:t>
                  </w:r>
                  <w:r w:rsidRPr="00B46D45">
                    <w:rPr>
                      <w:sz w:val="18"/>
                      <w:szCs w:val="18"/>
                    </w:rPr>
                    <w:t>KWh</w:t>
                  </w:r>
                </w:p>
              </w:tc>
              <w:tc>
                <w:tcPr>
                  <w:tcW w:w="1570" w:type="pct"/>
                  <w:vAlign w:val="center"/>
                </w:tcPr>
                <w:p w14:paraId="40939696" w14:textId="04DFE069" w:rsidR="00D45C2A" w:rsidRPr="00B46D45" w:rsidRDefault="00D45C2A" w:rsidP="00D45C2A">
                  <w:pPr>
                    <w:pStyle w:val="aff1"/>
                    <w:rPr>
                      <w:sz w:val="18"/>
                      <w:szCs w:val="18"/>
                    </w:rPr>
                  </w:pPr>
                  <w:r w:rsidRPr="00B46D45">
                    <w:rPr>
                      <w:sz w:val="18"/>
                      <w:szCs w:val="18"/>
                    </w:rPr>
                    <w:t>市政供电管网</w:t>
                  </w:r>
                </w:p>
              </w:tc>
            </w:tr>
          </w:tbl>
          <w:p w14:paraId="33E17024" w14:textId="59B0D94F" w:rsidR="004E650B" w:rsidRDefault="005B0768">
            <w:pPr>
              <w:adjustRightInd w:val="0"/>
              <w:snapToGrid w:val="0"/>
              <w:spacing w:line="360" w:lineRule="auto"/>
              <w:rPr>
                <w:b/>
                <w:bCs/>
                <w:szCs w:val="21"/>
              </w:rPr>
            </w:pPr>
            <w:r>
              <w:rPr>
                <w:b/>
                <w:bCs/>
                <w:szCs w:val="21"/>
              </w:rPr>
              <w:t>2.1.</w:t>
            </w:r>
            <w:r w:rsidR="003F657A">
              <w:rPr>
                <w:b/>
                <w:bCs/>
                <w:szCs w:val="21"/>
              </w:rPr>
              <w:t>5</w:t>
            </w:r>
            <w:r w:rsidR="003F657A">
              <w:rPr>
                <w:b/>
                <w:bCs/>
                <w:szCs w:val="21"/>
              </w:rPr>
              <w:t>、总平面布置</w:t>
            </w:r>
          </w:p>
          <w:p w14:paraId="6B71ACAE" w14:textId="2437673A" w:rsidR="00EF2208" w:rsidRDefault="00EF2208" w:rsidP="00EF2208">
            <w:pPr>
              <w:pStyle w:val="a6"/>
              <w:spacing w:after="0" w:line="360" w:lineRule="auto"/>
              <w:ind w:firstLineChars="200"/>
            </w:pPr>
            <w:r w:rsidRPr="00EF2208">
              <w:rPr>
                <w:rFonts w:hint="eastAsia"/>
              </w:rPr>
              <w:t>本项目位于</w:t>
            </w:r>
            <w:r w:rsidRPr="000462DC">
              <w:rPr>
                <w:rFonts w:hint="eastAsia"/>
                <w:szCs w:val="21"/>
              </w:rPr>
              <w:t>衡阳县洪市镇盘谷村胡家组</w:t>
            </w:r>
            <w:r w:rsidRPr="00EF2208">
              <w:rPr>
                <w:rFonts w:hint="eastAsia"/>
              </w:rPr>
              <w:t>，占地面积为</w:t>
            </w:r>
            <w:r w:rsidR="00FD1434">
              <w:rPr>
                <w:rFonts w:hint="eastAsia"/>
              </w:rPr>
              <w:t>6</w:t>
            </w:r>
            <w:r w:rsidR="00FD1434">
              <w:t>666.67</w:t>
            </w:r>
            <w:r w:rsidRPr="00EF2208">
              <w:rPr>
                <w:rFonts w:hint="eastAsia"/>
              </w:rPr>
              <w:t>m</w:t>
            </w:r>
            <w:r w:rsidRPr="00EF2208">
              <w:rPr>
                <w:rFonts w:hint="eastAsia"/>
                <w:vertAlign w:val="superscript"/>
              </w:rPr>
              <w:t>2</w:t>
            </w:r>
            <w:r w:rsidRPr="00EF2208">
              <w:rPr>
                <w:rFonts w:hint="eastAsia"/>
              </w:rPr>
              <w:t>。厂区大门设在</w:t>
            </w:r>
            <w:r>
              <w:rPr>
                <w:rFonts w:hint="eastAsia"/>
              </w:rPr>
              <w:t>东</w:t>
            </w:r>
            <w:r w:rsidRPr="00EF2208">
              <w:rPr>
                <w:rFonts w:hint="eastAsia"/>
              </w:rPr>
              <w:t>侧，自北往南主要布置有办公区、原料堆场、生产加工区、成品堆场、清水池等，整个厂区功能分区明显，利于厂区原料的运输，设备的生产及成品的运输。</w:t>
            </w:r>
          </w:p>
          <w:p w14:paraId="5DE42B03" w14:textId="61B803AB" w:rsidR="004E650B" w:rsidRDefault="005B0768">
            <w:pPr>
              <w:adjustRightInd w:val="0"/>
              <w:snapToGrid w:val="0"/>
              <w:spacing w:line="360" w:lineRule="auto"/>
              <w:rPr>
                <w:b/>
                <w:bCs/>
                <w:szCs w:val="21"/>
              </w:rPr>
            </w:pPr>
            <w:r>
              <w:rPr>
                <w:b/>
                <w:bCs/>
                <w:szCs w:val="21"/>
              </w:rPr>
              <w:t>2.1.</w:t>
            </w:r>
            <w:r w:rsidR="003F657A">
              <w:rPr>
                <w:b/>
                <w:bCs/>
                <w:szCs w:val="21"/>
              </w:rPr>
              <w:t>6</w:t>
            </w:r>
            <w:r w:rsidR="003F657A">
              <w:rPr>
                <w:b/>
                <w:bCs/>
                <w:szCs w:val="21"/>
              </w:rPr>
              <w:t>、公用工程</w:t>
            </w:r>
          </w:p>
          <w:p w14:paraId="1552FF90" w14:textId="1147BFC7" w:rsidR="004E650B" w:rsidRDefault="003F657A">
            <w:pPr>
              <w:pStyle w:val="a6"/>
              <w:spacing w:after="0" w:line="360" w:lineRule="auto"/>
              <w:ind w:firstLineChars="200"/>
            </w:pPr>
            <w:r>
              <w:t>（</w:t>
            </w:r>
            <w:r>
              <w:t>1</w:t>
            </w:r>
            <w:r>
              <w:t>）给水</w:t>
            </w:r>
          </w:p>
          <w:p w14:paraId="76D6ACFB" w14:textId="2CFAD560" w:rsidR="00916D19" w:rsidRDefault="00916D19" w:rsidP="00916D19">
            <w:pPr>
              <w:pStyle w:val="a6"/>
              <w:spacing w:after="0" w:line="360" w:lineRule="auto"/>
              <w:ind w:firstLineChars="200"/>
            </w:pPr>
            <w:r>
              <w:rPr>
                <w:rFonts w:hint="eastAsia"/>
              </w:rPr>
              <w:t>根据建设方提供资料，本项目主要用水为生活用水、</w:t>
            </w:r>
            <w:r w:rsidR="00096B47">
              <w:rPr>
                <w:rFonts w:hint="eastAsia"/>
              </w:rPr>
              <w:t>喷雾</w:t>
            </w:r>
            <w:r>
              <w:rPr>
                <w:rFonts w:hint="eastAsia"/>
              </w:rPr>
              <w:t>洒水及生产用水。生活用水使用井水，生产用水由清水池提供。</w:t>
            </w:r>
          </w:p>
          <w:p w14:paraId="0895023F" w14:textId="0D2C40DC" w:rsidR="00916D19" w:rsidRDefault="00916D19" w:rsidP="00916D19">
            <w:pPr>
              <w:pStyle w:val="a6"/>
              <w:spacing w:after="0" w:line="360" w:lineRule="auto"/>
              <w:ind w:firstLineChars="200"/>
            </w:pPr>
            <w:r w:rsidRPr="00FB4C10">
              <w:rPr>
                <w:rFonts w:hint="eastAsia"/>
                <w:u w:val="single"/>
              </w:rPr>
              <w:t>场区内员工为</w:t>
            </w:r>
            <w:r w:rsidR="00B40D24" w:rsidRPr="00FB4C10">
              <w:rPr>
                <w:u w:val="single"/>
              </w:rPr>
              <w:t>10</w:t>
            </w:r>
            <w:r w:rsidRPr="00FB4C10">
              <w:rPr>
                <w:rFonts w:hint="eastAsia"/>
                <w:u w:val="single"/>
              </w:rPr>
              <w:t>人，均在厂区食宿，参照《湖南省用水定额标准》（</w:t>
            </w:r>
            <w:r w:rsidRPr="00FB4C10">
              <w:rPr>
                <w:rFonts w:hint="eastAsia"/>
                <w:u w:val="single"/>
              </w:rPr>
              <w:t>DB43T388-2014</w:t>
            </w:r>
            <w:r w:rsidRPr="00FB4C10">
              <w:rPr>
                <w:rFonts w:hint="eastAsia"/>
                <w:u w:val="single"/>
              </w:rPr>
              <w:t>）用水定额：用水量按</w:t>
            </w:r>
            <w:r w:rsidR="00B40D24" w:rsidRPr="00FB4C10">
              <w:rPr>
                <w:u w:val="single"/>
              </w:rPr>
              <w:t>150</w:t>
            </w:r>
            <w:r w:rsidRPr="00FB4C10">
              <w:rPr>
                <w:rFonts w:hint="eastAsia"/>
                <w:u w:val="single"/>
              </w:rPr>
              <w:t>L/</w:t>
            </w:r>
            <w:r w:rsidRPr="00FB4C10">
              <w:rPr>
                <w:rFonts w:hint="eastAsia"/>
                <w:u w:val="single"/>
              </w:rPr>
              <w:t>人·</w:t>
            </w:r>
            <w:r w:rsidRPr="00FB4C10">
              <w:rPr>
                <w:rFonts w:hint="eastAsia"/>
                <w:u w:val="single"/>
              </w:rPr>
              <w:t>d</w:t>
            </w:r>
            <w:r w:rsidRPr="00FB4C10">
              <w:rPr>
                <w:rFonts w:hint="eastAsia"/>
                <w:u w:val="single"/>
              </w:rPr>
              <w:t>计算，则生活用水量为</w:t>
            </w:r>
            <w:r w:rsidR="00B40D24" w:rsidRPr="00FB4C10">
              <w:rPr>
                <w:u w:val="single"/>
              </w:rPr>
              <w:t>1.5</w:t>
            </w:r>
            <w:r w:rsidRPr="00FB4C10">
              <w:rPr>
                <w:rFonts w:hint="eastAsia"/>
                <w:u w:val="single"/>
              </w:rPr>
              <w:t>t/d</w:t>
            </w:r>
            <w:r w:rsidRPr="00FB4C10">
              <w:rPr>
                <w:rFonts w:hint="eastAsia"/>
                <w:u w:val="single"/>
              </w:rPr>
              <w:t>，合计</w:t>
            </w:r>
            <w:r w:rsidR="00B40D24" w:rsidRPr="00FB4C10">
              <w:rPr>
                <w:u w:val="single"/>
              </w:rPr>
              <w:t>450</w:t>
            </w:r>
            <w:r w:rsidRPr="00FB4C10">
              <w:rPr>
                <w:rFonts w:hint="eastAsia"/>
                <w:u w:val="single"/>
              </w:rPr>
              <w:t>t/a</w:t>
            </w:r>
            <w:r w:rsidRPr="00FB4C10">
              <w:rPr>
                <w:rFonts w:hint="eastAsia"/>
                <w:u w:val="single"/>
              </w:rPr>
              <w:t>。根据业主提供资料及类比同类型项目，生产用水主要为洗砂机用水，项目共计洗砂</w:t>
            </w:r>
            <w:r w:rsidR="00434EAF" w:rsidRPr="00FB4C10">
              <w:rPr>
                <w:rFonts w:hint="eastAsia"/>
                <w:u w:val="single"/>
              </w:rPr>
              <w:t>两</w:t>
            </w:r>
            <w:r w:rsidRPr="00FB4C10">
              <w:rPr>
                <w:rFonts w:hint="eastAsia"/>
                <w:u w:val="single"/>
              </w:rPr>
              <w:t>次</w:t>
            </w:r>
            <w:r w:rsidR="00434EAF" w:rsidRPr="00FB4C10">
              <w:rPr>
                <w:rFonts w:hint="eastAsia"/>
                <w:u w:val="single"/>
              </w:rPr>
              <w:t>（第一次洗砂水排入第二次洗砂，故洗沙用水可视为一次）</w:t>
            </w:r>
            <w:r w:rsidRPr="00FB4C10">
              <w:rPr>
                <w:rFonts w:hint="eastAsia"/>
                <w:u w:val="single"/>
              </w:rPr>
              <w:t>，洗砂机洗</w:t>
            </w:r>
            <w:r w:rsidRPr="00FB4C10">
              <w:rPr>
                <w:rFonts w:hint="eastAsia"/>
                <w:u w:val="single"/>
              </w:rPr>
              <w:t>1t</w:t>
            </w:r>
            <w:r w:rsidRPr="00FB4C10">
              <w:rPr>
                <w:rFonts w:hint="eastAsia"/>
                <w:u w:val="single"/>
              </w:rPr>
              <w:t>砂需用水约</w:t>
            </w:r>
            <w:r w:rsidRPr="00FB4C10">
              <w:rPr>
                <w:rFonts w:hint="eastAsia"/>
                <w:u w:val="single"/>
              </w:rPr>
              <w:t>1t</w:t>
            </w:r>
            <w:r w:rsidRPr="00FB4C10">
              <w:rPr>
                <w:rFonts w:hint="eastAsia"/>
                <w:u w:val="single"/>
              </w:rPr>
              <w:t>，项目年洗砂约</w:t>
            </w:r>
            <w:r w:rsidR="00B40D24" w:rsidRPr="00FB4C10">
              <w:rPr>
                <w:u w:val="single"/>
              </w:rPr>
              <w:t>2</w:t>
            </w:r>
            <w:r w:rsidRPr="00FB4C10">
              <w:rPr>
                <w:rFonts w:hint="eastAsia"/>
                <w:u w:val="single"/>
              </w:rPr>
              <w:t>0</w:t>
            </w:r>
            <w:r w:rsidRPr="00FB4C10">
              <w:rPr>
                <w:rFonts w:hint="eastAsia"/>
                <w:u w:val="single"/>
              </w:rPr>
              <w:t>万吨，补充新水量等于产品带走、生产过程消耗及</w:t>
            </w:r>
            <w:r w:rsidR="00096B47">
              <w:rPr>
                <w:rFonts w:hint="eastAsia"/>
                <w:u w:val="single"/>
              </w:rPr>
              <w:t>喷雾</w:t>
            </w:r>
            <w:r w:rsidRPr="00FB4C10">
              <w:rPr>
                <w:rFonts w:hint="eastAsia"/>
                <w:u w:val="single"/>
              </w:rPr>
              <w:t>除尘的水量，则本项目洗砂机补充新水量为</w:t>
            </w:r>
            <w:r w:rsidR="001A1AE9" w:rsidRPr="00FB4C10">
              <w:rPr>
                <w:u w:val="single"/>
              </w:rPr>
              <w:t>136.66</w:t>
            </w:r>
            <w:r w:rsidRPr="00FB4C10">
              <w:rPr>
                <w:rFonts w:hint="eastAsia"/>
                <w:u w:val="single"/>
              </w:rPr>
              <w:t>m</w:t>
            </w:r>
            <w:r w:rsidRPr="00FB4C10">
              <w:rPr>
                <w:rFonts w:hint="eastAsia"/>
                <w:u w:val="single"/>
                <w:vertAlign w:val="superscript"/>
              </w:rPr>
              <w:t>3</w:t>
            </w:r>
            <w:r w:rsidRPr="00FB4C10">
              <w:rPr>
                <w:rFonts w:hint="eastAsia"/>
                <w:u w:val="single"/>
              </w:rPr>
              <w:t>/d</w:t>
            </w:r>
            <w:r w:rsidRPr="00FB4C10">
              <w:rPr>
                <w:rFonts w:hint="eastAsia"/>
                <w:u w:val="single"/>
              </w:rPr>
              <w:t>，</w:t>
            </w:r>
            <w:r w:rsidR="001A1AE9" w:rsidRPr="00FB4C10">
              <w:rPr>
                <w:u w:val="single"/>
              </w:rPr>
              <w:t>40998</w:t>
            </w:r>
            <w:r w:rsidRPr="00FB4C10">
              <w:rPr>
                <w:rFonts w:hint="eastAsia"/>
                <w:u w:val="single"/>
              </w:rPr>
              <w:t>m</w:t>
            </w:r>
            <w:r w:rsidRPr="00FB4C10">
              <w:rPr>
                <w:rFonts w:hint="eastAsia"/>
                <w:u w:val="single"/>
                <w:vertAlign w:val="superscript"/>
              </w:rPr>
              <w:t>3</w:t>
            </w:r>
            <w:r w:rsidRPr="00FB4C10">
              <w:rPr>
                <w:rFonts w:hint="eastAsia"/>
                <w:u w:val="single"/>
              </w:rPr>
              <w:t>/a</w:t>
            </w:r>
            <w:r w:rsidRPr="00FB4C10">
              <w:rPr>
                <w:rFonts w:hint="eastAsia"/>
                <w:u w:val="single"/>
              </w:rPr>
              <w:t>，其中每天破碎筛分</w:t>
            </w:r>
            <w:r w:rsidR="00096B47">
              <w:rPr>
                <w:rFonts w:hint="eastAsia"/>
                <w:u w:val="single"/>
              </w:rPr>
              <w:t>喷雾</w:t>
            </w:r>
            <w:r w:rsidRPr="00FB4C10">
              <w:rPr>
                <w:rFonts w:hint="eastAsia"/>
                <w:u w:val="single"/>
              </w:rPr>
              <w:t>除尘（含道路清洒）用水为</w:t>
            </w:r>
            <w:r w:rsidR="001A1AE9" w:rsidRPr="00FB4C10">
              <w:rPr>
                <w:u w:val="single"/>
              </w:rPr>
              <w:t>10</w:t>
            </w:r>
            <w:r w:rsidRPr="00FB4C10">
              <w:rPr>
                <w:rFonts w:hint="eastAsia"/>
                <w:u w:val="single"/>
              </w:rPr>
              <w:t>m</w:t>
            </w:r>
            <w:r w:rsidRPr="00FB4C10">
              <w:rPr>
                <w:rFonts w:hint="eastAsia"/>
                <w:u w:val="single"/>
                <w:vertAlign w:val="superscript"/>
              </w:rPr>
              <w:t>3</w:t>
            </w:r>
            <w:r w:rsidRPr="00FB4C10">
              <w:rPr>
                <w:rFonts w:hint="eastAsia"/>
                <w:u w:val="single"/>
              </w:rPr>
              <w:t>，即</w:t>
            </w:r>
            <w:r w:rsidR="001A1AE9" w:rsidRPr="00FB4C10">
              <w:rPr>
                <w:u w:val="single"/>
              </w:rPr>
              <w:t>30</w:t>
            </w:r>
            <w:r w:rsidRPr="00FB4C10">
              <w:rPr>
                <w:rFonts w:hint="eastAsia"/>
                <w:u w:val="single"/>
              </w:rPr>
              <w:t>00m</w:t>
            </w:r>
            <w:r w:rsidRPr="00FB4C10">
              <w:rPr>
                <w:rFonts w:hint="eastAsia"/>
                <w:u w:val="single"/>
                <w:vertAlign w:val="superscript"/>
              </w:rPr>
              <w:t>3</w:t>
            </w:r>
            <w:r w:rsidRPr="00FB4C10">
              <w:rPr>
                <w:rFonts w:hint="eastAsia"/>
                <w:u w:val="single"/>
              </w:rPr>
              <w:t>/a</w:t>
            </w:r>
            <w:r w:rsidRPr="00FB4C10">
              <w:rPr>
                <w:rFonts w:hint="eastAsia"/>
                <w:u w:val="single"/>
              </w:rPr>
              <w:t>。</w:t>
            </w:r>
            <w:r>
              <w:rPr>
                <w:rFonts w:hint="eastAsia"/>
              </w:rPr>
              <w:t>本项目给水量具体情况见表</w:t>
            </w:r>
            <w:r w:rsidR="00684FEF">
              <w:t>2.1-5</w:t>
            </w:r>
            <w:r>
              <w:rPr>
                <w:rFonts w:hint="eastAsia"/>
              </w:rPr>
              <w:t>。</w:t>
            </w:r>
          </w:p>
          <w:p w14:paraId="48F2D16B" w14:textId="362C7AA5" w:rsidR="00916D19" w:rsidRPr="00684FEF" w:rsidRDefault="00916D19" w:rsidP="00684FEF">
            <w:pPr>
              <w:pStyle w:val="a5"/>
              <w:ind w:firstLine="210"/>
              <w:rPr>
                <w:sz w:val="21"/>
              </w:rPr>
            </w:pPr>
            <w:r w:rsidRPr="00684FEF">
              <w:rPr>
                <w:sz w:val="21"/>
              </w:rPr>
              <w:t>表</w:t>
            </w:r>
            <w:r w:rsidR="00684FEF">
              <w:rPr>
                <w:sz w:val="21"/>
              </w:rPr>
              <w:t>2.1-5</w:t>
            </w:r>
            <w:r w:rsidRPr="00684FEF">
              <w:rPr>
                <w:sz w:val="21"/>
              </w:rPr>
              <w:t xml:space="preserve">   </w:t>
            </w:r>
            <w:r w:rsidRPr="00684FEF">
              <w:rPr>
                <w:sz w:val="21"/>
              </w:rPr>
              <w:t>本项目用水量一览表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581"/>
              <w:gridCol w:w="1584"/>
              <w:gridCol w:w="1581"/>
              <w:gridCol w:w="1581"/>
            </w:tblGrid>
            <w:tr w:rsidR="00916D19" w:rsidRPr="00785553" w14:paraId="71C8C1D9" w14:textId="77777777" w:rsidTr="00D45C2A">
              <w:trPr>
                <w:trHeight w:val="397"/>
              </w:trPr>
              <w:tc>
                <w:tcPr>
                  <w:tcW w:w="998" w:type="pct"/>
                  <w:shd w:val="clear" w:color="auto" w:fill="auto"/>
                  <w:vAlign w:val="center"/>
                </w:tcPr>
                <w:p w14:paraId="33E845D7" w14:textId="77777777" w:rsidR="00916D19" w:rsidRPr="00916D19" w:rsidRDefault="00916D19" w:rsidP="00916D19">
                  <w:pPr>
                    <w:pStyle w:val="aff1"/>
                    <w:rPr>
                      <w:sz w:val="18"/>
                      <w:szCs w:val="18"/>
                    </w:rPr>
                  </w:pPr>
                  <w:r w:rsidRPr="00916D19">
                    <w:rPr>
                      <w:sz w:val="18"/>
                      <w:szCs w:val="18"/>
                    </w:rPr>
                    <w:t>项目</w:t>
                  </w:r>
                </w:p>
              </w:tc>
              <w:tc>
                <w:tcPr>
                  <w:tcW w:w="1000" w:type="pct"/>
                  <w:shd w:val="clear" w:color="auto" w:fill="auto"/>
                  <w:vAlign w:val="center"/>
                </w:tcPr>
                <w:p w14:paraId="70CC238B" w14:textId="77777777" w:rsidR="00916D19" w:rsidRPr="00916D19" w:rsidRDefault="00916D19" w:rsidP="00916D19">
                  <w:pPr>
                    <w:pStyle w:val="aff1"/>
                    <w:rPr>
                      <w:sz w:val="18"/>
                      <w:szCs w:val="18"/>
                    </w:rPr>
                  </w:pPr>
                  <w:r w:rsidRPr="00916D19">
                    <w:rPr>
                      <w:sz w:val="18"/>
                      <w:szCs w:val="18"/>
                    </w:rPr>
                    <w:t>用水标准</w:t>
                  </w:r>
                </w:p>
              </w:tc>
              <w:tc>
                <w:tcPr>
                  <w:tcW w:w="1002" w:type="pct"/>
                  <w:shd w:val="clear" w:color="auto" w:fill="auto"/>
                  <w:vAlign w:val="center"/>
                </w:tcPr>
                <w:p w14:paraId="627C6E8D" w14:textId="77777777" w:rsidR="00916D19" w:rsidRPr="00916D19" w:rsidRDefault="00916D19" w:rsidP="00916D19">
                  <w:pPr>
                    <w:pStyle w:val="aff1"/>
                    <w:rPr>
                      <w:sz w:val="18"/>
                      <w:szCs w:val="18"/>
                    </w:rPr>
                  </w:pPr>
                  <w:r w:rsidRPr="00916D19">
                    <w:rPr>
                      <w:sz w:val="18"/>
                      <w:szCs w:val="18"/>
                    </w:rPr>
                    <w:t>用水规模</w:t>
                  </w:r>
                </w:p>
              </w:tc>
              <w:tc>
                <w:tcPr>
                  <w:tcW w:w="1000" w:type="pct"/>
                  <w:shd w:val="clear" w:color="auto" w:fill="auto"/>
                  <w:vAlign w:val="center"/>
                </w:tcPr>
                <w:p w14:paraId="5AA9F628" w14:textId="77777777" w:rsidR="00916D19" w:rsidRPr="00916D19" w:rsidRDefault="00916D19" w:rsidP="00916D19">
                  <w:pPr>
                    <w:pStyle w:val="aff1"/>
                    <w:rPr>
                      <w:sz w:val="18"/>
                      <w:szCs w:val="18"/>
                    </w:rPr>
                  </w:pPr>
                  <w:r w:rsidRPr="00916D19">
                    <w:rPr>
                      <w:sz w:val="18"/>
                      <w:szCs w:val="18"/>
                    </w:rPr>
                    <w:t>用水量</w:t>
                  </w:r>
                </w:p>
                <w:p w14:paraId="45553BB1" w14:textId="77777777" w:rsidR="00916D19" w:rsidRPr="00916D19" w:rsidRDefault="00916D19" w:rsidP="00916D19">
                  <w:pPr>
                    <w:pStyle w:val="aff1"/>
                    <w:rPr>
                      <w:sz w:val="18"/>
                      <w:szCs w:val="18"/>
                    </w:rPr>
                  </w:pPr>
                  <w:r w:rsidRPr="00916D19">
                    <w:rPr>
                      <w:sz w:val="18"/>
                      <w:szCs w:val="18"/>
                    </w:rPr>
                    <w:t>（</w:t>
                  </w:r>
                  <w:r w:rsidRPr="00916D19">
                    <w:rPr>
                      <w:sz w:val="18"/>
                      <w:szCs w:val="18"/>
                    </w:rPr>
                    <w:t>m</w:t>
                  </w:r>
                  <w:r w:rsidRPr="00916D19">
                    <w:rPr>
                      <w:sz w:val="18"/>
                      <w:szCs w:val="18"/>
                      <w:vertAlign w:val="superscript"/>
                    </w:rPr>
                    <w:t>3</w:t>
                  </w:r>
                  <w:r w:rsidRPr="00916D19">
                    <w:rPr>
                      <w:sz w:val="18"/>
                      <w:szCs w:val="18"/>
                    </w:rPr>
                    <w:t>/d</w:t>
                  </w:r>
                  <w:r w:rsidRPr="00916D19">
                    <w:rPr>
                      <w:sz w:val="18"/>
                      <w:szCs w:val="18"/>
                    </w:rPr>
                    <w:t>）</w:t>
                  </w:r>
                </w:p>
              </w:tc>
              <w:tc>
                <w:tcPr>
                  <w:tcW w:w="1000" w:type="pct"/>
                  <w:vAlign w:val="center"/>
                </w:tcPr>
                <w:p w14:paraId="71DFC300" w14:textId="77777777" w:rsidR="00916D19" w:rsidRPr="00916D19" w:rsidRDefault="00916D19" w:rsidP="00916D19">
                  <w:pPr>
                    <w:pStyle w:val="aff1"/>
                    <w:rPr>
                      <w:sz w:val="18"/>
                      <w:szCs w:val="18"/>
                    </w:rPr>
                  </w:pPr>
                  <w:r w:rsidRPr="00916D19">
                    <w:rPr>
                      <w:sz w:val="18"/>
                      <w:szCs w:val="18"/>
                    </w:rPr>
                    <w:t>用水量</w:t>
                  </w:r>
                </w:p>
                <w:p w14:paraId="3048BEB4" w14:textId="77777777" w:rsidR="00916D19" w:rsidRPr="00916D19" w:rsidRDefault="00916D19" w:rsidP="00916D19">
                  <w:pPr>
                    <w:pStyle w:val="aff1"/>
                    <w:rPr>
                      <w:sz w:val="18"/>
                      <w:szCs w:val="18"/>
                    </w:rPr>
                  </w:pPr>
                  <w:r w:rsidRPr="00916D19">
                    <w:rPr>
                      <w:sz w:val="18"/>
                      <w:szCs w:val="18"/>
                    </w:rPr>
                    <w:t>（</w:t>
                  </w:r>
                  <w:r w:rsidRPr="00916D19">
                    <w:rPr>
                      <w:sz w:val="18"/>
                      <w:szCs w:val="18"/>
                    </w:rPr>
                    <w:t>t/a</w:t>
                  </w:r>
                  <w:r w:rsidRPr="00916D19">
                    <w:rPr>
                      <w:sz w:val="18"/>
                      <w:szCs w:val="18"/>
                    </w:rPr>
                    <w:t>）</w:t>
                  </w:r>
                </w:p>
              </w:tc>
            </w:tr>
            <w:tr w:rsidR="00916D19" w:rsidRPr="00785553" w14:paraId="648EAD8E" w14:textId="77777777" w:rsidTr="00D45C2A">
              <w:trPr>
                <w:trHeight w:val="397"/>
              </w:trPr>
              <w:tc>
                <w:tcPr>
                  <w:tcW w:w="998" w:type="pct"/>
                  <w:shd w:val="clear" w:color="auto" w:fill="auto"/>
                  <w:vAlign w:val="center"/>
                </w:tcPr>
                <w:p w14:paraId="3DC1A675" w14:textId="77777777" w:rsidR="00916D19" w:rsidRPr="00916D19" w:rsidRDefault="00916D19" w:rsidP="00916D19">
                  <w:pPr>
                    <w:pStyle w:val="aff1"/>
                    <w:rPr>
                      <w:sz w:val="18"/>
                      <w:szCs w:val="18"/>
                    </w:rPr>
                  </w:pPr>
                  <w:r w:rsidRPr="00916D19">
                    <w:rPr>
                      <w:sz w:val="18"/>
                      <w:szCs w:val="18"/>
                    </w:rPr>
                    <w:t>生活用水</w:t>
                  </w:r>
                </w:p>
              </w:tc>
              <w:tc>
                <w:tcPr>
                  <w:tcW w:w="1000" w:type="pct"/>
                  <w:shd w:val="clear" w:color="auto" w:fill="auto"/>
                  <w:vAlign w:val="center"/>
                </w:tcPr>
                <w:p w14:paraId="491B9D76" w14:textId="2642D65C" w:rsidR="00916D19" w:rsidRPr="00916D19" w:rsidRDefault="00B40D24" w:rsidP="00916D19">
                  <w:pPr>
                    <w:pStyle w:val="aff1"/>
                    <w:rPr>
                      <w:sz w:val="18"/>
                      <w:szCs w:val="18"/>
                    </w:rPr>
                  </w:pPr>
                  <w:r>
                    <w:rPr>
                      <w:sz w:val="18"/>
                      <w:szCs w:val="18"/>
                    </w:rPr>
                    <w:t>150</w:t>
                  </w:r>
                  <w:r w:rsidR="00916D19" w:rsidRPr="00916D19">
                    <w:rPr>
                      <w:sz w:val="18"/>
                      <w:szCs w:val="18"/>
                    </w:rPr>
                    <w:t>L/</w:t>
                  </w:r>
                  <w:r w:rsidR="00916D19" w:rsidRPr="00916D19">
                    <w:rPr>
                      <w:sz w:val="18"/>
                      <w:szCs w:val="18"/>
                    </w:rPr>
                    <w:t>人</w:t>
                  </w:r>
                  <w:r w:rsidR="00916D19" w:rsidRPr="00916D19">
                    <w:rPr>
                      <w:sz w:val="18"/>
                      <w:szCs w:val="18"/>
                    </w:rPr>
                    <w:t>·d</w:t>
                  </w:r>
                </w:p>
              </w:tc>
              <w:tc>
                <w:tcPr>
                  <w:tcW w:w="1002" w:type="pct"/>
                  <w:shd w:val="clear" w:color="auto" w:fill="auto"/>
                  <w:vAlign w:val="center"/>
                </w:tcPr>
                <w:p w14:paraId="4374923B" w14:textId="0F6B6FF1" w:rsidR="00916D19" w:rsidRPr="00916D19" w:rsidRDefault="00916D19" w:rsidP="00916D19">
                  <w:pPr>
                    <w:pStyle w:val="aff1"/>
                    <w:rPr>
                      <w:sz w:val="18"/>
                      <w:szCs w:val="18"/>
                    </w:rPr>
                  </w:pPr>
                  <w:r w:rsidRPr="00916D19">
                    <w:rPr>
                      <w:sz w:val="18"/>
                      <w:szCs w:val="18"/>
                    </w:rPr>
                    <w:t>每天</w:t>
                  </w:r>
                  <w:r w:rsidR="00B40D24">
                    <w:rPr>
                      <w:sz w:val="18"/>
                      <w:szCs w:val="18"/>
                    </w:rPr>
                    <w:t>10</w:t>
                  </w:r>
                  <w:r w:rsidRPr="00916D19">
                    <w:rPr>
                      <w:sz w:val="18"/>
                      <w:szCs w:val="18"/>
                    </w:rPr>
                    <w:t>人</w:t>
                  </w:r>
                </w:p>
              </w:tc>
              <w:tc>
                <w:tcPr>
                  <w:tcW w:w="1000" w:type="pct"/>
                  <w:shd w:val="clear" w:color="auto" w:fill="auto"/>
                  <w:vAlign w:val="center"/>
                </w:tcPr>
                <w:p w14:paraId="6A1ABD85" w14:textId="046CA236" w:rsidR="00916D19" w:rsidRPr="00916D19" w:rsidRDefault="00B40D24" w:rsidP="00916D19">
                  <w:pPr>
                    <w:pStyle w:val="aff1"/>
                    <w:rPr>
                      <w:sz w:val="18"/>
                      <w:szCs w:val="18"/>
                    </w:rPr>
                  </w:pPr>
                  <w:r>
                    <w:rPr>
                      <w:sz w:val="18"/>
                      <w:szCs w:val="18"/>
                    </w:rPr>
                    <w:t>1.5</w:t>
                  </w:r>
                </w:p>
              </w:tc>
              <w:tc>
                <w:tcPr>
                  <w:tcW w:w="1000" w:type="pct"/>
                  <w:vAlign w:val="center"/>
                </w:tcPr>
                <w:p w14:paraId="1EE57A39" w14:textId="2F6EAC34" w:rsidR="00916D19" w:rsidRPr="00916D19" w:rsidRDefault="00B40D24" w:rsidP="00916D19">
                  <w:pPr>
                    <w:pStyle w:val="aff1"/>
                    <w:rPr>
                      <w:sz w:val="18"/>
                      <w:szCs w:val="18"/>
                    </w:rPr>
                  </w:pPr>
                  <w:r>
                    <w:rPr>
                      <w:sz w:val="18"/>
                      <w:szCs w:val="18"/>
                    </w:rPr>
                    <w:t>450</w:t>
                  </w:r>
                </w:p>
              </w:tc>
            </w:tr>
            <w:tr w:rsidR="00916D19" w:rsidRPr="00785553" w14:paraId="27168962" w14:textId="77777777" w:rsidTr="00D45C2A">
              <w:trPr>
                <w:trHeight w:val="397"/>
              </w:trPr>
              <w:tc>
                <w:tcPr>
                  <w:tcW w:w="998" w:type="pct"/>
                  <w:shd w:val="clear" w:color="auto" w:fill="auto"/>
                  <w:vAlign w:val="center"/>
                </w:tcPr>
                <w:p w14:paraId="50A4FA0D" w14:textId="77777777" w:rsidR="00916D19" w:rsidRPr="00916D19" w:rsidRDefault="00916D19" w:rsidP="00916D19">
                  <w:pPr>
                    <w:pStyle w:val="aff1"/>
                    <w:rPr>
                      <w:sz w:val="18"/>
                      <w:szCs w:val="18"/>
                    </w:rPr>
                  </w:pPr>
                  <w:r w:rsidRPr="00916D19">
                    <w:rPr>
                      <w:sz w:val="18"/>
                      <w:szCs w:val="18"/>
                    </w:rPr>
                    <w:t>生产补充新水</w:t>
                  </w:r>
                </w:p>
              </w:tc>
              <w:tc>
                <w:tcPr>
                  <w:tcW w:w="1000" w:type="pct"/>
                  <w:shd w:val="clear" w:color="auto" w:fill="auto"/>
                  <w:vAlign w:val="center"/>
                </w:tcPr>
                <w:p w14:paraId="641999EA" w14:textId="77777777" w:rsidR="00916D19" w:rsidRPr="00916D19" w:rsidRDefault="00916D19" w:rsidP="00916D19">
                  <w:pPr>
                    <w:pStyle w:val="aff1"/>
                    <w:rPr>
                      <w:sz w:val="18"/>
                      <w:szCs w:val="18"/>
                    </w:rPr>
                  </w:pPr>
                  <w:r w:rsidRPr="00916D19">
                    <w:rPr>
                      <w:sz w:val="18"/>
                      <w:szCs w:val="18"/>
                    </w:rPr>
                    <w:t>/</w:t>
                  </w:r>
                </w:p>
              </w:tc>
              <w:tc>
                <w:tcPr>
                  <w:tcW w:w="1002" w:type="pct"/>
                  <w:shd w:val="clear" w:color="auto" w:fill="auto"/>
                  <w:vAlign w:val="center"/>
                </w:tcPr>
                <w:p w14:paraId="45329401" w14:textId="77777777" w:rsidR="00916D19" w:rsidRPr="00916D19" w:rsidRDefault="00916D19" w:rsidP="00916D19">
                  <w:pPr>
                    <w:pStyle w:val="aff1"/>
                    <w:rPr>
                      <w:sz w:val="18"/>
                      <w:szCs w:val="18"/>
                    </w:rPr>
                  </w:pPr>
                  <w:r w:rsidRPr="00916D19">
                    <w:rPr>
                      <w:sz w:val="18"/>
                      <w:szCs w:val="18"/>
                    </w:rPr>
                    <w:t>/</w:t>
                  </w:r>
                </w:p>
              </w:tc>
              <w:tc>
                <w:tcPr>
                  <w:tcW w:w="1000" w:type="pct"/>
                  <w:shd w:val="clear" w:color="auto" w:fill="auto"/>
                  <w:vAlign w:val="center"/>
                </w:tcPr>
                <w:p w14:paraId="4064B6B7" w14:textId="2A6C5F10" w:rsidR="00916D19" w:rsidRPr="00916D19" w:rsidRDefault="00B40D24" w:rsidP="00916D19">
                  <w:pPr>
                    <w:pStyle w:val="aff1"/>
                    <w:rPr>
                      <w:sz w:val="18"/>
                      <w:szCs w:val="18"/>
                    </w:rPr>
                  </w:pPr>
                  <w:r w:rsidRPr="00B40D24">
                    <w:rPr>
                      <w:sz w:val="18"/>
                      <w:szCs w:val="18"/>
                    </w:rPr>
                    <w:t>136.66</w:t>
                  </w:r>
                </w:p>
              </w:tc>
              <w:tc>
                <w:tcPr>
                  <w:tcW w:w="1000" w:type="pct"/>
                  <w:vAlign w:val="center"/>
                </w:tcPr>
                <w:p w14:paraId="72C267D7" w14:textId="20E73B1B" w:rsidR="00916D19" w:rsidRPr="00916D19" w:rsidRDefault="00B40D24" w:rsidP="00916D19">
                  <w:pPr>
                    <w:pStyle w:val="aff1"/>
                    <w:rPr>
                      <w:sz w:val="18"/>
                      <w:szCs w:val="18"/>
                    </w:rPr>
                  </w:pPr>
                  <w:r w:rsidRPr="00B40D24">
                    <w:rPr>
                      <w:sz w:val="18"/>
                      <w:szCs w:val="18"/>
                    </w:rPr>
                    <w:t>40998</w:t>
                  </w:r>
                </w:p>
              </w:tc>
            </w:tr>
            <w:tr w:rsidR="00916D19" w:rsidRPr="00785553" w14:paraId="2CCDA5BA" w14:textId="77777777" w:rsidTr="00D45C2A">
              <w:trPr>
                <w:trHeight w:val="397"/>
              </w:trPr>
              <w:tc>
                <w:tcPr>
                  <w:tcW w:w="3000" w:type="pct"/>
                  <w:gridSpan w:val="3"/>
                  <w:shd w:val="clear" w:color="auto" w:fill="auto"/>
                  <w:vAlign w:val="center"/>
                </w:tcPr>
                <w:p w14:paraId="26A14C32" w14:textId="77777777" w:rsidR="00916D19" w:rsidRPr="00916D19" w:rsidRDefault="00916D19" w:rsidP="00916D19">
                  <w:pPr>
                    <w:pStyle w:val="aff1"/>
                    <w:rPr>
                      <w:sz w:val="18"/>
                      <w:szCs w:val="18"/>
                    </w:rPr>
                  </w:pPr>
                  <w:r w:rsidRPr="00916D19">
                    <w:rPr>
                      <w:sz w:val="18"/>
                      <w:szCs w:val="18"/>
                    </w:rPr>
                    <w:t>小计</w:t>
                  </w:r>
                </w:p>
              </w:tc>
              <w:tc>
                <w:tcPr>
                  <w:tcW w:w="1000" w:type="pct"/>
                  <w:shd w:val="clear" w:color="auto" w:fill="auto"/>
                  <w:vAlign w:val="center"/>
                </w:tcPr>
                <w:p w14:paraId="14F4DA9B" w14:textId="18DC27DC" w:rsidR="00916D19" w:rsidRPr="00916D19" w:rsidRDefault="00B40D24" w:rsidP="00916D19">
                  <w:pPr>
                    <w:pStyle w:val="aff1"/>
                    <w:rPr>
                      <w:sz w:val="18"/>
                      <w:szCs w:val="18"/>
                    </w:rPr>
                  </w:pPr>
                  <w:r w:rsidRPr="00B40D24">
                    <w:rPr>
                      <w:sz w:val="18"/>
                      <w:szCs w:val="18"/>
                    </w:rPr>
                    <w:t>138.16</w:t>
                  </w:r>
                </w:p>
              </w:tc>
              <w:tc>
                <w:tcPr>
                  <w:tcW w:w="1000" w:type="pct"/>
                  <w:vAlign w:val="center"/>
                </w:tcPr>
                <w:p w14:paraId="107327E1" w14:textId="36B188FF" w:rsidR="00916D19" w:rsidRPr="00916D19" w:rsidRDefault="00B40D24" w:rsidP="00916D19">
                  <w:pPr>
                    <w:pStyle w:val="aff1"/>
                    <w:rPr>
                      <w:sz w:val="18"/>
                      <w:szCs w:val="18"/>
                    </w:rPr>
                  </w:pPr>
                  <w:r w:rsidRPr="00B40D24">
                    <w:rPr>
                      <w:sz w:val="18"/>
                      <w:szCs w:val="18"/>
                    </w:rPr>
                    <w:t>41448</w:t>
                  </w:r>
                </w:p>
              </w:tc>
            </w:tr>
          </w:tbl>
          <w:p w14:paraId="0661DC61" w14:textId="77777777" w:rsidR="004E650B" w:rsidRPr="003F657A" w:rsidRDefault="003F657A">
            <w:pPr>
              <w:pStyle w:val="a6"/>
              <w:spacing w:after="0" w:line="360" w:lineRule="auto"/>
              <w:ind w:firstLineChars="200"/>
            </w:pPr>
            <w:r w:rsidRPr="003F657A">
              <w:t>（</w:t>
            </w:r>
            <w:r w:rsidRPr="003F657A">
              <w:t>2</w:t>
            </w:r>
            <w:r w:rsidRPr="003F657A">
              <w:t>）排水</w:t>
            </w:r>
          </w:p>
          <w:p w14:paraId="44B01CE5" w14:textId="648D5450" w:rsidR="00B40D24" w:rsidRDefault="00B40D24">
            <w:pPr>
              <w:pStyle w:val="a6"/>
              <w:spacing w:after="0" w:line="360" w:lineRule="auto"/>
              <w:ind w:firstLineChars="200"/>
            </w:pPr>
            <w:r w:rsidRPr="00B40D24">
              <w:rPr>
                <w:rFonts w:hint="eastAsia"/>
              </w:rPr>
              <w:t>本项目无生产废水外排，项目洗砂机废水经过</w:t>
            </w:r>
            <w:r w:rsidR="005D070F">
              <w:rPr>
                <w:rFonts w:hint="eastAsia"/>
              </w:rPr>
              <w:t>絮凝</w:t>
            </w:r>
            <w:r w:rsidRPr="00B40D24">
              <w:rPr>
                <w:rFonts w:hint="eastAsia"/>
              </w:rPr>
              <w:t>沉淀处理后回用于生产，不外排。生活污水排放量按用水量的</w:t>
            </w:r>
            <w:r w:rsidRPr="00B40D24">
              <w:rPr>
                <w:rFonts w:hint="eastAsia"/>
              </w:rPr>
              <w:t>80%</w:t>
            </w:r>
            <w:r w:rsidRPr="00B40D24">
              <w:rPr>
                <w:rFonts w:hint="eastAsia"/>
              </w:rPr>
              <w:t>计算，则生活污水量为</w:t>
            </w:r>
            <w:r w:rsidR="00404231">
              <w:t>1.2</w:t>
            </w:r>
            <w:r w:rsidRPr="00B40D24">
              <w:rPr>
                <w:rFonts w:hint="eastAsia"/>
              </w:rPr>
              <w:t>m</w:t>
            </w:r>
            <w:r w:rsidRPr="00404231">
              <w:rPr>
                <w:rFonts w:hint="eastAsia"/>
                <w:vertAlign w:val="superscript"/>
              </w:rPr>
              <w:t>3</w:t>
            </w:r>
            <w:r w:rsidRPr="00B40D24">
              <w:rPr>
                <w:rFonts w:hint="eastAsia"/>
              </w:rPr>
              <w:t>/d</w:t>
            </w:r>
            <w:r w:rsidRPr="00B40D24">
              <w:rPr>
                <w:rFonts w:hint="eastAsia"/>
              </w:rPr>
              <w:t>（</w:t>
            </w:r>
            <w:r w:rsidR="00404231">
              <w:t>360</w:t>
            </w:r>
            <w:r w:rsidRPr="00B40D24">
              <w:rPr>
                <w:rFonts w:hint="eastAsia"/>
              </w:rPr>
              <w:t>m</w:t>
            </w:r>
            <w:r w:rsidRPr="00404231">
              <w:rPr>
                <w:rFonts w:hint="eastAsia"/>
                <w:vertAlign w:val="superscript"/>
              </w:rPr>
              <w:t>3</w:t>
            </w:r>
            <w:r w:rsidRPr="00B40D24">
              <w:rPr>
                <w:rFonts w:hint="eastAsia"/>
              </w:rPr>
              <w:t>/a</w:t>
            </w:r>
            <w:r w:rsidRPr="00B40D24">
              <w:rPr>
                <w:rFonts w:hint="eastAsia"/>
              </w:rPr>
              <w:t>），经化粪池预处理后用作农肥。</w:t>
            </w:r>
          </w:p>
          <w:bookmarkStart w:id="8" w:name="_MON_1693118422"/>
          <w:bookmarkEnd w:id="8"/>
          <w:p w14:paraId="4AED5926" w14:textId="7F3224B5" w:rsidR="00B40D24" w:rsidRPr="00785553" w:rsidRDefault="00E74E97" w:rsidP="00B40D24">
            <w:pPr>
              <w:pStyle w:val="a6"/>
              <w:spacing w:after="0" w:line="360" w:lineRule="auto"/>
              <w:ind w:firstLineChars="0" w:firstLine="0"/>
              <w:jc w:val="center"/>
            </w:pPr>
            <w:r>
              <w:object w:dxaOrig="8955" w:dyaOrig="3225" w14:anchorId="4B2BE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4pt;height:136.5pt" o:ole="">
                  <v:imagedata r:id="rId11" o:title=""/>
                </v:shape>
                <o:OLEObject Type="Embed" ProgID="Visio.Drawing.15" ShapeID="_x0000_i1025" DrawAspect="Content" ObjectID="_1698669869" r:id="rId12"/>
              </w:object>
            </w:r>
          </w:p>
          <w:p w14:paraId="0E81E3DF" w14:textId="2B983F21" w:rsidR="00B40D24" w:rsidRPr="00785553" w:rsidRDefault="00B40D24" w:rsidP="00B40D24">
            <w:pPr>
              <w:pStyle w:val="a6"/>
              <w:ind w:firstLine="210"/>
              <w:jc w:val="center"/>
              <w:rPr>
                <w:bCs/>
              </w:rPr>
            </w:pPr>
            <w:r w:rsidRPr="00785553">
              <w:rPr>
                <w:color w:val="000000"/>
              </w:rPr>
              <w:t>图</w:t>
            </w:r>
            <w:r w:rsidR="00684FEF">
              <w:rPr>
                <w:color w:val="000000"/>
              </w:rPr>
              <w:t>2.1</w:t>
            </w:r>
            <w:r w:rsidRPr="00785553">
              <w:rPr>
                <w:color w:val="000000"/>
              </w:rPr>
              <w:t xml:space="preserve">  </w:t>
            </w:r>
            <w:r w:rsidRPr="00785553">
              <w:rPr>
                <w:color w:val="000000"/>
              </w:rPr>
              <w:t>厂区水平衡图（</w:t>
            </w:r>
            <w:r w:rsidRPr="00785553">
              <w:rPr>
                <w:color w:val="000000"/>
              </w:rPr>
              <w:t>t/d</w:t>
            </w:r>
            <w:r w:rsidRPr="00785553">
              <w:rPr>
                <w:color w:val="000000"/>
              </w:rPr>
              <w:t>）</w:t>
            </w:r>
          </w:p>
          <w:p w14:paraId="02171781" w14:textId="77777777" w:rsidR="00B40D24" w:rsidRPr="00B40D24" w:rsidRDefault="00B40D24" w:rsidP="00B40D24">
            <w:pPr>
              <w:pStyle w:val="a6"/>
              <w:spacing w:after="0" w:line="360" w:lineRule="auto"/>
              <w:ind w:firstLineChars="0" w:firstLine="0"/>
              <w:jc w:val="center"/>
            </w:pPr>
          </w:p>
          <w:p w14:paraId="1796F3C9" w14:textId="6BEED6B7" w:rsidR="004E650B" w:rsidRDefault="003F657A">
            <w:pPr>
              <w:pStyle w:val="a6"/>
              <w:spacing w:after="0" w:line="360" w:lineRule="auto"/>
              <w:ind w:firstLineChars="200"/>
            </w:pPr>
            <w:r>
              <w:t>（</w:t>
            </w:r>
            <w:r>
              <w:t>3</w:t>
            </w:r>
            <w:r>
              <w:t>）供电</w:t>
            </w:r>
          </w:p>
          <w:p w14:paraId="15132423" w14:textId="77777777" w:rsidR="004E650B" w:rsidRDefault="003F657A">
            <w:pPr>
              <w:pStyle w:val="a6"/>
              <w:spacing w:after="0" w:line="360" w:lineRule="auto"/>
              <w:ind w:firstLineChars="200"/>
            </w:pPr>
            <w:r>
              <w:t>本项目供电由村供电所提供。</w:t>
            </w:r>
          </w:p>
          <w:p w14:paraId="08C5AEC8" w14:textId="2F8D2CE5" w:rsidR="004E650B" w:rsidRDefault="005B0768">
            <w:pPr>
              <w:adjustRightInd w:val="0"/>
              <w:snapToGrid w:val="0"/>
              <w:spacing w:line="360" w:lineRule="auto"/>
              <w:rPr>
                <w:b/>
                <w:bCs/>
                <w:szCs w:val="21"/>
              </w:rPr>
            </w:pPr>
            <w:r>
              <w:rPr>
                <w:b/>
                <w:bCs/>
                <w:szCs w:val="21"/>
              </w:rPr>
              <w:t>2.1.</w:t>
            </w:r>
            <w:r w:rsidR="003F657A">
              <w:rPr>
                <w:b/>
                <w:bCs/>
                <w:szCs w:val="21"/>
              </w:rPr>
              <w:t>7</w:t>
            </w:r>
            <w:r w:rsidR="003F657A">
              <w:rPr>
                <w:b/>
                <w:bCs/>
                <w:szCs w:val="21"/>
              </w:rPr>
              <w:t>、劳动定员及生产班制</w:t>
            </w:r>
          </w:p>
          <w:p w14:paraId="22CEF05F" w14:textId="1228F37B" w:rsidR="004E650B" w:rsidRDefault="003F657A">
            <w:pPr>
              <w:pStyle w:val="a8"/>
              <w:spacing w:before="0" w:after="0" w:line="360" w:lineRule="auto"/>
              <w:ind w:firstLineChars="200" w:firstLine="420"/>
              <w:rPr>
                <w:sz w:val="21"/>
                <w:szCs w:val="21"/>
              </w:rPr>
            </w:pPr>
            <w:r>
              <w:rPr>
                <w:sz w:val="21"/>
                <w:szCs w:val="21"/>
              </w:rPr>
              <w:t>本项目劳动定员</w:t>
            </w:r>
            <w:r w:rsidR="00FA5EC7">
              <w:rPr>
                <w:sz w:val="21"/>
                <w:szCs w:val="21"/>
              </w:rPr>
              <w:t>10</w:t>
            </w:r>
            <w:r>
              <w:rPr>
                <w:sz w:val="21"/>
                <w:szCs w:val="21"/>
              </w:rPr>
              <w:t>人，</w:t>
            </w:r>
            <w:r w:rsidR="00CD4A3A">
              <w:rPr>
                <w:rFonts w:hint="eastAsia"/>
                <w:sz w:val="21"/>
                <w:szCs w:val="21"/>
              </w:rPr>
              <w:t>均</w:t>
            </w:r>
            <w:r>
              <w:rPr>
                <w:sz w:val="21"/>
                <w:szCs w:val="21"/>
              </w:rPr>
              <w:t>在厂内食宿，工作制度为年生产</w:t>
            </w:r>
            <w:r w:rsidR="00FA5EC7">
              <w:rPr>
                <w:sz w:val="21"/>
                <w:szCs w:val="21"/>
              </w:rPr>
              <w:t>300</w:t>
            </w:r>
            <w:r>
              <w:rPr>
                <w:sz w:val="21"/>
                <w:szCs w:val="21"/>
              </w:rPr>
              <w:t>天，一天</w:t>
            </w:r>
            <w:r>
              <w:rPr>
                <w:sz w:val="21"/>
                <w:szCs w:val="21"/>
              </w:rPr>
              <w:t>1</w:t>
            </w:r>
            <w:r>
              <w:rPr>
                <w:sz w:val="21"/>
                <w:szCs w:val="21"/>
              </w:rPr>
              <w:t>班，一班</w:t>
            </w:r>
            <w:r>
              <w:rPr>
                <w:sz w:val="21"/>
                <w:szCs w:val="21"/>
              </w:rPr>
              <w:t>8</w:t>
            </w:r>
            <w:r>
              <w:rPr>
                <w:sz w:val="21"/>
                <w:szCs w:val="21"/>
              </w:rPr>
              <w:t>小时</w:t>
            </w:r>
          </w:p>
        </w:tc>
      </w:tr>
      <w:tr w:rsidR="004E650B" w14:paraId="4EA5304B" w14:textId="77777777" w:rsidTr="00D45C2A">
        <w:trPr>
          <w:trHeight w:val="841"/>
          <w:jc w:val="center"/>
        </w:trPr>
        <w:tc>
          <w:tcPr>
            <w:tcW w:w="699" w:type="dxa"/>
            <w:vAlign w:val="center"/>
          </w:tcPr>
          <w:p w14:paraId="20D7CACC"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lastRenderedPageBreak/>
              <w:t>工艺流程和产排污环节</w:t>
            </w:r>
          </w:p>
        </w:tc>
        <w:tc>
          <w:tcPr>
            <w:tcW w:w="8125" w:type="dxa"/>
          </w:tcPr>
          <w:p w14:paraId="2B726C93" w14:textId="3EAB49BD" w:rsidR="005B0768" w:rsidRPr="005B0768" w:rsidRDefault="005B0768" w:rsidP="005B0768">
            <w:pPr>
              <w:adjustRightInd w:val="0"/>
              <w:snapToGrid w:val="0"/>
              <w:spacing w:line="360" w:lineRule="auto"/>
              <w:rPr>
                <w:b/>
                <w:bCs/>
                <w:szCs w:val="21"/>
              </w:rPr>
            </w:pPr>
            <w:r>
              <w:rPr>
                <w:b/>
                <w:bCs/>
                <w:szCs w:val="21"/>
              </w:rPr>
              <w:t>2.2</w:t>
            </w:r>
            <w:r>
              <w:rPr>
                <w:b/>
                <w:bCs/>
                <w:szCs w:val="21"/>
              </w:rPr>
              <w:t>、</w:t>
            </w:r>
            <w:r w:rsidRPr="005B0768">
              <w:rPr>
                <w:rFonts w:hint="eastAsia"/>
                <w:b/>
                <w:bCs/>
                <w:szCs w:val="21"/>
              </w:rPr>
              <w:t>工艺流程和产排污环节</w:t>
            </w:r>
          </w:p>
          <w:p w14:paraId="118BBCDE" w14:textId="2EE126CB" w:rsidR="004E650B" w:rsidRPr="00236F95" w:rsidRDefault="003F657A">
            <w:pPr>
              <w:pStyle w:val="a8"/>
              <w:spacing w:before="0" w:after="0" w:line="360" w:lineRule="auto"/>
              <w:ind w:firstLineChars="200" w:firstLine="420"/>
              <w:rPr>
                <w:sz w:val="21"/>
                <w:szCs w:val="21"/>
              </w:rPr>
            </w:pPr>
            <w:r w:rsidRPr="00236F95">
              <w:rPr>
                <w:sz w:val="21"/>
                <w:szCs w:val="21"/>
              </w:rPr>
              <w:t>本项目</w:t>
            </w:r>
            <w:r w:rsidR="00331AEE">
              <w:rPr>
                <w:rFonts w:hint="eastAsia"/>
                <w:sz w:val="21"/>
                <w:szCs w:val="21"/>
              </w:rPr>
              <w:t>其</w:t>
            </w:r>
            <w:r w:rsidRPr="00236F95">
              <w:rPr>
                <w:sz w:val="21"/>
                <w:szCs w:val="21"/>
              </w:rPr>
              <w:t>具体工艺详见下图。</w:t>
            </w:r>
          </w:p>
          <w:p w14:paraId="043C5899" w14:textId="646D5057" w:rsidR="004E650B" w:rsidRPr="00C13FDE" w:rsidRDefault="00F01DBE">
            <w:pPr>
              <w:pStyle w:val="Default"/>
              <w:jc w:val="center"/>
              <w:rPr>
                <w:rFonts w:ascii="Times New Roman" w:hAnsi="Times New Roman" w:hint="default"/>
                <w:u w:val="single"/>
              </w:rPr>
            </w:pPr>
            <w:r w:rsidRPr="00C13FDE">
              <w:rPr>
                <w:u w:val="single"/>
              </w:rPr>
              <w:object w:dxaOrig="11370" w:dyaOrig="4665" w14:anchorId="5A79E681">
                <v:shape id="_x0000_i1026" type="#_x0000_t75" style="width:395.45pt;height:162.8pt" o:ole="">
                  <v:imagedata r:id="rId13" o:title=""/>
                </v:shape>
                <o:OLEObject Type="Embed" ProgID="Visio.Drawing.15" ShapeID="_x0000_i1026" DrawAspect="Content" ObjectID="_1698669870" r:id="rId14"/>
              </w:object>
            </w:r>
          </w:p>
          <w:p w14:paraId="489AC111" w14:textId="32DB1A57" w:rsidR="004E650B" w:rsidRPr="00C13FDE" w:rsidRDefault="003F657A">
            <w:pPr>
              <w:pStyle w:val="Default"/>
              <w:jc w:val="center"/>
              <w:rPr>
                <w:rFonts w:ascii="Times New Roman" w:eastAsia="黑体" w:hAnsi="Times New Roman" w:hint="default"/>
                <w:sz w:val="21"/>
                <w:szCs w:val="21"/>
                <w:u w:val="single"/>
              </w:rPr>
            </w:pPr>
            <w:r w:rsidRPr="00C13FDE">
              <w:rPr>
                <w:rFonts w:ascii="Times New Roman" w:eastAsia="黑体" w:hAnsi="Times New Roman"/>
                <w:sz w:val="21"/>
                <w:szCs w:val="21"/>
                <w:u w:val="single"/>
              </w:rPr>
              <w:t>图</w:t>
            </w:r>
            <w:r w:rsidRPr="00C13FDE">
              <w:rPr>
                <w:rFonts w:ascii="Times New Roman" w:eastAsia="黑体" w:hAnsi="Times New Roman"/>
                <w:sz w:val="21"/>
                <w:szCs w:val="21"/>
                <w:u w:val="single"/>
              </w:rPr>
              <w:t>2-</w:t>
            </w:r>
            <w:r w:rsidR="00684FEF" w:rsidRPr="00C13FDE">
              <w:rPr>
                <w:rFonts w:ascii="Times New Roman" w:eastAsia="黑体" w:hAnsi="Times New Roman" w:hint="default"/>
                <w:sz w:val="21"/>
                <w:szCs w:val="21"/>
                <w:u w:val="single"/>
              </w:rPr>
              <w:t>2</w:t>
            </w:r>
            <w:r w:rsidRPr="00C13FDE">
              <w:rPr>
                <w:rFonts w:ascii="Times New Roman" w:eastAsia="黑体" w:hAnsi="Times New Roman"/>
                <w:sz w:val="21"/>
                <w:szCs w:val="21"/>
                <w:u w:val="single"/>
              </w:rPr>
              <w:t xml:space="preserve">  </w:t>
            </w:r>
            <w:r w:rsidRPr="00C13FDE">
              <w:rPr>
                <w:rFonts w:ascii="Times New Roman" w:eastAsia="黑体" w:hAnsi="Times New Roman" w:hint="default"/>
                <w:sz w:val="21"/>
                <w:szCs w:val="21"/>
                <w:u w:val="single"/>
              </w:rPr>
              <w:t>生产工艺流程及产污节点图</w:t>
            </w:r>
          </w:p>
          <w:p w14:paraId="6B293BE9" w14:textId="77777777" w:rsidR="00B21C9C" w:rsidRPr="00C13FDE" w:rsidRDefault="00B21C9C" w:rsidP="00B21C9C">
            <w:pPr>
              <w:pStyle w:val="a8"/>
              <w:spacing w:before="0" w:after="0" w:line="360" w:lineRule="auto"/>
              <w:jc w:val="center"/>
              <w:rPr>
                <w:rFonts w:eastAsia="黑体"/>
                <w:kern w:val="2"/>
                <w:sz w:val="21"/>
                <w:szCs w:val="21"/>
                <w:u w:val="single"/>
              </w:rPr>
            </w:pPr>
            <w:r w:rsidRPr="00C13FDE">
              <w:rPr>
                <w:rFonts w:eastAsia="黑体" w:hint="eastAsia"/>
                <w:kern w:val="2"/>
                <w:sz w:val="21"/>
                <w:szCs w:val="21"/>
                <w:u w:val="single"/>
              </w:rPr>
              <w:t>注：（</w:t>
            </w:r>
            <w:r w:rsidRPr="00C13FDE">
              <w:rPr>
                <w:rFonts w:eastAsia="黑体" w:hint="eastAsia"/>
                <w:kern w:val="2"/>
                <w:sz w:val="21"/>
                <w:szCs w:val="21"/>
                <w:u w:val="single"/>
              </w:rPr>
              <w:t>G</w:t>
            </w:r>
            <w:r w:rsidRPr="00C13FDE">
              <w:rPr>
                <w:rFonts w:eastAsia="黑体" w:hint="eastAsia"/>
                <w:kern w:val="2"/>
                <w:sz w:val="21"/>
                <w:szCs w:val="21"/>
                <w:u w:val="single"/>
              </w:rPr>
              <w:t>—废气，</w:t>
            </w:r>
            <w:r w:rsidRPr="00C13FDE">
              <w:rPr>
                <w:rFonts w:eastAsia="黑体" w:hint="eastAsia"/>
                <w:kern w:val="2"/>
                <w:sz w:val="21"/>
                <w:szCs w:val="21"/>
                <w:u w:val="single"/>
              </w:rPr>
              <w:t>N</w:t>
            </w:r>
            <w:r w:rsidRPr="00C13FDE">
              <w:rPr>
                <w:rFonts w:eastAsia="黑体" w:hint="eastAsia"/>
                <w:kern w:val="2"/>
                <w:sz w:val="21"/>
                <w:szCs w:val="21"/>
                <w:u w:val="single"/>
              </w:rPr>
              <w:t>—噪声，</w:t>
            </w:r>
            <w:r w:rsidRPr="00C13FDE">
              <w:rPr>
                <w:rFonts w:eastAsia="黑体" w:hint="eastAsia"/>
                <w:kern w:val="2"/>
                <w:sz w:val="21"/>
                <w:szCs w:val="21"/>
                <w:u w:val="single"/>
              </w:rPr>
              <w:t>S</w:t>
            </w:r>
            <w:r w:rsidRPr="00C13FDE">
              <w:rPr>
                <w:rFonts w:eastAsia="黑体" w:hint="eastAsia"/>
                <w:kern w:val="2"/>
                <w:sz w:val="21"/>
                <w:szCs w:val="21"/>
                <w:u w:val="single"/>
              </w:rPr>
              <w:t>—固体废物，</w:t>
            </w:r>
            <w:r w:rsidRPr="00C13FDE">
              <w:rPr>
                <w:rFonts w:eastAsia="黑体" w:hint="eastAsia"/>
                <w:kern w:val="2"/>
                <w:sz w:val="21"/>
                <w:szCs w:val="21"/>
                <w:u w:val="single"/>
              </w:rPr>
              <w:t>W</w:t>
            </w:r>
            <w:r w:rsidRPr="00C13FDE">
              <w:rPr>
                <w:rFonts w:eastAsia="黑体" w:hint="eastAsia"/>
                <w:kern w:val="2"/>
                <w:sz w:val="21"/>
                <w:szCs w:val="21"/>
                <w:u w:val="single"/>
              </w:rPr>
              <w:t>—废水）</w:t>
            </w:r>
          </w:p>
          <w:p w14:paraId="7C90E20C" w14:textId="5F7017D0" w:rsidR="004E650B" w:rsidRDefault="003F657A">
            <w:pPr>
              <w:pStyle w:val="a8"/>
              <w:spacing w:before="0" w:after="0" w:line="360" w:lineRule="auto"/>
              <w:ind w:firstLineChars="200" w:firstLine="420"/>
              <w:rPr>
                <w:sz w:val="21"/>
                <w:szCs w:val="21"/>
              </w:rPr>
            </w:pPr>
            <w:r w:rsidRPr="00236F95">
              <w:rPr>
                <w:sz w:val="21"/>
                <w:szCs w:val="21"/>
              </w:rPr>
              <w:t>工艺流程简述：</w:t>
            </w:r>
          </w:p>
          <w:p w14:paraId="2FDD184A" w14:textId="53C9B4D6"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t>①</w:t>
            </w:r>
            <w:r w:rsidRPr="008E4849">
              <w:rPr>
                <w:sz w:val="21"/>
                <w:szCs w:val="21"/>
                <w:lang w:val="zh-CN"/>
              </w:rPr>
              <w:t>给料：将外购的粒径约</w:t>
            </w:r>
            <w:r w:rsidRPr="008E4849">
              <w:rPr>
                <w:sz w:val="21"/>
                <w:szCs w:val="21"/>
                <w:lang w:val="zh-CN"/>
              </w:rPr>
              <w:t>20-</w:t>
            </w:r>
            <w:r>
              <w:rPr>
                <w:sz w:val="21"/>
                <w:szCs w:val="21"/>
                <w:lang w:val="zh-CN"/>
              </w:rPr>
              <w:t>600m</w:t>
            </w:r>
            <w:r w:rsidRPr="008E4849">
              <w:rPr>
                <w:sz w:val="21"/>
                <w:szCs w:val="21"/>
                <w:lang w:val="zh-CN"/>
              </w:rPr>
              <w:t>m</w:t>
            </w:r>
            <w:r w:rsidRPr="008E4849">
              <w:rPr>
                <w:sz w:val="21"/>
                <w:szCs w:val="21"/>
                <w:lang w:val="zh-CN"/>
              </w:rPr>
              <w:t>的</w:t>
            </w:r>
            <w:r>
              <w:rPr>
                <w:rFonts w:hint="eastAsia"/>
                <w:sz w:val="21"/>
                <w:szCs w:val="21"/>
                <w:lang w:val="zh-CN"/>
              </w:rPr>
              <w:t>废石</w:t>
            </w:r>
            <w:r w:rsidRPr="008E4849">
              <w:rPr>
                <w:sz w:val="21"/>
                <w:szCs w:val="21"/>
                <w:lang w:val="zh-CN"/>
              </w:rPr>
              <w:t>原料通过铲车直接运输至给料机；</w:t>
            </w:r>
          </w:p>
          <w:p w14:paraId="4FF98CC6" w14:textId="5FFBAFC9"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t>②</w:t>
            </w:r>
            <w:r w:rsidRPr="008E4849">
              <w:rPr>
                <w:sz w:val="21"/>
                <w:szCs w:val="21"/>
                <w:lang w:val="zh-CN"/>
              </w:rPr>
              <w:t>鄂破：原料由振动给料机进入鄂式破碎机破碎，鄂破后物料粒径</w:t>
            </w:r>
            <w:r w:rsidRPr="008E4849">
              <w:rPr>
                <w:sz w:val="21"/>
                <w:szCs w:val="21"/>
                <w:lang w:val="zh-CN"/>
              </w:rPr>
              <w:t>≤12</w:t>
            </w:r>
            <w:r w:rsidR="00E279EE">
              <w:rPr>
                <w:sz w:val="21"/>
                <w:szCs w:val="21"/>
                <w:lang w:val="zh-CN"/>
              </w:rPr>
              <w:t>0m</w:t>
            </w:r>
            <w:r w:rsidRPr="008E4849">
              <w:rPr>
                <w:sz w:val="21"/>
                <w:szCs w:val="21"/>
                <w:lang w:val="zh-CN"/>
              </w:rPr>
              <w:t>m</w:t>
            </w:r>
            <w:r w:rsidRPr="008E4849">
              <w:rPr>
                <w:sz w:val="21"/>
                <w:szCs w:val="21"/>
                <w:lang w:val="zh-CN"/>
              </w:rPr>
              <w:t>，该过程会产生粉尘及噪声；</w:t>
            </w:r>
          </w:p>
          <w:p w14:paraId="339A631E" w14:textId="59329876"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t>③</w:t>
            </w:r>
            <w:r w:rsidRPr="008E4849">
              <w:rPr>
                <w:sz w:val="21"/>
                <w:szCs w:val="21"/>
                <w:lang w:val="zh-CN"/>
              </w:rPr>
              <w:t>筛分：鄂破后粒径</w:t>
            </w:r>
            <w:r w:rsidRPr="008E4849">
              <w:rPr>
                <w:sz w:val="21"/>
                <w:szCs w:val="21"/>
                <w:lang w:val="zh-CN"/>
              </w:rPr>
              <w:t>≤12</w:t>
            </w:r>
            <w:r w:rsidR="00E279EE">
              <w:rPr>
                <w:sz w:val="21"/>
                <w:szCs w:val="21"/>
                <w:lang w:val="zh-CN"/>
              </w:rPr>
              <w:t>0</w:t>
            </w:r>
            <w:r>
              <w:rPr>
                <w:sz w:val="21"/>
                <w:szCs w:val="21"/>
                <w:lang w:val="zh-CN"/>
              </w:rPr>
              <w:t>m</w:t>
            </w:r>
            <w:r w:rsidRPr="008E4849">
              <w:rPr>
                <w:sz w:val="21"/>
                <w:szCs w:val="21"/>
                <w:lang w:val="zh-CN"/>
              </w:rPr>
              <w:t>m</w:t>
            </w:r>
            <w:r w:rsidRPr="008E4849">
              <w:rPr>
                <w:sz w:val="21"/>
                <w:szCs w:val="21"/>
                <w:lang w:val="zh-CN"/>
              </w:rPr>
              <w:t>的物料经皮带运输至振动筛筛分，筛分后上层粒径</w:t>
            </w:r>
            <w:r w:rsidR="00C13FDE">
              <w:rPr>
                <w:rFonts w:hint="eastAsia"/>
                <w:sz w:val="21"/>
                <w:szCs w:val="21"/>
                <w:lang w:val="zh-CN"/>
              </w:rPr>
              <w:t>≥</w:t>
            </w:r>
            <w:r w:rsidR="00E279EE">
              <w:rPr>
                <w:sz w:val="21"/>
                <w:szCs w:val="21"/>
                <w:lang w:val="zh-CN"/>
              </w:rPr>
              <w:t>30</w:t>
            </w:r>
            <w:r w:rsidRPr="008E4849">
              <w:rPr>
                <w:sz w:val="21"/>
                <w:szCs w:val="21"/>
                <w:lang w:val="zh-CN"/>
              </w:rPr>
              <w:t>~1</w:t>
            </w:r>
            <w:r w:rsidR="00E279EE">
              <w:rPr>
                <w:sz w:val="21"/>
                <w:szCs w:val="21"/>
                <w:lang w:val="zh-CN"/>
              </w:rPr>
              <w:t>2</w:t>
            </w:r>
            <w:r w:rsidRPr="008E4849">
              <w:rPr>
                <w:sz w:val="21"/>
                <w:szCs w:val="21"/>
                <w:lang w:val="zh-CN"/>
              </w:rPr>
              <w:t>0mm</w:t>
            </w:r>
            <w:r w:rsidRPr="008E4849">
              <w:rPr>
                <w:sz w:val="21"/>
                <w:szCs w:val="21"/>
                <w:lang w:val="zh-CN"/>
              </w:rPr>
              <w:t>的物料进入圆锥破碎机，中层粒径</w:t>
            </w:r>
            <w:r w:rsidR="00C13FDE">
              <w:rPr>
                <w:sz w:val="21"/>
                <w:szCs w:val="21"/>
                <w:lang w:val="zh-CN"/>
              </w:rPr>
              <w:t>5</w:t>
            </w:r>
            <w:r w:rsidRPr="008E4849">
              <w:rPr>
                <w:sz w:val="21"/>
                <w:szCs w:val="21"/>
                <w:lang w:val="zh-CN"/>
              </w:rPr>
              <w:t>~</w:t>
            </w:r>
            <w:r w:rsidR="00C13FDE">
              <w:rPr>
                <w:sz w:val="21"/>
                <w:szCs w:val="21"/>
                <w:lang w:val="zh-CN"/>
              </w:rPr>
              <w:t>30</w:t>
            </w:r>
            <w:r w:rsidRPr="008E4849">
              <w:rPr>
                <w:sz w:val="21"/>
                <w:szCs w:val="21"/>
                <w:lang w:val="zh-CN"/>
              </w:rPr>
              <w:t>mm</w:t>
            </w:r>
            <w:r w:rsidRPr="008E4849">
              <w:rPr>
                <w:sz w:val="21"/>
                <w:szCs w:val="21"/>
                <w:lang w:val="zh-CN"/>
              </w:rPr>
              <w:t>的物料进入</w:t>
            </w:r>
            <w:r w:rsidR="00E279EE">
              <w:rPr>
                <w:rFonts w:hint="eastAsia"/>
                <w:sz w:val="21"/>
                <w:szCs w:val="21"/>
                <w:lang w:val="zh-CN"/>
              </w:rPr>
              <w:t>立轴制砂</w:t>
            </w:r>
            <w:r w:rsidRPr="008E4849">
              <w:rPr>
                <w:sz w:val="21"/>
                <w:szCs w:val="21"/>
                <w:lang w:val="zh-CN"/>
              </w:rPr>
              <w:t>机，下层粒径</w:t>
            </w:r>
            <w:r w:rsidRPr="008E4849">
              <w:rPr>
                <w:sz w:val="21"/>
                <w:szCs w:val="21"/>
                <w:lang w:val="zh-CN"/>
              </w:rPr>
              <w:t>≤</w:t>
            </w:r>
            <w:r w:rsidR="00E279EE">
              <w:rPr>
                <w:sz w:val="21"/>
                <w:szCs w:val="21"/>
                <w:lang w:val="zh-CN"/>
              </w:rPr>
              <w:t>5</w:t>
            </w:r>
            <w:r w:rsidRPr="008E4849">
              <w:rPr>
                <w:sz w:val="21"/>
                <w:szCs w:val="21"/>
                <w:lang w:val="zh-CN"/>
              </w:rPr>
              <w:t>mm</w:t>
            </w:r>
            <w:r w:rsidRPr="008E4849">
              <w:rPr>
                <w:sz w:val="21"/>
                <w:szCs w:val="21"/>
                <w:lang w:val="zh-CN"/>
              </w:rPr>
              <w:t>的物料进入</w:t>
            </w:r>
            <w:r w:rsidR="00E279EE">
              <w:rPr>
                <w:rFonts w:hint="eastAsia"/>
                <w:sz w:val="21"/>
                <w:szCs w:val="21"/>
                <w:lang w:val="zh-CN"/>
              </w:rPr>
              <w:t>螺旋</w:t>
            </w:r>
            <w:r w:rsidRPr="008E4849">
              <w:rPr>
                <w:sz w:val="21"/>
                <w:szCs w:val="21"/>
                <w:lang w:val="zh-CN"/>
              </w:rPr>
              <w:t>洗砂机，筛分过程将产生粉尘及噪声；</w:t>
            </w:r>
          </w:p>
          <w:p w14:paraId="44D951E9" w14:textId="473968BD"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lastRenderedPageBreak/>
              <w:t>④</w:t>
            </w:r>
            <w:r w:rsidRPr="008E4849">
              <w:rPr>
                <w:sz w:val="21"/>
                <w:szCs w:val="21"/>
                <w:lang w:val="zh-CN"/>
              </w:rPr>
              <w:t>锥破：筛分后粒径</w:t>
            </w:r>
            <w:r w:rsidR="00C13FDE">
              <w:rPr>
                <w:rFonts w:hint="eastAsia"/>
                <w:sz w:val="21"/>
                <w:szCs w:val="21"/>
                <w:lang w:val="zh-CN"/>
              </w:rPr>
              <w:t>≥</w:t>
            </w:r>
            <w:r w:rsidR="00E279EE">
              <w:rPr>
                <w:sz w:val="21"/>
                <w:szCs w:val="21"/>
                <w:lang w:val="zh-CN"/>
              </w:rPr>
              <w:t>30</w:t>
            </w:r>
            <w:r w:rsidRPr="008E4849">
              <w:rPr>
                <w:sz w:val="21"/>
                <w:szCs w:val="21"/>
                <w:lang w:val="zh-CN"/>
              </w:rPr>
              <w:t>~1</w:t>
            </w:r>
            <w:r w:rsidR="00E279EE">
              <w:rPr>
                <w:sz w:val="21"/>
                <w:szCs w:val="21"/>
                <w:lang w:val="zh-CN"/>
              </w:rPr>
              <w:t>2</w:t>
            </w:r>
            <w:r w:rsidRPr="008E4849">
              <w:rPr>
                <w:sz w:val="21"/>
                <w:szCs w:val="21"/>
                <w:lang w:val="zh-CN"/>
              </w:rPr>
              <w:t>0mm</w:t>
            </w:r>
            <w:r w:rsidRPr="008E4849">
              <w:rPr>
                <w:sz w:val="21"/>
                <w:szCs w:val="21"/>
                <w:lang w:val="zh-CN"/>
              </w:rPr>
              <w:t>的物料经皮带运输至圆锥破碎机进行锥破，锥坡后物料返回进入振动筛筛分，该过程会产生粉尘及噪声；</w:t>
            </w:r>
          </w:p>
          <w:p w14:paraId="60283394" w14:textId="4D89453D"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t>⑤</w:t>
            </w:r>
            <w:r w:rsidR="00E279EE">
              <w:rPr>
                <w:rFonts w:hint="eastAsia"/>
                <w:sz w:val="21"/>
                <w:szCs w:val="21"/>
                <w:lang w:val="zh-CN"/>
              </w:rPr>
              <w:t>立轴制砂</w:t>
            </w:r>
            <w:r w:rsidRPr="008E4849">
              <w:rPr>
                <w:sz w:val="21"/>
                <w:szCs w:val="21"/>
                <w:lang w:val="zh-CN"/>
              </w:rPr>
              <w:t>：筛分后粒径</w:t>
            </w:r>
            <w:r w:rsidR="00C13FDE">
              <w:rPr>
                <w:sz w:val="21"/>
                <w:szCs w:val="21"/>
                <w:lang w:val="zh-CN"/>
              </w:rPr>
              <w:t>5</w:t>
            </w:r>
            <w:r w:rsidRPr="008E4849">
              <w:rPr>
                <w:sz w:val="21"/>
                <w:szCs w:val="21"/>
                <w:lang w:val="zh-CN"/>
              </w:rPr>
              <w:t>~</w:t>
            </w:r>
            <w:r w:rsidR="00C13FDE">
              <w:rPr>
                <w:sz w:val="21"/>
                <w:szCs w:val="21"/>
                <w:lang w:val="zh-CN"/>
              </w:rPr>
              <w:t>30</w:t>
            </w:r>
            <w:r w:rsidRPr="008E4849">
              <w:rPr>
                <w:sz w:val="21"/>
                <w:szCs w:val="21"/>
                <w:lang w:val="zh-CN"/>
              </w:rPr>
              <w:t>mm</w:t>
            </w:r>
            <w:r w:rsidRPr="008E4849">
              <w:rPr>
                <w:sz w:val="21"/>
                <w:szCs w:val="21"/>
                <w:lang w:val="zh-CN"/>
              </w:rPr>
              <w:t>的物料经皮带运输至</w:t>
            </w:r>
            <w:r w:rsidR="00E279EE">
              <w:rPr>
                <w:rFonts w:hint="eastAsia"/>
                <w:sz w:val="21"/>
                <w:szCs w:val="21"/>
                <w:lang w:val="zh-CN"/>
              </w:rPr>
              <w:t>立轴制砂</w:t>
            </w:r>
            <w:r w:rsidR="00E279EE" w:rsidRPr="008E4849">
              <w:rPr>
                <w:sz w:val="21"/>
                <w:szCs w:val="21"/>
                <w:lang w:val="zh-CN"/>
              </w:rPr>
              <w:t>机</w:t>
            </w:r>
            <w:r w:rsidRPr="008E4849">
              <w:rPr>
                <w:sz w:val="21"/>
                <w:szCs w:val="21"/>
                <w:lang w:val="zh-CN"/>
              </w:rPr>
              <w:t>进行制砂，制砂后物料与锥坡后物料一同返回振动筛筛分，该过程会产生粉尘及噪声；</w:t>
            </w:r>
          </w:p>
          <w:p w14:paraId="014FB01A" w14:textId="1D8FBEBE" w:rsidR="008E4849" w:rsidRPr="008E4849" w:rsidRDefault="008E4849" w:rsidP="008E4849">
            <w:pPr>
              <w:pStyle w:val="a8"/>
              <w:spacing w:before="0" w:after="0" w:line="360" w:lineRule="auto"/>
              <w:ind w:firstLineChars="200" w:firstLine="420"/>
              <w:rPr>
                <w:sz w:val="21"/>
                <w:szCs w:val="21"/>
                <w:lang w:val="zh-CN"/>
              </w:rPr>
            </w:pPr>
            <w:r w:rsidRPr="008E4849">
              <w:rPr>
                <w:rFonts w:hint="eastAsia"/>
                <w:sz w:val="21"/>
                <w:szCs w:val="21"/>
                <w:lang w:val="zh-CN"/>
              </w:rPr>
              <w:t>⑥</w:t>
            </w:r>
            <w:r w:rsidR="00E279EE">
              <w:rPr>
                <w:rFonts w:hint="eastAsia"/>
                <w:sz w:val="21"/>
                <w:szCs w:val="21"/>
                <w:lang w:val="zh-CN"/>
              </w:rPr>
              <w:t>螺旋</w:t>
            </w:r>
            <w:r w:rsidRPr="008E4849">
              <w:rPr>
                <w:sz w:val="21"/>
                <w:szCs w:val="21"/>
                <w:lang w:val="zh-CN"/>
              </w:rPr>
              <w:t>洗砂、</w:t>
            </w:r>
            <w:r w:rsidR="005276D6">
              <w:rPr>
                <w:rFonts w:hint="eastAsia"/>
                <w:sz w:val="21"/>
                <w:szCs w:val="21"/>
                <w:lang w:val="zh-CN"/>
              </w:rPr>
              <w:t>轮式</w:t>
            </w:r>
            <w:r w:rsidRPr="008E4849">
              <w:rPr>
                <w:sz w:val="21"/>
                <w:szCs w:val="21"/>
                <w:lang w:val="zh-CN"/>
              </w:rPr>
              <w:t>洗砂：筛分后粒径</w:t>
            </w:r>
            <w:r w:rsidRPr="008E4849">
              <w:rPr>
                <w:sz w:val="21"/>
                <w:szCs w:val="21"/>
                <w:lang w:val="zh-CN"/>
              </w:rPr>
              <w:t>≤</w:t>
            </w:r>
            <w:r w:rsidR="005276D6">
              <w:rPr>
                <w:sz w:val="21"/>
                <w:szCs w:val="21"/>
                <w:lang w:val="zh-CN"/>
              </w:rPr>
              <w:t>5</w:t>
            </w:r>
            <w:r w:rsidRPr="008E4849">
              <w:rPr>
                <w:sz w:val="21"/>
                <w:szCs w:val="21"/>
                <w:lang w:val="zh-CN"/>
              </w:rPr>
              <w:t>mm</w:t>
            </w:r>
            <w:r w:rsidRPr="008E4849">
              <w:rPr>
                <w:sz w:val="21"/>
                <w:szCs w:val="21"/>
                <w:lang w:val="zh-CN"/>
              </w:rPr>
              <w:t>的物料依次进入</w:t>
            </w:r>
            <w:r w:rsidR="005276D6">
              <w:rPr>
                <w:rFonts w:hint="eastAsia"/>
                <w:sz w:val="21"/>
                <w:szCs w:val="21"/>
                <w:lang w:val="zh-CN"/>
              </w:rPr>
              <w:t>螺旋</w:t>
            </w:r>
            <w:r w:rsidRPr="008E4849">
              <w:rPr>
                <w:sz w:val="21"/>
                <w:szCs w:val="21"/>
                <w:lang w:val="zh-CN"/>
              </w:rPr>
              <w:t>洗砂机、</w:t>
            </w:r>
            <w:r w:rsidR="005276D6">
              <w:rPr>
                <w:rFonts w:hint="eastAsia"/>
                <w:sz w:val="21"/>
                <w:szCs w:val="21"/>
                <w:lang w:val="zh-CN"/>
              </w:rPr>
              <w:t>轮式</w:t>
            </w:r>
            <w:r w:rsidRPr="008E4849">
              <w:rPr>
                <w:sz w:val="21"/>
                <w:szCs w:val="21"/>
                <w:lang w:val="zh-CN"/>
              </w:rPr>
              <w:t>洗砂机进行洗砂，该过程会产生少量废水及噪声；</w:t>
            </w:r>
          </w:p>
          <w:p w14:paraId="10C31D9B" w14:textId="77777777" w:rsidR="005276D6" w:rsidRPr="008E4849" w:rsidRDefault="008E4849" w:rsidP="005276D6">
            <w:pPr>
              <w:pStyle w:val="a8"/>
              <w:spacing w:before="0" w:after="0" w:line="360" w:lineRule="auto"/>
              <w:ind w:firstLineChars="200" w:firstLine="420"/>
              <w:rPr>
                <w:sz w:val="21"/>
                <w:szCs w:val="21"/>
                <w:lang w:val="zh-CN"/>
              </w:rPr>
            </w:pPr>
            <w:r w:rsidRPr="008E4849">
              <w:rPr>
                <w:rFonts w:hint="eastAsia"/>
                <w:sz w:val="21"/>
                <w:szCs w:val="21"/>
                <w:lang w:val="zh-CN"/>
              </w:rPr>
              <w:t>⑦</w:t>
            </w:r>
            <w:r w:rsidRPr="008E4849">
              <w:rPr>
                <w:sz w:val="21"/>
                <w:szCs w:val="21"/>
                <w:lang w:val="zh-CN"/>
              </w:rPr>
              <w:t>细砂回收：下层渣浆利用渣浆泵抽入旋流器进行细砂回收，旋流器利用渣浆固体粗颗粒与细小颗粒所受的离心力不同以及自身重力的不同，使得含有大量细小颗粒的内层料浆向上运动，形成内旋流，自溢流管排出，成为溢流，而粗大颗粒则继续沿器壁螺旋向下运动，形成外旋流，最终由底流口排出，成为沉砂返回进入直线振动筛。该过程会产生废水及噪声；</w:t>
            </w:r>
          </w:p>
          <w:p w14:paraId="0BEAED7B" w14:textId="062D2D0E" w:rsidR="004E650B" w:rsidRPr="005276D6" w:rsidRDefault="005276D6" w:rsidP="005276D6">
            <w:pPr>
              <w:pStyle w:val="a8"/>
              <w:spacing w:before="0" w:after="0" w:line="360" w:lineRule="auto"/>
              <w:ind w:firstLineChars="200" w:firstLine="420"/>
              <w:rPr>
                <w:sz w:val="21"/>
                <w:szCs w:val="21"/>
                <w:lang w:val="zh-CN"/>
              </w:rPr>
            </w:pPr>
            <w:r w:rsidRPr="008E4849">
              <w:rPr>
                <w:rFonts w:hint="eastAsia"/>
                <w:sz w:val="21"/>
                <w:szCs w:val="21"/>
                <w:lang w:val="zh-CN"/>
              </w:rPr>
              <w:t>⑧</w:t>
            </w:r>
            <w:r w:rsidR="008E4849" w:rsidRPr="008E4849">
              <w:rPr>
                <w:sz w:val="21"/>
                <w:szCs w:val="21"/>
                <w:lang w:val="zh-CN"/>
              </w:rPr>
              <w:t>废水、污泥处理工艺：旋流器溢流经在混合槽絮凝后进入斜板浓缩塔沉淀，上层溢流与利用渣浆泵将下层污泥抽入压滤机压滤后的滤液，以及经初期雨水收集池沉淀后的初期雨水一同汇入滤液中转池，然后进入清水池会用于生产及</w:t>
            </w:r>
            <w:r w:rsidR="00096B47">
              <w:rPr>
                <w:sz w:val="21"/>
                <w:szCs w:val="21"/>
                <w:lang w:val="zh-CN"/>
              </w:rPr>
              <w:t>喷雾</w:t>
            </w:r>
            <w:r w:rsidR="008E4849" w:rsidRPr="008E4849">
              <w:rPr>
                <w:sz w:val="21"/>
                <w:szCs w:val="21"/>
                <w:lang w:val="zh-CN"/>
              </w:rPr>
              <w:t>降尘，压滤后滤饼直接装车运输至制砖厂或陶瓷厂作原料，资源化利用。</w:t>
            </w:r>
          </w:p>
        </w:tc>
      </w:tr>
      <w:tr w:rsidR="004E650B" w14:paraId="608D1DAA" w14:textId="77777777" w:rsidTr="00D45C2A">
        <w:trPr>
          <w:jc w:val="center"/>
        </w:trPr>
        <w:tc>
          <w:tcPr>
            <w:tcW w:w="699" w:type="dxa"/>
            <w:vAlign w:val="center"/>
          </w:tcPr>
          <w:p w14:paraId="323A9852" w14:textId="77777777" w:rsidR="004E650B" w:rsidRDefault="003F657A">
            <w:pPr>
              <w:pStyle w:val="af5"/>
              <w:adjustRightInd w:val="0"/>
              <w:snapToGrid w:val="0"/>
              <w:spacing w:before="0" w:beforeAutospacing="0" w:after="0" w:afterAutospacing="0"/>
              <w:jc w:val="center"/>
              <w:rPr>
                <w:rFonts w:ascii="Times New Roman" w:hAnsi="Times New Roman"/>
                <w:sz w:val="21"/>
                <w:szCs w:val="21"/>
              </w:rPr>
            </w:pPr>
            <w:r>
              <w:rPr>
                <w:rFonts w:ascii="Times New Roman" w:hAnsi="Times New Roman"/>
                <w:bCs/>
                <w:kern w:val="2"/>
                <w:sz w:val="21"/>
                <w:szCs w:val="21"/>
              </w:rPr>
              <w:lastRenderedPageBreak/>
              <w:t>与项目有关的原有环境污染问题</w:t>
            </w:r>
          </w:p>
        </w:tc>
        <w:tc>
          <w:tcPr>
            <w:tcW w:w="8125" w:type="dxa"/>
            <w:vAlign w:val="center"/>
          </w:tcPr>
          <w:p w14:paraId="4630FE00" w14:textId="1137F7BB" w:rsidR="004E650B" w:rsidRDefault="003F657A" w:rsidP="005137C9">
            <w:pPr>
              <w:pStyle w:val="a8"/>
              <w:spacing w:before="0" w:after="0" w:line="360" w:lineRule="auto"/>
              <w:ind w:firstLineChars="200" w:firstLine="420"/>
              <w:rPr>
                <w:bCs/>
                <w:sz w:val="21"/>
                <w:szCs w:val="21"/>
              </w:rPr>
            </w:pPr>
            <w:r w:rsidRPr="005137C9">
              <w:rPr>
                <w:sz w:val="21"/>
                <w:szCs w:val="21"/>
                <w:lang w:val="zh-CN"/>
              </w:rPr>
              <w:t>本项目位于</w:t>
            </w:r>
            <w:r w:rsidR="005276D6" w:rsidRPr="005137C9">
              <w:rPr>
                <w:rFonts w:hint="eastAsia"/>
                <w:sz w:val="21"/>
                <w:szCs w:val="21"/>
                <w:lang w:val="zh-CN"/>
              </w:rPr>
              <w:t>衡阳县洪市镇盘谷村胡家组</w:t>
            </w:r>
            <w:r w:rsidRPr="005137C9">
              <w:rPr>
                <w:sz w:val="21"/>
                <w:szCs w:val="21"/>
                <w:lang w:val="zh-CN"/>
              </w:rPr>
              <w:t>，</w:t>
            </w:r>
            <w:r w:rsidR="002F0094" w:rsidRPr="005137C9">
              <w:rPr>
                <w:sz w:val="21"/>
                <w:szCs w:val="21"/>
                <w:lang w:val="zh-CN"/>
              </w:rPr>
              <w:t>租赁</w:t>
            </w:r>
            <w:r w:rsidR="00275799">
              <w:rPr>
                <w:rFonts w:hint="eastAsia"/>
                <w:sz w:val="21"/>
                <w:szCs w:val="21"/>
                <w:lang w:val="zh-CN"/>
              </w:rPr>
              <w:t>盘古村胡家组</w:t>
            </w:r>
            <w:r w:rsidR="00375CCB" w:rsidRPr="005137C9">
              <w:rPr>
                <w:rFonts w:hint="eastAsia"/>
                <w:sz w:val="21"/>
                <w:szCs w:val="21"/>
                <w:lang w:val="zh-CN"/>
              </w:rPr>
              <w:t>部分场地</w:t>
            </w:r>
            <w:r w:rsidR="002F0094" w:rsidRPr="005137C9">
              <w:rPr>
                <w:rFonts w:hint="eastAsia"/>
                <w:sz w:val="21"/>
                <w:szCs w:val="21"/>
                <w:lang w:val="zh-CN"/>
              </w:rPr>
              <w:t>，</w:t>
            </w:r>
            <w:r w:rsidRPr="005137C9">
              <w:rPr>
                <w:sz w:val="21"/>
                <w:szCs w:val="21"/>
                <w:lang w:val="zh-CN"/>
              </w:rPr>
              <w:t>根据现场勘查，</w:t>
            </w:r>
            <w:r w:rsidR="006973AE" w:rsidRPr="005137C9">
              <w:rPr>
                <w:sz w:val="21"/>
                <w:szCs w:val="21"/>
                <w:lang w:val="zh-CN"/>
              </w:rPr>
              <w:t>根据现场勘查，</w:t>
            </w:r>
            <w:r w:rsidR="00CB3C69" w:rsidRPr="005137C9">
              <w:rPr>
                <w:rFonts w:hint="eastAsia"/>
                <w:sz w:val="21"/>
                <w:szCs w:val="21"/>
                <w:lang w:val="zh-CN"/>
              </w:rPr>
              <w:t>无遗留生产设施及原辅材料</w:t>
            </w:r>
            <w:r w:rsidR="006973AE" w:rsidRPr="005137C9">
              <w:rPr>
                <w:sz w:val="21"/>
                <w:szCs w:val="21"/>
                <w:lang w:val="zh-CN"/>
              </w:rPr>
              <w:t>，故本项目不存在原有污染环境问题。</w:t>
            </w:r>
          </w:p>
        </w:tc>
      </w:tr>
    </w:tbl>
    <w:p w14:paraId="20B7F088" w14:textId="77777777" w:rsidR="004E650B" w:rsidRDefault="004E650B">
      <w:pPr>
        <w:pStyle w:val="af5"/>
        <w:jc w:val="center"/>
        <w:rPr>
          <w:rFonts w:ascii="Times New Roman" w:eastAsia="黑体" w:hAnsi="Times New Roman"/>
          <w:snapToGrid w:val="0"/>
          <w:sz w:val="36"/>
          <w:szCs w:val="36"/>
        </w:rPr>
        <w:sectPr w:rsidR="004E650B">
          <w:pgSz w:w="11906" w:h="16838"/>
          <w:pgMar w:top="1701" w:right="1531" w:bottom="1701" w:left="1531" w:header="851" w:footer="851" w:gutter="0"/>
          <w:cols w:space="720"/>
          <w:docGrid w:linePitch="312"/>
        </w:sectPr>
      </w:pPr>
    </w:p>
    <w:p w14:paraId="4B9348DA" w14:textId="77777777" w:rsidR="004E650B" w:rsidRDefault="003F657A">
      <w:pPr>
        <w:pStyle w:val="af5"/>
        <w:jc w:val="center"/>
        <w:outlineLvl w:val="0"/>
        <w:rPr>
          <w:rFonts w:ascii="Times New Roman" w:eastAsia="黑体" w:hAnsi="Times New Roman"/>
          <w:snapToGrid w:val="0"/>
          <w:sz w:val="30"/>
          <w:szCs w:val="30"/>
        </w:rPr>
      </w:pPr>
      <w:bookmarkStart w:id="9" w:name="_Toc80089446"/>
      <w:r>
        <w:rPr>
          <w:rFonts w:ascii="Times New Roman" w:eastAsia="黑体" w:hAnsi="Times New Roman"/>
          <w:snapToGrid w:val="0"/>
          <w:sz w:val="30"/>
          <w:szCs w:val="30"/>
        </w:rPr>
        <w:lastRenderedPageBreak/>
        <w:t>三、区域环境质量现状、环境保护目标及评价标准</w:t>
      </w:r>
      <w:bookmarkEnd w:id="9"/>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21"/>
        <w:gridCol w:w="8204"/>
      </w:tblGrid>
      <w:tr w:rsidR="004E650B" w14:paraId="097D5F57" w14:textId="77777777">
        <w:trPr>
          <w:trHeight w:val="122"/>
          <w:jc w:val="center"/>
        </w:trPr>
        <w:tc>
          <w:tcPr>
            <w:tcW w:w="800" w:type="dxa"/>
            <w:vAlign w:val="center"/>
          </w:tcPr>
          <w:p w14:paraId="6C5EBCEB" w14:textId="77777777" w:rsidR="004E650B" w:rsidRDefault="003F657A">
            <w:pPr>
              <w:adjustRightInd w:val="0"/>
              <w:snapToGrid w:val="0"/>
              <w:jc w:val="center"/>
              <w:rPr>
                <w:kern w:val="0"/>
                <w:szCs w:val="21"/>
              </w:rPr>
            </w:pPr>
            <w:r>
              <w:rPr>
                <w:kern w:val="0"/>
                <w:szCs w:val="21"/>
              </w:rPr>
              <w:t>区域</w:t>
            </w:r>
          </w:p>
          <w:p w14:paraId="09826887" w14:textId="77777777" w:rsidR="004E650B" w:rsidRDefault="003F657A">
            <w:pPr>
              <w:adjustRightInd w:val="0"/>
              <w:snapToGrid w:val="0"/>
              <w:jc w:val="center"/>
              <w:rPr>
                <w:kern w:val="0"/>
                <w:szCs w:val="21"/>
              </w:rPr>
            </w:pPr>
            <w:r>
              <w:rPr>
                <w:kern w:val="0"/>
                <w:szCs w:val="21"/>
              </w:rPr>
              <w:t>环境</w:t>
            </w:r>
          </w:p>
          <w:p w14:paraId="6AF0BEE9" w14:textId="77777777" w:rsidR="004E650B" w:rsidRDefault="003F657A">
            <w:pPr>
              <w:adjustRightInd w:val="0"/>
              <w:snapToGrid w:val="0"/>
              <w:jc w:val="center"/>
              <w:rPr>
                <w:kern w:val="0"/>
                <w:szCs w:val="21"/>
              </w:rPr>
            </w:pPr>
            <w:r>
              <w:rPr>
                <w:kern w:val="0"/>
                <w:szCs w:val="21"/>
              </w:rPr>
              <w:t>质量</w:t>
            </w:r>
          </w:p>
          <w:p w14:paraId="30D8CF81" w14:textId="77777777" w:rsidR="004E650B" w:rsidRDefault="003F657A">
            <w:pPr>
              <w:adjustRightInd w:val="0"/>
              <w:snapToGrid w:val="0"/>
              <w:jc w:val="center"/>
              <w:rPr>
                <w:kern w:val="0"/>
                <w:szCs w:val="21"/>
              </w:rPr>
            </w:pPr>
            <w:r>
              <w:rPr>
                <w:kern w:val="0"/>
                <w:szCs w:val="21"/>
              </w:rPr>
              <w:t>现状</w:t>
            </w:r>
          </w:p>
        </w:tc>
        <w:tc>
          <w:tcPr>
            <w:tcW w:w="8190" w:type="dxa"/>
            <w:vAlign w:val="center"/>
          </w:tcPr>
          <w:p w14:paraId="089D6035" w14:textId="0B7ED1AE" w:rsidR="004E650B" w:rsidRPr="00387764" w:rsidRDefault="00387764" w:rsidP="00387764">
            <w:pPr>
              <w:adjustRightInd w:val="0"/>
              <w:snapToGrid w:val="0"/>
              <w:spacing w:line="360" w:lineRule="auto"/>
              <w:jc w:val="left"/>
              <w:rPr>
                <w:b/>
                <w:kern w:val="0"/>
                <w:szCs w:val="21"/>
              </w:rPr>
            </w:pPr>
            <w:r w:rsidRPr="00387764">
              <w:rPr>
                <w:rFonts w:hint="eastAsia"/>
                <w:b/>
                <w:kern w:val="0"/>
                <w:szCs w:val="21"/>
              </w:rPr>
              <w:t>3.1.1</w:t>
            </w:r>
            <w:r w:rsidR="003F657A" w:rsidRPr="00387764">
              <w:rPr>
                <w:b/>
                <w:kern w:val="0"/>
                <w:szCs w:val="21"/>
              </w:rPr>
              <w:t>、大气环境</w:t>
            </w:r>
          </w:p>
          <w:p w14:paraId="57CB8985" w14:textId="77777777" w:rsidR="00D602C0" w:rsidRPr="00C5001B" w:rsidRDefault="00D602C0" w:rsidP="00D602C0">
            <w:pPr>
              <w:spacing w:line="360" w:lineRule="auto"/>
              <w:ind w:firstLineChars="200" w:firstLine="420"/>
            </w:pPr>
            <w:r w:rsidRPr="00C5001B">
              <w:t>《环境影响评价技术导则</w:t>
            </w:r>
            <w:r w:rsidRPr="00C5001B">
              <w:t xml:space="preserve"> </w:t>
            </w:r>
            <w:r w:rsidRPr="00C5001B">
              <w:t>大气环境》（</w:t>
            </w:r>
            <w:r w:rsidRPr="00C5001B">
              <w:t>HJ2.2-2018</w:t>
            </w:r>
            <w:r w:rsidRPr="00C5001B">
              <w:t>）</w:t>
            </w:r>
            <w:r w:rsidRPr="00C5001B">
              <w:t xml:space="preserve">“5.5 </w:t>
            </w:r>
            <w:r w:rsidRPr="00C5001B">
              <w:t>评价基准年筛选依据评价所需环境空气质量现状、气象资料等数据的可获得性、数据质量、代表性等因素，选择近</w:t>
            </w:r>
            <w:r w:rsidRPr="00C5001B">
              <w:t>3</w:t>
            </w:r>
            <w:r w:rsidRPr="00C5001B">
              <w:t>年中数据相对完整的</w:t>
            </w:r>
            <w:r w:rsidRPr="00C5001B">
              <w:t>1</w:t>
            </w:r>
            <w:r w:rsidRPr="00C5001B">
              <w:t>个日历年作为评价基准年</w:t>
            </w:r>
            <w:r w:rsidRPr="00C5001B">
              <w:t>”</w:t>
            </w:r>
            <w:r w:rsidRPr="00C5001B">
              <w:t>。</w:t>
            </w:r>
            <w:r w:rsidRPr="00C5001B">
              <w:softHyphen/>
            </w:r>
            <w:r w:rsidRPr="00C5001B">
              <w:t>依据上述新版大气导则要求，为了解本项目周边环境空气质量状况，本评价收集了衡阳县县城</w:t>
            </w:r>
            <w:r w:rsidRPr="00C5001B">
              <w:t>2020</w:t>
            </w:r>
            <w:r w:rsidRPr="00C5001B">
              <w:t>年环境空气质量监测点位的常规监测数据。根据《环境空气质量评价技术规范（试行）》（</w:t>
            </w:r>
            <w:r w:rsidRPr="00C5001B">
              <w:t>HJ663-2013</w:t>
            </w:r>
            <w:r w:rsidRPr="00C5001B">
              <w:t>）表</w:t>
            </w:r>
            <w:r w:rsidRPr="00C5001B">
              <w:t>1</w:t>
            </w:r>
            <w:r w:rsidRPr="00C5001B">
              <w:t>中年评价相关要求对衡阳县例行监测数据进行统计分析，</w:t>
            </w:r>
            <w:r w:rsidRPr="00C5001B">
              <w:t>SO</w:t>
            </w:r>
            <w:r w:rsidRPr="00C5001B">
              <w:rPr>
                <w:vertAlign w:val="subscript"/>
              </w:rPr>
              <w:t>2</w:t>
            </w:r>
            <w:r w:rsidRPr="00C5001B">
              <w:t>、</w:t>
            </w:r>
            <w:r w:rsidRPr="00C5001B">
              <w:t>NO</w:t>
            </w:r>
            <w:r w:rsidRPr="00C5001B">
              <w:rPr>
                <w:vertAlign w:val="subscript"/>
              </w:rPr>
              <w:t>2</w:t>
            </w:r>
            <w:r w:rsidRPr="00C5001B">
              <w:t>日均值保证率为</w:t>
            </w:r>
            <w:r w:rsidRPr="00C5001B">
              <w:t>24</w:t>
            </w:r>
            <w:r w:rsidRPr="00C5001B">
              <w:t>小时平均第</w:t>
            </w:r>
            <w:r w:rsidRPr="00C5001B">
              <w:t>98</w:t>
            </w:r>
            <w:r w:rsidRPr="00C5001B">
              <w:t>百分位数对应浓度值，</w:t>
            </w:r>
            <w:r w:rsidRPr="00C5001B">
              <w:t>CO</w:t>
            </w:r>
            <w:r w:rsidRPr="00C5001B">
              <w:t>日均值保证率为</w:t>
            </w:r>
            <w:r w:rsidRPr="00C5001B">
              <w:t>24</w:t>
            </w:r>
            <w:r w:rsidRPr="00C5001B">
              <w:t>小时平均第</w:t>
            </w:r>
            <w:r w:rsidRPr="00C5001B">
              <w:t>95</w:t>
            </w:r>
            <w:r w:rsidRPr="00C5001B">
              <w:t>百分位数对应浓度值，</w:t>
            </w:r>
            <w:r w:rsidRPr="00C5001B">
              <w:t>O</w:t>
            </w:r>
            <w:r w:rsidRPr="00C5001B">
              <w:rPr>
                <w:vertAlign w:val="subscript"/>
              </w:rPr>
              <w:t>3</w:t>
            </w:r>
            <w:r w:rsidRPr="00C5001B">
              <w:t>日最大</w:t>
            </w:r>
            <w:r w:rsidRPr="00C5001B">
              <w:t>8</w:t>
            </w:r>
            <w:r w:rsidRPr="00C5001B">
              <w:t>小时平均第</w:t>
            </w:r>
            <w:r w:rsidRPr="00C5001B">
              <w:t>90</w:t>
            </w:r>
            <w:r w:rsidRPr="00C5001B">
              <w:t>百分位数对应浓度值，颗粒物、</w:t>
            </w:r>
            <w:r w:rsidRPr="00C5001B">
              <w:t>PM</w:t>
            </w:r>
            <w:r w:rsidRPr="00C5001B">
              <w:rPr>
                <w:vertAlign w:val="subscript"/>
              </w:rPr>
              <w:t>2.5</w:t>
            </w:r>
            <w:r w:rsidRPr="00C5001B">
              <w:t>日均值保证率为</w:t>
            </w:r>
            <w:r w:rsidRPr="00C5001B">
              <w:t>24</w:t>
            </w:r>
            <w:r w:rsidRPr="00C5001B">
              <w:t>小时平均第</w:t>
            </w:r>
            <w:r w:rsidRPr="00C5001B">
              <w:t>95</w:t>
            </w:r>
            <w:r w:rsidRPr="00C5001B">
              <w:t>百分位数对应浓度值，分析日均值保证率及年平均浓度，详细统计见表</w:t>
            </w:r>
            <w:r w:rsidRPr="00C5001B">
              <w:t>3-1</w:t>
            </w:r>
            <w:r w:rsidRPr="00C5001B">
              <w:t>。</w:t>
            </w:r>
          </w:p>
          <w:p w14:paraId="3667933A" w14:textId="77777777" w:rsidR="00D602C0" w:rsidRPr="00D602C0" w:rsidRDefault="00D602C0" w:rsidP="00D602C0">
            <w:pPr>
              <w:jc w:val="center"/>
              <w:rPr>
                <w:rFonts w:eastAsia="黑体"/>
                <w:kern w:val="0"/>
                <w:lang w:val="zh-CN"/>
              </w:rPr>
            </w:pPr>
            <w:r w:rsidRPr="00D602C0">
              <w:rPr>
                <w:rFonts w:eastAsia="黑体"/>
                <w:kern w:val="0"/>
                <w:lang w:val="zh-CN"/>
              </w:rPr>
              <w:t>表</w:t>
            </w:r>
            <w:r w:rsidRPr="00D602C0">
              <w:rPr>
                <w:rFonts w:eastAsia="黑体"/>
                <w:kern w:val="0"/>
                <w:lang w:val="zh-CN"/>
              </w:rPr>
              <w:t>3-1  2020</w:t>
            </w:r>
            <w:r w:rsidRPr="00D602C0">
              <w:rPr>
                <w:rFonts w:eastAsia="黑体"/>
                <w:kern w:val="0"/>
                <w:lang w:val="zh-CN"/>
              </w:rPr>
              <w:t>年衡阳县县城市空气监测结果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2154"/>
              <w:gridCol w:w="2023"/>
              <w:gridCol w:w="1878"/>
              <w:gridCol w:w="1083"/>
            </w:tblGrid>
            <w:tr w:rsidR="00D602C0" w:rsidRPr="00FB1EA4" w14:paraId="343F878E" w14:textId="77777777" w:rsidTr="00D602C0">
              <w:trPr>
                <w:trHeight w:val="340"/>
              </w:trPr>
              <w:tc>
                <w:tcPr>
                  <w:tcW w:w="526" w:type="pct"/>
                  <w:vAlign w:val="center"/>
                </w:tcPr>
                <w:p w14:paraId="3E87DEBA" w14:textId="77777777" w:rsidR="00D602C0" w:rsidRPr="00D602C0" w:rsidRDefault="00D602C0" w:rsidP="00D602C0">
                  <w:pPr>
                    <w:pStyle w:val="aff1"/>
                    <w:rPr>
                      <w:sz w:val="18"/>
                      <w:szCs w:val="18"/>
                      <w:lang w:bidi="ar"/>
                    </w:rPr>
                  </w:pPr>
                  <w:r w:rsidRPr="00D602C0">
                    <w:rPr>
                      <w:sz w:val="18"/>
                      <w:szCs w:val="18"/>
                      <w:lang w:bidi="ar"/>
                    </w:rPr>
                    <w:t>污染物</w:t>
                  </w:r>
                </w:p>
              </w:tc>
              <w:tc>
                <w:tcPr>
                  <w:tcW w:w="1350" w:type="pct"/>
                  <w:vAlign w:val="center"/>
                </w:tcPr>
                <w:p w14:paraId="7D786A6C" w14:textId="77777777" w:rsidR="00D602C0" w:rsidRPr="00D602C0" w:rsidRDefault="00D602C0" w:rsidP="00D602C0">
                  <w:pPr>
                    <w:pStyle w:val="aff1"/>
                    <w:rPr>
                      <w:sz w:val="18"/>
                      <w:szCs w:val="18"/>
                      <w:lang w:bidi="ar"/>
                    </w:rPr>
                  </w:pPr>
                  <w:r w:rsidRPr="00D602C0">
                    <w:rPr>
                      <w:sz w:val="18"/>
                      <w:szCs w:val="18"/>
                      <w:lang w:bidi="ar"/>
                    </w:rPr>
                    <w:t>年评价指标</w:t>
                  </w:r>
                </w:p>
              </w:tc>
              <w:tc>
                <w:tcPr>
                  <w:tcW w:w="1268" w:type="pct"/>
                  <w:vAlign w:val="center"/>
                </w:tcPr>
                <w:p w14:paraId="0F979DCF" w14:textId="77777777" w:rsidR="00D602C0" w:rsidRPr="00D602C0" w:rsidRDefault="00D602C0" w:rsidP="00D602C0">
                  <w:pPr>
                    <w:pStyle w:val="aff1"/>
                    <w:rPr>
                      <w:sz w:val="18"/>
                      <w:szCs w:val="18"/>
                      <w:lang w:bidi="ar"/>
                    </w:rPr>
                  </w:pPr>
                  <w:r w:rsidRPr="00D602C0">
                    <w:rPr>
                      <w:sz w:val="18"/>
                      <w:szCs w:val="18"/>
                      <w:lang w:bidi="ar"/>
                    </w:rPr>
                    <w:t>现状浓度</w:t>
                  </w:r>
                  <w:r w:rsidRPr="00D602C0">
                    <w:rPr>
                      <w:sz w:val="18"/>
                      <w:szCs w:val="18"/>
                      <w:lang w:bidi="ar"/>
                    </w:rPr>
                    <w:t>/</w:t>
                  </w:r>
                  <w:r w:rsidRPr="00D602C0">
                    <w:rPr>
                      <w:sz w:val="18"/>
                      <w:szCs w:val="18"/>
                      <w:lang w:bidi="ar"/>
                    </w:rPr>
                    <w:t>（</w:t>
                  </w:r>
                  <w:r w:rsidRPr="00D602C0">
                    <w:rPr>
                      <w:sz w:val="18"/>
                      <w:szCs w:val="18"/>
                      <w:lang w:bidi="ar"/>
                    </w:rPr>
                    <w:t>μg/Nm</w:t>
                  </w:r>
                  <w:r w:rsidRPr="00D602C0">
                    <w:rPr>
                      <w:sz w:val="18"/>
                      <w:szCs w:val="18"/>
                      <w:vertAlign w:val="superscript"/>
                      <w:lang w:bidi="ar"/>
                    </w:rPr>
                    <w:t>3</w:t>
                  </w:r>
                  <w:r w:rsidRPr="00D602C0">
                    <w:rPr>
                      <w:sz w:val="18"/>
                      <w:szCs w:val="18"/>
                      <w:lang w:bidi="ar"/>
                    </w:rPr>
                    <w:t>）</w:t>
                  </w:r>
                </w:p>
              </w:tc>
              <w:tc>
                <w:tcPr>
                  <w:tcW w:w="1177" w:type="pct"/>
                  <w:vAlign w:val="center"/>
                </w:tcPr>
                <w:p w14:paraId="468DC951" w14:textId="77777777" w:rsidR="00D602C0" w:rsidRPr="00D602C0" w:rsidRDefault="00D602C0" w:rsidP="00D602C0">
                  <w:pPr>
                    <w:pStyle w:val="aff1"/>
                    <w:rPr>
                      <w:sz w:val="18"/>
                      <w:szCs w:val="18"/>
                      <w:lang w:bidi="ar"/>
                    </w:rPr>
                  </w:pPr>
                  <w:r w:rsidRPr="00D602C0">
                    <w:rPr>
                      <w:sz w:val="18"/>
                      <w:szCs w:val="18"/>
                      <w:lang w:bidi="ar"/>
                    </w:rPr>
                    <w:t>标准值</w:t>
                  </w:r>
                  <w:r w:rsidRPr="00D602C0">
                    <w:rPr>
                      <w:sz w:val="18"/>
                      <w:szCs w:val="18"/>
                      <w:lang w:bidi="ar"/>
                    </w:rPr>
                    <w:t>/</w:t>
                  </w:r>
                  <w:r w:rsidRPr="00D602C0">
                    <w:rPr>
                      <w:sz w:val="18"/>
                      <w:szCs w:val="18"/>
                      <w:lang w:bidi="ar"/>
                    </w:rPr>
                    <w:t>（</w:t>
                  </w:r>
                  <w:r w:rsidRPr="00D602C0">
                    <w:rPr>
                      <w:sz w:val="18"/>
                      <w:szCs w:val="18"/>
                      <w:lang w:bidi="ar"/>
                    </w:rPr>
                    <w:t>μg/Nm</w:t>
                  </w:r>
                  <w:r w:rsidRPr="00D602C0">
                    <w:rPr>
                      <w:sz w:val="18"/>
                      <w:szCs w:val="18"/>
                      <w:vertAlign w:val="superscript"/>
                      <w:lang w:bidi="ar"/>
                    </w:rPr>
                    <w:t>3</w:t>
                  </w:r>
                  <w:r w:rsidRPr="00D602C0">
                    <w:rPr>
                      <w:sz w:val="18"/>
                      <w:szCs w:val="18"/>
                      <w:lang w:bidi="ar"/>
                    </w:rPr>
                    <w:t>）</w:t>
                  </w:r>
                </w:p>
              </w:tc>
              <w:tc>
                <w:tcPr>
                  <w:tcW w:w="679" w:type="pct"/>
                  <w:vAlign w:val="center"/>
                </w:tcPr>
                <w:p w14:paraId="48710E54" w14:textId="77777777" w:rsidR="00D602C0" w:rsidRPr="00D602C0" w:rsidRDefault="00D602C0" w:rsidP="00D602C0">
                  <w:pPr>
                    <w:pStyle w:val="aff1"/>
                    <w:rPr>
                      <w:sz w:val="18"/>
                      <w:szCs w:val="18"/>
                      <w:lang w:bidi="ar"/>
                    </w:rPr>
                  </w:pPr>
                  <w:r w:rsidRPr="00D602C0">
                    <w:rPr>
                      <w:sz w:val="18"/>
                      <w:szCs w:val="18"/>
                      <w:lang w:bidi="ar"/>
                    </w:rPr>
                    <w:t>达标情况</w:t>
                  </w:r>
                </w:p>
              </w:tc>
            </w:tr>
            <w:tr w:rsidR="00D602C0" w:rsidRPr="00FB1EA4" w14:paraId="65C4199A" w14:textId="77777777" w:rsidTr="00D602C0">
              <w:trPr>
                <w:trHeight w:val="340"/>
              </w:trPr>
              <w:tc>
                <w:tcPr>
                  <w:tcW w:w="526" w:type="pct"/>
                  <w:vAlign w:val="center"/>
                </w:tcPr>
                <w:p w14:paraId="044020AA" w14:textId="77777777" w:rsidR="00D602C0" w:rsidRPr="00D602C0" w:rsidRDefault="00D602C0" w:rsidP="00D602C0">
                  <w:pPr>
                    <w:pStyle w:val="aff1"/>
                    <w:rPr>
                      <w:sz w:val="18"/>
                      <w:szCs w:val="18"/>
                      <w:lang w:bidi="ar"/>
                    </w:rPr>
                  </w:pPr>
                  <w:r w:rsidRPr="00D602C0">
                    <w:rPr>
                      <w:spacing w:val="-4"/>
                      <w:sz w:val="18"/>
                      <w:szCs w:val="18"/>
                    </w:rPr>
                    <w:t>SO</w:t>
                  </w:r>
                  <w:r w:rsidRPr="00D602C0">
                    <w:rPr>
                      <w:spacing w:val="-4"/>
                      <w:sz w:val="18"/>
                      <w:szCs w:val="18"/>
                      <w:vertAlign w:val="subscript"/>
                    </w:rPr>
                    <w:t>2</w:t>
                  </w:r>
                </w:p>
              </w:tc>
              <w:tc>
                <w:tcPr>
                  <w:tcW w:w="1350" w:type="pct"/>
                  <w:vAlign w:val="center"/>
                </w:tcPr>
                <w:p w14:paraId="2B31D793" w14:textId="7159DD26" w:rsidR="00D602C0" w:rsidRPr="00D602C0" w:rsidRDefault="00D602C0" w:rsidP="00D602C0">
                  <w:pPr>
                    <w:pStyle w:val="aff1"/>
                    <w:rPr>
                      <w:sz w:val="18"/>
                      <w:szCs w:val="18"/>
                      <w:lang w:bidi="ar"/>
                    </w:rPr>
                  </w:pPr>
                  <w:r w:rsidRPr="00D602C0">
                    <w:rPr>
                      <w:sz w:val="18"/>
                      <w:szCs w:val="18"/>
                      <w:lang w:bidi="ar"/>
                    </w:rPr>
                    <w:t>年</w:t>
                  </w:r>
                  <w:r>
                    <w:rPr>
                      <w:rFonts w:hint="eastAsia"/>
                      <w:sz w:val="18"/>
                      <w:szCs w:val="18"/>
                      <w:lang w:bidi="ar"/>
                    </w:rPr>
                    <w:t>平</w:t>
                  </w:r>
                  <w:r w:rsidRPr="00D602C0">
                    <w:rPr>
                      <w:sz w:val="18"/>
                      <w:szCs w:val="18"/>
                      <w:lang w:bidi="ar"/>
                    </w:rPr>
                    <w:t>均质量浓度</w:t>
                  </w:r>
                </w:p>
              </w:tc>
              <w:tc>
                <w:tcPr>
                  <w:tcW w:w="1268" w:type="pct"/>
                  <w:vAlign w:val="center"/>
                </w:tcPr>
                <w:p w14:paraId="3227F69F" w14:textId="77777777" w:rsidR="00D602C0" w:rsidRPr="00D602C0" w:rsidRDefault="00D602C0" w:rsidP="00D602C0">
                  <w:pPr>
                    <w:pStyle w:val="aff1"/>
                    <w:rPr>
                      <w:sz w:val="18"/>
                      <w:szCs w:val="18"/>
                      <w:lang w:bidi="ar"/>
                    </w:rPr>
                  </w:pPr>
                  <w:r w:rsidRPr="00D602C0">
                    <w:rPr>
                      <w:sz w:val="18"/>
                      <w:szCs w:val="18"/>
                      <w:lang w:bidi="ar"/>
                    </w:rPr>
                    <w:t>7</w:t>
                  </w:r>
                </w:p>
              </w:tc>
              <w:tc>
                <w:tcPr>
                  <w:tcW w:w="1177" w:type="pct"/>
                  <w:vAlign w:val="center"/>
                </w:tcPr>
                <w:p w14:paraId="422D11E5" w14:textId="77777777" w:rsidR="00D602C0" w:rsidRPr="00D602C0" w:rsidRDefault="00D602C0" w:rsidP="00D602C0">
                  <w:pPr>
                    <w:pStyle w:val="aff1"/>
                    <w:rPr>
                      <w:sz w:val="18"/>
                      <w:szCs w:val="18"/>
                      <w:lang w:bidi="ar"/>
                    </w:rPr>
                  </w:pPr>
                  <w:r w:rsidRPr="00D602C0">
                    <w:rPr>
                      <w:sz w:val="18"/>
                      <w:szCs w:val="18"/>
                    </w:rPr>
                    <w:t>60</w:t>
                  </w:r>
                </w:p>
              </w:tc>
              <w:tc>
                <w:tcPr>
                  <w:tcW w:w="679" w:type="pct"/>
                  <w:vAlign w:val="center"/>
                </w:tcPr>
                <w:p w14:paraId="561459C1" w14:textId="77777777" w:rsidR="00D602C0" w:rsidRPr="00D602C0" w:rsidRDefault="00D602C0" w:rsidP="00D602C0">
                  <w:pPr>
                    <w:pStyle w:val="aff1"/>
                    <w:rPr>
                      <w:sz w:val="18"/>
                      <w:szCs w:val="18"/>
                      <w:lang w:bidi="ar"/>
                    </w:rPr>
                  </w:pPr>
                  <w:r w:rsidRPr="00D602C0">
                    <w:rPr>
                      <w:sz w:val="18"/>
                      <w:szCs w:val="18"/>
                      <w:lang w:bidi="ar"/>
                    </w:rPr>
                    <w:t>达标</w:t>
                  </w:r>
                </w:p>
              </w:tc>
            </w:tr>
            <w:tr w:rsidR="00D602C0" w:rsidRPr="00FB1EA4" w14:paraId="3B31472A" w14:textId="77777777" w:rsidTr="00D602C0">
              <w:trPr>
                <w:trHeight w:val="340"/>
              </w:trPr>
              <w:tc>
                <w:tcPr>
                  <w:tcW w:w="526" w:type="pct"/>
                  <w:vAlign w:val="center"/>
                </w:tcPr>
                <w:p w14:paraId="2F1716A4" w14:textId="77777777" w:rsidR="00D602C0" w:rsidRPr="00D602C0" w:rsidRDefault="00D602C0" w:rsidP="00D602C0">
                  <w:pPr>
                    <w:pStyle w:val="aff1"/>
                    <w:rPr>
                      <w:sz w:val="18"/>
                      <w:szCs w:val="18"/>
                      <w:lang w:bidi="ar"/>
                    </w:rPr>
                  </w:pPr>
                  <w:r w:rsidRPr="00D602C0">
                    <w:rPr>
                      <w:spacing w:val="-4"/>
                      <w:sz w:val="18"/>
                      <w:szCs w:val="18"/>
                    </w:rPr>
                    <w:t>NO</w:t>
                  </w:r>
                  <w:r w:rsidRPr="00D602C0">
                    <w:rPr>
                      <w:spacing w:val="-4"/>
                      <w:sz w:val="18"/>
                      <w:szCs w:val="18"/>
                      <w:vertAlign w:val="subscript"/>
                    </w:rPr>
                    <w:t>2</w:t>
                  </w:r>
                </w:p>
              </w:tc>
              <w:tc>
                <w:tcPr>
                  <w:tcW w:w="1350" w:type="pct"/>
                  <w:vAlign w:val="center"/>
                </w:tcPr>
                <w:p w14:paraId="23CC686C" w14:textId="77777777" w:rsidR="00D602C0" w:rsidRPr="00D602C0" w:rsidRDefault="00D602C0" w:rsidP="00D602C0">
                  <w:pPr>
                    <w:pStyle w:val="aff1"/>
                    <w:rPr>
                      <w:sz w:val="18"/>
                      <w:szCs w:val="18"/>
                      <w:lang w:bidi="ar"/>
                    </w:rPr>
                  </w:pPr>
                  <w:r w:rsidRPr="00D602C0">
                    <w:rPr>
                      <w:sz w:val="18"/>
                      <w:szCs w:val="18"/>
                      <w:lang w:bidi="ar"/>
                    </w:rPr>
                    <w:t>年平均质量浓度</w:t>
                  </w:r>
                </w:p>
              </w:tc>
              <w:tc>
                <w:tcPr>
                  <w:tcW w:w="1268" w:type="pct"/>
                  <w:vAlign w:val="center"/>
                </w:tcPr>
                <w:p w14:paraId="73CEBEB7" w14:textId="77777777" w:rsidR="00D602C0" w:rsidRPr="00D602C0" w:rsidRDefault="00D602C0" w:rsidP="00D602C0">
                  <w:pPr>
                    <w:pStyle w:val="aff1"/>
                    <w:rPr>
                      <w:sz w:val="18"/>
                      <w:szCs w:val="18"/>
                      <w:lang w:bidi="ar"/>
                    </w:rPr>
                  </w:pPr>
                  <w:r w:rsidRPr="00D602C0">
                    <w:rPr>
                      <w:rFonts w:hint="eastAsia"/>
                      <w:sz w:val="18"/>
                      <w:szCs w:val="18"/>
                      <w:lang w:bidi="ar"/>
                    </w:rPr>
                    <w:t>15</w:t>
                  </w:r>
                </w:p>
              </w:tc>
              <w:tc>
                <w:tcPr>
                  <w:tcW w:w="1177" w:type="pct"/>
                  <w:vAlign w:val="center"/>
                </w:tcPr>
                <w:p w14:paraId="5D775742" w14:textId="77777777" w:rsidR="00D602C0" w:rsidRPr="00D602C0" w:rsidRDefault="00D602C0" w:rsidP="00D602C0">
                  <w:pPr>
                    <w:pStyle w:val="aff1"/>
                    <w:rPr>
                      <w:sz w:val="18"/>
                      <w:szCs w:val="18"/>
                      <w:lang w:bidi="ar"/>
                    </w:rPr>
                  </w:pPr>
                  <w:r w:rsidRPr="00D602C0">
                    <w:rPr>
                      <w:spacing w:val="-4"/>
                      <w:sz w:val="18"/>
                      <w:szCs w:val="18"/>
                    </w:rPr>
                    <w:t>40</w:t>
                  </w:r>
                </w:p>
              </w:tc>
              <w:tc>
                <w:tcPr>
                  <w:tcW w:w="679" w:type="pct"/>
                  <w:vAlign w:val="center"/>
                </w:tcPr>
                <w:p w14:paraId="465B64A7" w14:textId="77777777" w:rsidR="00D602C0" w:rsidRPr="00D602C0" w:rsidRDefault="00D602C0" w:rsidP="00D602C0">
                  <w:pPr>
                    <w:pStyle w:val="aff1"/>
                    <w:rPr>
                      <w:sz w:val="18"/>
                      <w:szCs w:val="18"/>
                      <w:lang w:bidi="ar"/>
                    </w:rPr>
                  </w:pPr>
                  <w:r w:rsidRPr="00D602C0">
                    <w:rPr>
                      <w:sz w:val="18"/>
                      <w:szCs w:val="18"/>
                      <w:lang w:bidi="ar"/>
                    </w:rPr>
                    <w:t>达标</w:t>
                  </w:r>
                </w:p>
              </w:tc>
            </w:tr>
            <w:tr w:rsidR="00D602C0" w:rsidRPr="00FB1EA4" w14:paraId="0B9C4FCF" w14:textId="77777777" w:rsidTr="00D602C0">
              <w:trPr>
                <w:trHeight w:val="340"/>
              </w:trPr>
              <w:tc>
                <w:tcPr>
                  <w:tcW w:w="526" w:type="pct"/>
                  <w:vAlign w:val="center"/>
                </w:tcPr>
                <w:p w14:paraId="6C83F0B2" w14:textId="77777777" w:rsidR="00D602C0" w:rsidRPr="00D602C0" w:rsidRDefault="00D602C0" w:rsidP="00D602C0">
                  <w:pPr>
                    <w:pStyle w:val="aff1"/>
                    <w:rPr>
                      <w:sz w:val="18"/>
                      <w:szCs w:val="18"/>
                      <w:lang w:bidi="ar"/>
                    </w:rPr>
                  </w:pPr>
                  <w:r w:rsidRPr="00D602C0">
                    <w:rPr>
                      <w:spacing w:val="-4"/>
                      <w:sz w:val="18"/>
                      <w:szCs w:val="18"/>
                    </w:rPr>
                    <w:t>PM</w:t>
                  </w:r>
                  <w:r w:rsidRPr="00D602C0">
                    <w:rPr>
                      <w:spacing w:val="-4"/>
                      <w:sz w:val="18"/>
                      <w:szCs w:val="18"/>
                      <w:vertAlign w:val="subscript"/>
                    </w:rPr>
                    <w:t>10</w:t>
                  </w:r>
                </w:p>
              </w:tc>
              <w:tc>
                <w:tcPr>
                  <w:tcW w:w="1350" w:type="pct"/>
                  <w:vAlign w:val="center"/>
                </w:tcPr>
                <w:p w14:paraId="1CB5BFB9" w14:textId="77777777" w:rsidR="00D602C0" w:rsidRPr="00D602C0" w:rsidRDefault="00D602C0" w:rsidP="00D602C0">
                  <w:pPr>
                    <w:pStyle w:val="aff1"/>
                    <w:rPr>
                      <w:sz w:val="18"/>
                      <w:szCs w:val="18"/>
                      <w:lang w:bidi="ar"/>
                    </w:rPr>
                  </w:pPr>
                  <w:r w:rsidRPr="00D602C0">
                    <w:rPr>
                      <w:sz w:val="18"/>
                      <w:szCs w:val="18"/>
                      <w:lang w:bidi="ar"/>
                    </w:rPr>
                    <w:t>年平均质量浓度</w:t>
                  </w:r>
                </w:p>
              </w:tc>
              <w:tc>
                <w:tcPr>
                  <w:tcW w:w="1268" w:type="pct"/>
                  <w:vAlign w:val="center"/>
                </w:tcPr>
                <w:p w14:paraId="0388D4C8" w14:textId="77777777" w:rsidR="00D602C0" w:rsidRPr="00D602C0" w:rsidRDefault="00D602C0" w:rsidP="00D602C0">
                  <w:pPr>
                    <w:pStyle w:val="aff1"/>
                    <w:rPr>
                      <w:sz w:val="18"/>
                      <w:szCs w:val="18"/>
                      <w:lang w:bidi="ar"/>
                    </w:rPr>
                  </w:pPr>
                  <w:r w:rsidRPr="00D602C0">
                    <w:rPr>
                      <w:rFonts w:hint="eastAsia"/>
                      <w:sz w:val="18"/>
                      <w:szCs w:val="18"/>
                      <w:lang w:bidi="ar"/>
                    </w:rPr>
                    <w:t>54</w:t>
                  </w:r>
                </w:p>
              </w:tc>
              <w:tc>
                <w:tcPr>
                  <w:tcW w:w="1177" w:type="pct"/>
                  <w:vAlign w:val="center"/>
                </w:tcPr>
                <w:p w14:paraId="3357B574" w14:textId="77777777" w:rsidR="00D602C0" w:rsidRPr="00D602C0" w:rsidRDefault="00D602C0" w:rsidP="00D602C0">
                  <w:pPr>
                    <w:pStyle w:val="aff1"/>
                    <w:rPr>
                      <w:sz w:val="18"/>
                      <w:szCs w:val="18"/>
                      <w:lang w:bidi="ar"/>
                    </w:rPr>
                  </w:pPr>
                  <w:r w:rsidRPr="00D602C0">
                    <w:rPr>
                      <w:spacing w:val="-4"/>
                      <w:sz w:val="18"/>
                      <w:szCs w:val="18"/>
                    </w:rPr>
                    <w:t>70</w:t>
                  </w:r>
                </w:p>
              </w:tc>
              <w:tc>
                <w:tcPr>
                  <w:tcW w:w="679" w:type="pct"/>
                  <w:vAlign w:val="center"/>
                </w:tcPr>
                <w:p w14:paraId="46D8F0D7" w14:textId="77777777" w:rsidR="00D602C0" w:rsidRPr="00D602C0" w:rsidRDefault="00D602C0" w:rsidP="00D602C0">
                  <w:pPr>
                    <w:pStyle w:val="aff1"/>
                    <w:rPr>
                      <w:sz w:val="18"/>
                      <w:szCs w:val="18"/>
                      <w:lang w:bidi="ar"/>
                    </w:rPr>
                  </w:pPr>
                  <w:r w:rsidRPr="00D602C0">
                    <w:rPr>
                      <w:sz w:val="18"/>
                      <w:szCs w:val="18"/>
                      <w:lang w:bidi="ar"/>
                    </w:rPr>
                    <w:t>达标</w:t>
                  </w:r>
                </w:p>
              </w:tc>
            </w:tr>
            <w:tr w:rsidR="00D602C0" w:rsidRPr="00FB1EA4" w14:paraId="3EA95F58" w14:textId="77777777" w:rsidTr="00D602C0">
              <w:trPr>
                <w:trHeight w:val="340"/>
              </w:trPr>
              <w:tc>
                <w:tcPr>
                  <w:tcW w:w="526" w:type="pct"/>
                  <w:vAlign w:val="center"/>
                </w:tcPr>
                <w:p w14:paraId="06AE7AAA" w14:textId="77777777" w:rsidR="00D602C0" w:rsidRPr="00D602C0" w:rsidRDefault="00D602C0" w:rsidP="00D602C0">
                  <w:pPr>
                    <w:pStyle w:val="aff1"/>
                    <w:rPr>
                      <w:sz w:val="18"/>
                      <w:szCs w:val="18"/>
                      <w:lang w:bidi="ar"/>
                    </w:rPr>
                  </w:pPr>
                  <w:r w:rsidRPr="00D602C0">
                    <w:rPr>
                      <w:spacing w:val="-4"/>
                      <w:sz w:val="18"/>
                      <w:szCs w:val="18"/>
                    </w:rPr>
                    <w:t>PM</w:t>
                  </w:r>
                  <w:r w:rsidRPr="00D602C0">
                    <w:rPr>
                      <w:spacing w:val="-4"/>
                      <w:sz w:val="18"/>
                      <w:szCs w:val="18"/>
                      <w:vertAlign w:val="subscript"/>
                    </w:rPr>
                    <w:t>2.5</w:t>
                  </w:r>
                </w:p>
              </w:tc>
              <w:tc>
                <w:tcPr>
                  <w:tcW w:w="1350" w:type="pct"/>
                  <w:vAlign w:val="center"/>
                </w:tcPr>
                <w:p w14:paraId="6EA483A7" w14:textId="77777777" w:rsidR="00D602C0" w:rsidRPr="00D602C0" w:rsidRDefault="00D602C0" w:rsidP="00D602C0">
                  <w:pPr>
                    <w:pStyle w:val="aff1"/>
                    <w:rPr>
                      <w:sz w:val="18"/>
                      <w:szCs w:val="18"/>
                      <w:lang w:bidi="ar"/>
                    </w:rPr>
                  </w:pPr>
                  <w:r w:rsidRPr="00D602C0">
                    <w:rPr>
                      <w:sz w:val="18"/>
                      <w:szCs w:val="18"/>
                      <w:lang w:bidi="ar"/>
                    </w:rPr>
                    <w:t>年平均质量浓度</w:t>
                  </w:r>
                </w:p>
              </w:tc>
              <w:tc>
                <w:tcPr>
                  <w:tcW w:w="1268" w:type="pct"/>
                  <w:vAlign w:val="center"/>
                </w:tcPr>
                <w:p w14:paraId="385B8AD7" w14:textId="72C32475" w:rsidR="00D602C0" w:rsidRPr="00D602C0" w:rsidRDefault="00D602C0" w:rsidP="00D602C0">
                  <w:pPr>
                    <w:pStyle w:val="aff1"/>
                    <w:rPr>
                      <w:sz w:val="18"/>
                      <w:szCs w:val="18"/>
                      <w:lang w:bidi="ar"/>
                    </w:rPr>
                  </w:pPr>
                  <w:r w:rsidRPr="00D602C0">
                    <w:rPr>
                      <w:rFonts w:hint="eastAsia"/>
                      <w:sz w:val="18"/>
                      <w:szCs w:val="18"/>
                      <w:lang w:bidi="ar"/>
                    </w:rPr>
                    <w:t>3</w:t>
                  </w:r>
                  <w:r w:rsidR="008452A2">
                    <w:rPr>
                      <w:sz w:val="18"/>
                      <w:szCs w:val="18"/>
                      <w:lang w:bidi="ar"/>
                    </w:rPr>
                    <w:t>3</w:t>
                  </w:r>
                </w:p>
              </w:tc>
              <w:tc>
                <w:tcPr>
                  <w:tcW w:w="1177" w:type="pct"/>
                  <w:vAlign w:val="center"/>
                </w:tcPr>
                <w:p w14:paraId="2AEA269C" w14:textId="77777777" w:rsidR="00D602C0" w:rsidRPr="00D602C0" w:rsidRDefault="00D602C0" w:rsidP="00D602C0">
                  <w:pPr>
                    <w:pStyle w:val="aff1"/>
                    <w:rPr>
                      <w:sz w:val="18"/>
                      <w:szCs w:val="18"/>
                      <w:lang w:bidi="ar"/>
                    </w:rPr>
                  </w:pPr>
                  <w:r w:rsidRPr="00D602C0">
                    <w:rPr>
                      <w:spacing w:val="-4"/>
                      <w:sz w:val="18"/>
                      <w:szCs w:val="18"/>
                    </w:rPr>
                    <w:t>35</w:t>
                  </w:r>
                </w:p>
              </w:tc>
              <w:tc>
                <w:tcPr>
                  <w:tcW w:w="679" w:type="pct"/>
                  <w:vAlign w:val="center"/>
                </w:tcPr>
                <w:p w14:paraId="73D7F39A" w14:textId="77777777" w:rsidR="00D602C0" w:rsidRPr="00D602C0" w:rsidRDefault="00D602C0" w:rsidP="00D602C0">
                  <w:pPr>
                    <w:pStyle w:val="aff1"/>
                    <w:rPr>
                      <w:sz w:val="18"/>
                      <w:szCs w:val="18"/>
                      <w:lang w:bidi="ar"/>
                    </w:rPr>
                  </w:pPr>
                  <w:r w:rsidRPr="00D602C0">
                    <w:rPr>
                      <w:sz w:val="18"/>
                      <w:szCs w:val="18"/>
                      <w:lang w:bidi="ar"/>
                    </w:rPr>
                    <w:t>达标</w:t>
                  </w:r>
                </w:p>
              </w:tc>
            </w:tr>
            <w:tr w:rsidR="00D602C0" w:rsidRPr="00FB1EA4" w14:paraId="7A8DF6D0" w14:textId="77777777" w:rsidTr="00D602C0">
              <w:trPr>
                <w:trHeight w:val="340"/>
              </w:trPr>
              <w:tc>
                <w:tcPr>
                  <w:tcW w:w="526" w:type="pct"/>
                  <w:vAlign w:val="center"/>
                </w:tcPr>
                <w:p w14:paraId="02BB8B50" w14:textId="77777777" w:rsidR="00D602C0" w:rsidRPr="00D602C0" w:rsidRDefault="00D602C0" w:rsidP="00D602C0">
                  <w:pPr>
                    <w:pStyle w:val="aff1"/>
                    <w:rPr>
                      <w:sz w:val="18"/>
                      <w:szCs w:val="18"/>
                      <w:lang w:bidi="ar"/>
                    </w:rPr>
                  </w:pPr>
                  <w:r w:rsidRPr="00D602C0">
                    <w:rPr>
                      <w:spacing w:val="-4"/>
                      <w:sz w:val="18"/>
                      <w:szCs w:val="18"/>
                    </w:rPr>
                    <w:t>CO</w:t>
                  </w:r>
                </w:p>
              </w:tc>
              <w:tc>
                <w:tcPr>
                  <w:tcW w:w="1350" w:type="pct"/>
                  <w:vAlign w:val="center"/>
                </w:tcPr>
                <w:p w14:paraId="6FDC3574" w14:textId="77777777" w:rsidR="00D602C0" w:rsidRPr="00D602C0" w:rsidRDefault="00D602C0" w:rsidP="00D602C0">
                  <w:pPr>
                    <w:pStyle w:val="aff1"/>
                    <w:rPr>
                      <w:sz w:val="18"/>
                      <w:szCs w:val="18"/>
                      <w:lang w:bidi="ar"/>
                    </w:rPr>
                  </w:pPr>
                  <w:r w:rsidRPr="00D602C0">
                    <w:rPr>
                      <w:sz w:val="18"/>
                      <w:szCs w:val="18"/>
                      <w:lang w:bidi="ar"/>
                    </w:rPr>
                    <w:t>95%</w:t>
                  </w:r>
                  <w:r w:rsidRPr="00D602C0">
                    <w:rPr>
                      <w:sz w:val="18"/>
                      <w:szCs w:val="18"/>
                      <w:lang w:bidi="ar"/>
                    </w:rPr>
                    <w:t>日平均质量浓度</w:t>
                  </w:r>
                </w:p>
              </w:tc>
              <w:tc>
                <w:tcPr>
                  <w:tcW w:w="1268" w:type="pct"/>
                  <w:vAlign w:val="center"/>
                </w:tcPr>
                <w:p w14:paraId="6DFBA896" w14:textId="77777777" w:rsidR="00D602C0" w:rsidRPr="00D602C0" w:rsidRDefault="00D602C0" w:rsidP="00D602C0">
                  <w:pPr>
                    <w:pStyle w:val="aff1"/>
                    <w:rPr>
                      <w:sz w:val="18"/>
                      <w:szCs w:val="18"/>
                      <w:lang w:bidi="ar"/>
                    </w:rPr>
                  </w:pPr>
                  <w:r w:rsidRPr="00D602C0">
                    <w:rPr>
                      <w:sz w:val="18"/>
                      <w:szCs w:val="18"/>
                      <w:lang w:bidi="ar"/>
                    </w:rPr>
                    <w:t>1.0mg/m</w:t>
                  </w:r>
                  <w:r w:rsidRPr="00D602C0">
                    <w:rPr>
                      <w:sz w:val="18"/>
                      <w:szCs w:val="18"/>
                      <w:vertAlign w:val="superscript"/>
                      <w:lang w:bidi="ar"/>
                    </w:rPr>
                    <w:t>3</w:t>
                  </w:r>
                </w:p>
              </w:tc>
              <w:tc>
                <w:tcPr>
                  <w:tcW w:w="1177" w:type="pct"/>
                  <w:vAlign w:val="center"/>
                </w:tcPr>
                <w:p w14:paraId="6A7F8697" w14:textId="77777777" w:rsidR="00D602C0" w:rsidRPr="00D602C0" w:rsidRDefault="00D602C0" w:rsidP="00D602C0">
                  <w:pPr>
                    <w:pStyle w:val="aff1"/>
                    <w:rPr>
                      <w:sz w:val="18"/>
                      <w:szCs w:val="18"/>
                      <w:lang w:bidi="ar"/>
                    </w:rPr>
                  </w:pPr>
                  <w:r w:rsidRPr="00D602C0">
                    <w:rPr>
                      <w:spacing w:val="-4"/>
                      <w:sz w:val="18"/>
                      <w:szCs w:val="18"/>
                    </w:rPr>
                    <w:t>4</w:t>
                  </w:r>
                  <w:r w:rsidRPr="00D602C0">
                    <w:rPr>
                      <w:sz w:val="18"/>
                      <w:szCs w:val="18"/>
                      <w:lang w:bidi="ar"/>
                    </w:rPr>
                    <w:t>mg/m</w:t>
                  </w:r>
                  <w:r w:rsidRPr="00D602C0">
                    <w:rPr>
                      <w:sz w:val="18"/>
                      <w:szCs w:val="18"/>
                      <w:vertAlign w:val="superscript"/>
                      <w:lang w:bidi="ar"/>
                    </w:rPr>
                    <w:t>3</w:t>
                  </w:r>
                </w:p>
              </w:tc>
              <w:tc>
                <w:tcPr>
                  <w:tcW w:w="679" w:type="pct"/>
                  <w:vAlign w:val="center"/>
                </w:tcPr>
                <w:p w14:paraId="395B31B0" w14:textId="77777777" w:rsidR="00D602C0" w:rsidRPr="00D602C0" w:rsidRDefault="00D602C0" w:rsidP="00D602C0">
                  <w:pPr>
                    <w:pStyle w:val="aff1"/>
                    <w:rPr>
                      <w:sz w:val="18"/>
                      <w:szCs w:val="18"/>
                      <w:lang w:bidi="ar"/>
                    </w:rPr>
                  </w:pPr>
                  <w:r w:rsidRPr="00D602C0">
                    <w:rPr>
                      <w:sz w:val="18"/>
                      <w:szCs w:val="18"/>
                      <w:lang w:bidi="ar"/>
                    </w:rPr>
                    <w:t>达标</w:t>
                  </w:r>
                </w:p>
              </w:tc>
            </w:tr>
            <w:tr w:rsidR="00D602C0" w:rsidRPr="00FB1EA4" w14:paraId="40F35826" w14:textId="77777777" w:rsidTr="00D602C0">
              <w:trPr>
                <w:trHeight w:val="340"/>
              </w:trPr>
              <w:tc>
                <w:tcPr>
                  <w:tcW w:w="526" w:type="pct"/>
                  <w:vAlign w:val="center"/>
                </w:tcPr>
                <w:p w14:paraId="33428D83" w14:textId="77777777" w:rsidR="00D602C0" w:rsidRPr="00D602C0" w:rsidRDefault="00D602C0" w:rsidP="00D602C0">
                  <w:pPr>
                    <w:pStyle w:val="aff1"/>
                    <w:rPr>
                      <w:sz w:val="18"/>
                      <w:szCs w:val="18"/>
                      <w:lang w:bidi="ar"/>
                    </w:rPr>
                  </w:pPr>
                  <w:r w:rsidRPr="00D602C0">
                    <w:rPr>
                      <w:spacing w:val="-4"/>
                      <w:sz w:val="18"/>
                      <w:szCs w:val="18"/>
                    </w:rPr>
                    <w:t>O</w:t>
                  </w:r>
                  <w:r w:rsidRPr="00D602C0">
                    <w:rPr>
                      <w:spacing w:val="-4"/>
                      <w:sz w:val="18"/>
                      <w:szCs w:val="18"/>
                      <w:vertAlign w:val="subscript"/>
                    </w:rPr>
                    <w:t>3</w:t>
                  </w:r>
                </w:p>
              </w:tc>
              <w:tc>
                <w:tcPr>
                  <w:tcW w:w="1350" w:type="pct"/>
                  <w:vAlign w:val="center"/>
                </w:tcPr>
                <w:p w14:paraId="1B3BAF7C" w14:textId="77777777" w:rsidR="00D602C0" w:rsidRPr="00D602C0" w:rsidRDefault="00D602C0" w:rsidP="00D602C0">
                  <w:pPr>
                    <w:pStyle w:val="aff1"/>
                    <w:rPr>
                      <w:sz w:val="18"/>
                      <w:szCs w:val="18"/>
                      <w:lang w:bidi="ar"/>
                    </w:rPr>
                  </w:pPr>
                  <w:r w:rsidRPr="00D602C0">
                    <w:rPr>
                      <w:sz w:val="18"/>
                      <w:szCs w:val="18"/>
                      <w:lang w:bidi="ar"/>
                    </w:rPr>
                    <w:t>90%8h</w:t>
                  </w:r>
                  <w:r w:rsidRPr="00D602C0">
                    <w:rPr>
                      <w:sz w:val="18"/>
                      <w:szCs w:val="18"/>
                      <w:lang w:bidi="ar"/>
                    </w:rPr>
                    <w:t>平均质量浓度</w:t>
                  </w:r>
                </w:p>
              </w:tc>
              <w:tc>
                <w:tcPr>
                  <w:tcW w:w="1268" w:type="pct"/>
                  <w:vAlign w:val="center"/>
                </w:tcPr>
                <w:p w14:paraId="5BC7FA2B" w14:textId="77777777" w:rsidR="00D602C0" w:rsidRPr="00D602C0" w:rsidRDefault="00D602C0" w:rsidP="00D602C0">
                  <w:pPr>
                    <w:pStyle w:val="aff1"/>
                    <w:rPr>
                      <w:sz w:val="18"/>
                      <w:szCs w:val="18"/>
                      <w:lang w:bidi="ar"/>
                    </w:rPr>
                  </w:pPr>
                  <w:r w:rsidRPr="00D602C0">
                    <w:rPr>
                      <w:sz w:val="18"/>
                      <w:szCs w:val="18"/>
                      <w:lang w:bidi="ar"/>
                    </w:rPr>
                    <w:t>12</w:t>
                  </w:r>
                  <w:r w:rsidRPr="00D602C0">
                    <w:rPr>
                      <w:rFonts w:hint="eastAsia"/>
                      <w:sz w:val="18"/>
                      <w:szCs w:val="18"/>
                      <w:lang w:bidi="ar"/>
                    </w:rPr>
                    <w:t>6</w:t>
                  </w:r>
                </w:p>
              </w:tc>
              <w:tc>
                <w:tcPr>
                  <w:tcW w:w="1177" w:type="pct"/>
                  <w:vAlign w:val="center"/>
                </w:tcPr>
                <w:p w14:paraId="21D52076" w14:textId="77777777" w:rsidR="00D602C0" w:rsidRPr="00D602C0" w:rsidRDefault="00D602C0" w:rsidP="00D602C0">
                  <w:pPr>
                    <w:pStyle w:val="aff1"/>
                    <w:rPr>
                      <w:sz w:val="18"/>
                      <w:szCs w:val="18"/>
                      <w:lang w:bidi="ar"/>
                    </w:rPr>
                  </w:pPr>
                  <w:r w:rsidRPr="00D602C0">
                    <w:rPr>
                      <w:spacing w:val="-4"/>
                      <w:sz w:val="18"/>
                      <w:szCs w:val="18"/>
                    </w:rPr>
                    <w:t>160</w:t>
                  </w:r>
                </w:p>
              </w:tc>
              <w:tc>
                <w:tcPr>
                  <w:tcW w:w="679" w:type="pct"/>
                  <w:vAlign w:val="center"/>
                </w:tcPr>
                <w:p w14:paraId="084B045F" w14:textId="77777777" w:rsidR="00D602C0" w:rsidRPr="00D602C0" w:rsidRDefault="00D602C0" w:rsidP="00D602C0">
                  <w:pPr>
                    <w:pStyle w:val="aff1"/>
                    <w:rPr>
                      <w:sz w:val="18"/>
                      <w:szCs w:val="18"/>
                      <w:lang w:bidi="ar"/>
                    </w:rPr>
                  </w:pPr>
                  <w:r w:rsidRPr="00D602C0">
                    <w:rPr>
                      <w:sz w:val="18"/>
                      <w:szCs w:val="18"/>
                      <w:lang w:bidi="ar"/>
                    </w:rPr>
                    <w:t>达标</w:t>
                  </w:r>
                </w:p>
              </w:tc>
            </w:tr>
          </w:tbl>
          <w:p w14:paraId="52898704" w14:textId="77777777" w:rsidR="00D602C0" w:rsidRPr="00D602C0" w:rsidRDefault="00D602C0" w:rsidP="00D602C0">
            <w:pPr>
              <w:spacing w:line="360" w:lineRule="auto"/>
              <w:ind w:firstLineChars="200" w:firstLine="420"/>
            </w:pPr>
          </w:p>
          <w:p w14:paraId="010D7CCC" w14:textId="77777777" w:rsidR="00D602C0" w:rsidRPr="00D602C0" w:rsidRDefault="00D602C0" w:rsidP="00D602C0">
            <w:pPr>
              <w:spacing w:line="360" w:lineRule="auto"/>
              <w:ind w:firstLineChars="200" w:firstLine="420"/>
            </w:pPr>
            <w:r w:rsidRPr="00D602C0">
              <w:t>根据监测结果，评价区域空气环境各指标均能达到《环境空气质量标准》（</w:t>
            </w:r>
            <w:r w:rsidRPr="00D602C0">
              <w:t>GB3095-2012</w:t>
            </w:r>
            <w:r w:rsidRPr="00D602C0">
              <w:t>）修改单二级标准，说明本项目所在评价区域为环境空气质量为达标区</w:t>
            </w:r>
            <w:r w:rsidRPr="00D602C0">
              <w:rPr>
                <w:rFonts w:hint="eastAsia"/>
              </w:rPr>
              <w:t>。</w:t>
            </w:r>
          </w:p>
          <w:p w14:paraId="0773597E" w14:textId="2E29D3BC" w:rsidR="004E650B" w:rsidRDefault="00387764">
            <w:pPr>
              <w:adjustRightInd w:val="0"/>
              <w:snapToGrid w:val="0"/>
              <w:spacing w:line="360" w:lineRule="auto"/>
              <w:jc w:val="left"/>
              <w:rPr>
                <w:b/>
                <w:kern w:val="0"/>
                <w:szCs w:val="21"/>
              </w:rPr>
            </w:pPr>
            <w:r>
              <w:rPr>
                <w:b/>
                <w:kern w:val="0"/>
                <w:szCs w:val="21"/>
              </w:rPr>
              <w:t>3.1.</w:t>
            </w:r>
            <w:r w:rsidR="003F657A">
              <w:rPr>
                <w:b/>
                <w:kern w:val="0"/>
                <w:szCs w:val="21"/>
              </w:rPr>
              <w:t>2</w:t>
            </w:r>
            <w:r w:rsidR="003F657A">
              <w:rPr>
                <w:b/>
                <w:kern w:val="0"/>
                <w:szCs w:val="21"/>
              </w:rPr>
              <w:t>、地表水环境</w:t>
            </w:r>
          </w:p>
          <w:p w14:paraId="03D62520" w14:textId="77777777" w:rsidR="008B2001" w:rsidRPr="008B2001" w:rsidRDefault="008B2001" w:rsidP="008B2001">
            <w:pPr>
              <w:adjustRightInd w:val="0"/>
              <w:snapToGrid w:val="0"/>
              <w:spacing w:line="360" w:lineRule="auto"/>
              <w:ind w:firstLineChars="200" w:firstLine="420"/>
              <w:jc w:val="left"/>
            </w:pPr>
            <w:r w:rsidRPr="008B2001">
              <w:t>本次地表水环境质量现状评价引用衡阳市《关于</w:t>
            </w:r>
            <w:r w:rsidRPr="008B2001">
              <w:t>2020</w:t>
            </w:r>
            <w:r w:rsidRPr="008B2001">
              <w:t>年</w:t>
            </w:r>
            <w:r w:rsidRPr="008B2001">
              <w:t>12</w:t>
            </w:r>
            <w:r w:rsidRPr="008B2001">
              <w:t>月及</w:t>
            </w:r>
            <w:r w:rsidRPr="008B2001">
              <w:t>1~12</w:t>
            </w:r>
            <w:r w:rsidRPr="008B2001">
              <w:t>月全市环境质量状况的通报》中结论：公报中衡阳县考核断面共设置</w:t>
            </w:r>
            <w:r w:rsidRPr="008B2001">
              <w:t>2</w:t>
            </w:r>
            <w:r w:rsidRPr="008B2001">
              <w:t>个检测断面，分别为西渡水厂断面、新化村断面。</w:t>
            </w:r>
            <w:r w:rsidRPr="008B2001">
              <w:t>2</w:t>
            </w:r>
            <w:r w:rsidRPr="008B2001">
              <w:t>个断面水质分别满足《地表水环境质量标准》（</w:t>
            </w:r>
            <w:r w:rsidRPr="008B2001">
              <w:t>GB3838-2002</w:t>
            </w:r>
            <w:r w:rsidRPr="008B2001">
              <w:t>）中</w:t>
            </w:r>
            <w:r w:rsidRPr="008B2001">
              <w:rPr>
                <w:rFonts w:ascii="宋体" w:hAnsi="宋体" w:cs="宋体" w:hint="eastAsia"/>
              </w:rPr>
              <w:t>Ⅱ</w:t>
            </w:r>
            <w:r w:rsidRPr="008B2001">
              <w:t>、</w:t>
            </w:r>
            <w:r w:rsidRPr="008B2001">
              <w:rPr>
                <w:rFonts w:ascii="宋体" w:hAnsi="宋体" w:cs="宋体" w:hint="eastAsia"/>
              </w:rPr>
              <w:t>Ⅲ</w:t>
            </w:r>
            <w:r w:rsidRPr="008B2001">
              <w:t>类水质标准，水质状况为良好。具体见下图。</w:t>
            </w:r>
          </w:p>
          <w:p w14:paraId="495AEE01" w14:textId="24D49F51" w:rsidR="008B2001" w:rsidRDefault="008B2001" w:rsidP="008B2001">
            <w:pPr>
              <w:spacing w:line="360" w:lineRule="auto"/>
              <w:rPr>
                <w:sz w:val="24"/>
              </w:rPr>
            </w:pPr>
          </w:p>
          <w:p w14:paraId="0BF0ADE9" w14:textId="2B4C8210" w:rsidR="00250DC1" w:rsidRDefault="00250DC1" w:rsidP="008B2001">
            <w:pPr>
              <w:spacing w:line="360" w:lineRule="auto"/>
              <w:rPr>
                <w:sz w:val="24"/>
              </w:rPr>
            </w:pPr>
          </w:p>
          <w:p w14:paraId="31265F0E" w14:textId="28195B41" w:rsidR="00250DC1" w:rsidRDefault="00250DC1" w:rsidP="008B2001">
            <w:pPr>
              <w:spacing w:line="360" w:lineRule="auto"/>
              <w:rPr>
                <w:sz w:val="24"/>
              </w:rPr>
            </w:pPr>
          </w:p>
          <w:p w14:paraId="6FCE84CF" w14:textId="77777777" w:rsidR="00250DC1" w:rsidRDefault="00250DC1" w:rsidP="008B2001">
            <w:pPr>
              <w:spacing w:line="360" w:lineRule="auto"/>
              <w:rPr>
                <w:sz w:val="24"/>
              </w:rPr>
            </w:pPr>
          </w:p>
          <w:p w14:paraId="420DBD5E" w14:textId="77777777" w:rsidR="004E650B" w:rsidRDefault="008B2001" w:rsidP="008B2001">
            <w:pPr>
              <w:pStyle w:val="a5"/>
              <w:rPr>
                <w:sz w:val="21"/>
                <w:szCs w:val="21"/>
              </w:rPr>
            </w:pPr>
            <w:r w:rsidRPr="008B2001">
              <w:rPr>
                <w:sz w:val="21"/>
                <w:szCs w:val="21"/>
              </w:rPr>
              <w:lastRenderedPageBreak/>
              <w:t>图</w:t>
            </w:r>
            <w:r w:rsidRPr="008B2001">
              <w:rPr>
                <w:sz w:val="21"/>
                <w:szCs w:val="21"/>
              </w:rPr>
              <w:t>3-1  2020</w:t>
            </w:r>
            <w:r w:rsidRPr="008B2001">
              <w:rPr>
                <w:sz w:val="21"/>
                <w:szCs w:val="21"/>
              </w:rPr>
              <w:t>年</w:t>
            </w:r>
            <w:r w:rsidRPr="008B2001">
              <w:rPr>
                <w:sz w:val="21"/>
                <w:szCs w:val="21"/>
              </w:rPr>
              <w:t>1-12</w:t>
            </w:r>
            <w:r w:rsidRPr="008B2001">
              <w:rPr>
                <w:sz w:val="21"/>
                <w:szCs w:val="21"/>
              </w:rPr>
              <w:t>月衡阳市地表水水质情况（节选）</w:t>
            </w:r>
          </w:p>
          <w:p w14:paraId="50DB55F4" w14:textId="24268402" w:rsidR="00250DC1" w:rsidRPr="00250DC1" w:rsidRDefault="00250DC1" w:rsidP="00250DC1">
            <w:pPr>
              <w:pStyle w:val="a6"/>
              <w:ind w:firstLine="240"/>
              <w:rPr>
                <w:lang w:val="zh-CN"/>
              </w:rPr>
            </w:pPr>
            <w:r>
              <w:rPr>
                <w:noProof/>
                <w:sz w:val="24"/>
              </w:rPr>
              <w:drawing>
                <wp:inline distT="0" distB="0" distL="0" distR="0" wp14:anchorId="74A317CA" wp14:editId="2FD4A322">
                  <wp:extent cx="4919980" cy="3364230"/>
                  <wp:effectExtent l="0" t="0" r="0" b="7620"/>
                  <wp:docPr id="1" name="图片 1" descr="地表水达标区判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地表水达标区判定2"/>
                          <pic:cNvPicPr>
                            <a:picLocks noChangeAspect="1" noChangeArrowheads="1"/>
                          </pic:cNvPicPr>
                        </pic:nvPicPr>
                        <pic:blipFill>
                          <a:blip r:embed="rId15">
                            <a:extLst>
                              <a:ext uri="{28A0092B-C50C-407E-A947-70E740481C1C}">
                                <a14:useLocalDpi xmlns:a14="http://schemas.microsoft.com/office/drawing/2010/main" val="0"/>
                              </a:ext>
                            </a:extLst>
                          </a:blip>
                          <a:srcRect l="4886" t="5154" r="4723" b="7399"/>
                          <a:stretch>
                            <a:fillRect/>
                          </a:stretch>
                        </pic:blipFill>
                        <pic:spPr bwMode="auto">
                          <a:xfrm>
                            <a:off x="0" y="0"/>
                            <a:ext cx="4919980" cy="3364230"/>
                          </a:xfrm>
                          <a:prstGeom prst="rect">
                            <a:avLst/>
                          </a:prstGeom>
                          <a:noFill/>
                          <a:ln>
                            <a:noFill/>
                          </a:ln>
                          <a:effectLst/>
                        </pic:spPr>
                      </pic:pic>
                    </a:graphicData>
                  </a:graphic>
                </wp:inline>
              </w:drawing>
            </w:r>
          </w:p>
        </w:tc>
      </w:tr>
      <w:tr w:rsidR="004E650B" w14:paraId="4DCCEA24" w14:textId="77777777">
        <w:trPr>
          <w:trHeight w:val="2400"/>
          <w:jc w:val="center"/>
        </w:trPr>
        <w:tc>
          <w:tcPr>
            <w:tcW w:w="800" w:type="dxa"/>
            <w:vAlign w:val="center"/>
          </w:tcPr>
          <w:p w14:paraId="29BF3D16" w14:textId="77777777" w:rsidR="004E650B" w:rsidRDefault="003F657A">
            <w:pPr>
              <w:adjustRightInd w:val="0"/>
              <w:snapToGrid w:val="0"/>
              <w:jc w:val="center"/>
              <w:rPr>
                <w:kern w:val="0"/>
                <w:szCs w:val="21"/>
              </w:rPr>
            </w:pPr>
            <w:r>
              <w:rPr>
                <w:kern w:val="0"/>
                <w:szCs w:val="21"/>
              </w:rPr>
              <w:lastRenderedPageBreak/>
              <w:t>环境</w:t>
            </w:r>
          </w:p>
          <w:p w14:paraId="28973C7A" w14:textId="77777777" w:rsidR="004E650B" w:rsidRDefault="003F657A">
            <w:pPr>
              <w:adjustRightInd w:val="0"/>
              <w:snapToGrid w:val="0"/>
              <w:jc w:val="center"/>
              <w:rPr>
                <w:kern w:val="0"/>
                <w:szCs w:val="21"/>
              </w:rPr>
            </w:pPr>
            <w:r>
              <w:rPr>
                <w:kern w:val="0"/>
                <w:szCs w:val="21"/>
              </w:rPr>
              <w:t>保护</w:t>
            </w:r>
          </w:p>
          <w:p w14:paraId="4CF7D2BC" w14:textId="77777777" w:rsidR="004E650B" w:rsidRDefault="003F657A">
            <w:pPr>
              <w:adjustRightInd w:val="0"/>
              <w:snapToGrid w:val="0"/>
              <w:jc w:val="center"/>
              <w:rPr>
                <w:kern w:val="0"/>
                <w:szCs w:val="21"/>
              </w:rPr>
            </w:pPr>
            <w:r>
              <w:rPr>
                <w:kern w:val="0"/>
                <w:szCs w:val="21"/>
              </w:rPr>
              <w:t>目标</w:t>
            </w:r>
          </w:p>
        </w:tc>
        <w:tc>
          <w:tcPr>
            <w:tcW w:w="8190" w:type="dxa"/>
            <w:vAlign w:val="center"/>
          </w:tcPr>
          <w:p w14:paraId="04932A81" w14:textId="6A71F2A8" w:rsidR="001D1983" w:rsidRPr="00B07BEA" w:rsidRDefault="001D1983" w:rsidP="001D1983">
            <w:pPr>
              <w:spacing w:line="360" w:lineRule="auto"/>
              <w:rPr>
                <w:rFonts w:eastAsia="黑体"/>
                <w:bCs/>
                <w:kern w:val="0"/>
              </w:rPr>
            </w:pPr>
            <w:bookmarkStart w:id="10" w:name="_Toc75787072"/>
            <w:r w:rsidRPr="00B07BEA">
              <w:rPr>
                <w:rFonts w:eastAsia="黑体" w:hint="eastAsia"/>
                <w:bCs/>
                <w:kern w:val="0"/>
              </w:rPr>
              <w:t>3.2</w:t>
            </w:r>
            <w:r w:rsidRPr="00B07BEA">
              <w:rPr>
                <w:rFonts w:eastAsia="黑体" w:hint="eastAsia"/>
                <w:bCs/>
                <w:kern w:val="0"/>
              </w:rPr>
              <w:t>主要环境保护目标（列出名单及保护级别）</w:t>
            </w:r>
            <w:bookmarkEnd w:id="10"/>
          </w:p>
          <w:p w14:paraId="37F03684" w14:textId="612DE2B4" w:rsidR="00622B0A" w:rsidRPr="00B07BEA" w:rsidRDefault="00622B0A" w:rsidP="00622B0A">
            <w:pPr>
              <w:adjustRightInd w:val="0"/>
              <w:snapToGrid w:val="0"/>
              <w:spacing w:line="360" w:lineRule="auto"/>
              <w:ind w:firstLineChars="200" w:firstLine="420"/>
              <w:jc w:val="left"/>
            </w:pPr>
            <w:r w:rsidRPr="00B07BEA">
              <w:t>本项目</w:t>
            </w:r>
            <w:r w:rsidR="00B07BEA" w:rsidRPr="00B07BEA">
              <w:rPr>
                <w:rFonts w:hint="eastAsia"/>
              </w:rPr>
              <w:t>衡阳县洪市镇盘谷村胡家组</w:t>
            </w:r>
            <w:r w:rsidRPr="00B07BEA">
              <w:t>，经现场踏勘，项目厂界外</w:t>
            </w:r>
            <w:r w:rsidRPr="00B07BEA">
              <w:t>100m</w:t>
            </w:r>
            <w:r w:rsidRPr="00B07BEA">
              <w:rPr>
                <w:rFonts w:hint="eastAsia"/>
              </w:rPr>
              <w:t>范围内无</w:t>
            </w:r>
            <w:r w:rsidR="008452A2">
              <w:rPr>
                <w:rFonts w:hint="eastAsia"/>
              </w:rPr>
              <w:t>居民</w:t>
            </w:r>
            <w:r w:rsidRPr="00B07BEA">
              <w:rPr>
                <w:rFonts w:hint="eastAsia"/>
              </w:rPr>
              <w:t>点，</w:t>
            </w:r>
            <w:r w:rsidRPr="00B07BEA">
              <w:t>项目周围没有文物、历史名胜古迹及有价值的自然景观和珍稀动植物物种等需要特殊保护的对象。其主要环境保护目标见表</w:t>
            </w:r>
            <w:r w:rsidRPr="00B07BEA">
              <w:t>3</w:t>
            </w:r>
            <w:r w:rsidR="00CA58D1" w:rsidRPr="00B07BEA">
              <w:t>.2</w:t>
            </w:r>
            <w:r w:rsidRPr="00B07BEA">
              <w:t>-</w:t>
            </w:r>
            <w:r w:rsidR="00CA58D1" w:rsidRPr="00B07BEA">
              <w:t>1</w:t>
            </w:r>
            <w:r w:rsidRPr="00B07BEA">
              <w:t>~</w:t>
            </w:r>
            <w:r w:rsidRPr="00B07BEA">
              <w:t>表</w:t>
            </w:r>
            <w:r w:rsidRPr="00B07BEA">
              <w:t>3</w:t>
            </w:r>
            <w:r w:rsidR="00CA58D1" w:rsidRPr="00B07BEA">
              <w:t>.2</w:t>
            </w:r>
            <w:r w:rsidRPr="00B07BEA">
              <w:t>-</w:t>
            </w:r>
            <w:r w:rsidR="00CA58D1" w:rsidRPr="00B07BEA">
              <w:t>2</w:t>
            </w:r>
            <w:r w:rsidRPr="00B07BEA">
              <w:t>。</w:t>
            </w:r>
          </w:p>
          <w:p w14:paraId="1568390D" w14:textId="673519CD" w:rsidR="00622B0A" w:rsidRPr="00B07BEA" w:rsidRDefault="00622B0A" w:rsidP="00622B0A">
            <w:pPr>
              <w:pStyle w:val="a5"/>
              <w:rPr>
                <w:sz w:val="21"/>
                <w:szCs w:val="21"/>
              </w:rPr>
            </w:pPr>
            <w:r w:rsidRPr="00B07BEA">
              <w:rPr>
                <w:sz w:val="21"/>
                <w:szCs w:val="21"/>
              </w:rPr>
              <w:t>表</w:t>
            </w:r>
            <w:r w:rsidRPr="00B07BEA">
              <w:rPr>
                <w:sz w:val="21"/>
                <w:szCs w:val="21"/>
              </w:rPr>
              <w:t>3</w:t>
            </w:r>
            <w:r w:rsidR="00CA58D1" w:rsidRPr="00B07BEA">
              <w:rPr>
                <w:sz w:val="21"/>
                <w:szCs w:val="21"/>
              </w:rPr>
              <w:t>.2</w:t>
            </w:r>
            <w:r w:rsidRPr="00B07BEA">
              <w:rPr>
                <w:sz w:val="21"/>
                <w:szCs w:val="21"/>
              </w:rPr>
              <w:t>-</w:t>
            </w:r>
            <w:r w:rsidR="00CA58D1" w:rsidRPr="00B07BEA">
              <w:rPr>
                <w:sz w:val="21"/>
                <w:szCs w:val="21"/>
              </w:rPr>
              <w:t>1</w:t>
            </w:r>
            <w:r w:rsidRPr="00B07BEA">
              <w:rPr>
                <w:sz w:val="21"/>
                <w:szCs w:val="21"/>
              </w:rPr>
              <w:t xml:space="preserve">  </w:t>
            </w:r>
            <w:r w:rsidRPr="00B07BEA">
              <w:rPr>
                <w:sz w:val="21"/>
                <w:szCs w:val="21"/>
              </w:rPr>
              <w:t>主要空气环境保护目标一览表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391"/>
              <w:gridCol w:w="1294"/>
              <w:gridCol w:w="945"/>
              <w:gridCol w:w="1254"/>
              <w:gridCol w:w="1000"/>
              <w:gridCol w:w="1653"/>
            </w:tblGrid>
            <w:tr w:rsidR="007156C5" w:rsidRPr="00B07BEA" w14:paraId="60796401" w14:textId="77777777" w:rsidTr="00792FEE">
              <w:trPr>
                <w:trHeight w:val="414"/>
              </w:trPr>
              <w:tc>
                <w:tcPr>
                  <w:tcW w:w="276" w:type="pct"/>
                  <w:vMerge w:val="restart"/>
                  <w:vAlign w:val="center"/>
                </w:tcPr>
                <w:p w14:paraId="2BD1627D" w14:textId="77777777" w:rsidR="007156C5" w:rsidRPr="00B07BEA" w:rsidRDefault="007156C5" w:rsidP="00CA58D1">
                  <w:pPr>
                    <w:jc w:val="center"/>
                    <w:rPr>
                      <w:kern w:val="0"/>
                      <w:sz w:val="18"/>
                      <w:szCs w:val="18"/>
                      <w:lang w:val="zh-CN"/>
                    </w:rPr>
                  </w:pPr>
                  <w:r w:rsidRPr="00B07BEA">
                    <w:rPr>
                      <w:kern w:val="0"/>
                      <w:sz w:val="18"/>
                      <w:szCs w:val="18"/>
                      <w:lang w:val="zh-CN"/>
                    </w:rPr>
                    <w:t>环境要素</w:t>
                  </w:r>
                </w:p>
              </w:tc>
              <w:tc>
                <w:tcPr>
                  <w:tcW w:w="1683" w:type="pct"/>
                  <w:gridSpan w:val="2"/>
                  <w:vAlign w:val="center"/>
                </w:tcPr>
                <w:p w14:paraId="1ABC0F7B" w14:textId="77777777" w:rsidR="007156C5" w:rsidRPr="00B07BEA" w:rsidRDefault="007156C5" w:rsidP="00CA58D1">
                  <w:pPr>
                    <w:jc w:val="center"/>
                    <w:rPr>
                      <w:kern w:val="0"/>
                      <w:sz w:val="18"/>
                      <w:szCs w:val="18"/>
                      <w:lang w:val="zh-CN"/>
                    </w:rPr>
                  </w:pPr>
                  <w:r w:rsidRPr="00B07BEA">
                    <w:rPr>
                      <w:kern w:val="0"/>
                      <w:sz w:val="18"/>
                      <w:szCs w:val="18"/>
                      <w:lang w:val="zh-CN"/>
                    </w:rPr>
                    <w:t>坐标</w:t>
                  </w:r>
                </w:p>
              </w:tc>
              <w:tc>
                <w:tcPr>
                  <w:tcW w:w="592" w:type="pct"/>
                  <w:vMerge w:val="restart"/>
                  <w:vAlign w:val="center"/>
                </w:tcPr>
                <w:p w14:paraId="3BAAB2C2" w14:textId="77777777" w:rsidR="007156C5" w:rsidRPr="00B07BEA" w:rsidRDefault="007156C5" w:rsidP="00CA58D1">
                  <w:pPr>
                    <w:jc w:val="center"/>
                    <w:rPr>
                      <w:kern w:val="0"/>
                      <w:sz w:val="18"/>
                      <w:szCs w:val="18"/>
                      <w:lang w:val="zh-CN"/>
                    </w:rPr>
                  </w:pPr>
                  <w:r w:rsidRPr="00B07BEA">
                    <w:rPr>
                      <w:kern w:val="0"/>
                      <w:sz w:val="18"/>
                      <w:szCs w:val="18"/>
                      <w:lang w:val="zh-CN"/>
                    </w:rPr>
                    <w:t>环境敏感点</w:t>
                  </w:r>
                </w:p>
              </w:tc>
              <w:tc>
                <w:tcPr>
                  <w:tcW w:w="786" w:type="pct"/>
                  <w:vMerge w:val="restart"/>
                  <w:vAlign w:val="center"/>
                </w:tcPr>
                <w:p w14:paraId="1E98847C" w14:textId="77777777" w:rsidR="007156C5" w:rsidRPr="00B07BEA" w:rsidRDefault="007156C5" w:rsidP="00CA58D1">
                  <w:pPr>
                    <w:jc w:val="center"/>
                    <w:rPr>
                      <w:kern w:val="0"/>
                      <w:sz w:val="18"/>
                      <w:szCs w:val="18"/>
                      <w:lang w:val="zh-CN"/>
                    </w:rPr>
                  </w:pPr>
                  <w:r w:rsidRPr="00B07BEA">
                    <w:rPr>
                      <w:kern w:val="0"/>
                      <w:sz w:val="18"/>
                      <w:szCs w:val="18"/>
                      <w:lang w:val="zh-CN"/>
                    </w:rPr>
                    <w:t>与厂界方位距离</w:t>
                  </w:r>
                </w:p>
              </w:tc>
              <w:tc>
                <w:tcPr>
                  <w:tcW w:w="627" w:type="pct"/>
                  <w:vMerge w:val="restart"/>
                  <w:vAlign w:val="center"/>
                </w:tcPr>
                <w:p w14:paraId="3894ED7F" w14:textId="77777777" w:rsidR="007156C5" w:rsidRPr="00B07BEA" w:rsidRDefault="007156C5" w:rsidP="00CA58D1">
                  <w:pPr>
                    <w:jc w:val="center"/>
                    <w:rPr>
                      <w:kern w:val="0"/>
                      <w:sz w:val="18"/>
                      <w:szCs w:val="18"/>
                      <w:lang w:val="zh-CN"/>
                    </w:rPr>
                  </w:pPr>
                  <w:r w:rsidRPr="00B07BEA">
                    <w:rPr>
                      <w:kern w:val="0"/>
                      <w:sz w:val="18"/>
                      <w:szCs w:val="18"/>
                      <w:lang w:val="zh-CN"/>
                    </w:rPr>
                    <w:t>功能</w:t>
                  </w:r>
                  <w:r w:rsidRPr="00B07BEA">
                    <w:rPr>
                      <w:kern w:val="0"/>
                      <w:sz w:val="18"/>
                      <w:szCs w:val="18"/>
                      <w:lang w:val="zh-CN"/>
                    </w:rPr>
                    <w:t>/</w:t>
                  </w:r>
                  <w:r w:rsidRPr="00B07BEA">
                    <w:rPr>
                      <w:kern w:val="0"/>
                      <w:sz w:val="18"/>
                      <w:szCs w:val="18"/>
                      <w:lang w:val="zh-CN"/>
                    </w:rPr>
                    <w:t>规模</w:t>
                  </w:r>
                </w:p>
              </w:tc>
              <w:tc>
                <w:tcPr>
                  <w:tcW w:w="1036" w:type="pct"/>
                  <w:vMerge w:val="restart"/>
                  <w:vAlign w:val="center"/>
                </w:tcPr>
                <w:p w14:paraId="4467E2EC" w14:textId="77777777" w:rsidR="007156C5" w:rsidRPr="00B07BEA" w:rsidRDefault="007156C5" w:rsidP="00CA58D1">
                  <w:pPr>
                    <w:jc w:val="center"/>
                    <w:rPr>
                      <w:kern w:val="0"/>
                      <w:sz w:val="18"/>
                      <w:szCs w:val="18"/>
                      <w:lang w:val="zh-CN"/>
                    </w:rPr>
                  </w:pPr>
                  <w:r w:rsidRPr="00B07BEA">
                    <w:rPr>
                      <w:kern w:val="0"/>
                      <w:sz w:val="18"/>
                      <w:szCs w:val="18"/>
                      <w:lang w:val="zh-CN"/>
                    </w:rPr>
                    <w:t>环境保护区域标准</w:t>
                  </w:r>
                </w:p>
              </w:tc>
            </w:tr>
            <w:tr w:rsidR="007156C5" w:rsidRPr="00B07BEA" w14:paraId="3197AE26" w14:textId="77777777" w:rsidTr="00792FEE">
              <w:trPr>
                <w:trHeight w:val="299"/>
              </w:trPr>
              <w:tc>
                <w:tcPr>
                  <w:tcW w:w="276" w:type="pct"/>
                  <w:vMerge/>
                  <w:vAlign w:val="center"/>
                </w:tcPr>
                <w:p w14:paraId="2BFE6643" w14:textId="77777777" w:rsidR="007156C5" w:rsidRPr="00B07BEA" w:rsidRDefault="007156C5" w:rsidP="00CA58D1">
                  <w:pPr>
                    <w:jc w:val="center"/>
                    <w:rPr>
                      <w:kern w:val="0"/>
                      <w:sz w:val="18"/>
                      <w:szCs w:val="18"/>
                      <w:lang w:val="zh-CN"/>
                    </w:rPr>
                  </w:pPr>
                </w:p>
              </w:tc>
              <w:tc>
                <w:tcPr>
                  <w:tcW w:w="872" w:type="pct"/>
                  <w:vAlign w:val="center"/>
                </w:tcPr>
                <w:p w14:paraId="59A5E165" w14:textId="77777777" w:rsidR="007156C5" w:rsidRPr="00B07BEA" w:rsidRDefault="007156C5" w:rsidP="00CA58D1">
                  <w:pPr>
                    <w:jc w:val="center"/>
                    <w:rPr>
                      <w:kern w:val="0"/>
                      <w:sz w:val="18"/>
                      <w:szCs w:val="18"/>
                      <w:lang w:val="zh-CN"/>
                    </w:rPr>
                  </w:pPr>
                  <w:r w:rsidRPr="00B07BEA">
                    <w:rPr>
                      <w:kern w:val="0"/>
                      <w:sz w:val="18"/>
                      <w:szCs w:val="18"/>
                      <w:lang w:val="zh-CN"/>
                    </w:rPr>
                    <w:t>东经</w:t>
                  </w:r>
                </w:p>
              </w:tc>
              <w:tc>
                <w:tcPr>
                  <w:tcW w:w="811" w:type="pct"/>
                  <w:vAlign w:val="center"/>
                </w:tcPr>
                <w:p w14:paraId="4BC4BD5A" w14:textId="77777777" w:rsidR="007156C5" w:rsidRPr="00B07BEA" w:rsidRDefault="007156C5" w:rsidP="00CA58D1">
                  <w:pPr>
                    <w:jc w:val="center"/>
                    <w:rPr>
                      <w:kern w:val="0"/>
                      <w:sz w:val="18"/>
                      <w:szCs w:val="18"/>
                      <w:lang w:val="zh-CN"/>
                    </w:rPr>
                  </w:pPr>
                  <w:r w:rsidRPr="00B07BEA">
                    <w:rPr>
                      <w:kern w:val="0"/>
                      <w:sz w:val="18"/>
                      <w:szCs w:val="18"/>
                      <w:lang w:val="zh-CN"/>
                    </w:rPr>
                    <w:t>北纬</w:t>
                  </w:r>
                </w:p>
              </w:tc>
              <w:tc>
                <w:tcPr>
                  <w:tcW w:w="592" w:type="pct"/>
                  <w:vMerge/>
                  <w:vAlign w:val="center"/>
                </w:tcPr>
                <w:p w14:paraId="55A1017B" w14:textId="77777777" w:rsidR="007156C5" w:rsidRPr="00B07BEA" w:rsidRDefault="007156C5" w:rsidP="00CA58D1">
                  <w:pPr>
                    <w:jc w:val="center"/>
                    <w:rPr>
                      <w:kern w:val="0"/>
                      <w:sz w:val="18"/>
                      <w:szCs w:val="18"/>
                      <w:lang w:val="zh-CN"/>
                    </w:rPr>
                  </w:pPr>
                </w:p>
              </w:tc>
              <w:tc>
                <w:tcPr>
                  <w:tcW w:w="786" w:type="pct"/>
                  <w:vMerge/>
                  <w:vAlign w:val="center"/>
                </w:tcPr>
                <w:p w14:paraId="1CC2B915" w14:textId="77777777" w:rsidR="007156C5" w:rsidRPr="00B07BEA" w:rsidRDefault="007156C5" w:rsidP="00CA58D1">
                  <w:pPr>
                    <w:jc w:val="center"/>
                    <w:rPr>
                      <w:kern w:val="0"/>
                      <w:sz w:val="18"/>
                      <w:szCs w:val="18"/>
                      <w:lang w:val="zh-CN"/>
                    </w:rPr>
                  </w:pPr>
                </w:p>
              </w:tc>
              <w:tc>
                <w:tcPr>
                  <w:tcW w:w="627" w:type="pct"/>
                  <w:vMerge/>
                  <w:vAlign w:val="center"/>
                </w:tcPr>
                <w:p w14:paraId="29A0668D" w14:textId="77777777" w:rsidR="007156C5" w:rsidRPr="00B07BEA" w:rsidRDefault="007156C5" w:rsidP="00CA58D1">
                  <w:pPr>
                    <w:jc w:val="center"/>
                    <w:rPr>
                      <w:kern w:val="0"/>
                      <w:sz w:val="18"/>
                      <w:szCs w:val="18"/>
                      <w:lang w:val="zh-CN"/>
                    </w:rPr>
                  </w:pPr>
                </w:p>
              </w:tc>
              <w:tc>
                <w:tcPr>
                  <w:tcW w:w="1036" w:type="pct"/>
                  <w:vMerge/>
                  <w:vAlign w:val="center"/>
                </w:tcPr>
                <w:p w14:paraId="098AEC4B" w14:textId="77777777" w:rsidR="007156C5" w:rsidRPr="00B07BEA" w:rsidRDefault="007156C5" w:rsidP="00CA58D1">
                  <w:pPr>
                    <w:jc w:val="center"/>
                    <w:rPr>
                      <w:kern w:val="0"/>
                      <w:sz w:val="18"/>
                      <w:szCs w:val="18"/>
                      <w:lang w:val="zh-CN"/>
                    </w:rPr>
                  </w:pPr>
                </w:p>
              </w:tc>
            </w:tr>
            <w:tr w:rsidR="000A5628" w:rsidRPr="00B07BEA" w14:paraId="480B003E" w14:textId="77777777" w:rsidTr="00792FEE">
              <w:trPr>
                <w:trHeight w:val="397"/>
              </w:trPr>
              <w:tc>
                <w:tcPr>
                  <w:tcW w:w="276" w:type="pct"/>
                  <w:vMerge w:val="restart"/>
                  <w:vAlign w:val="center"/>
                </w:tcPr>
                <w:p w14:paraId="2300A46C" w14:textId="77777777" w:rsidR="000A5628" w:rsidRPr="00B07BEA" w:rsidRDefault="000A5628" w:rsidP="007156C5">
                  <w:pPr>
                    <w:jc w:val="center"/>
                    <w:rPr>
                      <w:kern w:val="0"/>
                      <w:sz w:val="18"/>
                      <w:szCs w:val="18"/>
                      <w:lang w:val="zh-CN"/>
                    </w:rPr>
                  </w:pPr>
                  <w:r w:rsidRPr="00B07BEA">
                    <w:rPr>
                      <w:kern w:val="0"/>
                      <w:sz w:val="18"/>
                      <w:szCs w:val="18"/>
                      <w:lang w:val="zh-CN"/>
                    </w:rPr>
                    <w:t>大气环境</w:t>
                  </w:r>
                </w:p>
              </w:tc>
              <w:tc>
                <w:tcPr>
                  <w:tcW w:w="872" w:type="pct"/>
                  <w:vAlign w:val="center"/>
                </w:tcPr>
                <w:p w14:paraId="6AB09B0C" w14:textId="13D29D14" w:rsidR="000A5628" w:rsidRPr="002C0138" w:rsidRDefault="006537E6" w:rsidP="007156C5">
                  <w:pPr>
                    <w:jc w:val="center"/>
                    <w:rPr>
                      <w:kern w:val="0"/>
                      <w:sz w:val="18"/>
                      <w:szCs w:val="18"/>
                      <w:lang w:val="zh-CN"/>
                    </w:rPr>
                  </w:pPr>
                  <w:r w:rsidRPr="002C0138">
                    <w:rPr>
                      <w:kern w:val="0"/>
                      <w:sz w:val="18"/>
                      <w:szCs w:val="18"/>
                      <w:lang w:val="zh-CN"/>
                    </w:rPr>
                    <w:t>112°15′19.10″</w:t>
                  </w:r>
                </w:p>
              </w:tc>
              <w:tc>
                <w:tcPr>
                  <w:tcW w:w="811" w:type="pct"/>
                  <w:vAlign w:val="center"/>
                </w:tcPr>
                <w:p w14:paraId="14391712" w14:textId="454F87C8" w:rsidR="000A5628" w:rsidRPr="002C0138" w:rsidRDefault="006537E6" w:rsidP="007156C5">
                  <w:pPr>
                    <w:jc w:val="center"/>
                    <w:rPr>
                      <w:kern w:val="0"/>
                      <w:sz w:val="18"/>
                      <w:szCs w:val="18"/>
                      <w:lang w:val="zh-CN"/>
                    </w:rPr>
                  </w:pPr>
                  <w:r w:rsidRPr="002C0138">
                    <w:rPr>
                      <w:kern w:val="0"/>
                      <w:sz w:val="18"/>
                      <w:szCs w:val="18"/>
                      <w:lang w:val="zh-CN"/>
                    </w:rPr>
                    <w:t>27°7′41.72″</w:t>
                  </w:r>
                </w:p>
              </w:tc>
              <w:tc>
                <w:tcPr>
                  <w:tcW w:w="592" w:type="pct"/>
                  <w:vAlign w:val="center"/>
                </w:tcPr>
                <w:p w14:paraId="6D36BCBE" w14:textId="23113E3A" w:rsidR="000A5628" w:rsidRPr="00B07BEA" w:rsidRDefault="000A5628" w:rsidP="007156C5">
                  <w:pPr>
                    <w:jc w:val="center"/>
                    <w:rPr>
                      <w:kern w:val="0"/>
                      <w:sz w:val="18"/>
                      <w:szCs w:val="18"/>
                      <w:lang w:val="zh-CN"/>
                    </w:rPr>
                  </w:pPr>
                  <w:r>
                    <w:rPr>
                      <w:rFonts w:hint="eastAsia"/>
                      <w:kern w:val="0"/>
                      <w:sz w:val="18"/>
                      <w:szCs w:val="18"/>
                      <w:lang w:val="zh-CN"/>
                    </w:rPr>
                    <w:t>北</w:t>
                  </w:r>
                  <w:r w:rsidRPr="004677FC">
                    <w:rPr>
                      <w:rFonts w:hint="eastAsia"/>
                      <w:kern w:val="0"/>
                      <w:sz w:val="18"/>
                      <w:szCs w:val="18"/>
                      <w:lang w:val="zh-CN"/>
                    </w:rPr>
                    <w:t>侧散户居民点</w:t>
                  </w:r>
                </w:p>
              </w:tc>
              <w:tc>
                <w:tcPr>
                  <w:tcW w:w="786" w:type="pct"/>
                  <w:vAlign w:val="center"/>
                </w:tcPr>
                <w:p w14:paraId="67F3AF7F" w14:textId="678D54C5" w:rsidR="000A5628" w:rsidRPr="00B07BEA" w:rsidRDefault="000A5628" w:rsidP="007156C5">
                  <w:pPr>
                    <w:jc w:val="center"/>
                    <w:rPr>
                      <w:kern w:val="0"/>
                      <w:sz w:val="18"/>
                      <w:szCs w:val="18"/>
                      <w:lang w:val="zh-CN"/>
                    </w:rPr>
                  </w:pPr>
                  <w:r>
                    <w:rPr>
                      <w:rFonts w:hint="eastAsia"/>
                      <w:kern w:val="0"/>
                      <w:sz w:val="18"/>
                      <w:szCs w:val="18"/>
                      <w:lang w:val="zh-CN"/>
                    </w:rPr>
                    <w:t>N</w:t>
                  </w:r>
                  <w:r>
                    <w:rPr>
                      <w:rFonts w:hint="eastAsia"/>
                      <w:kern w:val="0"/>
                      <w:sz w:val="18"/>
                      <w:szCs w:val="18"/>
                      <w:lang w:val="zh-CN"/>
                    </w:rPr>
                    <w:t>，</w:t>
                  </w:r>
                  <w:r>
                    <w:rPr>
                      <w:rFonts w:hint="eastAsia"/>
                      <w:kern w:val="0"/>
                      <w:sz w:val="18"/>
                      <w:szCs w:val="18"/>
                      <w:lang w:val="zh-CN"/>
                    </w:rPr>
                    <w:t>1</w:t>
                  </w:r>
                  <w:r>
                    <w:rPr>
                      <w:kern w:val="0"/>
                      <w:sz w:val="18"/>
                      <w:szCs w:val="18"/>
                      <w:lang w:val="zh-CN"/>
                    </w:rPr>
                    <w:t>00-500m</w:t>
                  </w:r>
                </w:p>
              </w:tc>
              <w:tc>
                <w:tcPr>
                  <w:tcW w:w="627" w:type="pct"/>
                  <w:vAlign w:val="center"/>
                </w:tcPr>
                <w:p w14:paraId="495B24FE" w14:textId="483B24D7" w:rsidR="000A5628" w:rsidRPr="00B07BEA" w:rsidRDefault="000A5628" w:rsidP="007156C5">
                  <w:pPr>
                    <w:jc w:val="center"/>
                    <w:rPr>
                      <w:kern w:val="0"/>
                      <w:sz w:val="18"/>
                      <w:szCs w:val="18"/>
                      <w:lang w:val="zh-CN"/>
                    </w:rPr>
                  </w:pPr>
                  <w:r w:rsidRPr="00B07BEA">
                    <w:rPr>
                      <w:rFonts w:hint="eastAsia"/>
                      <w:kern w:val="0"/>
                      <w:sz w:val="18"/>
                      <w:szCs w:val="18"/>
                      <w:lang w:val="zh-CN"/>
                    </w:rPr>
                    <w:t>居住，</w:t>
                  </w:r>
                  <w:r>
                    <w:rPr>
                      <w:kern w:val="0"/>
                      <w:sz w:val="18"/>
                      <w:szCs w:val="18"/>
                      <w:lang w:val="zh-CN"/>
                    </w:rPr>
                    <w:t>54</w:t>
                  </w:r>
                  <w:r w:rsidRPr="00B07BEA">
                    <w:rPr>
                      <w:rFonts w:hint="eastAsia"/>
                      <w:kern w:val="0"/>
                      <w:sz w:val="18"/>
                      <w:szCs w:val="18"/>
                      <w:lang w:val="zh-CN"/>
                    </w:rPr>
                    <w:t>户</w:t>
                  </w:r>
                  <w:r>
                    <w:rPr>
                      <w:kern w:val="0"/>
                      <w:sz w:val="18"/>
                      <w:szCs w:val="18"/>
                      <w:lang w:val="zh-CN"/>
                    </w:rPr>
                    <w:t>162</w:t>
                  </w:r>
                  <w:r w:rsidRPr="00B07BEA">
                    <w:rPr>
                      <w:rFonts w:hint="eastAsia"/>
                      <w:kern w:val="0"/>
                      <w:sz w:val="18"/>
                      <w:szCs w:val="18"/>
                      <w:lang w:val="zh-CN"/>
                    </w:rPr>
                    <w:t>人</w:t>
                  </w:r>
                </w:p>
              </w:tc>
              <w:tc>
                <w:tcPr>
                  <w:tcW w:w="1036" w:type="pct"/>
                  <w:vMerge w:val="restart"/>
                  <w:vAlign w:val="center"/>
                </w:tcPr>
                <w:p w14:paraId="48A6F4D2" w14:textId="77777777" w:rsidR="000A5628" w:rsidRPr="00B07BEA" w:rsidRDefault="000A5628" w:rsidP="007156C5">
                  <w:pPr>
                    <w:jc w:val="center"/>
                    <w:rPr>
                      <w:kern w:val="0"/>
                      <w:sz w:val="18"/>
                      <w:szCs w:val="18"/>
                      <w:lang w:val="zh-CN"/>
                    </w:rPr>
                  </w:pPr>
                  <w:r w:rsidRPr="00B07BEA">
                    <w:rPr>
                      <w:kern w:val="0"/>
                      <w:sz w:val="18"/>
                      <w:szCs w:val="18"/>
                      <w:lang w:val="zh-CN"/>
                    </w:rPr>
                    <w:t>《环境空气质量标准》（</w:t>
                  </w:r>
                  <w:r w:rsidRPr="00B07BEA">
                    <w:rPr>
                      <w:kern w:val="0"/>
                      <w:sz w:val="18"/>
                      <w:szCs w:val="18"/>
                      <w:lang w:val="zh-CN"/>
                    </w:rPr>
                    <w:t>GB3095-2012</w:t>
                  </w:r>
                  <w:r w:rsidRPr="00B07BEA">
                    <w:rPr>
                      <w:kern w:val="0"/>
                      <w:sz w:val="18"/>
                      <w:szCs w:val="18"/>
                      <w:lang w:val="zh-CN"/>
                    </w:rPr>
                    <w:t>）及其修改单中的二级标准</w:t>
                  </w:r>
                </w:p>
              </w:tc>
            </w:tr>
            <w:tr w:rsidR="000A5628" w:rsidRPr="008D1588" w14:paraId="7743DD06" w14:textId="77777777" w:rsidTr="00792FEE">
              <w:trPr>
                <w:trHeight w:val="397"/>
              </w:trPr>
              <w:tc>
                <w:tcPr>
                  <w:tcW w:w="276" w:type="pct"/>
                  <w:vMerge/>
                  <w:vAlign w:val="center"/>
                </w:tcPr>
                <w:p w14:paraId="69153033" w14:textId="77777777" w:rsidR="000A5628" w:rsidRPr="00B07BEA" w:rsidRDefault="000A5628" w:rsidP="007156C5">
                  <w:pPr>
                    <w:jc w:val="center"/>
                    <w:rPr>
                      <w:kern w:val="0"/>
                      <w:sz w:val="18"/>
                      <w:szCs w:val="18"/>
                      <w:lang w:val="zh-CN"/>
                    </w:rPr>
                  </w:pPr>
                </w:p>
              </w:tc>
              <w:tc>
                <w:tcPr>
                  <w:tcW w:w="872" w:type="pct"/>
                  <w:vAlign w:val="center"/>
                </w:tcPr>
                <w:p w14:paraId="6CE70105" w14:textId="1679067C" w:rsidR="000A5628" w:rsidRPr="002C0138" w:rsidRDefault="002C0138" w:rsidP="007156C5">
                  <w:pPr>
                    <w:jc w:val="center"/>
                    <w:rPr>
                      <w:kern w:val="0"/>
                      <w:sz w:val="18"/>
                      <w:szCs w:val="18"/>
                      <w:lang w:val="zh-CN"/>
                    </w:rPr>
                  </w:pPr>
                  <w:r w:rsidRPr="002C0138">
                    <w:rPr>
                      <w:kern w:val="0"/>
                      <w:sz w:val="18"/>
                      <w:szCs w:val="18"/>
                      <w:lang w:val="zh-CN"/>
                    </w:rPr>
                    <w:t>112°15′8.28″</w:t>
                  </w:r>
                </w:p>
              </w:tc>
              <w:tc>
                <w:tcPr>
                  <w:tcW w:w="811" w:type="pct"/>
                  <w:vAlign w:val="center"/>
                </w:tcPr>
                <w:p w14:paraId="751F1D9D" w14:textId="1F80A275" w:rsidR="000A5628" w:rsidRPr="002C0138" w:rsidRDefault="002C0138" w:rsidP="007156C5">
                  <w:pPr>
                    <w:jc w:val="center"/>
                    <w:rPr>
                      <w:kern w:val="0"/>
                      <w:sz w:val="18"/>
                      <w:szCs w:val="18"/>
                      <w:lang w:val="zh-CN"/>
                    </w:rPr>
                  </w:pPr>
                  <w:r w:rsidRPr="002C0138">
                    <w:rPr>
                      <w:kern w:val="0"/>
                      <w:sz w:val="18"/>
                      <w:szCs w:val="18"/>
                      <w:lang w:val="zh-CN"/>
                    </w:rPr>
                    <w:t>27°7′35.60″</w:t>
                  </w:r>
                </w:p>
              </w:tc>
              <w:tc>
                <w:tcPr>
                  <w:tcW w:w="592" w:type="pct"/>
                  <w:vAlign w:val="center"/>
                </w:tcPr>
                <w:p w14:paraId="45C01987" w14:textId="6C9737BE" w:rsidR="000A5628" w:rsidRPr="00B07BEA" w:rsidRDefault="000A5628" w:rsidP="007156C5">
                  <w:pPr>
                    <w:jc w:val="center"/>
                    <w:rPr>
                      <w:kern w:val="0"/>
                      <w:sz w:val="18"/>
                      <w:szCs w:val="18"/>
                      <w:lang w:val="zh-CN"/>
                    </w:rPr>
                  </w:pPr>
                  <w:r>
                    <w:rPr>
                      <w:rFonts w:hint="eastAsia"/>
                      <w:kern w:val="0"/>
                      <w:sz w:val="18"/>
                      <w:szCs w:val="18"/>
                      <w:lang w:val="zh-CN"/>
                    </w:rPr>
                    <w:t>西</w:t>
                  </w:r>
                  <w:r w:rsidRPr="004677FC">
                    <w:rPr>
                      <w:rFonts w:hint="eastAsia"/>
                      <w:kern w:val="0"/>
                      <w:sz w:val="18"/>
                      <w:szCs w:val="18"/>
                      <w:lang w:val="zh-CN"/>
                    </w:rPr>
                    <w:t>侧散户居民点</w:t>
                  </w:r>
                </w:p>
              </w:tc>
              <w:tc>
                <w:tcPr>
                  <w:tcW w:w="786" w:type="pct"/>
                  <w:vAlign w:val="center"/>
                </w:tcPr>
                <w:p w14:paraId="75A035DE" w14:textId="44CEB7EF" w:rsidR="000A5628" w:rsidRPr="00B07BEA" w:rsidRDefault="000A5628" w:rsidP="007156C5">
                  <w:pPr>
                    <w:jc w:val="center"/>
                    <w:rPr>
                      <w:kern w:val="0"/>
                      <w:sz w:val="18"/>
                      <w:szCs w:val="18"/>
                      <w:lang w:val="zh-CN"/>
                    </w:rPr>
                  </w:pPr>
                  <w:r>
                    <w:rPr>
                      <w:rFonts w:hint="eastAsia"/>
                      <w:kern w:val="0"/>
                      <w:sz w:val="18"/>
                      <w:szCs w:val="18"/>
                      <w:lang w:val="zh-CN"/>
                    </w:rPr>
                    <w:t>W</w:t>
                  </w:r>
                  <w:r>
                    <w:rPr>
                      <w:rFonts w:hint="eastAsia"/>
                      <w:kern w:val="0"/>
                      <w:sz w:val="18"/>
                      <w:szCs w:val="18"/>
                      <w:lang w:val="zh-CN"/>
                    </w:rPr>
                    <w:t>，</w:t>
                  </w:r>
                  <w:r>
                    <w:rPr>
                      <w:rFonts w:hint="eastAsia"/>
                      <w:kern w:val="0"/>
                      <w:sz w:val="18"/>
                      <w:szCs w:val="18"/>
                      <w:lang w:val="zh-CN"/>
                    </w:rPr>
                    <w:t>2</w:t>
                  </w:r>
                  <w:r>
                    <w:rPr>
                      <w:kern w:val="0"/>
                      <w:sz w:val="18"/>
                      <w:szCs w:val="18"/>
                      <w:lang w:val="zh-CN"/>
                    </w:rPr>
                    <w:t>75-380m</w:t>
                  </w:r>
                </w:p>
              </w:tc>
              <w:tc>
                <w:tcPr>
                  <w:tcW w:w="627" w:type="pct"/>
                  <w:vAlign w:val="center"/>
                </w:tcPr>
                <w:p w14:paraId="052177FB" w14:textId="59FC0E1A" w:rsidR="000A5628" w:rsidRPr="00B07BEA" w:rsidRDefault="000A5628" w:rsidP="007156C5">
                  <w:pPr>
                    <w:jc w:val="center"/>
                    <w:rPr>
                      <w:kern w:val="0"/>
                      <w:sz w:val="18"/>
                      <w:szCs w:val="18"/>
                      <w:lang w:val="zh-CN"/>
                    </w:rPr>
                  </w:pPr>
                  <w:r w:rsidRPr="00B07BEA">
                    <w:rPr>
                      <w:rFonts w:hint="eastAsia"/>
                      <w:kern w:val="0"/>
                      <w:sz w:val="18"/>
                      <w:szCs w:val="18"/>
                      <w:lang w:val="zh-CN"/>
                    </w:rPr>
                    <w:t>居住，</w:t>
                  </w:r>
                  <w:r>
                    <w:rPr>
                      <w:rFonts w:hint="eastAsia"/>
                      <w:kern w:val="0"/>
                      <w:sz w:val="18"/>
                      <w:szCs w:val="18"/>
                      <w:lang w:val="zh-CN"/>
                    </w:rPr>
                    <w:t>6</w:t>
                  </w:r>
                  <w:r w:rsidRPr="00B07BEA">
                    <w:rPr>
                      <w:rFonts w:hint="eastAsia"/>
                      <w:kern w:val="0"/>
                      <w:sz w:val="18"/>
                      <w:szCs w:val="18"/>
                      <w:lang w:val="zh-CN"/>
                    </w:rPr>
                    <w:t>户</w:t>
                  </w:r>
                  <w:r w:rsidRPr="00B07BEA">
                    <w:rPr>
                      <w:rFonts w:hint="eastAsia"/>
                      <w:kern w:val="0"/>
                      <w:sz w:val="18"/>
                      <w:szCs w:val="18"/>
                      <w:lang w:val="zh-CN"/>
                    </w:rPr>
                    <w:t xml:space="preserve"> </w:t>
                  </w:r>
                  <w:r>
                    <w:rPr>
                      <w:kern w:val="0"/>
                      <w:sz w:val="18"/>
                      <w:szCs w:val="18"/>
                      <w:lang w:val="zh-CN"/>
                    </w:rPr>
                    <w:t>18</w:t>
                  </w:r>
                  <w:r w:rsidRPr="00B07BEA">
                    <w:rPr>
                      <w:rFonts w:hint="eastAsia"/>
                      <w:kern w:val="0"/>
                      <w:sz w:val="18"/>
                      <w:szCs w:val="18"/>
                      <w:lang w:val="zh-CN"/>
                    </w:rPr>
                    <w:t>人</w:t>
                  </w:r>
                </w:p>
              </w:tc>
              <w:tc>
                <w:tcPr>
                  <w:tcW w:w="1036" w:type="pct"/>
                  <w:vMerge/>
                  <w:vAlign w:val="center"/>
                </w:tcPr>
                <w:p w14:paraId="70047D32" w14:textId="77777777" w:rsidR="000A5628" w:rsidRPr="00B07BEA" w:rsidRDefault="000A5628" w:rsidP="007156C5">
                  <w:pPr>
                    <w:jc w:val="center"/>
                    <w:rPr>
                      <w:kern w:val="0"/>
                      <w:sz w:val="18"/>
                      <w:szCs w:val="18"/>
                      <w:lang w:val="zh-CN"/>
                    </w:rPr>
                  </w:pPr>
                </w:p>
              </w:tc>
            </w:tr>
            <w:tr w:rsidR="000A5628" w:rsidRPr="008D1588" w14:paraId="4343B708" w14:textId="77777777" w:rsidTr="00792FEE">
              <w:trPr>
                <w:trHeight w:val="397"/>
              </w:trPr>
              <w:tc>
                <w:tcPr>
                  <w:tcW w:w="276" w:type="pct"/>
                  <w:vMerge/>
                  <w:vAlign w:val="center"/>
                </w:tcPr>
                <w:p w14:paraId="0F01A912" w14:textId="77777777" w:rsidR="000A5628" w:rsidRPr="00B07BEA" w:rsidRDefault="000A5628" w:rsidP="000A5628">
                  <w:pPr>
                    <w:jc w:val="center"/>
                    <w:rPr>
                      <w:kern w:val="0"/>
                      <w:sz w:val="18"/>
                      <w:szCs w:val="18"/>
                      <w:lang w:val="zh-CN"/>
                    </w:rPr>
                  </w:pPr>
                </w:p>
              </w:tc>
              <w:tc>
                <w:tcPr>
                  <w:tcW w:w="872" w:type="pct"/>
                  <w:vAlign w:val="center"/>
                </w:tcPr>
                <w:p w14:paraId="4DBFBF2D" w14:textId="0C9AEAB5" w:rsidR="000A5628" w:rsidRPr="002C0138" w:rsidRDefault="002C0138" w:rsidP="000A5628">
                  <w:pPr>
                    <w:jc w:val="center"/>
                    <w:rPr>
                      <w:kern w:val="0"/>
                      <w:sz w:val="18"/>
                      <w:szCs w:val="18"/>
                      <w:lang w:val="zh-CN"/>
                    </w:rPr>
                  </w:pPr>
                  <w:r w:rsidRPr="002C0138">
                    <w:rPr>
                      <w:kern w:val="0"/>
                      <w:sz w:val="18"/>
                      <w:szCs w:val="18"/>
                      <w:lang w:val="zh-CN"/>
                    </w:rPr>
                    <w:t>112°15′12.30″</w:t>
                  </w:r>
                </w:p>
              </w:tc>
              <w:tc>
                <w:tcPr>
                  <w:tcW w:w="811" w:type="pct"/>
                  <w:vAlign w:val="center"/>
                </w:tcPr>
                <w:p w14:paraId="5015FE8F" w14:textId="337DA1E9" w:rsidR="000A5628" w:rsidRPr="002C0138" w:rsidRDefault="002C0138" w:rsidP="000A5628">
                  <w:pPr>
                    <w:jc w:val="center"/>
                    <w:rPr>
                      <w:kern w:val="0"/>
                      <w:sz w:val="18"/>
                      <w:szCs w:val="18"/>
                      <w:lang w:val="zh-CN"/>
                    </w:rPr>
                  </w:pPr>
                  <w:r w:rsidRPr="002C0138">
                    <w:rPr>
                      <w:kern w:val="0"/>
                      <w:sz w:val="18"/>
                      <w:szCs w:val="18"/>
                      <w:lang w:val="zh-CN"/>
                    </w:rPr>
                    <w:t>27°7′31.50″</w:t>
                  </w:r>
                </w:p>
              </w:tc>
              <w:tc>
                <w:tcPr>
                  <w:tcW w:w="592" w:type="pct"/>
                  <w:vAlign w:val="center"/>
                </w:tcPr>
                <w:p w14:paraId="76D38C49" w14:textId="00426060" w:rsidR="000A5628" w:rsidRPr="00B07BEA" w:rsidRDefault="000A5628" w:rsidP="000A5628">
                  <w:pPr>
                    <w:jc w:val="center"/>
                    <w:rPr>
                      <w:kern w:val="0"/>
                      <w:sz w:val="18"/>
                      <w:szCs w:val="18"/>
                      <w:lang w:val="zh-CN"/>
                    </w:rPr>
                  </w:pPr>
                  <w:r>
                    <w:rPr>
                      <w:rFonts w:hint="eastAsia"/>
                      <w:kern w:val="0"/>
                      <w:sz w:val="18"/>
                      <w:szCs w:val="18"/>
                      <w:lang w:val="zh-CN"/>
                    </w:rPr>
                    <w:t>西南</w:t>
                  </w:r>
                  <w:r w:rsidRPr="004677FC">
                    <w:rPr>
                      <w:rFonts w:hint="eastAsia"/>
                      <w:kern w:val="0"/>
                      <w:sz w:val="18"/>
                      <w:szCs w:val="18"/>
                      <w:lang w:val="zh-CN"/>
                    </w:rPr>
                    <w:t>侧散户居民点</w:t>
                  </w:r>
                </w:p>
              </w:tc>
              <w:tc>
                <w:tcPr>
                  <w:tcW w:w="786" w:type="pct"/>
                  <w:vAlign w:val="center"/>
                </w:tcPr>
                <w:p w14:paraId="2CB9D2A5" w14:textId="4973365F" w:rsidR="000A5628" w:rsidRPr="00B07BEA" w:rsidRDefault="000A5628" w:rsidP="000A5628">
                  <w:pPr>
                    <w:jc w:val="center"/>
                    <w:rPr>
                      <w:kern w:val="0"/>
                      <w:sz w:val="18"/>
                      <w:szCs w:val="18"/>
                      <w:lang w:val="zh-CN"/>
                    </w:rPr>
                  </w:pPr>
                  <w:r>
                    <w:rPr>
                      <w:rFonts w:hint="eastAsia"/>
                      <w:kern w:val="0"/>
                      <w:sz w:val="18"/>
                      <w:szCs w:val="18"/>
                      <w:lang w:val="zh-CN"/>
                    </w:rPr>
                    <w:t>S</w:t>
                  </w:r>
                  <w:r>
                    <w:rPr>
                      <w:kern w:val="0"/>
                      <w:sz w:val="18"/>
                      <w:szCs w:val="18"/>
                      <w:lang w:val="zh-CN"/>
                    </w:rPr>
                    <w:t>W</w:t>
                  </w:r>
                  <w:r>
                    <w:rPr>
                      <w:rFonts w:hint="eastAsia"/>
                      <w:kern w:val="0"/>
                      <w:sz w:val="18"/>
                      <w:szCs w:val="18"/>
                      <w:lang w:val="zh-CN"/>
                    </w:rPr>
                    <w:t>，</w:t>
                  </w:r>
                  <w:r>
                    <w:rPr>
                      <w:rFonts w:hint="eastAsia"/>
                      <w:kern w:val="0"/>
                      <w:sz w:val="18"/>
                      <w:szCs w:val="18"/>
                      <w:lang w:val="zh-CN"/>
                    </w:rPr>
                    <w:t>1</w:t>
                  </w:r>
                  <w:r>
                    <w:rPr>
                      <w:kern w:val="0"/>
                      <w:sz w:val="18"/>
                      <w:szCs w:val="18"/>
                      <w:lang w:val="zh-CN"/>
                    </w:rPr>
                    <w:t>45-500m</w:t>
                  </w:r>
                </w:p>
              </w:tc>
              <w:tc>
                <w:tcPr>
                  <w:tcW w:w="627" w:type="pct"/>
                </w:tcPr>
                <w:p w14:paraId="02A24C3C" w14:textId="2F27569F" w:rsidR="000A5628" w:rsidRPr="00B07BEA" w:rsidRDefault="000A5628" w:rsidP="000A5628">
                  <w:pPr>
                    <w:jc w:val="center"/>
                    <w:rPr>
                      <w:kern w:val="0"/>
                      <w:sz w:val="18"/>
                      <w:szCs w:val="18"/>
                      <w:lang w:val="zh-CN"/>
                    </w:rPr>
                  </w:pPr>
                  <w:r w:rsidRPr="0066764F">
                    <w:rPr>
                      <w:rFonts w:hint="eastAsia"/>
                      <w:kern w:val="0"/>
                      <w:sz w:val="18"/>
                      <w:szCs w:val="18"/>
                      <w:lang w:val="zh-CN"/>
                    </w:rPr>
                    <w:t>居住，</w:t>
                  </w:r>
                  <w:r w:rsidR="00792FEE">
                    <w:rPr>
                      <w:kern w:val="0"/>
                      <w:sz w:val="18"/>
                      <w:szCs w:val="18"/>
                      <w:lang w:val="zh-CN"/>
                    </w:rPr>
                    <w:t>26</w:t>
                  </w:r>
                  <w:r w:rsidRPr="0066764F">
                    <w:rPr>
                      <w:rFonts w:hint="eastAsia"/>
                      <w:kern w:val="0"/>
                      <w:sz w:val="18"/>
                      <w:szCs w:val="18"/>
                      <w:lang w:val="zh-CN"/>
                    </w:rPr>
                    <w:t>户</w:t>
                  </w:r>
                  <w:r w:rsidRPr="0066764F">
                    <w:rPr>
                      <w:rFonts w:hint="eastAsia"/>
                      <w:kern w:val="0"/>
                      <w:sz w:val="18"/>
                      <w:szCs w:val="18"/>
                      <w:lang w:val="zh-CN"/>
                    </w:rPr>
                    <w:t xml:space="preserve"> </w:t>
                  </w:r>
                  <w:r w:rsidR="00792FEE">
                    <w:rPr>
                      <w:kern w:val="0"/>
                      <w:sz w:val="18"/>
                      <w:szCs w:val="18"/>
                      <w:lang w:val="zh-CN"/>
                    </w:rPr>
                    <w:t>78</w:t>
                  </w:r>
                  <w:r w:rsidRPr="0066764F">
                    <w:rPr>
                      <w:rFonts w:hint="eastAsia"/>
                      <w:kern w:val="0"/>
                      <w:sz w:val="18"/>
                      <w:szCs w:val="18"/>
                      <w:lang w:val="zh-CN"/>
                    </w:rPr>
                    <w:t>人</w:t>
                  </w:r>
                </w:p>
              </w:tc>
              <w:tc>
                <w:tcPr>
                  <w:tcW w:w="1036" w:type="pct"/>
                  <w:vMerge/>
                  <w:vAlign w:val="center"/>
                </w:tcPr>
                <w:p w14:paraId="2753572A" w14:textId="77777777" w:rsidR="000A5628" w:rsidRPr="00B07BEA" w:rsidRDefault="000A5628" w:rsidP="000A5628">
                  <w:pPr>
                    <w:jc w:val="center"/>
                    <w:rPr>
                      <w:kern w:val="0"/>
                      <w:sz w:val="18"/>
                      <w:szCs w:val="18"/>
                      <w:lang w:val="zh-CN"/>
                    </w:rPr>
                  </w:pPr>
                </w:p>
              </w:tc>
            </w:tr>
            <w:tr w:rsidR="000A5628" w:rsidRPr="008D1588" w14:paraId="6998E75D" w14:textId="77777777" w:rsidTr="00792FEE">
              <w:trPr>
                <w:trHeight w:val="397"/>
              </w:trPr>
              <w:tc>
                <w:tcPr>
                  <w:tcW w:w="276" w:type="pct"/>
                  <w:vMerge/>
                  <w:vAlign w:val="center"/>
                </w:tcPr>
                <w:p w14:paraId="17D19768" w14:textId="77777777" w:rsidR="000A5628" w:rsidRPr="00B07BEA" w:rsidRDefault="000A5628" w:rsidP="000A5628">
                  <w:pPr>
                    <w:jc w:val="center"/>
                    <w:rPr>
                      <w:kern w:val="0"/>
                      <w:sz w:val="18"/>
                      <w:szCs w:val="18"/>
                      <w:lang w:val="zh-CN"/>
                    </w:rPr>
                  </w:pPr>
                </w:p>
              </w:tc>
              <w:tc>
                <w:tcPr>
                  <w:tcW w:w="872" w:type="pct"/>
                  <w:vAlign w:val="center"/>
                </w:tcPr>
                <w:p w14:paraId="5EAA4107" w14:textId="57AABED0" w:rsidR="000A5628" w:rsidRPr="002C0138" w:rsidRDefault="002C0138" w:rsidP="000A5628">
                  <w:pPr>
                    <w:jc w:val="center"/>
                    <w:rPr>
                      <w:kern w:val="0"/>
                      <w:sz w:val="18"/>
                      <w:szCs w:val="18"/>
                      <w:lang w:val="zh-CN"/>
                    </w:rPr>
                  </w:pPr>
                  <w:r w:rsidRPr="002C0138">
                    <w:rPr>
                      <w:kern w:val="0"/>
                      <w:sz w:val="18"/>
                      <w:szCs w:val="18"/>
                      <w:lang w:val="zh-CN"/>
                    </w:rPr>
                    <w:t>112°15′21.64″</w:t>
                  </w:r>
                </w:p>
              </w:tc>
              <w:tc>
                <w:tcPr>
                  <w:tcW w:w="811" w:type="pct"/>
                  <w:vAlign w:val="center"/>
                </w:tcPr>
                <w:p w14:paraId="448D97FD" w14:textId="37F8E7B2" w:rsidR="000A5628" w:rsidRPr="002C0138" w:rsidRDefault="002C0138" w:rsidP="000A5628">
                  <w:pPr>
                    <w:jc w:val="center"/>
                    <w:rPr>
                      <w:kern w:val="0"/>
                      <w:sz w:val="18"/>
                      <w:szCs w:val="18"/>
                      <w:lang w:val="zh-CN"/>
                    </w:rPr>
                  </w:pPr>
                  <w:r w:rsidRPr="002C0138">
                    <w:rPr>
                      <w:kern w:val="0"/>
                      <w:sz w:val="18"/>
                      <w:szCs w:val="18"/>
                      <w:lang w:val="zh-CN"/>
                    </w:rPr>
                    <w:t>27°7′25.14″</w:t>
                  </w:r>
                </w:p>
              </w:tc>
              <w:tc>
                <w:tcPr>
                  <w:tcW w:w="592" w:type="pct"/>
                  <w:vAlign w:val="center"/>
                </w:tcPr>
                <w:p w14:paraId="070C94B6" w14:textId="0D77E92B" w:rsidR="000A5628" w:rsidRPr="00B07BEA" w:rsidRDefault="000A5628" w:rsidP="000A5628">
                  <w:pPr>
                    <w:jc w:val="center"/>
                    <w:rPr>
                      <w:kern w:val="0"/>
                      <w:sz w:val="18"/>
                      <w:szCs w:val="18"/>
                      <w:lang w:val="zh-CN"/>
                    </w:rPr>
                  </w:pPr>
                  <w:r>
                    <w:rPr>
                      <w:rFonts w:hint="eastAsia"/>
                      <w:kern w:val="0"/>
                      <w:sz w:val="18"/>
                      <w:szCs w:val="18"/>
                      <w:lang w:val="zh-CN"/>
                    </w:rPr>
                    <w:t>南</w:t>
                  </w:r>
                  <w:r w:rsidRPr="004677FC">
                    <w:rPr>
                      <w:rFonts w:hint="eastAsia"/>
                      <w:kern w:val="0"/>
                      <w:sz w:val="18"/>
                      <w:szCs w:val="18"/>
                      <w:lang w:val="zh-CN"/>
                    </w:rPr>
                    <w:t>侧散户居民点</w:t>
                  </w:r>
                </w:p>
              </w:tc>
              <w:tc>
                <w:tcPr>
                  <w:tcW w:w="786" w:type="pct"/>
                  <w:vAlign w:val="center"/>
                </w:tcPr>
                <w:p w14:paraId="08B1CEC1" w14:textId="63F9BF97" w:rsidR="000A5628" w:rsidRPr="00B07BEA" w:rsidRDefault="000A5628" w:rsidP="000A5628">
                  <w:pPr>
                    <w:jc w:val="center"/>
                    <w:rPr>
                      <w:kern w:val="0"/>
                      <w:sz w:val="18"/>
                      <w:szCs w:val="18"/>
                      <w:lang w:val="zh-CN"/>
                    </w:rPr>
                  </w:pPr>
                  <w:r>
                    <w:rPr>
                      <w:rFonts w:hint="eastAsia"/>
                      <w:kern w:val="0"/>
                      <w:sz w:val="18"/>
                      <w:szCs w:val="18"/>
                      <w:lang w:val="zh-CN"/>
                    </w:rPr>
                    <w:t>S</w:t>
                  </w:r>
                  <w:r>
                    <w:rPr>
                      <w:rFonts w:hint="eastAsia"/>
                      <w:kern w:val="0"/>
                      <w:sz w:val="18"/>
                      <w:szCs w:val="18"/>
                      <w:lang w:val="zh-CN"/>
                    </w:rPr>
                    <w:t>，</w:t>
                  </w:r>
                  <w:r>
                    <w:rPr>
                      <w:rFonts w:hint="eastAsia"/>
                      <w:kern w:val="0"/>
                      <w:sz w:val="18"/>
                      <w:szCs w:val="18"/>
                      <w:lang w:val="zh-CN"/>
                    </w:rPr>
                    <w:t>2</w:t>
                  </w:r>
                  <w:r>
                    <w:rPr>
                      <w:kern w:val="0"/>
                      <w:sz w:val="18"/>
                      <w:szCs w:val="18"/>
                      <w:lang w:val="zh-CN"/>
                    </w:rPr>
                    <w:t>60-400m</w:t>
                  </w:r>
                </w:p>
              </w:tc>
              <w:tc>
                <w:tcPr>
                  <w:tcW w:w="627" w:type="pct"/>
                </w:tcPr>
                <w:p w14:paraId="73C05A2D" w14:textId="63696B8A" w:rsidR="000A5628" w:rsidRPr="00B07BEA" w:rsidRDefault="000A5628" w:rsidP="000A5628">
                  <w:pPr>
                    <w:jc w:val="center"/>
                    <w:rPr>
                      <w:kern w:val="0"/>
                      <w:sz w:val="18"/>
                      <w:szCs w:val="18"/>
                      <w:lang w:val="zh-CN"/>
                    </w:rPr>
                  </w:pPr>
                  <w:r w:rsidRPr="0066764F">
                    <w:rPr>
                      <w:rFonts w:hint="eastAsia"/>
                      <w:kern w:val="0"/>
                      <w:sz w:val="18"/>
                      <w:szCs w:val="18"/>
                      <w:lang w:val="zh-CN"/>
                    </w:rPr>
                    <w:t>居住，</w:t>
                  </w:r>
                  <w:r w:rsidR="00792FEE">
                    <w:rPr>
                      <w:kern w:val="0"/>
                      <w:sz w:val="18"/>
                      <w:szCs w:val="18"/>
                      <w:lang w:val="zh-CN"/>
                    </w:rPr>
                    <w:t>16</w:t>
                  </w:r>
                  <w:r w:rsidRPr="0066764F">
                    <w:rPr>
                      <w:rFonts w:hint="eastAsia"/>
                      <w:kern w:val="0"/>
                      <w:sz w:val="18"/>
                      <w:szCs w:val="18"/>
                      <w:lang w:val="zh-CN"/>
                    </w:rPr>
                    <w:t>户</w:t>
                  </w:r>
                  <w:r w:rsidRPr="0066764F">
                    <w:rPr>
                      <w:rFonts w:hint="eastAsia"/>
                      <w:kern w:val="0"/>
                      <w:sz w:val="18"/>
                      <w:szCs w:val="18"/>
                      <w:lang w:val="zh-CN"/>
                    </w:rPr>
                    <w:t xml:space="preserve"> </w:t>
                  </w:r>
                  <w:r w:rsidR="00792FEE">
                    <w:rPr>
                      <w:kern w:val="0"/>
                      <w:sz w:val="18"/>
                      <w:szCs w:val="18"/>
                      <w:lang w:val="zh-CN"/>
                    </w:rPr>
                    <w:t>48</w:t>
                  </w:r>
                  <w:r w:rsidRPr="0066764F">
                    <w:rPr>
                      <w:rFonts w:hint="eastAsia"/>
                      <w:kern w:val="0"/>
                      <w:sz w:val="18"/>
                      <w:szCs w:val="18"/>
                      <w:lang w:val="zh-CN"/>
                    </w:rPr>
                    <w:t>人</w:t>
                  </w:r>
                </w:p>
              </w:tc>
              <w:tc>
                <w:tcPr>
                  <w:tcW w:w="1036" w:type="pct"/>
                  <w:vMerge/>
                  <w:vAlign w:val="center"/>
                </w:tcPr>
                <w:p w14:paraId="35506E01" w14:textId="77777777" w:rsidR="000A5628" w:rsidRPr="00B07BEA" w:rsidRDefault="000A5628" w:rsidP="000A5628">
                  <w:pPr>
                    <w:jc w:val="center"/>
                    <w:rPr>
                      <w:kern w:val="0"/>
                      <w:sz w:val="18"/>
                      <w:szCs w:val="18"/>
                      <w:lang w:val="zh-CN"/>
                    </w:rPr>
                  </w:pPr>
                </w:p>
              </w:tc>
            </w:tr>
            <w:tr w:rsidR="000A5628" w:rsidRPr="008D1588" w14:paraId="04B84842" w14:textId="77777777" w:rsidTr="00792FEE">
              <w:trPr>
                <w:trHeight w:val="397"/>
              </w:trPr>
              <w:tc>
                <w:tcPr>
                  <w:tcW w:w="276" w:type="pct"/>
                  <w:vMerge/>
                  <w:vAlign w:val="center"/>
                </w:tcPr>
                <w:p w14:paraId="3F039BA9" w14:textId="77777777" w:rsidR="000A5628" w:rsidRPr="00B07BEA" w:rsidRDefault="000A5628" w:rsidP="000A5628">
                  <w:pPr>
                    <w:jc w:val="center"/>
                    <w:rPr>
                      <w:kern w:val="0"/>
                      <w:sz w:val="18"/>
                      <w:szCs w:val="18"/>
                      <w:lang w:val="zh-CN"/>
                    </w:rPr>
                  </w:pPr>
                </w:p>
              </w:tc>
              <w:tc>
                <w:tcPr>
                  <w:tcW w:w="872" w:type="pct"/>
                  <w:vAlign w:val="center"/>
                </w:tcPr>
                <w:p w14:paraId="087784A1" w14:textId="26B2D978" w:rsidR="000A5628" w:rsidRPr="002C0138" w:rsidRDefault="002C0138" w:rsidP="000A5628">
                  <w:pPr>
                    <w:jc w:val="center"/>
                    <w:rPr>
                      <w:kern w:val="0"/>
                      <w:sz w:val="18"/>
                      <w:szCs w:val="18"/>
                      <w:lang w:val="zh-CN"/>
                    </w:rPr>
                  </w:pPr>
                  <w:r w:rsidRPr="002C0138">
                    <w:rPr>
                      <w:kern w:val="0"/>
                      <w:sz w:val="18"/>
                      <w:szCs w:val="18"/>
                      <w:lang w:val="zh-CN"/>
                    </w:rPr>
                    <w:t>112°15′30.37″</w:t>
                  </w:r>
                </w:p>
              </w:tc>
              <w:tc>
                <w:tcPr>
                  <w:tcW w:w="811" w:type="pct"/>
                  <w:vAlign w:val="center"/>
                </w:tcPr>
                <w:p w14:paraId="6C27CCFB" w14:textId="358B3E75" w:rsidR="000A5628" w:rsidRPr="002C0138" w:rsidRDefault="002C0138" w:rsidP="000A5628">
                  <w:pPr>
                    <w:jc w:val="center"/>
                    <w:rPr>
                      <w:kern w:val="0"/>
                      <w:sz w:val="18"/>
                      <w:szCs w:val="18"/>
                      <w:lang w:val="zh-CN"/>
                    </w:rPr>
                  </w:pPr>
                  <w:r w:rsidRPr="002C0138">
                    <w:rPr>
                      <w:kern w:val="0"/>
                      <w:sz w:val="18"/>
                      <w:szCs w:val="18"/>
                      <w:lang w:val="zh-CN"/>
                    </w:rPr>
                    <w:t>27°7′28.68″</w:t>
                  </w:r>
                </w:p>
              </w:tc>
              <w:tc>
                <w:tcPr>
                  <w:tcW w:w="592" w:type="pct"/>
                  <w:vAlign w:val="center"/>
                </w:tcPr>
                <w:p w14:paraId="4DEFB7BD" w14:textId="4C38C321" w:rsidR="000A5628" w:rsidRPr="00B07BEA" w:rsidRDefault="000A5628" w:rsidP="000A5628">
                  <w:pPr>
                    <w:jc w:val="center"/>
                    <w:rPr>
                      <w:kern w:val="0"/>
                      <w:sz w:val="18"/>
                      <w:szCs w:val="18"/>
                      <w:lang w:val="zh-CN"/>
                    </w:rPr>
                  </w:pPr>
                  <w:r>
                    <w:rPr>
                      <w:rFonts w:hint="eastAsia"/>
                      <w:kern w:val="0"/>
                      <w:sz w:val="18"/>
                      <w:szCs w:val="18"/>
                      <w:lang w:val="zh-CN"/>
                    </w:rPr>
                    <w:t>东南</w:t>
                  </w:r>
                  <w:r w:rsidRPr="004677FC">
                    <w:rPr>
                      <w:rFonts w:hint="eastAsia"/>
                      <w:kern w:val="0"/>
                      <w:sz w:val="18"/>
                      <w:szCs w:val="18"/>
                      <w:lang w:val="zh-CN"/>
                    </w:rPr>
                    <w:t>侧散户居民点</w:t>
                  </w:r>
                </w:p>
              </w:tc>
              <w:tc>
                <w:tcPr>
                  <w:tcW w:w="786" w:type="pct"/>
                  <w:vAlign w:val="center"/>
                </w:tcPr>
                <w:p w14:paraId="00689F90" w14:textId="7F37DEF7" w:rsidR="000A5628" w:rsidRPr="00B07BEA" w:rsidRDefault="000A5628" w:rsidP="000A5628">
                  <w:pPr>
                    <w:jc w:val="center"/>
                    <w:rPr>
                      <w:kern w:val="0"/>
                      <w:sz w:val="18"/>
                      <w:szCs w:val="18"/>
                      <w:lang w:val="zh-CN"/>
                    </w:rPr>
                  </w:pPr>
                  <w:r>
                    <w:rPr>
                      <w:rFonts w:hint="eastAsia"/>
                      <w:kern w:val="0"/>
                      <w:sz w:val="18"/>
                      <w:szCs w:val="18"/>
                      <w:lang w:val="zh-CN"/>
                    </w:rPr>
                    <w:t>S</w:t>
                  </w:r>
                  <w:r>
                    <w:rPr>
                      <w:kern w:val="0"/>
                      <w:sz w:val="18"/>
                      <w:szCs w:val="18"/>
                      <w:lang w:val="zh-CN"/>
                    </w:rPr>
                    <w:t>E</w:t>
                  </w:r>
                  <w:r>
                    <w:rPr>
                      <w:rFonts w:hint="eastAsia"/>
                      <w:kern w:val="0"/>
                      <w:sz w:val="18"/>
                      <w:szCs w:val="18"/>
                      <w:lang w:val="zh-CN"/>
                    </w:rPr>
                    <w:t>，</w:t>
                  </w:r>
                  <w:r>
                    <w:rPr>
                      <w:rFonts w:hint="eastAsia"/>
                      <w:kern w:val="0"/>
                      <w:sz w:val="18"/>
                      <w:szCs w:val="18"/>
                      <w:lang w:val="zh-CN"/>
                    </w:rPr>
                    <w:t>3</w:t>
                  </w:r>
                  <w:r>
                    <w:rPr>
                      <w:kern w:val="0"/>
                      <w:sz w:val="18"/>
                      <w:szCs w:val="18"/>
                      <w:lang w:val="zh-CN"/>
                    </w:rPr>
                    <w:t>00-500m</w:t>
                  </w:r>
                </w:p>
              </w:tc>
              <w:tc>
                <w:tcPr>
                  <w:tcW w:w="627" w:type="pct"/>
                </w:tcPr>
                <w:p w14:paraId="3B01B7F7" w14:textId="1B829690" w:rsidR="000A5628" w:rsidRPr="00B07BEA" w:rsidRDefault="000A5628" w:rsidP="000A5628">
                  <w:pPr>
                    <w:jc w:val="center"/>
                    <w:rPr>
                      <w:kern w:val="0"/>
                      <w:sz w:val="18"/>
                      <w:szCs w:val="18"/>
                      <w:lang w:val="zh-CN"/>
                    </w:rPr>
                  </w:pPr>
                  <w:r w:rsidRPr="0066764F">
                    <w:rPr>
                      <w:rFonts w:hint="eastAsia"/>
                      <w:kern w:val="0"/>
                      <w:sz w:val="18"/>
                      <w:szCs w:val="18"/>
                      <w:lang w:val="zh-CN"/>
                    </w:rPr>
                    <w:t>居住，</w:t>
                  </w:r>
                  <w:r w:rsidR="00792FEE">
                    <w:rPr>
                      <w:kern w:val="0"/>
                      <w:sz w:val="18"/>
                      <w:szCs w:val="18"/>
                      <w:lang w:val="zh-CN"/>
                    </w:rPr>
                    <w:t>5</w:t>
                  </w:r>
                  <w:r w:rsidRPr="0066764F">
                    <w:rPr>
                      <w:rFonts w:hint="eastAsia"/>
                      <w:kern w:val="0"/>
                      <w:sz w:val="18"/>
                      <w:szCs w:val="18"/>
                      <w:lang w:val="zh-CN"/>
                    </w:rPr>
                    <w:t>户</w:t>
                  </w:r>
                  <w:r w:rsidRPr="0066764F">
                    <w:rPr>
                      <w:rFonts w:hint="eastAsia"/>
                      <w:kern w:val="0"/>
                      <w:sz w:val="18"/>
                      <w:szCs w:val="18"/>
                      <w:lang w:val="zh-CN"/>
                    </w:rPr>
                    <w:t xml:space="preserve"> </w:t>
                  </w:r>
                  <w:r w:rsidR="00792FEE">
                    <w:rPr>
                      <w:kern w:val="0"/>
                      <w:sz w:val="18"/>
                      <w:szCs w:val="18"/>
                      <w:lang w:val="zh-CN"/>
                    </w:rPr>
                    <w:t>15</w:t>
                  </w:r>
                  <w:r w:rsidRPr="0066764F">
                    <w:rPr>
                      <w:rFonts w:hint="eastAsia"/>
                      <w:kern w:val="0"/>
                      <w:sz w:val="18"/>
                      <w:szCs w:val="18"/>
                      <w:lang w:val="zh-CN"/>
                    </w:rPr>
                    <w:t>人</w:t>
                  </w:r>
                </w:p>
              </w:tc>
              <w:tc>
                <w:tcPr>
                  <w:tcW w:w="1036" w:type="pct"/>
                  <w:vMerge/>
                  <w:vAlign w:val="center"/>
                </w:tcPr>
                <w:p w14:paraId="4BFB59FE" w14:textId="77777777" w:rsidR="000A5628" w:rsidRPr="00B07BEA" w:rsidRDefault="000A5628" w:rsidP="000A5628">
                  <w:pPr>
                    <w:jc w:val="center"/>
                    <w:rPr>
                      <w:kern w:val="0"/>
                      <w:sz w:val="18"/>
                      <w:szCs w:val="18"/>
                      <w:lang w:val="zh-CN"/>
                    </w:rPr>
                  </w:pPr>
                </w:p>
              </w:tc>
            </w:tr>
            <w:tr w:rsidR="000A5628" w:rsidRPr="008D1588" w14:paraId="794CCFD5" w14:textId="77777777" w:rsidTr="00792FEE">
              <w:trPr>
                <w:trHeight w:val="397"/>
              </w:trPr>
              <w:tc>
                <w:tcPr>
                  <w:tcW w:w="276" w:type="pct"/>
                  <w:vMerge/>
                  <w:vAlign w:val="center"/>
                </w:tcPr>
                <w:p w14:paraId="2CB8BD6E" w14:textId="77777777" w:rsidR="000A5628" w:rsidRPr="00B07BEA" w:rsidRDefault="000A5628" w:rsidP="000A5628">
                  <w:pPr>
                    <w:jc w:val="center"/>
                    <w:rPr>
                      <w:kern w:val="0"/>
                      <w:sz w:val="18"/>
                      <w:szCs w:val="18"/>
                      <w:lang w:val="zh-CN"/>
                    </w:rPr>
                  </w:pPr>
                </w:p>
              </w:tc>
              <w:tc>
                <w:tcPr>
                  <w:tcW w:w="872" w:type="pct"/>
                  <w:vAlign w:val="center"/>
                </w:tcPr>
                <w:p w14:paraId="4647FA4E" w14:textId="6FC95EDF" w:rsidR="000A5628" w:rsidRPr="002C0138" w:rsidRDefault="002C0138" w:rsidP="000A5628">
                  <w:pPr>
                    <w:jc w:val="center"/>
                    <w:rPr>
                      <w:kern w:val="0"/>
                      <w:sz w:val="18"/>
                      <w:szCs w:val="18"/>
                      <w:lang w:val="zh-CN"/>
                    </w:rPr>
                  </w:pPr>
                  <w:r w:rsidRPr="002C0138">
                    <w:rPr>
                      <w:kern w:val="0"/>
                      <w:sz w:val="18"/>
                      <w:szCs w:val="18"/>
                      <w:lang w:val="zh-CN"/>
                    </w:rPr>
                    <w:t>112°15′31.47″</w:t>
                  </w:r>
                </w:p>
              </w:tc>
              <w:tc>
                <w:tcPr>
                  <w:tcW w:w="811" w:type="pct"/>
                  <w:vAlign w:val="center"/>
                </w:tcPr>
                <w:p w14:paraId="525A57E7" w14:textId="3346E857" w:rsidR="000A5628" w:rsidRPr="002C0138" w:rsidRDefault="002C0138" w:rsidP="000A5628">
                  <w:pPr>
                    <w:jc w:val="center"/>
                    <w:rPr>
                      <w:kern w:val="0"/>
                      <w:sz w:val="18"/>
                      <w:szCs w:val="18"/>
                      <w:lang w:val="zh-CN"/>
                    </w:rPr>
                  </w:pPr>
                  <w:r w:rsidRPr="002C0138">
                    <w:rPr>
                      <w:kern w:val="0"/>
                      <w:sz w:val="18"/>
                      <w:szCs w:val="18"/>
                      <w:lang w:val="zh-CN"/>
                    </w:rPr>
                    <w:t>27°7′34.22″</w:t>
                  </w:r>
                </w:p>
              </w:tc>
              <w:tc>
                <w:tcPr>
                  <w:tcW w:w="592" w:type="pct"/>
                  <w:vAlign w:val="center"/>
                </w:tcPr>
                <w:p w14:paraId="6EEB2363" w14:textId="38A2AD26" w:rsidR="000A5628" w:rsidRPr="00B07BEA" w:rsidRDefault="000A5628" w:rsidP="000A5628">
                  <w:pPr>
                    <w:jc w:val="center"/>
                    <w:rPr>
                      <w:kern w:val="0"/>
                      <w:sz w:val="18"/>
                      <w:szCs w:val="18"/>
                      <w:lang w:val="zh-CN"/>
                    </w:rPr>
                  </w:pPr>
                  <w:r>
                    <w:rPr>
                      <w:rFonts w:hint="eastAsia"/>
                      <w:kern w:val="0"/>
                      <w:sz w:val="18"/>
                      <w:szCs w:val="18"/>
                      <w:lang w:val="zh-CN"/>
                    </w:rPr>
                    <w:t>东</w:t>
                  </w:r>
                  <w:r w:rsidRPr="004677FC">
                    <w:rPr>
                      <w:rFonts w:hint="eastAsia"/>
                      <w:kern w:val="0"/>
                      <w:sz w:val="18"/>
                      <w:szCs w:val="18"/>
                      <w:lang w:val="zh-CN"/>
                    </w:rPr>
                    <w:t>侧散户居民点</w:t>
                  </w:r>
                </w:p>
              </w:tc>
              <w:tc>
                <w:tcPr>
                  <w:tcW w:w="786" w:type="pct"/>
                  <w:vAlign w:val="center"/>
                </w:tcPr>
                <w:p w14:paraId="4DB99170" w14:textId="1D71A524" w:rsidR="000A5628" w:rsidRPr="00B07BEA" w:rsidRDefault="000A5628" w:rsidP="000A5628">
                  <w:pPr>
                    <w:jc w:val="center"/>
                    <w:rPr>
                      <w:kern w:val="0"/>
                      <w:sz w:val="18"/>
                      <w:szCs w:val="18"/>
                      <w:lang w:val="zh-CN"/>
                    </w:rPr>
                  </w:pPr>
                  <w:r>
                    <w:rPr>
                      <w:rFonts w:hint="eastAsia"/>
                      <w:kern w:val="0"/>
                      <w:sz w:val="18"/>
                      <w:szCs w:val="18"/>
                      <w:lang w:val="zh-CN"/>
                    </w:rPr>
                    <w:t>E</w:t>
                  </w:r>
                  <w:r>
                    <w:rPr>
                      <w:rFonts w:hint="eastAsia"/>
                      <w:kern w:val="0"/>
                      <w:sz w:val="18"/>
                      <w:szCs w:val="18"/>
                      <w:lang w:val="zh-CN"/>
                    </w:rPr>
                    <w:t>，</w:t>
                  </w:r>
                  <w:r>
                    <w:rPr>
                      <w:rFonts w:hint="eastAsia"/>
                      <w:kern w:val="0"/>
                      <w:sz w:val="18"/>
                      <w:szCs w:val="18"/>
                      <w:lang w:val="zh-CN"/>
                    </w:rPr>
                    <w:t>2</w:t>
                  </w:r>
                  <w:r>
                    <w:rPr>
                      <w:kern w:val="0"/>
                      <w:sz w:val="18"/>
                      <w:szCs w:val="18"/>
                      <w:lang w:val="zh-CN"/>
                    </w:rPr>
                    <w:t>05-500m</w:t>
                  </w:r>
                </w:p>
              </w:tc>
              <w:tc>
                <w:tcPr>
                  <w:tcW w:w="627" w:type="pct"/>
                </w:tcPr>
                <w:p w14:paraId="117FB668" w14:textId="023E77F7" w:rsidR="000A5628" w:rsidRPr="00B07BEA" w:rsidRDefault="000A5628" w:rsidP="000A5628">
                  <w:pPr>
                    <w:jc w:val="center"/>
                    <w:rPr>
                      <w:kern w:val="0"/>
                      <w:sz w:val="18"/>
                      <w:szCs w:val="18"/>
                      <w:lang w:val="zh-CN"/>
                    </w:rPr>
                  </w:pPr>
                  <w:r w:rsidRPr="0066764F">
                    <w:rPr>
                      <w:rFonts w:hint="eastAsia"/>
                      <w:kern w:val="0"/>
                      <w:sz w:val="18"/>
                      <w:szCs w:val="18"/>
                      <w:lang w:val="zh-CN"/>
                    </w:rPr>
                    <w:t>居住，</w:t>
                  </w:r>
                  <w:r w:rsidR="00792FEE">
                    <w:rPr>
                      <w:kern w:val="0"/>
                      <w:sz w:val="18"/>
                      <w:szCs w:val="18"/>
                      <w:lang w:val="zh-CN"/>
                    </w:rPr>
                    <w:t>4</w:t>
                  </w:r>
                  <w:r w:rsidRPr="0066764F">
                    <w:rPr>
                      <w:rFonts w:hint="eastAsia"/>
                      <w:kern w:val="0"/>
                      <w:sz w:val="18"/>
                      <w:szCs w:val="18"/>
                      <w:lang w:val="zh-CN"/>
                    </w:rPr>
                    <w:t>户</w:t>
                  </w:r>
                  <w:r w:rsidRPr="0066764F">
                    <w:rPr>
                      <w:rFonts w:hint="eastAsia"/>
                      <w:kern w:val="0"/>
                      <w:sz w:val="18"/>
                      <w:szCs w:val="18"/>
                      <w:lang w:val="zh-CN"/>
                    </w:rPr>
                    <w:t xml:space="preserve"> </w:t>
                  </w:r>
                  <w:r w:rsidR="00792FEE">
                    <w:rPr>
                      <w:kern w:val="0"/>
                      <w:sz w:val="18"/>
                      <w:szCs w:val="18"/>
                      <w:lang w:val="zh-CN"/>
                    </w:rPr>
                    <w:t>12</w:t>
                  </w:r>
                  <w:r w:rsidRPr="0066764F">
                    <w:rPr>
                      <w:rFonts w:hint="eastAsia"/>
                      <w:kern w:val="0"/>
                      <w:sz w:val="18"/>
                      <w:szCs w:val="18"/>
                      <w:lang w:val="zh-CN"/>
                    </w:rPr>
                    <w:t>人</w:t>
                  </w:r>
                </w:p>
              </w:tc>
              <w:tc>
                <w:tcPr>
                  <w:tcW w:w="1036" w:type="pct"/>
                  <w:vMerge/>
                  <w:vAlign w:val="center"/>
                </w:tcPr>
                <w:p w14:paraId="6B8570FF" w14:textId="77777777" w:rsidR="000A5628" w:rsidRPr="00B07BEA" w:rsidRDefault="000A5628" w:rsidP="000A5628">
                  <w:pPr>
                    <w:jc w:val="center"/>
                    <w:rPr>
                      <w:kern w:val="0"/>
                      <w:sz w:val="18"/>
                      <w:szCs w:val="18"/>
                      <w:lang w:val="zh-CN"/>
                    </w:rPr>
                  </w:pPr>
                </w:p>
              </w:tc>
            </w:tr>
            <w:tr w:rsidR="000A5628" w:rsidRPr="008D1588" w14:paraId="06222711" w14:textId="77777777" w:rsidTr="00792FEE">
              <w:trPr>
                <w:trHeight w:val="397"/>
              </w:trPr>
              <w:tc>
                <w:tcPr>
                  <w:tcW w:w="276" w:type="pct"/>
                  <w:vMerge/>
                  <w:vAlign w:val="center"/>
                </w:tcPr>
                <w:p w14:paraId="12CE1F7C" w14:textId="77777777" w:rsidR="000A5628" w:rsidRPr="00B07BEA" w:rsidRDefault="000A5628" w:rsidP="000A5628">
                  <w:pPr>
                    <w:jc w:val="center"/>
                    <w:rPr>
                      <w:kern w:val="0"/>
                      <w:sz w:val="18"/>
                      <w:szCs w:val="18"/>
                      <w:lang w:val="zh-CN"/>
                    </w:rPr>
                  </w:pPr>
                </w:p>
              </w:tc>
              <w:tc>
                <w:tcPr>
                  <w:tcW w:w="872" w:type="pct"/>
                  <w:vAlign w:val="center"/>
                </w:tcPr>
                <w:p w14:paraId="089A8A54" w14:textId="1E2B88E3" w:rsidR="000A5628" w:rsidRPr="002C0138" w:rsidRDefault="002C0138" w:rsidP="000A5628">
                  <w:pPr>
                    <w:jc w:val="center"/>
                    <w:rPr>
                      <w:kern w:val="0"/>
                      <w:sz w:val="18"/>
                      <w:szCs w:val="18"/>
                      <w:lang w:val="zh-CN"/>
                    </w:rPr>
                  </w:pPr>
                  <w:r w:rsidRPr="002C0138">
                    <w:rPr>
                      <w:kern w:val="0"/>
                      <w:sz w:val="18"/>
                      <w:szCs w:val="18"/>
                      <w:lang w:val="zh-CN"/>
                    </w:rPr>
                    <w:t>112°15′36.32″</w:t>
                  </w:r>
                </w:p>
              </w:tc>
              <w:tc>
                <w:tcPr>
                  <w:tcW w:w="811" w:type="pct"/>
                  <w:vAlign w:val="center"/>
                </w:tcPr>
                <w:p w14:paraId="2BB9676C" w14:textId="4FC4E3BB" w:rsidR="000A5628" w:rsidRPr="002C0138" w:rsidRDefault="002C0138" w:rsidP="000A5628">
                  <w:pPr>
                    <w:jc w:val="center"/>
                    <w:rPr>
                      <w:kern w:val="0"/>
                      <w:sz w:val="18"/>
                      <w:szCs w:val="18"/>
                      <w:lang w:val="zh-CN"/>
                    </w:rPr>
                  </w:pPr>
                  <w:r w:rsidRPr="002C0138">
                    <w:rPr>
                      <w:kern w:val="0"/>
                      <w:sz w:val="18"/>
                      <w:szCs w:val="18"/>
                      <w:lang w:val="zh-CN"/>
                    </w:rPr>
                    <w:t>27°7′40.07″</w:t>
                  </w:r>
                </w:p>
              </w:tc>
              <w:tc>
                <w:tcPr>
                  <w:tcW w:w="592" w:type="pct"/>
                  <w:vAlign w:val="center"/>
                </w:tcPr>
                <w:p w14:paraId="02C168D7" w14:textId="53D966E4" w:rsidR="000A5628" w:rsidRPr="00B07BEA" w:rsidRDefault="000A5628" w:rsidP="000A5628">
                  <w:pPr>
                    <w:jc w:val="center"/>
                    <w:rPr>
                      <w:kern w:val="0"/>
                      <w:sz w:val="18"/>
                      <w:szCs w:val="18"/>
                      <w:lang w:val="zh-CN"/>
                    </w:rPr>
                  </w:pPr>
                  <w:r>
                    <w:rPr>
                      <w:rFonts w:hint="eastAsia"/>
                      <w:kern w:val="0"/>
                      <w:sz w:val="18"/>
                      <w:szCs w:val="18"/>
                      <w:lang w:val="zh-CN"/>
                    </w:rPr>
                    <w:t>东北</w:t>
                  </w:r>
                  <w:r w:rsidRPr="004677FC">
                    <w:rPr>
                      <w:rFonts w:hint="eastAsia"/>
                      <w:kern w:val="0"/>
                      <w:sz w:val="18"/>
                      <w:szCs w:val="18"/>
                      <w:lang w:val="zh-CN"/>
                    </w:rPr>
                    <w:t>侧散户居民点</w:t>
                  </w:r>
                </w:p>
              </w:tc>
              <w:tc>
                <w:tcPr>
                  <w:tcW w:w="786" w:type="pct"/>
                  <w:vAlign w:val="center"/>
                </w:tcPr>
                <w:p w14:paraId="50DFA1F9" w14:textId="68C0BAE4" w:rsidR="000A5628" w:rsidRPr="00B07BEA" w:rsidRDefault="000A5628" w:rsidP="000A5628">
                  <w:pPr>
                    <w:jc w:val="center"/>
                    <w:rPr>
                      <w:kern w:val="0"/>
                      <w:sz w:val="18"/>
                      <w:szCs w:val="18"/>
                      <w:lang w:val="zh-CN"/>
                    </w:rPr>
                  </w:pPr>
                  <w:r>
                    <w:rPr>
                      <w:rFonts w:hint="eastAsia"/>
                      <w:kern w:val="0"/>
                      <w:sz w:val="18"/>
                      <w:szCs w:val="18"/>
                      <w:lang w:val="zh-CN"/>
                    </w:rPr>
                    <w:t>N</w:t>
                  </w:r>
                  <w:r>
                    <w:rPr>
                      <w:kern w:val="0"/>
                      <w:sz w:val="18"/>
                      <w:szCs w:val="18"/>
                      <w:lang w:val="zh-CN"/>
                    </w:rPr>
                    <w:t>E</w:t>
                  </w:r>
                  <w:r>
                    <w:rPr>
                      <w:rFonts w:hint="eastAsia"/>
                      <w:kern w:val="0"/>
                      <w:sz w:val="18"/>
                      <w:szCs w:val="18"/>
                      <w:lang w:val="zh-CN"/>
                    </w:rPr>
                    <w:t>，</w:t>
                  </w:r>
                  <w:r>
                    <w:rPr>
                      <w:rFonts w:hint="eastAsia"/>
                      <w:kern w:val="0"/>
                      <w:sz w:val="18"/>
                      <w:szCs w:val="18"/>
                      <w:lang w:val="zh-CN"/>
                    </w:rPr>
                    <w:t>3</w:t>
                  </w:r>
                  <w:r>
                    <w:rPr>
                      <w:kern w:val="0"/>
                      <w:sz w:val="18"/>
                      <w:szCs w:val="18"/>
                      <w:lang w:val="zh-CN"/>
                    </w:rPr>
                    <w:t>50-465m</w:t>
                  </w:r>
                </w:p>
              </w:tc>
              <w:tc>
                <w:tcPr>
                  <w:tcW w:w="627" w:type="pct"/>
                </w:tcPr>
                <w:p w14:paraId="27957090" w14:textId="59CC9297" w:rsidR="000A5628" w:rsidRPr="00B07BEA" w:rsidRDefault="000A5628" w:rsidP="000A5628">
                  <w:pPr>
                    <w:jc w:val="center"/>
                    <w:rPr>
                      <w:kern w:val="0"/>
                      <w:sz w:val="18"/>
                      <w:szCs w:val="18"/>
                      <w:lang w:val="zh-CN"/>
                    </w:rPr>
                  </w:pPr>
                  <w:r w:rsidRPr="0066764F">
                    <w:rPr>
                      <w:rFonts w:hint="eastAsia"/>
                      <w:kern w:val="0"/>
                      <w:sz w:val="18"/>
                      <w:szCs w:val="18"/>
                      <w:lang w:val="zh-CN"/>
                    </w:rPr>
                    <w:t>居住，</w:t>
                  </w:r>
                  <w:r w:rsidR="00792FEE">
                    <w:rPr>
                      <w:rFonts w:hint="eastAsia"/>
                      <w:kern w:val="0"/>
                      <w:sz w:val="18"/>
                      <w:szCs w:val="18"/>
                      <w:lang w:val="zh-CN"/>
                    </w:rPr>
                    <w:t>4</w:t>
                  </w:r>
                  <w:r w:rsidRPr="0066764F">
                    <w:rPr>
                      <w:rFonts w:hint="eastAsia"/>
                      <w:kern w:val="0"/>
                      <w:sz w:val="18"/>
                      <w:szCs w:val="18"/>
                      <w:lang w:val="zh-CN"/>
                    </w:rPr>
                    <w:t>户</w:t>
                  </w:r>
                  <w:r w:rsidRPr="0066764F">
                    <w:rPr>
                      <w:rFonts w:hint="eastAsia"/>
                      <w:kern w:val="0"/>
                      <w:sz w:val="18"/>
                      <w:szCs w:val="18"/>
                      <w:lang w:val="zh-CN"/>
                    </w:rPr>
                    <w:t xml:space="preserve"> </w:t>
                  </w:r>
                  <w:r w:rsidRPr="0066764F">
                    <w:rPr>
                      <w:kern w:val="0"/>
                      <w:sz w:val="18"/>
                      <w:szCs w:val="18"/>
                      <w:lang w:val="zh-CN"/>
                    </w:rPr>
                    <w:t>1</w:t>
                  </w:r>
                  <w:r w:rsidR="00792FEE">
                    <w:rPr>
                      <w:kern w:val="0"/>
                      <w:sz w:val="18"/>
                      <w:szCs w:val="18"/>
                      <w:lang w:val="zh-CN"/>
                    </w:rPr>
                    <w:t>2</w:t>
                  </w:r>
                  <w:r w:rsidRPr="0066764F">
                    <w:rPr>
                      <w:rFonts w:hint="eastAsia"/>
                      <w:kern w:val="0"/>
                      <w:sz w:val="18"/>
                      <w:szCs w:val="18"/>
                      <w:lang w:val="zh-CN"/>
                    </w:rPr>
                    <w:t>人</w:t>
                  </w:r>
                </w:p>
              </w:tc>
              <w:tc>
                <w:tcPr>
                  <w:tcW w:w="1036" w:type="pct"/>
                  <w:vMerge/>
                  <w:vAlign w:val="center"/>
                </w:tcPr>
                <w:p w14:paraId="2B0BFE29" w14:textId="77777777" w:rsidR="000A5628" w:rsidRPr="00B07BEA" w:rsidRDefault="000A5628" w:rsidP="000A5628">
                  <w:pPr>
                    <w:jc w:val="center"/>
                    <w:rPr>
                      <w:kern w:val="0"/>
                      <w:sz w:val="18"/>
                      <w:szCs w:val="18"/>
                      <w:lang w:val="zh-CN"/>
                    </w:rPr>
                  </w:pPr>
                </w:p>
              </w:tc>
            </w:tr>
          </w:tbl>
          <w:p w14:paraId="25A10218" w14:textId="77777777" w:rsidR="0099044D" w:rsidRDefault="0099044D" w:rsidP="00622B0A">
            <w:pPr>
              <w:pStyle w:val="a5"/>
              <w:ind w:firstLine="420"/>
              <w:rPr>
                <w:sz w:val="21"/>
                <w:szCs w:val="21"/>
              </w:rPr>
            </w:pPr>
            <w:r>
              <w:rPr>
                <w:sz w:val="21"/>
                <w:szCs w:val="21"/>
              </w:rPr>
              <w:br/>
            </w:r>
          </w:p>
          <w:p w14:paraId="46B5F519" w14:textId="77777777" w:rsidR="0099044D" w:rsidRDefault="0099044D" w:rsidP="00622B0A">
            <w:pPr>
              <w:pStyle w:val="a5"/>
              <w:ind w:firstLine="420"/>
              <w:rPr>
                <w:sz w:val="21"/>
                <w:szCs w:val="21"/>
              </w:rPr>
            </w:pPr>
          </w:p>
          <w:p w14:paraId="0D631A74" w14:textId="77777777" w:rsidR="0099044D" w:rsidRDefault="0099044D" w:rsidP="00622B0A">
            <w:pPr>
              <w:pStyle w:val="a5"/>
              <w:ind w:firstLine="420"/>
              <w:rPr>
                <w:sz w:val="21"/>
                <w:szCs w:val="21"/>
              </w:rPr>
            </w:pPr>
          </w:p>
          <w:p w14:paraId="6C7F1483" w14:textId="4D889FB1" w:rsidR="00622B0A" w:rsidRPr="005D0FB0" w:rsidRDefault="00622B0A" w:rsidP="00622B0A">
            <w:pPr>
              <w:pStyle w:val="a5"/>
              <w:ind w:firstLine="420"/>
              <w:rPr>
                <w:sz w:val="21"/>
                <w:szCs w:val="21"/>
              </w:rPr>
            </w:pPr>
            <w:r w:rsidRPr="005D0FB0">
              <w:rPr>
                <w:sz w:val="21"/>
                <w:szCs w:val="21"/>
              </w:rPr>
              <w:lastRenderedPageBreak/>
              <w:t>表</w:t>
            </w:r>
            <w:r w:rsidRPr="005D0FB0">
              <w:rPr>
                <w:sz w:val="21"/>
                <w:szCs w:val="21"/>
              </w:rPr>
              <w:t>3</w:t>
            </w:r>
            <w:r w:rsidR="00CA58D1" w:rsidRPr="005D0FB0">
              <w:rPr>
                <w:sz w:val="21"/>
                <w:szCs w:val="21"/>
              </w:rPr>
              <w:t>.2</w:t>
            </w:r>
            <w:r w:rsidRPr="005D0FB0">
              <w:rPr>
                <w:rFonts w:hint="eastAsia"/>
                <w:sz w:val="21"/>
                <w:szCs w:val="21"/>
              </w:rPr>
              <w:t>-</w:t>
            </w:r>
            <w:r w:rsidR="00CA58D1" w:rsidRPr="005D0FB0">
              <w:rPr>
                <w:sz w:val="21"/>
                <w:szCs w:val="21"/>
              </w:rPr>
              <w:t>2</w:t>
            </w:r>
            <w:r w:rsidRPr="005D0FB0">
              <w:rPr>
                <w:sz w:val="21"/>
                <w:szCs w:val="21"/>
              </w:rPr>
              <w:t xml:space="preserve">  </w:t>
            </w:r>
            <w:r w:rsidRPr="005D0FB0">
              <w:rPr>
                <w:sz w:val="21"/>
                <w:szCs w:val="21"/>
              </w:rPr>
              <w:t>其他环境保护目标一览表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492"/>
              <w:gridCol w:w="1562"/>
              <w:gridCol w:w="1028"/>
              <w:gridCol w:w="2816"/>
            </w:tblGrid>
            <w:tr w:rsidR="00C773DA" w:rsidRPr="005D0FB0" w14:paraId="2E23D9BE" w14:textId="77777777" w:rsidTr="00C773DA">
              <w:trPr>
                <w:trHeight w:val="340"/>
                <w:jc w:val="center"/>
              </w:trPr>
              <w:tc>
                <w:tcPr>
                  <w:tcW w:w="677" w:type="pct"/>
                  <w:vAlign w:val="center"/>
                </w:tcPr>
                <w:p w14:paraId="6242CF20" w14:textId="77777777" w:rsidR="00622B0A" w:rsidRPr="005D0FB0" w:rsidRDefault="00622B0A" w:rsidP="00C773DA">
                  <w:pPr>
                    <w:pStyle w:val="aff1"/>
                    <w:rPr>
                      <w:sz w:val="18"/>
                    </w:rPr>
                  </w:pPr>
                  <w:r w:rsidRPr="005D0FB0">
                    <w:rPr>
                      <w:sz w:val="18"/>
                    </w:rPr>
                    <w:t>类别</w:t>
                  </w:r>
                </w:p>
              </w:tc>
              <w:tc>
                <w:tcPr>
                  <w:tcW w:w="935" w:type="pct"/>
                  <w:vAlign w:val="center"/>
                </w:tcPr>
                <w:p w14:paraId="3810E5A7" w14:textId="77777777" w:rsidR="00622B0A" w:rsidRPr="005D0FB0" w:rsidRDefault="00622B0A" w:rsidP="00C773DA">
                  <w:pPr>
                    <w:pStyle w:val="aff1"/>
                    <w:rPr>
                      <w:sz w:val="18"/>
                    </w:rPr>
                  </w:pPr>
                  <w:r w:rsidRPr="005D0FB0">
                    <w:rPr>
                      <w:sz w:val="18"/>
                    </w:rPr>
                    <w:t>目标名称</w:t>
                  </w:r>
                </w:p>
              </w:tc>
              <w:tc>
                <w:tcPr>
                  <w:tcW w:w="979" w:type="pct"/>
                  <w:tcBorders>
                    <w:bottom w:val="single" w:sz="2" w:space="0" w:color="auto"/>
                  </w:tcBorders>
                  <w:vAlign w:val="center"/>
                </w:tcPr>
                <w:p w14:paraId="7B470823" w14:textId="57CAC58C" w:rsidR="00622B0A" w:rsidRPr="005D0FB0" w:rsidRDefault="00C773DA" w:rsidP="00C773DA">
                  <w:pPr>
                    <w:pStyle w:val="aff1"/>
                    <w:rPr>
                      <w:sz w:val="18"/>
                    </w:rPr>
                  </w:pPr>
                  <w:r w:rsidRPr="005D0FB0">
                    <w:rPr>
                      <w:rFonts w:hint="eastAsia"/>
                      <w:sz w:val="18"/>
                    </w:rPr>
                    <w:t>与</w:t>
                  </w:r>
                  <w:r w:rsidR="00622B0A" w:rsidRPr="005D0FB0">
                    <w:rPr>
                      <w:rFonts w:hint="eastAsia"/>
                      <w:sz w:val="18"/>
                    </w:rPr>
                    <w:t>生产车间</w:t>
                  </w:r>
                  <w:r w:rsidR="00622B0A" w:rsidRPr="005D0FB0">
                    <w:rPr>
                      <w:sz w:val="18"/>
                    </w:rPr>
                    <w:t>方位距离</w:t>
                  </w:r>
                </w:p>
              </w:tc>
              <w:tc>
                <w:tcPr>
                  <w:tcW w:w="644" w:type="pct"/>
                  <w:tcBorders>
                    <w:bottom w:val="single" w:sz="2" w:space="0" w:color="auto"/>
                  </w:tcBorders>
                  <w:vAlign w:val="center"/>
                </w:tcPr>
                <w:p w14:paraId="6F102A10" w14:textId="77777777" w:rsidR="00622B0A" w:rsidRPr="005D0FB0" w:rsidRDefault="00622B0A" w:rsidP="00C773DA">
                  <w:pPr>
                    <w:pStyle w:val="aff1"/>
                    <w:rPr>
                      <w:sz w:val="18"/>
                    </w:rPr>
                  </w:pPr>
                  <w:r w:rsidRPr="005D0FB0">
                    <w:rPr>
                      <w:sz w:val="18"/>
                    </w:rPr>
                    <w:t>功能及规模</w:t>
                  </w:r>
                </w:p>
              </w:tc>
              <w:tc>
                <w:tcPr>
                  <w:tcW w:w="1765" w:type="pct"/>
                  <w:tcBorders>
                    <w:bottom w:val="single" w:sz="4" w:space="0" w:color="auto"/>
                  </w:tcBorders>
                  <w:vAlign w:val="center"/>
                </w:tcPr>
                <w:p w14:paraId="5A2A91AF" w14:textId="77777777" w:rsidR="00622B0A" w:rsidRPr="005D0FB0" w:rsidRDefault="00622B0A" w:rsidP="00C773DA">
                  <w:pPr>
                    <w:pStyle w:val="aff1"/>
                    <w:rPr>
                      <w:sz w:val="18"/>
                    </w:rPr>
                  </w:pPr>
                  <w:r w:rsidRPr="005D0FB0">
                    <w:rPr>
                      <w:sz w:val="18"/>
                    </w:rPr>
                    <w:t>保护级别</w:t>
                  </w:r>
                </w:p>
              </w:tc>
            </w:tr>
            <w:tr w:rsidR="00C773DA" w:rsidRPr="005D0FB0" w14:paraId="7B57FDCC" w14:textId="77777777" w:rsidTr="00C773DA">
              <w:trPr>
                <w:trHeight w:val="340"/>
                <w:jc w:val="center"/>
              </w:trPr>
              <w:tc>
                <w:tcPr>
                  <w:tcW w:w="677" w:type="pct"/>
                  <w:vAlign w:val="center"/>
                </w:tcPr>
                <w:p w14:paraId="74F1FC1B" w14:textId="77777777" w:rsidR="00622B0A" w:rsidRPr="005D0FB0" w:rsidRDefault="00622B0A" w:rsidP="00C773DA">
                  <w:pPr>
                    <w:pStyle w:val="aff1"/>
                    <w:rPr>
                      <w:sz w:val="18"/>
                      <w:szCs w:val="18"/>
                    </w:rPr>
                  </w:pPr>
                  <w:r w:rsidRPr="005D0FB0">
                    <w:rPr>
                      <w:sz w:val="18"/>
                      <w:szCs w:val="18"/>
                    </w:rPr>
                    <w:t>地表水环境</w:t>
                  </w:r>
                </w:p>
              </w:tc>
              <w:tc>
                <w:tcPr>
                  <w:tcW w:w="935" w:type="pct"/>
                  <w:vAlign w:val="center"/>
                </w:tcPr>
                <w:p w14:paraId="02619EC2" w14:textId="62D400D7" w:rsidR="00622B0A" w:rsidRPr="005D0FB0" w:rsidRDefault="005D0FB0" w:rsidP="00C773DA">
                  <w:pPr>
                    <w:pStyle w:val="aff1"/>
                    <w:rPr>
                      <w:sz w:val="18"/>
                      <w:szCs w:val="18"/>
                    </w:rPr>
                  </w:pPr>
                  <w:r w:rsidRPr="005D0FB0">
                    <w:rPr>
                      <w:rFonts w:hint="eastAsia"/>
                      <w:sz w:val="18"/>
                      <w:szCs w:val="18"/>
                    </w:rPr>
                    <w:t>蒸水</w:t>
                  </w:r>
                </w:p>
              </w:tc>
              <w:tc>
                <w:tcPr>
                  <w:tcW w:w="979" w:type="pct"/>
                  <w:vAlign w:val="center"/>
                </w:tcPr>
                <w:p w14:paraId="76143132" w14:textId="46D7D99F" w:rsidR="00622B0A" w:rsidRPr="005D0FB0" w:rsidRDefault="005D0FB0" w:rsidP="00C773DA">
                  <w:pPr>
                    <w:pStyle w:val="aff1"/>
                    <w:rPr>
                      <w:sz w:val="18"/>
                      <w:szCs w:val="18"/>
                    </w:rPr>
                  </w:pPr>
                  <w:r w:rsidRPr="005D0FB0">
                    <w:rPr>
                      <w:sz w:val="18"/>
                      <w:szCs w:val="18"/>
                    </w:rPr>
                    <w:t>N</w:t>
                  </w:r>
                  <w:r w:rsidR="00622B0A" w:rsidRPr="005D0FB0">
                    <w:rPr>
                      <w:rFonts w:hint="eastAsia"/>
                      <w:sz w:val="18"/>
                      <w:szCs w:val="18"/>
                    </w:rPr>
                    <w:t>，</w:t>
                  </w:r>
                  <w:r w:rsidRPr="005D0FB0">
                    <w:rPr>
                      <w:rFonts w:hint="eastAsia"/>
                      <w:sz w:val="18"/>
                      <w:szCs w:val="18"/>
                    </w:rPr>
                    <w:t>2</w:t>
                  </w:r>
                  <w:r w:rsidR="00622B0A" w:rsidRPr="005D0FB0">
                    <w:rPr>
                      <w:rFonts w:hint="eastAsia"/>
                      <w:sz w:val="18"/>
                      <w:szCs w:val="18"/>
                    </w:rPr>
                    <w:t>km</w:t>
                  </w:r>
                </w:p>
              </w:tc>
              <w:tc>
                <w:tcPr>
                  <w:tcW w:w="644" w:type="pct"/>
                  <w:vAlign w:val="center"/>
                </w:tcPr>
                <w:p w14:paraId="7FB03842" w14:textId="77777777" w:rsidR="00622B0A" w:rsidRPr="005D0FB0" w:rsidRDefault="00622B0A" w:rsidP="00C773DA">
                  <w:pPr>
                    <w:pStyle w:val="aff1"/>
                    <w:rPr>
                      <w:sz w:val="18"/>
                      <w:szCs w:val="18"/>
                    </w:rPr>
                  </w:pPr>
                  <w:r w:rsidRPr="005D0FB0">
                    <w:rPr>
                      <w:rFonts w:hint="eastAsia"/>
                      <w:sz w:val="18"/>
                      <w:szCs w:val="18"/>
                    </w:rPr>
                    <w:t>农业用水</w:t>
                  </w:r>
                </w:p>
              </w:tc>
              <w:tc>
                <w:tcPr>
                  <w:tcW w:w="1765" w:type="pct"/>
                  <w:tcBorders>
                    <w:top w:val="single" w:sz="2" w:space="0" w:color="auto"/>
                  </w:tcBorders>
                  <w:vAlign w:val="center"/>
                </w:tcPr>
                <w:p w14:paraId="266B3EE1" w14:textId="77777777" w:rsidR="00622B0A" w:rsidRPr="005D0FB0" w:rsidRDefault="00622B0A" w:rsidP="00C773DA">
                  <w:pPr>
                    <w:pStyle w:val="aff1"/>
                    <w:rPr>
                      <w:sz w:val="18"/>
                      <w:szCs w:val="18"/>
                    </w:rPr>
                  </w:pPr>
                  <w:r w:rsidRPr="005D0FB0">
                    <w:rPr>
                      <w:sz w:val="18"/>
                      <w:szCs w:val="18"/>
                    </w:rPr>
                    <w:t>《地表水环境质量标准》（</w:t>
                  </w:r>
                  <w:r w:rsidRPr="005D0FB0">
                    <w:rPr>
                      <w:sz w:val="18"/>
                      <w:szCs w:val="18"/>
                    </w:rPr>
                    <w:t>GB3838-2002</w:t>
                  </w:r>
                  <w:r w:rsidRPr="005D0FB0">
                    <w:rPr>
                      <w:sz w:val="18"/>
                      <w:szCs w:val="18"/>
                    </w:rPr>
                    <w:t>）中的</w:t>
                  </w:r>
                  <w:r w:rsidRPr="005D0FB0">
                    <w:rPr>
                      <w:rFonts w:hint="eastAsia"/>
                      <w:sz w:val="18"/>
                      <w:szCs w:val="18"/>
                    </w:rPr>
                    <w:t>Ⅲ</w:t>
                  </w:r>
                  <w:r w:rsidRPr="005D0FB0">
                    <w:rPr>
                      <w:sz w:val="18"/>
                      <w:szCs w:val="18"/>
                    </w:rPr>
                    <w:t>类标准</w:t>
                  </w:r>
                </w:p>
              </w:tc>
            </w:tr>
            <w:tr w:rsidR="00CA58D1" w:rsidRPr="005D0FB0" w14:paraId="23F6FEB1" w14:textId="77777777" w:rsidTr="00C773DA">
              <w:trPr>
                <w:trHeight w:val="340"/>
                <w:jc w:val="center"/>
              </w:trPr>
              <w:tc>
                <w:tcPr>
                  <w:tcW w:w="677" w:type="pct"/>
                  <w:vAlign w:val="center"/>
                </w:tcPr>
                <w:p w14:paraId="0024B964" w14:textId="778A612E" w:rsidR="00CA58D1" w:rsidRPr="005D0FB0" w:rsidRDefault="00CA58D1" w:rsidP="00C773DA">
                  <w:pPr>
                    <w:pStyle w:val="aff1"/>
                    <w:rPr>
                      <w:sz w:val="18"/>
                      <w:szCs w:val="18"/>
                    </w:rPr>
                  </w:pPr>
                  <w:r w:rsidRPr="005D0FB0">
                    <w:rPr>
                      <w:rFonts w:hint="eastAsia"/>
                      <w:sz w:val="18"/>
                      <w:szCs w:val="18"/>
                    </w:rPr>
                    <w:t>声环境</w:t>
                  </w:r>
                </w:p>
              </w:tc>
              <w:tc>
                <w:tcPr>
                  <w:tcW w:w="2558" w:type="pct"/>
                  <w:gridSpan w:val="3"/>
                  <w:vAlign w:val="center"/>
                </w:tcPr>
                <w:p w14:paraId="64365251" w14:textId="12BF28E2" w:rsidR="00CA58D1" w:rsidRPr="005D0FB0" w:rsidRDefault="00CA58D1" w:rsidP="00C773DA">
                  <w:pPr>
                    <w:pStyle w:val="aff1"/>
                    <w:rPr>
                      <w:sz w:val="18"/>
                      <w:szCs w:val="18"/>
                    </w:rPr>
                  </w:pPr>
                  <w:r w:rsidRPr="005D0FB0">
                    <w:rPr>
                      <w:rFonts w:hint="eastAsia"/>
                      <w:sz w:val="18"/>
                      <w:szCs w:val="18"/>
                    </w:rPr>
                    <w:t>厂界</w:t>
                  </w:r>
                  <w:r w:rsidRPr="005D0FB0">
                    <w:rPr>
                      <w:rFonts w:hint="eastAsia"/>
                      <w:sz w:val="18"/>
                      <w:szCs w:val="18"/>
                    </w:rPr>
                    <w:t>50m</w:t>
                  </w:r>
                  <w:r w:rsidRPr="005D0FB0">
                    <w:rPr>
                      <w:rFonts w:hint="eastAsia"/>
                      <w:sz w:val="18"/>
                      <w:szCs w:val="18"/>
                    </w:rPr>
                    <w:t>范围内无居民区</w:t>
                  </w:r>
                </w:p>
              </w:tc>
              <w:tc>
                <w:tcPr>
                  <w:tcW w:w="1765" w:type="pct"/>
                  <w:vAlign w:val="center"/>
                </w:tcPr>
                <w:p w14:paraId="1300E251" w14:textId="4A9033A7" w:rsidR="00CA58D1" w:rsidRPr="005D0FB0" w:rsidRDefault="00CA58D1" w:rsidP="00C773DA">
                  <w:pPr>
                    <w:pStyle w:val="aff1"/>
                    <w:rPr>
                      <w:sz w:val="18"/>
                      <w:szCs w:val="18"/>
                    </w:rPr>
                  </w:pPr>
                  <w:r w:rsidRPr="005D0FB0">
                    <w:rPr>
                      <w:rFonts w:hint="eastAsia"/>
                      <w:sz w:val="18"/>
                      <w:szCs w:val="18"/>
                    </w:rPr>
                    <w:t>《声环境质量标准》（</w:t>
                  </w:r>
                  <w:r w:rsidRPr="005D0FB0">
                    <w:rPr>
                      <w:rFonts w:hint="eastAsia"/>
                      <w:sz w:val="18"/>
                      <w:szCs w:val="18"/>
                    </w:rPr>
                    <w:t>GB3096-2008</w:t>
                  </w:r>
                  <w:r w:rsidRPr="005D0FB0">
                    <w:rPr>
                      <w:rFonts w:hint="eastAsia"/>
                      <w:sz w:val="18"/>
                      <w:szCs w:val="18"/>
                    </w:rPr>
                    <w:t>）</w:t>
                  </w:r>
                  <w:r w:rsidRPr="005D0FB0">
                    <w:rPr>
                      <w:rFonts w:hint="eastAsia"/>
                      <w:sz w:val="18"/>
                      <w:szCs w:val="18"/>
                    </w:rPr>
                    <w:t>2</w:t>
                  </w:r>
                  <w:r w:rsidRPr="005D0FB0">
                    <w:rPr>
                      <w:rFonts w:hint="eastAsia"/>
                      <w:sz w:val="18"/>
                      <w:szCs w:val="18"/>
                    </w:rPr>
                    <w:t>类标准</w:t>
                  </w:r>
                </w:p>
              </w:tc>
            </w:tr>
            <w:tr w:rsidR="00CA58D1" w:rsidRPr="005D0FB0" w14:paraId="05995B3A" w14:textId="77777777" w:rsidTr="00C773DA">
              <w:trPr>
                <w:trHeight w:val="340"/>
                <w:jc w:val="center"/>
              </w:trPr>
              <w:tc>
                <w:tcPr>
                  <w:tcW w:w="677" w:type="pct"/>
                  <w:vAlign w:val="center"/>
                </w:tcPr>
                <w:p w14:paraId="559587CB" w14:textId="191A676F" w:rsidR="00CA58D1" w:rsidRPr="005D0FB0" w:rsidRDefault="00CA58D1" w:rsidP="00C773DA">
                  <w:pPr>
                    <w:pStyle w:val="aff1"/>
                    <w:rPr>
                      <w:sz w:val="18"/>
                      <w:szCs w:val="18"/>
                    </w:rPr>
                  </w:pPr>
                  <w:r w:rsidRPr="005D0FB0">
                    <w:rPr>
                      <w:rFonts w:hint="eastAsia"/>
                      <w:sz w:val="18"/>
                      <w:szCs w:val="18"/>
                    </w:rPr>
                    <w:t>地下水</w:t>
                  </w:r>
                </w:p>
              </w:tc>
              <w:tc>
                <w:tcPr>
                  <w:tcW w:w="2558" w:type="pct"/>
                  <w:gridSpan w:val="3"/>
                  <w:vAlign w:val="center"/>
                </w:tcPr>
                <w:p w14:paraId="53D6B82F" w14:textId="24FED808" w:rsidR="00CA58D1" w:rsidRPr="005D0FB0" w:rsidRDefault="00CA58D1" w:rsidP="00C773DA">
                  <w:pPr>
                    <w:pStyle w:val="aff1"/>
                    <w:rPr>
                      <w:sz w:val="18"/>
                      <w:szCs w:val="18"/>
                    </w:rPr>
                  </w:pPr>
                  <w:r w:rsidRPr="005D0FB0">
                    <w:rPr>
                      <w:rFonts w:hint="eastAsia"/>
                      <w:sz w:val="18"/>
                      <w:szCs w:val="18"/>
                    </w:rPr>
                    <w:t>厂界外</w:t>
                  </w:r>
                  <w:r w:rsidRPr="005D0FB0">
                    <w:rPr>
                      <w:rFonts w:hint="eastAsia"/>
                      <w:sz w:val="18"/>
                      <w:szCs w:val="18"/>
                    </w:rPr>
                    <w:t>500</w:t>
                  </w:r>
                  <w:r w:rsidRPr="005D0FB0">
                    <w:rPr>
                      <w:rFonts w:hint="eastAsia"/>
                      <w:sz w:val="18"/>
                      <w:szCs w:val="18"/>
                    </w:rPr>
                    <w:t>米范围内无地下水集中式饮用水水源和热水、矿泉水、温泉等特殊地下水资源。</w:t>
                  </w:r>
                </w:p>
              </w:tc>
              <w:tc>
                <w:tcPr>
                  <w:tcW w:w="1765" w:type="pct"/>
                  <w:vAlign w:val="center"/>
                </w:tcPr>
                <w:p w14:paraId="6F64B5A5" w14:textId="5FB2620D" w:rsidR="00CA58D1" w:rsidRPr="005D0FB0" w:rsidRDefault="00CA58D1" w:rsidP="00C773DA">
                  <w:pPr>
                    <w:pStyle w:val="aff1"/>
                    <w:rPr>
                      <w:sz w:val="18"/>
                      <w:szCs w:val="18"/>
                    </w:rPr>
                  </w:pPr>
                  <w:r w:rsidRPr="005D0FB0">
                    <w:rPr>
                      <w:rFonts w:hint="eastAsia"/>
                      <w:sz w:val="18"/>
                      <w:szCs w:val="18"/>
                    </w:rPr>
                    <w:t>《地下水质量标准》（</w:t>
                  </w:r>
                  <w:r w:rsidRPr="005D0FB0">
                    <w:rPr>
                      <w:rFonts w:hint="eastAsia"/>
                      <w:sz w:val="18"/>
                      <w:szCs w:val="18"/>
                    </w:rPr>
                    <w:t>GB/T14848</w:t>
                  </w:r>
                  <w:r w:rsidRPr="005D0FB0">
                    <w:rPr>
                      <w:rFonts w:hint="eastAsia"/>
                      <w:sz w:val="18"/>
                      <w:szCs w:val="18"/>
                    </w:rPr>
                    <w:t>—</w:t>
                  </w:r>
                  <w:r w:rsidRPr="005D0FB0">
                    <w:rPr>
                      <w:rFonts w:hint="eastAsia"/>
                      <w:sz w:val="18"/>
                      <w:szCs w:val="18"/>
                    </w:rPr>
                    <w:t>2017</w:t>
                  </w:r>
                  <w:r w:rsidRPr="005D0FB0">
                    <w:rPr>
                      <w:rFonts w:hint="eastAsia"/>
                      <w:sz w:val="18"/>
                      <w:szCs w:val="18"/>
                    </w:rPr>
                    <w:t>）Ⅲ类标准</w:t>
                  </w:r>
                </w:p>
              </w:tc>
            </w:tr>
            <w:tr w:rsidR="005D0FB0" w:rsidRPr="00B5388D" w14:paraId="59F59FF7" w14:textId="77777777" w:rsidTr="00C773DA">
              <w:trPr>
                <w:trHeight w:val="340"/>
                <w:jc w:val="center"/>
              </w:trPr>
              <w:tc>
                <w:tcPr>
                  <w:tcW w:w="677" w:type="pct"/>
                  <w:vAlign w:val="center"/>
                </w:tcPr>
                <w:p w14:paraId="674D8347" w14:textId="596880EF" w:rsidR="005D0FB0" w:rsidRPr="005D0FB0" w:rsidRDefault="005D0FB0" w:rsidP="005D0FB0">
                  <w:pPr>
                    <w:pStyle w:val="aff1"/>
                    <w:rPr>
                      <w:sz w:val="18"/>
                      <w:szCs w:val="18"/>
                    </w:rPr>
                  </w:pPr>
                  <w:r w:rsidRPr="005D0FB0">
                    <w:rPr>
                      <w:rFonts w:hint="eastAsia"/>
                      <w:sz w:val="18"/>
                      <w:szCs w:val="18"/>
                    </w:rPr>
                    <w:t>生态环境</w:t>
                  </w:r>
                </w:p>
              </w:tc>
              <w:tc>
                <w:tcPr>
                  <w:tcW w:w="2558" w:type="pct"/>
                  <w:gridSpan w:val="3"/>
                  <w:vAlign w:val="center"/>
                </w:tcPr>
                <w:p w14:paraId="5DF3A7EA" w14:textId="479506AC" w:rsidR="005D0FB0" w:rsidRPr="005D0FB0" w:rsidRDefault="005D0FB0" w:rsidP="005D0FB0">
                  <w:pPr>
                    <w:pStyle w:val="aff1"/>
                    <w:rPr>
                      <w:sz w:val="18"/>
                      <w:szCs w:val="18"/>
                    </w:rPr>
                  </w:pPr>
                  <w:r w:rsidRPr="005D0FB0">
                    <w:rPr>
                      <w:rFonts w:hint="eastAsia"/>
                      <w:sz w:val="18"/>
                      <w:szCs w:val="18"/>
                    </w:rPr>
                    <w:t>项目占地周边的动植物</w:t>
                  </w:r>
                </w:p>
              </w:tc>
              <w:tc>
                <w:tcPr>
                  <w:tcW w:w="1765" w:type="pct"/>
                  <w:vAlign w:val="center"/>
                </w:tcPr>
                <w:p w14:paraId="677DA37B" w14:textId="6798F497" w:rsidR="005D0FB0" w:rsidRPr="00542CB6" w:rsidRDefault="005D0FB0" w:rsidP="005D0FB0">
                  <w:pPr>
                    <w:pStyle w:val="aff1"/>
                    <w:rPr>
                      <w:sz w:val="18"/>
                      <w:szCs w:val="18"/>
                    </w:rPr>
                  </w:pPr>
                  <w:r w:rsidRPr="005D0FB0">
                    <w:rPr>
                      <w:sz w:val="18"/>
                      <w:szCs w:val="18"/>
                    </w:rPr>
                    <w:t>不受本项目施工影响</w:t>
                  </w:r>
                </w:p>
              </w:tc>
            </w:tr>
          </w:tbl>
          <w:p w14:paraId="5CD0B56C" w14:textId="77777777" w:rsidR="004E650B" w:rsidRDefault="004E650B">
            <w:pPr>
              <w:adjustRightInd w:val="0"/>
              <w:snapToGrid w:val="0"/>
              <w:jc w:val="center"/>
              <w:rPr>
                <w:kern w:val="0"/>
                <w:szCs w:val="21"/>
              </w:rPr>
            </w:pPr>
          </w:p>
        </w:tc>
      </w:tr>
      <w:tr w:rsidR="004E650B" w14:paraId="4C32439F" w14:textId="77777777">
        <w:trPr>
          <w:trHeight w:val="3094"/>
          <w:jc w:val="center"/>
        </w:trPr>
        <w:tc>
          <w:tcPr>
            <w:tcW w:w="800" w:type="dxa"/>
            <w:tcMar>
              <w:left w:w="28" w:type="dxa"/>
              <w:right w:w="28" w:type="dxa"/>
            </w:tcMar>
            <w:vAlign w:val="center"/>
          </w:tcPr>
          <w:p w14:paraId="493F5539" w14:textId="77777777" w:rsidR="004E650B" w:rsidRDefault="003F657A">
            <w:pPr>
              <w:adjustRightInd w:val="0"/>
              <w:snapToGrid w:val="0"/>
              <w:jc w:val="center"/>
              <w:rPr>
                <w:kern w:val="0"/>
                <w:szCs w:val="21"/>
              </w:rPr>
            </w:pPr>
            <w:r>
              <w:rPr>
                <w:kern w:val="0"/>
                <w:szCs w:val="21"/>
              </w:rPr>
              <w:lastRenderedPageBreak/>
              <w:t>污染</w:t>
            </w:r>
          </w:p>
          <w:p w14:paraId="1DB545FF" w14:textId="77777777" w:rsidR="004E650B" w:rsidRDefault="003F657A">
            <w:pPr>
              <w:adjustRightInd w:val="0"/>
              <w:snapToGrid w:val="0"/>
              <w:jc w:val="center"/>
              <w:rPr>
                <w:kern w:val="0"/>
                <w:szCs w:val="21"/>
              </w:rPr>
            </w:pPr>
            <w:r>
              <w:rPr>
                <w:kern w:val="0"/>
                <w:szCs w:val="21"/>
              </w:rPr>
              <w:t>物排</w:t>
            </w:r>
          </w:p>
          <w:p w14:paraId="4E4B1CC1" w14:textId="77777777" w:rsidR="004E650B" w:rsidRDefault="003F657A">
            <w:pPr>
              <w:adjustRightInd w:val="0"/>
              <w:snapToGrid w:val="0"/>
              <w:jc w:val="center"/>
              <w:rPr>
                <w:kern w:val="0"/>
                <w:szCs w:val="21"/>
              </w:rPr>
            </w:pPr>
            <w:r>
              <w:rPr>
                <w:kern w:val="0"/>
                <w:szCs w:val="21"/>
              </w:rPr>
              <w:t>放控</w:t>
            </w:r>
          </w:p>
          <w:p w14:paraId="329AFF24" w14:textId="77777777" w:rsidR="004E650B" w:rsidRDefault="003F657A">
            <w:pPr>
              <w:adjustRightInd w:val="0"/>
              <w:snapToGrid w:val="0"/>
              <w:jc w:val="center"/>
              <w:rPr>
                <w:kern w:val="0"/>
                <w:szCs w:val="21"/>
              </w:rPr>
            </w:pPr>
            <w:r>
              <w:rPr>
                <w:kern w:val="0"/>
                <w:szCs w:val="21"/>
              </w:rPr>
              <w:t>制标</w:t>
            </w:r>
          </w:p>
          <w:p w14:paraId="7F3AD88C" w14:textId="77777777" w:rsidR="004E650B" w:rsidRDefault="003F657A">
            <w:pPr>
              <w:adjustRightInd w:val="0"/>
              <w:snapToGrid w:val="0"/>
              <w:jc w:val="center"/>
              <w:rPr>
                <w:kern w:val="0"/>
                <w:szCs w:val="21"/>
              </w:rPr>
            </w:pPr>
            <w:r>
              <w:rPr>
                <w:kern w:val="0"/>
                <w:szCs w:val="21"/>
              </w:rPr>
              <w:t>准</w:t>
            </w:r>
          </w:p>
        </w:tc>
        <w:tc>
          <w:tcPr>
            <w:tcW w:w="8190" w:type="dxa"/>
            <w:vAlign w:val="center"/>
          </w:tcPr>
          <w:p w14:paraId="65149A97" w14:textId="25A8A65E" w:rsidR="005B0768" w:rsidRDefault="005B0768" w:rsidP="005B0768">
            <w:pPr>
              <w:adjustRightInd w:val="0"/>
              <w:snapToGrid w:val="0"/>
              <w:spacing w:line="360" w:lineRule="auto"/>
              <w:jc w:val="left"/>
              <w:rPr>
                <w:b/>
                <w:kern w:val="0"/>
                <w:szCs w:val="21"/>
              </w:rPr>
            </w:pPr>
            <w:r>
              <w:rPr>
                <w:b/>
                <w:kern w:val="0"/>
                <w:szCs w:val="21"/>
              </w:rPr>
              <w:t>3.3.1</w:t>
            </w:r>
            <w:r>
              <w:rPr>
                <w:b/>
                <w:kern w:val="0"/>
                <w:szCs w:val="21"/>
              </w:rPr>
              <w:t>、</w:t>
            </w:r>
            <w:r w:rsidRPr="005B0768">
              <w:rPr>
                <w:rFonts w:hint="eastAsia"/>
                <w:b/>
                <w:kern w:val="0"/>
                <w:szCs w:val="21"/>
              </w:rPr>
              <w:t>污水排放标准</w:t>
            </w:r>
          </w:p>
          <w:p w14:paraId="2429DD67" w14:textId="06AC5B17" w:rsidR="008D1588" w:rsidRDefault="008D1588" w:rsidP="008D1588">
            <w:pPr>
              <w:spacing w:line="360" w:lineRule="auto"/>
              <w:ind w:firstLineChars="200" w:firstLine="420"/>
            </w:pPr>
            <w:r>
              <w:rPr>
                <w:rFonts w:hint="eastAsia"/>
              </w:rPr>
              <w:t>该项目的生活污水经化粪池处理后用作农肥。生产废水经</w:t>
            </w:r>
            <w:r w:rsidR="005D070F">
              <w:rPr>
                <w:rFonts w:hint="eastAsia"/>
              </w:rPr>
              <w:t>絮凝</w:t>
            </w:r>
            <w:r>
              <w:rPr>
                <w:rFonts w:hint="eastAsia"/>
              </w:rPr>
              <w:t>沉淀后取上回用于生产，无外排。</w:t>
            </w:r>
          </w:p>
          <w:p w14:paraId="45AB69C1" w14:textId="279542A1" w:rsidR="005B0768" w:rsidRPr="002B1745" w:rsidRDefault="005B0768" w:rsidP="005B0768">
            <w:pPr>
              <w:adjustRightInd w:val="0"/>
              <w:snapToGrid w:val="0"/>
              <w:spacing w:line="360" w:lineRule="auto"/>
              <w:jc w:val="left"/>
            </w:pPr>
            <w:r>
              <w:rPr>
                <w:b/>
                <w:kern w:val="0"/>
                <w:szCs w:val="21"/>
              </w:rPr>
              <w:t>3.3.2</w:t>
            </w:r>
            <w:r>
              <w:rPr>
                <w:b/>
                <w:kern w:val="0"/>
                <w:szCs w:val="21"/>
              </w:rPr>
              <w:t>、</w:t>
            </w:r>
            <w:r w:rsidRPr="005B0768">
              <w:rPr>
                <w:rFonts w:hint="eastAsia"/>
                <w:b/>
                <w:kern w:val="0"/>
                <w:szCs w:val="21"/>
              </w:rPr>
              <w:t>大气污染物排放标准</w:t>
            </w:r>
          </w:p>
          <w:p w14:paraId="315367B3" w14:textId="1BD3A861" w:rsidR="008D1588" w:rsidRDefault="008D1588" w:rsidP="008D1588">
            <w:pPr>
              <w:spacing w:line="360" w:lineRule="auto"/>
              <w:ind w:firstLineChars="200" w:firstLine="420"/>
            </w:pPr>
            <w:r w:rsidRPr="008D1588">
              <w:rPr>
                <w:rFonts w:hint="eastAsia"/>
              </w:rPr>
              <w:t>施工期执行扬尘、粉尘排放执行《大气污染物综合排放标准》（</w:t>
            </w:r>
            <w:r w:rsidRPr="008D1588">
              <w:rPr>
                <w:rFonts w:hint="eastAsia"/>
              </w:rPr>
              <w:t>GB16297-1996</w:t>
            </w:r>
            <w:r w:rsidRPr="008D1588">
              <w:rPr>
                <w:rFonts w:hint="eastAsia"/>
              </w:rPr>
              <w:t>）表</w:t>
            </w:r>
            <w:r w:rsidRPr="008D1588">
              <w:rPr>
                <w:rFonts w:hint="eastAsia"/>
              </w:rPr>
              <w:t>2</w:t>
            </w:r>
            <w:r w:rsidRPr="008D1588">
              <w:rPr>
                <w:rFonts w:hint="eastAsia"/>
              </w:rPr>
              <w:t>的二级标准。营运期执行《大气污染物综合排放标准》（</w:t>
            </w:r>
            <w:r w:rsidRPr="008D1588">
              <w:rPr>
                <w:rFonts w:hint="eastAsia"/>
              </w:rPr>
              <w:t>GB16297-1996</w:t>
            </w:r>
            <w:r w:rsidRPr="008D1588">
              <w:rPr>
                <w:rFonts w:hint="eastAsia"/>
              </w:rPr>
              <w:t>）二级排放标准。</w:t>
            </w:r>
            <w:r w:rsidR="00204B90" w:rsidRPr="00204B90">
              <w:rPr>
                <w:rFonts w:hint="eastAsia"/>
              </w:rPr>
              <w:t>食堂油烟执行《饮食业油烟排放标准》（试行）（</w:t>
            </w:r>
            <w:r w:rsidR="00204B90" w:rsidRPr="00204B90">
              <w:rPr>
                <w:rFonts w:hint="eastAsia"/>
              </w:rPr>
              <w:t>GB1848-2001</w:t>
            </w:r>
            <w:r w:rsidR="00204B90" w:rsidRPr="00204B90">
              <w:rPr>
                <w:rFonts w:hint="eastAsia"/>
              </w:rPr>
              <w:t>）排放标准。</w:t>
            </w:r>
          </w:p>
          <w:p w14:paraId="74D5EADD" w14:textId="5169D395" w:rsidR="00204B90" w:rsidRPr="00204B90" w:rsidRDefault="00204B90" w:rsidP="00204B90">
            <w:pPr>
              <w:jc w:val="center"/>
              <w:rPr>
                <w:rFonts w:eastAsia="黑体"/>
                <w:kern w:val="0"/>
                <w:szCs w:val="20"/>
                <w:lang w:val="zh-CN"/>
              </w:rPr>
            </w:pPr>
            <w:r w:rsidRPr="00204B90">
              <w:rPr>
                <w:rFonts w:eastAsia="黑体"/>
                <w:kern w:val="0"/>
                <w:szCs w:val="20"/>
                <w:lang w:val="zh-CN"/>
              </w:rPr>
              <w:t>表</w:t>
            </w:r>
            <w:r w:rsidRPr="00204B90">
              <w:rPr>
                <w:rFonts w:eastAsia="黑体"/>
                <w:kern w:val="0"/>
                <w:szCs w:val="20"/>
                <w:lang w:val="zh-CN"/>
              </w:rPr>
              <w:t>3</w:t>
            </w:r>
            <w:r>
              <w:rPr>
                <w:rFonts w:eastAsia="黑体"/>
                <w:kern w:val="0"/>
                <w:szCs w:val="20"/>
                <w:lang w:val="zh-CN"/>
              </w:rPr>
              <w:t>.3-1</w:t>
            </w:r>
            <w:r w:rsidRPr="00204B90">
              <w:rPr>
                <w:rFonts w:eastAsia="黑体"/>
                <w:kern w:val="0"/>
                <w:szCs w:val="20"/>
                <w:lang w:val="zh-CN"/>
              </w:rPr>
              <w:t xml:space="preserve">  </w:t>
            </w:r>
            <w:r w:rsidRPr="00204B90">
              <w:rPr>
                <w:rFonts w:eastAsia="黑体"/>
                <w:kern w:val="0"/>
                <w:szCs w:val="20"/>
                <w:lang w:val="zh-CN"/>
              </w:rPr>
              <w:t>废气排放标准</w:t>
            </w:r>
          </w:p>
          <w:tbl>
            <w:tblPr>
              <w:tblStyle w:val="afb"/>
              <w:tblW w:w="5000" w:type="pct"/>
              <w:tblLook w:val="04A0" w:firstRow="1" w:lastRow="0" w:firstColumn="1" w:lastColumn="0" w:noHBand="0" w:noVBand="1"/>
            </w:tblPr>
            <w:tblGrid>
              <w:gridCol w:w="1604"/>
              <w:gridCol w:w="4287"/>
              <w:gridCol w:w="2087"/>
            </w:tblGrid>
            <w:tr w:rsidR="00204B90" w14:paraId="45BCD2F8" w14:textId="77777777" w:rsidTr="00204B90">
              <w:trPr>
                <w:trHeight w:val="340"/>
              </w:trPr>
              <w:tc>
                <w:tcPr>
                  <w:tcW w:w="1005" w:type="pct"/>
                  <w:vAlign w:val="center"/>
                </w:tcPr>
                <w:p w14:paraId="4DA028A7" w14:textId="77777777" w:rsidR="00204B90" w:rsidRDefault="00204B90" w:rsidP="00204B90">
                  <w:pPr>
                    <w:jc w:val="center"/>
                    <w:rPr>
                      <w:sz w:val="18"/>
                      <w:szCs w:val="18"/>
                    </w:rPr>
                  </w:pPr>
                  <w:r>
                    <w:rPr>
                      <w:sz w:val="18"/>
                      <w:szCs w:val="18"/>
                    </w:rPr>
                    <w:t>污染物名称</w:t>
                  </w:r>
                </w:p>
              </w:tc>
              <w:tc>
                <w:tcPr>
                  <w:tcW w:w="2687" w:type="pct"/>
                  <w:vAlign w:val="center"/>
                </w:tcPr>
                <w:p w14:paraId="14447EFD" w14:textId="77777777" w:rsidR="00204B90" w:rsidRDefault="00204B90" w:rsidP="00204B90">
                  <w:pPr>
                    <w:jc w:val="center"/>
                    <w:rPr>
                      <w:sz w:val="18"/>
                      <w:szCs w:val="18"/>
                    </w:rPr>
                  </w:pPr>
                  <w:r>
                    <w:rPr>
                      <w:sz w:val="18"/>
                      <w:szCs w:val="18"/>
                    </w:rPr>
                    <w:t>执行标准</w:t>
                  </w:r>
                </w:p>
              </w:tc>
              <w:tc>
                <w:tcPr>
                  <w:tcW w:w="1308" w:type="pct"/>
                  <w:vAlign w:val="center"/>
                </w:tcPr>
                <w:p w14:paraId="22C86E1A" w14:textId="77777777" w:rsidR="00204B90" w:rsidRDefault="00204B90" w:rsidP="00204B90">
                  <w:pPr>
                    <w:jc w:val="center"/>
                    <w:rPr>
                      <w:sz w:val="18"/>
                      <w:szCs w:val="18"/>
                    </w:rPr>
                  </w:pPr>
                  <w:r>
                    <w:rPr>
                      <w:sz w:val="18"/>
                      <w:szCs w:val="18"/>
                    </w:rPr>
                    <w:t>最高允许排放浓度（</w:t>
                  </w:r>
                  <w:r>
                    <w:rPr>
                      <w:sz w:val="18"/>
                      <w:szCs w:val="18"/>
                    </w:rPr>
                    <w:t>mg/m</w:t>
                  </w:r>
                  <w:r>
                    <w:rPr>
                      <w:sz w:val="18"/>
                      <w:szCs w:val="18"/>
                      <w:vertAlign w:val="superscript"/>
                    </w:rPr>
                    <w:t>3</w:t>
                  </w:r>
                  <w:r>
                    <w:rPr>
                      <w:sz w:val="18"/>
                      <w:szCs w:val="18"/>
                    </w:rPr>
                    <w:t>）</w:t>
                  </w:r>
                </w:p>
              </w:tc>
            </w:tr>
            <w:tr w:rsidR="00204B90" w14:paraId="0C1BF4F8" w14:textId="77777777" w:rsidTr="00204B90">
              <w:trPr>
                <w:trHeight w:val="340"/>
              </w:trPr>
              <w:tc>
                <w:tcPr>
                  <w:tcW w:w="1005" w:type="pct"/>
                  <w:vAlign w:val="center"/>
                </w:tcPr>
                <w:p w14:paraId="60C3D1BF" w14:textId="77777777" w:rsidR="00204B90" w:rsidRDefault="00204B90" w:rsidP="00204B90">
                  <w:pPr>
                    <w:jc w:val="center"/>
                    <w:rPr>
                      <w:sz w:val="18"/>
                      <w:szCs w:val="18"/>
                    </w:rPr>
                  </w:pPr>
                  <w:r>
                    <w:rPr>
                      <w:rFonts w:hint="eastAsia"/>
                      <w:sz w:val="18"/>
                      <w:szCs w:val="18"/>
                    </w:rPr>
                    <w:t>无组织</w:t>
                  </w:r>
                  <w:r>
                    <w:rPr>
                      <w:rFonts w:hint="eastAsia"/>
                      <w:sz w:val="18"/>
                      <w:szCs w:val="18"/>
                    </w:rPr>
                    <w:t>T</w:t>
                  </w:r>
                  <w:r>
                    <w:rPr>
                      <w:sz w:val="18"/>
                      <w:szCs w:val="18"/>
                    </w:rPr>
                    <w:t>SP</w:t>
                  </w:r>
                </w:p>
              </w:tc>
              <w:tc>
                <w:tcPr>
                  <w:tcW w:w="2687" w:type="pct"/>
                  <w:vAlign w:val="center"/>
                </w:tcPr>
                <w:p w14:paraId="53528791" w14:textId="77777777" w:rsidR="00204B90" w:rsidRDefault="00204B90" w:rsidP="00204B90">
                  <w:pPr>
                    <w:jc w:val="center"/>
                    <w:rPr>
                      <w:sz w:val="18"/>
                      <w:szCs w:val="18"/>
                    </w:rPr>
                  </w:pPr>
                  <w:r>
                    <w:rPr>
                      <w:sz w:val="18"/>
                      <w:szCs w:val="18"/>
                    </w:rPr>
                    <w:t>《大气污染物综合排放标准》（</w:t>
                  </w:r>
                  <w:r>
                    <w:rPr>
                      <w:sz w:val="18"/>
                      <w:szCs w:val="18"/>
                    </w:rPr>
                    <w:t>GB16297-1996</w:t>
                  </w:r>
                  <w:r>
                    <w:rPr>
                      <w:sz w:val="18"/>
                      <w:szCs w:val="18"/>
                    </w:rPr>
                    <w:t>）</w:t>
                  </w:r>
                </w:p>
              </w:tc>
              <w:tc>
                <w:tcPr>
                  <w:tcW w:w="1308" w:type="pct"/>
                  <w:vAlign w:val="center"/>
                </w:tcPr>
                <w:p w14:paraId="2027B732" w14:textId="77777777" w:rsidR="00204B90" w:rsidRDefault="00204B90" w:rsidP="00204B90">
                  <w:pPr>
                    <w:jc w:val="center"/>
                    <w:rPr>
                      <w:sz w:val="18"/>
                      <w:szCs w:val="18"/>
                    </w:rPr>
                  </w:pPr>
                  <w:r>
                    <w:rPr>
                      <w:rFonts w:hint="eastAsia"/>
                      <w:sz w:val="18"/>
                      <w:szCs w:val="18"/>
                    </w:rPr>
                    <w:t>1</w:t>
                  </w:r>
                  <w:r>
                    <w:rPr>
                      <w:sz w:val="18"/>
                      <w:szCs w:val="18"/>
                    </w:rPr>
                    <w:t>.0</w:t>
                  </w:r>
                </w:p>
              </w:tc>
            </w:tr>
            <w:tr w:rsidR="00204B90" w14:paraId="191D1E8E" w14:textId="77777777" w:rsidTr="00204B90">
              <w:trPr>
                <w:trHeight w:val="340"/>
              </w:trPr>
              <w:tc>
                <w:tcPr>
                  <w:tcW w:w="1005" w:type="pct"/>
                  <w:vAlign w:val="center"/>
                </w:tcPr>
                <w:p w14:paraId="27917941" w14:textId="77777777" w:rsidR="00204B90" w:rsidRDefault="00204B90" w:rsidP="00204B90">
                  <w:pPr>
                    <w:jc w:val="center"/>
                    <w:rPr>
                      <w:sz w:val="18"/>
                      <w:szCs w:val="18"/>
                    </w:rPr>
                  </w:pPr>
                  <w:r>
                    <w:rPr>
                      <w:sz w:val="18"/>
                      <w:szCs w:val="18"/>
                    </w:rPr>
                    <w:t>油烟</w:t>
                  </w:r>
                </w:p>
              </w:tc>
              <w:tc>
                <w:tcPr>
                  <w:tcW w:w="2687" w:type="pct"/>
                  <w:vAlign w:val="center"/>
                </w:tcPr>
                <w:p w14:paraId="12E57E12" w14:textId="77777777" w:rsidR="00204B90" w:rsidRDefault="00204B90" w:rsidP="00204B90">
                  <w:pPr>
                    <w:jc w:val="center"/>
                    <w:rPr>
                      <w:sz w:val="18"/>
                      <w:szCs w:val="18"/>
                    </w:rPr>
                  </w:pPr>
                  <w:r>
                    <w:rPr>
                      <w:sz w:val="18"/>
                      <w:szCs w:val="18"/>
                    </w:rPr>
                    <w:t>《饮食业油烟排放标准》（试行）（</w:t>
                  </w:r>
                  <w:r>
                    <w:rPr>
                      <w:sz w:val="18"/>
                      <w:szCs w:val="18"/>
                    </w:rPr>
                    <w:t>GB1848-2001</w:t>
                  </w:r>
                  <w:r>
                    <w:rPr>
                      <w:sz w:val="18"/>
                      <w:szCs w:val="18"/>
                    </w:rPr>
                    <w:t>）</w:t>
                  </w:r>
                </w:p>
              </w:tc>
              <w:tc>
                <w:tcPr>
                  <w:tcW w:w="1308" w:type="pct"/>
                  <w:vAlign w:val="center"/>
                </w:tcPr>
                <w:p w14:paraId="092228A6" w14:textId="77777777" w:rsidR="00204B90" w:rsidRDefault="00204B90" w:rsidP="00204B90">
                  <w:pPr>
                    <w:jc w:val="center"/>
                    <w:rPr>
                      <w:sz w:val="18"/>
                      <w:szCs w:val="18"/>
                    </w:rPr>
                  </w:pPr>
                  <w:r>
                    <w:rPr>
                      <w:sz w:val="18"/>
                      <w:szCs w:val="18"/>
                    </w:rPr>
                    <w:t>2.0</w:t>
                  </w:r>
                </w:p>
              </w:tc>
            </w:tr>
          </w:tbl>
          <w:p w14:paraId="2EFE8235" w14:textId="77777777" w:rsidR="00204B90" w:rsidRDefault="00204B90" w:rsidP="008D1588">
            <w:pPr>
              <w:spacing w:line="360" w:lineRule="auto"/>
              <w:ind w:firstLineChars="200" w:firstLine="420"/>
            </w:pPr>
          </w:p>
          <w:p w14:paraId="7F29771E" w14:textId="084745F4" w:rsidR="005B0768" w:rsidRPr="005B0768" w:rsidRDefault="005B0768" w:rsidP="008D1588">
            <w:pPr>
              <w:spacing w:line="360" w:lineRule="auto"/>
            </w:pPr>
            <w:r>
              <w:rPr>
                <w:b/>
                <w:kern w:val="0"/>
                <w:szCs w:val="21"/>
              </w:rPr>
              <w:t>3.3.3</w:t>
            </w:r>
            <w:r>
              <w:rPr>
                <w:b/>
                <w:kern w:val="0"/>
                <w:szCs w:val="21"/>
              </w:rPr>
              <w:t>、</w:t>
            </w:r>
            <w:r w:rsidRPr="005B0768">
              <w:rPr>
                <w:rFonts w:hint="eastAsia"/>
                <w:b/>
                <w:kern w:val="0"/>
                <w:szCs w:val="21"/>
              </w:rPr>
              <w:t>噪声控制标准</w:t>
            </w:r>
          </w:p>
          <w:p w14:paraId="40151D10" w14:textId="5ED88F9B" w:rsidR="00C773DA" w:rsidRPr="005B0768" w:rsidRDefault="005B0768" w:rsidP="005B0768">
            <w:pPr>
              <w:spacing w:line="360" w:lineRule="auto"/>
              <w:ind w:firstLineChars="200" w:firstLine="420"/>
              <w:rPr>
                <w:rFonts w:eastAsiaTheme="minorEastAsia"/>
              </w:rPr>
            </w:pPr>
            <w:r w:rsidRPr="005B0768">
              <w:rPr>
                <w:rFonts w:eastAsiaTheme="minorEastAsia" w:hint="eastAsia"/>
              </w:rPr>
              <w:t>项目</w:t>
            </w:r>
            <w:r w:rsidR="00C773DA" w:rsidRPr="005B0768">
              <w:rPr>
                <w:rFonts w:eastAsiaTheme="minorEastAsia"/>
              </w:rPr>
              <w:t>营运期执行《工业企业厂界环境噪声排放标准》（</w:t>
            </w:r>
            <w:r w:rsidR="00C773DA" w:rsidRPr="005B0768">
              <w:rPr>
                <w:rFonts w:eastAsiaTheme="minorEastAsia"/>
              </w:rPr>
              <w:t>GB12348-2008</w:t>
            </w:r>
            <w:r w:rsidR="00C773DA" w:rsidRPr="005B0768">
              <w:rPr>
                <w:rFonts w:eastAsiaTheme="minorEastAsia"/>
              </w:rPr>
              <w:t>）</w:t>
            </w:r>
            <w:r w:rsidR="00C773DA" w:rsidRPr="005B0768">
              <w:rPr>
                <w:rFonts w:eastAsiaTheme="minorEastAsia"/>
              </w:rPr>
              <w:t>2</w:t>
            </w:r>
            <w:r w:rsidR="00C773DA" w:rsidRPr="005B0768">
              <w:rPr>
                <w:rFonts w:eastAsiaTheme="minorEastAsia"/>
              </w:rPr>
              <w:t>类标准。</w:t>
            </w:r>
          </w:p>
          <w:p w14:paraId="0508D17F" w14:textId="296E00CD" w:rsidR="00C773DA" w:rsidRPr="002B1745" w:rsidRDefault="00C773DA" w:rsidP="00C773DA">
            <w:pPr>
              <w:jc w:val="center"/>
              <w:rPr>
                <w:rFonts w:eastAsia="黑体"/>
                <w:kern w:val="0"/>
                <w:szCs w:val="20"/>
                <w:lang w:val="zh-CN"/>
              </w:rPr>
            </w:pPr>
            <w:r w:rsidRPr="002B1745">
              <w:rPr>
                <w:rFonts w:eastAsia="黑体"/>
                <w:kern w:val="0"/>
                <w:szCs w:val="20"/>
                <w:lang w:val="zh-CN"/>
              </w:rPr>
              <w:t>表</w:t>
            </w:r>
            <w:r w:rsidRPr="002B1745">
              <w:rPr>
                <w:rFonts w:eastAsia="黑体"/>
                <w:kern w:val="0"/>
                <w:szCs w:val="20"/>
                <w:lang w:val="zh-CN"/>
              </w:rPr>
              <w:t>3</w:t>
            </w:r>
            <w:r>
              <w:rPr>
                <w:rFonts w:eastAsia="黑体"/>
                <w:kern w:val="0"/>
                <w:szCs w:val="20"/>
                <w:lang w:val="zh-CN"/>
              </w:rPr>
              <w:t>.3</w:t>
            </w:r>
            <w:r w:rsidRPr="002B1745">
              <w:rPr>
                <w:rFonts w:eastAsia="黑体"/>
                <w:kern w:val="0"/>
                <w:szCs w:val="20"/>
                <w:lang w:val="zh-CN"/>
              </w:rPr>
              <w:t>-</w:t>
            </w:r>
            <w:r w:rsidR="00204B90">
              <w:rPr>
                <w:rFonts w:eastAsia="黑体"/>
                <w:kern w:val="0"/>
                <w:szCs w:val="20"/>
                <w:lang w:val="zh-CN"/>
              </w:rPr>
              <w:t>2</w:t>
            </w:r>
            <w:r w:rsidRPr="002B1745">
              <w:rPr>
                <w:rFonts w:eastAsia="黑体"/>
                <w:kern w:val="0"/>
                <w:szCs w:val="20"/>
                <w:lang w:val="zh-CN"/>
              </w:rPr>
              <w:t xml:space="preserve">  </w:t>
            </w:r>
            <w:r w:rsidRPr="002B1745">
              <w:rPr>
                <w:rFonts w:eastAsia="黑体"/>
                <w:kern w:val="0"/>
                <w:szCs w:val="20"/>
                <w:lang w:val="zh-CN"/>
              </w:rPr>
              <w:t>环境噪声排放标准（单位：</w:t>
            </w:r>
            <w:r w:rsidRPr="002B1745">
              <w:rPr>
                <w:rFonts w:eastAsia="黑体"/>
                <w:kern w:val="0"/>
                <w:szCs w:val="20"/>
                <w:lang w:val="zh-CN"/>
              </w:rPr>
              <w:t>dB</w:t>
            </w:r>
            <w:r w:rsidRPr="002B1745">
              <w:rPr>
                <w:rFonts w:eastAsia="黑体"/>
                <w:kern w:val="0"/>
                <w:szCs w:val="20"/>
                <w:lang w:val="zh-CN"/>
              </w:rPr>
              <w:t>（</w:t>
            </w:r>
            <w:r w:rsidRPr="002B1745">
              <w:rPr>
                <w:rFonts w:eastAsia="黑体"/>
                <w:kern w:val="0"/>
                <w:szCs w:val="20"/>
                <w:lang w:val="zh-CN"/>
              </w:rPr>
              <w:t>A</w:t>
            </w:r>
            <w:r w:rsidRPr="002B1745">
              <w:rPr>
                <w:rFonts w:eastAsia="黑体"/>
                <w:kern w:val="0"/>
                <w:szCs w:val="20"/>
                <w:lang w:val="zh-CN"/>
              </w:rPr>
              <w:t>））</w:t>
            </w:r>
          </w:p>
          <w:tbl>
            <w:tblPr>
              <w:tblStyle w:val="14"/>
              <w:tblW w:w="0" w:type="auto"/>
              <w:tblLook w:val="04A0" w:firstRow="1" w:lastRow="0" w:firstColumn="1" w:lastColumn="0" w:noHBand="0" w:noVBand="1"/>
            </w:tblPr>
            <w:tblGrid>
              <w:gridCol w:w="2658"/>
              <w:gridCol w:w="2660"/>
              <w:gridCol w:w="2660"/>
            </w:tblGrid>
            <w:tr w:rsidR="00C773DA" w:rsidRPr="002B1745" w14:paraId="63BE9594" w14:textId="77777777" w:rsidTr="00C03D7E">
              <w:trPr>
                <w:trHeight w:val="340"/>
              </w:trPr>
              <w:tc>
                <w:tcPr>
                  <w:tcW w:w="2690" w:type="dxa"/>
                </w:tcPr>
                <w:p w14:paraId="3E59B114" w14:textId="77777777" w:rsidR="00C773DA" w:rsidRPr="002B1745" w:rsidRDefault="00C773DA" w:rsidP="00C773DA">
                  <w:pPr>
                    <w:ind w:firstLine="360"/>
                    <w:jc w:val="center"/>
                    <w:rPr>
                      <w:kern w:val="0"/>
                      <w:sz w:val="18"/>
                      <w:szCs w:val="18"/>
                    </w:rPr>
                  </w:pPr>
                  <w:r w:rsidRPr="002B1745">
                    <w:rPr>
                      <w:kern w:val="0"/>
                      <w:sz w:val="18"/>
                      <w:szCs w:val="18"/>
                    </w:rPr>
                    <w:t>类别</w:t>
                  </w:r>
                </w:p>
              </w:tc>
              <w:tc>
                <w:tcPr>
                  <w:tcW w:w="2691" w:type="dxa"/>
                </w:tcPr>
                <w:p w14:paraId="11EB3219" w14:textId="77777777" w:rsidR="00C773DA" w:rsidRPr="002B1745" w:rsidRDefault="00C773DA" w:rsidP="00C773DA">
                  <w:pPr>
                    <w:ind w:firstLine="360"/>
                    <w:jc w:val="center"/>
                    <w:rPr>
                      <w:kern w:val="0"/>
                      <w:sz w:val="18"/>
                      <w:szCs w:val="18"/>
                    </w:rPr>
                  </w:pPr>
                  <w:r w:rsidRPr="002B1745">
                    <w:rPr>
                      <w:kern w:val="0"/>
                      <w:sz w:val="18"/>
                      <w:szCs w:val="18"/>
                    </w:rPr>
                    <w:t>昼间</w:t>
                  </w:r>
                </w:p>
              </w:tc>
              <w:tc>
                <w:tcPr>
                  <w:tcW w:w="2691" w:type="dxa"/>
                </w:tcPr>
                <w:p w14:paraId="06ED96CB" w14:textId="77777777" w:rsidR="00C773DA" w:rsidRPr="002B1745" w:rsidRDefault="00C773DA" w:rsidP="00C773DA">
                  <w:pPr>
                    <w:ind w:firstLine="360"/>
                    <w:jc w:val="center"/>
                    <w:rPr>
                      <w:kern w:val="0"/>
                      <w:sz w:val="18"/>
                      <w:szCs w:val="18"/>
                    </w:rPr>
                  </w:pPr>
                  <w:r w:rsidRPr="002B1745">
                    <w:rPr>
                      <w:kern w:val="0"/>
                      <w:sz w:val="18"/>
                      <w:szCs w:val="18"/>
                    </w:rPr>
                    <w:t>夜间</w:t>
                  </w:r>
                </w:p>
              </w:tc>
            </w:tr>
            <w:tr w:rsidR="00C773DA" w:rsidRPr="002B1745" w14:paraId="37BEC999" w14:textId="77777777" w:rsidTr="00C03D7E">
              <w:trPr>
                <w:trHeight w:val="340"/>
              </w:trPr>
              <w:tc>
                <w:tcPr>
                  <w:tcW w:w="2690" w:type="dxa"/>
                </w:tcPr>
                <w:p w14:paraId="217D3293" w14:textId="77777777" w:rsidR="00C773DA" w:rsidRPr="002B1745" w:rsidRDefault="00C773DA" w:rsidP="00C773DA">
                  <w:pPr>
                    <w:ind w:firstLine="360"/>
                    <w:jc w:val="center"/>
                    <w:rPr>
                      <w:kern w:val="0"/>
                      <w:sz w:val="18"/>
                      <w:szCs w:val="18"/>
                    </w:rPr>
                  </w:pPr>
                  <w:r w:rsidRPr="002B1745">
                    <w:rPr>
                      <w:sz w:val="18"/>
                      <w:szCs w:val="18"/>
                    </w:rPr>
                    <w:t>2</w:t>
                  </w:r>
                  <w:r w:rsidRPr="002B1745">
                    <w:rPr>
                      <w:sz w:val="18"/>
                      <w:szCs w:val="18"/>
                    </w:rPr>
                    <w:t>类</w:t>
                  </w:r>
                </w:p>
              </w:tc>
              <w:tc>
                <w:tcPr>
                  <w:tcW w:w="2691" w:type="dxa"/>
                </w:tcPr>
                <w:p w14:paraId="5B09E2C7" w14:textId="77777777" w:rsidR="00C773DA" w:rsidRPr="002B1745" w:rsidRDefault="00C773DA" w:rsidP="00C773DA">
                  <w:pPr>
                    <w:ind w:firstLine="360"/>
                    <w:jc w:val="center"/>
                    <w:rPr>
                      <w:kern w:val="0"/>
                      <w:sz w:val="18"/>
                      <w:szCs w:val="18"/>
                    </w:rPr>
                  </w:pPr>
                  <w:r w:rsidRPr="002B1745">
                    <w:rPr>
                      <w:kern w:val="0"/>
                      <w:sz w:val="18"/>
                      <w:szCs w:val="18"/>
                    </w:rPr>
                    <w:t>60</w:t>
                  </w:r>
                </w:p>
              </w:tc>
              <w:tc>
                <w:tcPr>
                  <w:tcW w:w="2691" w:type="dxa"/>
                </w:tcPr>
                <w:p w14:paraId="254DE108" w14:textId="77777777" w:rsidR="00C773DA" w:rsidRPr="002B1745" w:rsidRDefault="00C773DA" w:rsidP="00C773DA">
                  <w:pPr>
                    <w:ind w:firstLine="360"/>
                    <w:jc w:val="center"/>
                    <w:rPr>
                      <w:kern w:val="0"/>
                      <w:sz w:val="18"/>
                      <w:szCs w:val="18"/>
                    </w:rPr>
                  </w:pPr>
                  <w:r w:rsidRPr="002B1745">
                    <w:rPr>
                      <w:kern w:val="0"/>
                      <w:sz w:val="18"/>
                      <w:szCs w:val="18"/>
                    </w:rPr>
                    <w:t>50</w:t>
                  </w:r>
                </w:p>
              </w:tc>
            </w:tr>
          </w:tbl>
          <w:p w14:paraId="05C00D35" w14:textId="1D9CBE16" w:rsidR="005B0768" w:rsidRPr="005B0768" w:rsidRDefault="005B0768" w:rsidP="005B0768">
            <w:pPr>
              <w:adjustRightInd w:val="0"/>
              <w:snapToGrid w:val="0"/>
              <w:spacing w:line="360" w:lineRule="auto"/>
              <w:jc w:val="left"/>
            </w:pPr>
            <w:r>
              <w:rPr>
                <w:b/>
                <w:kern w:val="0"/>
                <w:szCs w:val="21"/>
              </w:rPr>
              <w:t>3.3.4</w:t>
            </w:r>
            <w:r>
              <w:rPr>
                <w:b/>
                <w:kern w:val="0"/>
                <w:szCs w:val="21"/>
              </w:rPr>
              <w:t>、</w:t>
            </w:r>
            <w:r w:rsidRPr="005B0768">
              <w:rPr>
                <w:rFonts w:hint="eastAsia"/>
                <w:b/>
                <w:kern w:val="0"/>
                <w:szCs w:val="21"/>
              </w:rPr>
              <w:t>固体废物标准</w:t>
            </w:r>
          </w:p>
          <w:p w14:paraId="21621E54" w14:textId="67BE117F" w:rsidR="004E650B" w:rsidRDefault="00C773DA" w:rsidP="005B0768">
            <w:pPr>
              <w:spacing w:line="360" w:lineRule="auto"/>
              <w:ind w:firstLineChars="200" w:firstLine="420"/>
              <w:rPr>
                <w:kern w:val="0"/>
                <w:szCs w:val="21"/>
              </w:rPr>
            </w:pPr>
            <w:r w:rsidRPr="005B0768">
              <w:rPr>
                <w:rFonts w:eastAsiaTheme="minorEastAsia"/>
              </w:rPr>
              <w:t>生活垃圾执行《生活垃圾填埋污染控制标准》（</w:t>
            </w:r>
            <w:r w:rsidRPr="005B0768">
              <w:rPr>
                <w:rFonts w:eastAsiaTheme="minorEastAsia"/>
              </w:rPr>
              <w:t>GB16889-2008</w:t>
            </w:r>
            <w:r w:rsidRPr="005B0768">
              <w:rPr>
                <w:rFonts w:eastAsiaTheme="minorEastAsia"/>
              </w:rPr>
              <w:t>）；一般工业固废处置执行</w:t>
            </w:r>
            <w:r w:rsidRPr="005B0768">
              <w:rPr>
                <w:rFonts w:eastAsiaTheme="minorEastAsia" w:hint="eastAsia"/>
              </w:rPr>
              <w:t>《一般工业固体废物贮存和填埋污染控制标准》（</w:t>
            </w:r>
            <w:r w:rsidRPr="005B0768">
              <w:rPr>
                <w:rFonts w:eastAsiaTheme="minorEastAsia" w:hint="eastAsia"/>
              </w:rPr>
              <w:t>GB18599-2020</w:t>
            </w:r>
            <w:r w:rsidRPr="005B0768">
              <w:rPr>
                <w:rFonts w:eastAsiaTheme="minorEastAsia" w:hint="eastAsia"/>
              </w:rPr>
              <w:t>）的相关要求</w:t>
            </w:r>
            <w:r w:rsidR="00DD168B" w:rsidRPr="003F7D2F">
              <w:t>。</w:t>
            </w:r>
          </w:p>
        </w:tc>
      </w:tr>
      <w:tr w:rsidR="004E650B" w14:paraId="785D64A3" w14:textId="77777777">
        <w:trPr>
          <w:trHeight w:val="1696"/>
          <w:jc w:val="center"/>
        </w:trPr>
        <w:tc>
          <w:tcPr>
            <w:tcW w:w="800" w:type="dxa"/>
            <w:vAlign w:val="center"/>
          </w:tcPr>
          <w:p w14:paraId="3F591310" w14:textId="77777777" w:rsidR="004E650B" w:rsidRDefault="003F657A">
            <w:pPr>
              <w:adjustRightInd w:val="0"/>
              <w:snapToGrid w:val="0"/>
              <w:jc w:val="center"/>
              <w:rPr>
                <w:kern w:val="0"/>
                <w:szCs w:val="21"/>
              </w:rPr>
            </w:pPr>
            <w:r>
              <w:rPr>
                <w:kern w:val="0"/>
                <w:szCs w:val="21"/>
              </w:rPr>
              <w:t>总量</w:t>
            </w:r>
          </w:p>
          <w:p w14:paraId="573D20A8" w14:textId="77777777" w:rsidR="004E650B" w:rsidRDefault="003F657A">
            <w:pPr>
              <w:adjustRightInd w:val="0"/>
              <w:snapToGrid w:val="0"/>
              <w:jc w:val="center"/>
              <w:rPr>
                <w:kern w:val="0"/>
                <w:szCs w:val="21"/>
              </w:rPr>
            </w:pPr>
            <w:r>
              <w:rPr>
                <w:kern w:val="0"/>
                <w:szCs w:val="21"/>
              </w:rPr>
              <w:t>控制</w:t>
            </w:r>
          </w:p>
          <w:p w14:paraId="5F1AB0AF" w14:textId="77777777" w:rsidR="004E650B" w:rsidRDefault="003F657A">
            <w:pPr>
              <w:adjustRightInd w:val="0"/>
              <w:snapToGrid w:val="0"/>
              <w:jc w:val="center"/>
              <w:rPr>
                <w:kern w:val="0"/>
                <w:szCs w:val="21"/>
              </w:rPr>
            </w:pPr>
            <w:r>
              <w:rPr>
                <w:kern w:val="0"/>
                <w:szCs w:val="21"/>
              </w:rPr>
              <w:t>指标</w:t>
            </w:r>
          </w:p>
        </w:tc>
        <w:tc>
          <w:tcPr>
            <w:tcW w:w="8190" w:type="dxa"/>
            <w:vAlign w:val="center"/>
          </w:tcPr>
          <w:p w14:paraId="1DF919BF" w14:textId="4446DF73" w:rsidR="004E650B" w:rsidRDefault="008452A2" w:rsidP="008D1588">
            <w:pPr>
              <w:spacing w:line="360" w:lineRule="auto"/>
              <w:ind w:firstLineChars="200" w:firstLine="420"/>
              <w:jc w:val="center"/>
              <w:rPr>
                <w:kern w:val="0"/>
                <w:szCs w:val="21"/>
              </w:rPr>
            </w:pPr>
            <w:r w:rsidRPr="008452A2">
              <w:rPr>
                <w:rFonts w:eastAsiaTheme="minorEastAsia" w:hint="eastAsia"/>
              </w:rPr>
              <w:t>本项目废气主要为粉尘；生活废水经隔油沉淀池</w:t>
            </w:r>
            <w:r w:rsidRPr="008452A2">
              <w:rPr>
                <w:rFonts w:eastAsiaTheme="minorEastAsia" w:hint="eastAsia"/>
              </w:rPr>
              <w:t>+</w:t>
            </w:r>
            <w:r w:rsidRPr="008452A2">
              <w:rPr>
                <w:rFonts w:eastAsiaTheme="minorEastAsia" w:hint="eastAsia"/>
              </w:rPr>
              <w:t>化粪池预处理后用做农肥，无生产废水排放，因此项目废水及废气均不涉及总量控制指标。</w:t>
            </w:r>
          </w:p>
        </w:tc>
      </w:tr>
    </w:tbl>
    <w:p w14:paraId="31EAC085" w14:textId="77777777" w:rsidR="004E650B" w:rsidRDefault="003F657A">
      <w:pPr>
        <w:pStyle w:val="af5"/>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11" w:name="_Toc80089447"/>
      <w:r>
        <w:rPr>
          <w:rFonts w:ascii="Times New Roman" w:eastAsia="黑体" w:hAnsi="Times New Roman"/>
          <w:snapToGrid w:val="0"/>
          <w:sz w:val="30"/>
          <w:szCs w:val="30"/>
        </w:rPr>
        <w:lastRenderedPageBreak/>
        <w:t>四、主要环境影响和保护措施</w:t>
      </w:r>
      <w:bookmarkEnd w:id="1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7"/>
        <w:gridCol w:w="8118"/>
      </w:tblGrid>
      <w:tr w:rsidR="004E650B" w14:paraId="5AB41481" w14:textId="77777777">
        <w:trPr>
          <w:trHeight w:val="2578"/>
          <w:jc w:val="center"/>
        </w:trPr>
        <w:tc>
          <w:tcPr>
            <w:tcW w:w="746" w:type="dxa"/>
            <w:tcMar>
              <w:left w:w="28" w:type="dxa"/>
              <w:right w:w="28" w:type="dxa"/>
            </w:tcMar>
            <w:vAlign w:val="center"/>
          </w:tcPr>
          <w:p w14:paraId="15E8792C" w14:textId="77777777" w:rsidR="004E650B" w:rsidRDefault="003F657A">
            <w:pPr>
              <w:pStyle w:val="af5"/>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施工</w:t>
            </w:r>
          </w:p>
          <w:p w14:paraId="127D5212" w14:textId="77777777" w:rsidR="004E650B" w:rsidRDefault="003F657A">
            <w:pPr>
              <w:pStyle w:val="af5"/>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期环</w:t>
            </w:r>
          </w:p>
          <w:p w14:paraId="6CC24225" w14:textId="77777777" w:rsidR="004E650B" w:rsidRDefault="003F657A">
            <w:pPr>
              <w:pStyle w:val="af5"/>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境保</w:t>
            </w:r>
          </w:p>
          <w:p w14:paraId="73707BD3" w14:textId="77777777" w:rsidR="004E650B" w:rsidRDefault="003F657A">
            <w:pPr>
              <w:pStyle w:val="af5"/>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护措</w:t>
            </w:r>
          </w:p>
          <w:p w14:paraId="3D4B4D8E" w14:textId="77777777" w:rsidR="004E650B" w:rsidRDefault="003F657A">
            <w:pPr>
              <w:pStyle w:val="af5"/>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kern w:val="2"/>
                <w:sz w:val="21"/>
                <w:szCs w:val="21"/>
              </w:rPr>
              <w:t>施</w:t>
            </w:r>
          </w:p>
        </w:tc>
        <w:tc>
          <w:tcPr>
            <w:tcW w:w="8162" w:type="dxa"/>
            <w:vAlign w:val="center"/>
          </w:tcPr>
          <w:p w14:paraId="7BD4AB41" w14:textId="42B801E0" w:rsidR="00F5060D" w:rsidRPr="008452A2" w:rsidRDefault="00F5060D" w:rsidP="00F5060D">
            <w:pPr>
              <w:adjustRightInd w:val="0"/>
              <w:snapToGrid w:val="0"/>
              <w:spacing w:line="360" w:lineRule="auto"/>
              <w:ind w:firstLineChars="200" w:firstLine="420"/>
            </w:pPr>
            <w:r w:rsidRPr="008452A2">
              <w:rPr>
                <w:rFonts w:hint="eastAsia"/>
              </w:rPr>
              <w:t>本项目位于衡阳县洪市镇盘谷村胡家组，新建生产厂房，安装设备进行生产活动。本项目在施工期产生的扬尘、噪声、施工废水、建筑废渣以及施工人员的生活污水等，将对周围环境产生影响，建议本项目采取以下措施：</w:t>
            </w:r>
          </w:p>
          <w:p w14:paraId="28BAD6AC" w14:textId="54D38DE7" w:rsidR="00F5060D" w:rsidRPr="008452A2" w:rsidRDefault="00F5060D" w:rsidP="008452A2">
            <w:pPr>
              <w:adjustRightInd w:val="0"/>
              <w:snapToGrid w:val="0"/>
              <w:spacing w:line="360" w:lineRule="auto"/>
              <w:rPr>
                <w:b/>
                <w:bCs/>
                <w:spacing w:val="-10"/>
                <w:szCs w:val="21"/>
              </w:rPr>
            </w:pPr>
            <w:r w:rsidRPr="008452A2">
              <w:rPr>
                <w:b/>
                <w:bCs/>
                <w:spacing w:val="-10"/>
                <w:szCs w:val="21"/>
              </w:rPr>
              <w:t>4.1.1</w:t>
            </w:r>
            <w:r w:rsidRPr="008452A2">
              <w:rPr>
                <w:rFonts w:hint="eastAsia"/>
                <w:b/>
                <w:bCs/>
                <w:spacing w:val="-10"/>
                <w:szCs w:val="21"/>
              </w:rPr>
              <w:t>大气环境影响保护措施</w:t>
            </w:r>
          </w:p>
          <w:p w14:paraId="22CA5A48" w14:textId="77777777" w:rsidR="00F5060D" w:rsidRPr="008452A2" w:rsidRDefault="00F5060D" w:rsidP="008452A2">
            <w:pPr>
              <w:adjustRightInd w:val="0"/>
              <w:snapToGrid w:val="0"/>
              <w:spacing w:line="360" w:lineRule="auto"/>
              <w:ind w:firstLineChars="200" w:firstLine="420"/>
            </w:pPr>
            <w:r w:rsidRPr="008452A2">
              <w:rPr>
                <w:rFonts w:hint="eastAsia"/>
              </w:rPr>
              <w:t>①施工企业要在开工前制定建筑施工现场扬尘控制措施；</w:t>
            </w:r>
          </w:p>
          <w:p w14:paraId="47F62ECF" w14:textId="77777777" w:rsidR="00F5060D" w:rsidRPr="008452A2" w:rsidRDefault="00F5060D" w:rsidP="008452A2">
            <w:pPr>
              <w:adjustRightInd w:val="0"/>
              <w:snapToGrid w:val="0"/>
              <w:spacing w:line="360" w:lineRule="auto"/>
              <w:ind w:firstLineChars="200" w:firstLine="420"/>
            </w:pPr>
            <w:r w:rsidRPr="008452A2">
              <w:rPr>
                <w:rFonts w:hint="eastAsia"/>
              </w:rPr>
              <w:t>②施工现场实行围挡封闭，围挡高度不得低于</w:t>
            </w:r>
            <w:r w:rsidRPr="008452A2">
              <w:t>1.8m</w:t>
            </w:r>
            <w:r w:rsidRPr="008452A2">
              <w:rPr>
                <w:rFonts w:hint="eastAsia"/>
              </w:rPr>
              <w:t>，围档底边应当封闭并设置防溢沉淀井，不得有泥浆外漏；</w:t>
            </w:r>
          </w:p>
          <w:p w14:paraId="4A6E8CF2" w14:textId="77777777" w:rsidR="00F5060D" w:rsidRPr="008452A2" w:rsidRDefault="00F5060D" w:rsidP="008452A2">
            <w:pPr>
              <w:adjustRightInd w:val="0"/>
              <w:snapToGrid w:val="0"/>
              <w:spacing w:line="360" w:lineRule="auto"/>
              <w:ind w:firstLineChars="200" w:firstLine="420"/>
            </w:pPr>
            <w:r w:rsidRPr="008452A2">
              <w:rPr>
                <w:rFonts w:hint="eastAsia"/>
              </w:rPr>
              <w:t>③施工现场出入口道路实施混凝土硬化并配备车辆冲洗设施。对驶出施工现场的机动车辆冲洗干净，方可上路；</w:t>
            </w:r>
          </w:p>
          <w:p w14:paraId="0E220046" w14:textId="77777777" w:rsidR="00F5060D" w:rsidRPr="008452A2" w:rsidRDefault="00F5060D" w:rsidP="008452A2">
            <w:pPr>
              <w:adjustRightInd w:val="0"/>
              <w:snapToGrid w:val="0"/>
              <w:spacing w:line="360" w:lineRule="auto"/>
              <w:ind w:firstLineChars="200" w:firstLine="420"/>
            </w:pPr>
            <w:r w:rsidRPr="008452A2">
              <w:rPr>
                <w:rFonts w:hint="eastAsia"/>
              </w:rPr>
              <w:t>④施工现场设置洒水降尘设施，保持一定的湿度，以减少扬尘量，安排专人定时洒水降尘；</w:t>
            </w:r>
          </w:p>
          <w:p w14:paraId="49714789" w14:textId="77777777" w:rsidR="00F5060D" w:rsidRPr="008452A2" w:rsidRDefault="00F5060D" w:rsidP="008452A2">
            <w:pPr>
              <w:adjustRightInd w:val="0"/>
              <w:snapToGrid w:val="0"/>
              <w:spacing w:line="360" w:lineRule="auto"/>
              <w:ind w:firstLineChars="200" w:firstLine="420"/>
            </w:pPr>
            <w:r w:rsidRPr="008452A2">
              <w:rPr>
                <w:rFonts w:hint="eastAsia"/>
              </w:rPr>
              <w:t>⑤施工现场禁止焚烧沥青、油毡、橡胶、塑料、皮革、垃圾以及其他产生有毒有害烟尘和恶臭气体的物质；</w:t>
            </w:r>
          </w:p>
          <w:p w14:paraId="19D21EE6" w14:textId="77777777" w:rsidR="00F5060D" w:rsidRPr="008452A2" w:rsidRDefault="00F5060D" w:rsidP="008452A2">
            <w:pPr>
              <w:adjustRightInd w:val="0"/>
              <w:snapToGrid w:val="0"/>
              <w:spacing w:line="360" w:lineRule="auto"/>
              <w:ind w:firstLineChars="200" w:firstLine="420"/>
            </w:pPr>
            <w:r w:rsidRPr="008452A2">
              <w:rPr>
                <w:rFonts w:hint="eastAsia"/>
              </w:rPr>
              <w:t>⑥施工现场使用商品混凝土；</w:t>
            </w:r>
          </w:p>
          <w:p w14:paraId="2CF82603" w14:textId="77777777" w:rsidR="00F5060D" w:rsidRPr="008452A2" w:rsidRDefault="00F5060D" w:rsidP="008452A2">
            <w:pPr>
              <w:adjustRightInd w:val="0"/>
              <w:snapToGrid w:val="0"/>
              <w:spacing w:line="360" w:lineRule="auto"/>
              <w:ind w:firstLineChars="200" w:firstLine="420"/>
            </w:pPr>
            <w:r w:rsidRPr="008452A2">
              <w:rPr>
                <w:rFonts w:hint="eastAsia"/>
              </w:rPr>
              <w:t>⑦运进或运出砂石、建筑垃圾等易产生扬尘的材料，应采取封闭运输。风速过大时停止施工作业，并对堆放的砂石等建筑材料进行遮盖处理。</w:t>
            </w:r>
          </w:p>
          <w:p w14:paraId="46D70D5E" w14:textId="4A8EBC68" w:rsidR="00F5060D" w:rsidRPr="008452A2" w:rsidRDefault="00F5060D" w:rsidP="008452A2">
            <w:pPr>
              <w:adjustRightInd w:val="0"/>
              <w:snapToGrid w:val="0"/>
              <w:spacing w:line="360" w:lineRule="auto"/>
              <w:rPr>
                <w:b/>
                <w:bCs/>
                <w:spacing w:val="-10"/>
                <w:szCs w:val="21"/>
              </w:rPr>
            </w:pPr>
            <w:r w:rsidRPr="008452A2">
              <w:rPr>
                <w:b/>
                <w:bCs/>
                <w:spacing w:val="-10"/>
                <w:szCs w:val="21"/>
              </w:rPr>
              <w:t>4.1.2</w:t>
            </w:r>
            <w:r w:rsidRPr="008452A2">
              <w:rPr>
                <w:rFonts w:hint="eastAsia"/>
                <w:b/>
                <w:bCs/>
                <w:spacing w:val="-10"/>
                <w:szCs w:val="21"/>
              </w:rPr>
              <w:t>水环境影响保护措施</w:t>
            </w:r>
          </w:p>
          <w:p w14:paraId="4328A58A" w14:textId="77777777" w:rsidR="00F5060D" w:rsidRPr="008452A2" w:rsidRDefault="00F5060D" w:rsidP="00D324B9">
            <w:pPr>
              <w:adjustRightInd w:val="0"/>
              <w:snapToGrid w:val="0"/>
              <w:spacing w:line="360" w:lineRule="auto"/>
              <w:ind w:firstLineChars="200" w:firstLine="420"/>
            </w:pPr>
            <w:r w:rsidRPr="008452A2">
              <w:rPr>
                <w:rFonts w:hint="eastAsia"/>
              </w:rPr>
              <w:t>①施工废水通过隔油沉淀处理后回用，无外排。</w:t>
            </w:r>
          </w:p>
          <w:p w14:paraId="09638989" w14:textId="77777777" w:rsidR="00F5060D" w:rsidRPr="008452A2" w:rsidRDefault="00F5060D" w:rsidP="00D324B9">
            <w:pPr>
              <w:adjustRightInd w:val="0"/>
              <w:snapToGrid w:val="0"/>
              <w:spacing w:line="360" w:lineRule="auto"/>
              <w:ind w:firstLineChars="200" w:firstLine="420"/>
            </w:pPr>
            <w:r w:rsidRPr="008452A2">
              <w:rPr>
                <w:rFonts w:hint="eastAsia"/>
              </w:rPr>
              <w:t>②施工生活污水经已建的化粪池处理后定期清掏用于周边山地绿化。</w:t>
            </w:r>
          </w:p>
          <w:p w14:paraId="4A9FFD8C" w14:textId="77777777" w:rsidR="00F5060D" w:rsidRPr="008452A2" w:rsidRDefault="00F5060D" w:rsidP="00D324B9">
            <w:pPr>
              <w:adjustRightInd w:val="0"/>
              <w:snapToGrid w:val="0"/>
              <w:spacing w:line="360" w:lineRule="auto"/>
              <w:ind w:firstLineChars="200" w:firstLine="420"/>
            </w:pPr>
            <w:r w:rsidRPr="008452A2">
              <w:rPr>
                <w:rFonts w:hint="eastAsia"/>
              </w:rPr>
              <w:t>③运输、施工机械机修油污集中处理，擦有油污的固体废弃物不得随意乱扔，要妥善处理，以减少石油类对项目附近水环境的污染。</w:t>
            </w:r>
          </w:p>
          <w:p w14:paraId="76CEC736" w14:textId="77777777" w:rsidR="00F5060D" w:rsidRPr="008452A2" w:rsidRDefault="00F5060D" w:rsidP="00D324B9">
            <w:pPr>
              <w:adjustRightInd w:val="0"/>
              <w:snapToGrid w:val="0"/>
              <w:spacing w:line="360" w:lineRule="auto"/>
              <w:ind w:firstLineChars="200" w:firstLine="420"/>
            </w:pPr>
            <w:r w:rsidRPr="008452A2">
              <w:rPr>
                <w:rFonts w:hint="eastAsia"/>
              </w:rPr>
              <w:t>④合理选择施工的工期，尽量避免在雨季施工。科学规划、合理安排施工项目工序。</w:t>
            </w:r>
          </w:p>
          <w:p w14:paraId="75BD5D46" w14:textId="77777777" w:rsidR="00F5060D" w:rsidRPr="008452A2" w:rsidRDefault="00F5060D" w:rsidP="00D324B9">
            <w:pPr>
              <w:adjustRightInd w:val="0"/>
              <w:snapToGrid w:val="0"/>
              <w:spacing w:line="360" w:lineRule="auto"/>
              <w:ind w:firstLineChars="200" w:firstLine="420"/>
            </w:pPr>
            <w:r w:rsidRPr="008452A2">
              <w:rPr>
                <w:rFonts w:hint="eastAsia"/>
              </w:rPr>
              <w:t>⑤主体施工场地周围应设置截污沟，并在场地内设置沉淀池，施工过程中产生的含</w:t>
            </w:r>
            <w:r w:rsidRPr="008452A2">
              <w:t>SS</w:t>
            </w:r>
            <w:r w:rsidRPr="008452A2">
              <w:rPr>
                <w:rFonts w:hint="eastAsia"/>
              </w:rPr>
              <w:t>废水经沉淀处理后回用。</w:t>
            </w:r>
          </w:p>
          <w:p w14:paraId="7CB02D9A" w14:textId="3CDF9E01" w:rsidR="00F5060D" w:rsidRPr="008452A2" w:rsidRDefault="00F5060D" w:rsidP="008452A2">
            <w:pPr>
              <w:adjustRightInd w:val="0"/>
              <w:snapToGrid w:val="0"/>
              <w:spacing w:line="360" w:lineRule="auto"/>
              <w:rPr>
                <w:b/>
                <w:bCs/>
                <w:spacing w:val="-10"/>
                <w:szCs w:val="21"/>
              </w:rPr>
            </w:pPr>
            <w:r w:rsidRPr="008452A2">
              <w:rPr>
                <w:b/>
                <w:bCs/>
                <w:spacing w:val="-10"/>
                <w:szCs w:val="21"/>
              </w:rPr>
              <w:t>4.1.3</w:t>
            </w:r>
            <w:r w:rsidRPr="008452A2">
              <w:rPr>
                <w:rFonts w:hint="eastAsia"/>
                <w:b/>
                <w:bCs/>
                <w:spacing w:val="-10"/>
                <w:szCs w:val="21"/>
              </w:rPr>
              <w:t>声环境影响保护措施</w:t>
            </w:r>
          </w:p>
          <w:p w14:paraId="0DD271CC" w14:textId="77777777" w:rsidR="00F5060D" w:rsidRPr="008452A2" w:rsidRDefault="00F5060D" w:rsidP="008452A2">
            <w:pPr>
              <w:adjustRightInd w:val="0"/>
              <w:snapToGrid w:val="0"/>
              <w:spacing w:line="360" w:lineRule="auto"/>
              <w:ind w:firstLineChars="200" w:firstLine="420"/>
            </w:pPr>
            <w:r w:rsidRPr="008452A2">
              <w:rPr>
                <w:rFonts w:hint="eastAsia"/>
              </w:rPr>
              <w:t>①合理选址施工机械，尽量选用低噪声设备；</w:t>
            </w:r>
          </w:p>
          <w:p w14:paraId="5D645488" w14:textId="77777777" w:rsidR="00F5060D" w:rsidRPr="008452A2" w:rsidRDefault="00F5060D" w:rsidP="008452A2">
            <w:pPr>
              <w:adjustRightInd w:val="0"/>
              <w:snapToGrid w:val="0"/>
              <w:spacing w:line="360" w:lineRule="auto"/>
              <w:ind w:firstLineChars="200" w:firstLine="420"/>
            </w:pPr>
            <w:r w:rsidRPr="008452A2">
              <w:rPr>
                <w:rFonts w:hint="eastAsia"/>
              </w:rPr>
              <w:t>②加强对施工机械和设备的维护和保养，避免因为设备性能减退而使噪声增大；</w:t>
            </w:r>
          </w:p>
          <w:p w14:paraId="6D0BD2CD" w14:textId="77777777" w:rsidR="00F5060D" w:rsidRPr="008452A2" w:rsidRDefault="00F5060D" w:rsidP="008452A2">
            <w:pPr>
              <w:adjustRightInd w:val="0"/>
              <w:snapToGrid w:val="0"/>
              <w:spacing w:line="360" w:lineRule="auto"/>
              <w:ind w:firstLineChars="200" w:firstLine="420"/>
            </w:pPr>
            <w:r w:rsidRPr="008452A2">
              <w:rPr>
                <w:rFonts w:hint="eastAsia"/>
              </w:rPr>
              <w:t>③合理安排施工时间，夜间禁止施工，尽量不在居民休息的时间施工，以免影响居民休息。</w:t>
            </w:r>
          </w:p>
          <w:p w14:paraId="79A2E3CD" w14:textId="5EE57A25" w:rsidR="00F5060D" w:rsidRPr="008452A2" w:rsidRDefault="00F5060D" w:rsidP="008452A2">
            <w:pPr>
              <w:adjustRightInd w:val="0"/>
              <w:snapToGrid w:val="0"/>
              <w:spacing w:line="360" w:lineRule="auto"/>
              <w:rPr>
                <w:b/>
                <w:bCs/>
                <w:spacing w:val="-10"/>
                <w:szCs w:val="21"/>
              </w:rPr>
            </w:pPr>
            <w:r w:rsidRPr="008452A2">
              <w:rPr>
                <w:b/>
                <w:bCs/>
                <w:spacing w:val="-10"/>
                <w:szCs w:val="21"/>
              </w:rPr>
              <w:t>4.1.4</w:t>
            </w:r>
            <w:r w:rsidRPr="008452A2">
              <w:rPr>
                <w:rFonts w:hint="eastAsia"/>
                <w:b/>
                <w:bCs/>
                <w:spacing w:val="-10"/>
                <w:szCs w:val="21"/>
              </w:rPr>
              <w:t>固体废物影响保护措施</w:t>
            </w:r>
          </w:p>
          <w:p w14:paraId="790A2DE0" w14:textId="77777777" w:rsidR="00F5060D" w:rsidRPr="008452A2" w:rsidRDefault="00F5060D" w:rsidP="008452A2">
            <w:pPr>
              <w:adjustRightInd w:val="0"/>
              <w:snapToGrid w:val="0"/>
              <w:spacing w:line="360" w:lineRule="auto"/>
              <w:ind w:firstLineChars="200" w:firstLine="420"/>
            </w:pPr>
            <w:r w:rsidRPr="008452A2">
              <w:rPr>
                <w:rFonts w:hint="eastAsia"/>
              </w:rPr>
              <w:lastRenderedPageBreak/>
              <w:t>①精心设计与组织整个场地的土石方工程施工，开挖弃土除部分回填外，多余残土及时清运并用于城乡建设和绿化，其它施工废物运送至城市建设管理部门指定的建筑垃圾堆放处统一处置。</w:t>
            </w:r>
          </w:p>
          <w:p w14:paraId="168ED4B3" w14:textId="77777777" w:rsidR="00F5060D" w:rsidRPr="008452A2" w:rsidRDefault="00F5060D" w:rsidP="008452A2">
            <w:pPr>
              <w:adjustRightInd w:val="0"/>
              <w:snapToGrid w:val="0"/>
              <w:spacing w:line="360" w:lineRule="auto"/>
              <w:ind w:firstLineChars="200" w:firstLine="420"/>
            </w:pPr>
            <w:r w:rsidRPr="008452A2">
              <w:rPr>
                <w:rFonts w:hint="eastAsia"/>
              </w:rPr>
              <w:t>②对于开挖段内沟槽一侧的土方，应使用防尘网覆盖防尘，并使用</w:t>
            </w:r>
            <w:r w:rsidRPr="008452A2">
              <w:t>PVC</w:t>
            </w:r>
            <w:r w:rsidRPr="008452A2">
              <w:rPr>
                <w:rFonts w:hint="eastAsia"/>
              </w:rPr>
              <w:t>薄膜覆盖防止降雨冲刷造成水土流失。合理选择施工工期，尽量避免在雨季。科学规划、合理安排施工程序，挖填方配套作业，分区分片施工，在施工完成后，不得闲置土地。对施工场地产生的施工迹地及时恢复、平整，及时进行场地恢复地面硬化，避免水土流失，美化环境。</w:t>
            </w:r>
          </w:p>
          <w:p w14:paraId="0082A748" w14:textId="77777777" w:rsidR="00F5060D" w:rsidRPr="008452A2" w:rsidRDefault="00F5060D" w:rsidP="008452A2">
            <w:pPr>
              <w:adjustRightInd w:val="0"/>
              <w:snapToGrid w:val="0"/>
              <w:spacing w:line="360" w:lineRule="auto"/>
              <w:ind w:firstLineChars="200" w:firstLine="420"/>
            </w:pPr>
            <w:r w:rsidRPr="008452A2">
              <w:rPr>
                <w:rFonts w:hint="eastAsia"/>
              </w:rPr>
              <w:t>③工程承包单位应对施工人员加强教育，不随意乱丢废物，保证工人生活环境卫生质量。施工人员产生的生活垃圾应集中收集，由环卫部门及时清运进行卫生填埋处理。</w:t>
            </w:r>
          </w:p>
          <w:p w14:paraId="2F5816E0" w14:textId="15A22B8C" w:rsidR="00F5060D" w:rsidRPr="008452A2" w:rsidRDefault="00F5060D" w:rsidP="008452A2">
            <w:pPr>
              <w:adjustRightInd w:val="0"/>
              <w:snapToGrid w:val="0"/>
              <w:spacing w:line="360" w:lineRule="auto"/>
              <w:rPr>
                <w:b/>
                <w:bCs/>
                <w:spacing w:val="-10"/>
                <w:szCs w:val="21"/>
              </w:rPr>
            </w:pPr>
            <w:r w:rsidRPr="008452A2">
              <w:rPr>
                <w:b/>
                <w:bCs/>
                <w:spacing w:val="-10"/>
                <w:szCs w:val="21"/>
              </w:rPr>
              <w:t>4.1.5</w:t>
            </w:r>
            <w:r w:rsidRPr="008452A2">
              <w:rPr>
                <w:rFonts w:hint="eastAsia"/>
                <w:b/>
                <w:bCs/>
                <w:spacing w:val="-10"/>
                <w:szCs w:val="21"/>
              </w:rPr>
              <w:t>生态环境影响保护措施</w:t>
            </w:r>
          </w:p>
          <w:p w14:paraId="61725F2C" w14:textId="77777777" w:rsidR="00F5060D" w:rsidRPr="008452A2" w:rsidRDefault="00F5060D" w:rsidP="008452A2">
            <w:pPr>
              <w:adjustRightInd w:val="0"/>
              <w:snapToGrid w:val="0"/>
              <w:spacing w:line="360" w:lineRule="auto"/>
              <w:ind w:firstLineChars="200" w:firstLine="420"/>
            </w:pPr>
            <w:r w:rsidRPr="008452A2">
              <w:rPr>
                <w:rFonts w:hint="eastAsia"/>
              </w:rPr>
              <w:t>①在开挖建设中，应尽量避开雨季。</w:t>
            </w:r>
          </w:p>
          <w:p w14:paraId="7BBA117B" w14:textId="77777777" w:rsidR="00F5060D" w:rsidRPr="008452A2" w:rsidRDefault="00F5060D" w:rsidP="008452A2">
            <w:pPr>
              <w:adjustRightInd w:val="0"/>
              <w:snapToGrid w:val="0"/>
              <w:spacing w:line="360" w:lineRule="auto"/>
              <w:ind w:firstLineChars="200" w:firstLine="420"/>
            </w:pPr>
            <w:r w:rsidRPr="008452A2">
              <w:rPr>
                <w:rFonts w:hint="eastAsia"/>
              </w:rPr>
              <w:t>②浅层基坑开挖应做好放坡，做好护坡。</w:t>
            </w:r>
          </w:p>
          <w:p w14:paraId="2C3D92D2" w14:textId="77777777" w:rsidR="00F5060D" w:rsidRPr="008452A2" w:rsidRDefault="00F5060D" w:rsidP="008452A2">
            <w:pPr>
              <w:adjustRightInd w:val="0"/>
              <w:snapToGrid w:val="0"/>
              <w:spacing w:line="360" w:lineRule="auto"/>
              <w:ind w:firstLineChars="200" w:firstLine="420"/>
            </w:pPr>
            <w:r w:rsidRPr="008452A2">
              <w:rPr>
                <w:rFonts w:hint="eastAsia"/>
              </w:rPr>
              <w:t>③工程施工中做好土石方平衡工作。产生的弃土，应结合其他工程进行调配填方利用，以最大限度建设工程建设对生态环境造成的影响。</w:t>
            </w:r>
          </w:p>
          <w:p w14:paraId="513654EF" w14:textId="77777777" w:rsidR="00F5060D" w:rsidRPr="008452A2" w:rsidRDefault="00F5060D" w:rsidP="008452A2">
            <w:pPr>
              <w:adjustRightInd w:val="0"/>
              <w:snapToGrid w:val="0"/>
              <w:spacing w:line="360" w:lineRule="auto"/>
              <w:ind w:firstLineChars="200" w:firstLine="420"/>
            </w:pPr>
            <w:r w:rsidRPr="008452A2">
              <w:rPr>
                <w:rFonts w:hint="eastAsia"/>
              </w:rPr>
              <w:t>④临时堆放场应选择较平整的场地，且场地使用后尽快恢复植被。</w:t>
            </w:r>
          </w:p>
          <w:p w14:paraId="2C653C14" w14:textId="77777777" w:rsidR="00F5060D" w:rsidRPr="008452A2" w:rsidRDefault="00F5060D" w:rsidP="008452A2">
            <w:pPr>
              <w:adjustRightInd w:val="0"/>
              <w:snapToGrid w:val="0"/>
              <w:spacing w:line="360" w:lineRule="auto"/>
              <w:ind w:firstLineChars="200" w:firstLine="420"/>
            </w:pPr>
            <w:r w:rsidRPr="008452A2">
              <w:rPr>
                <w:rFonts w:hint="eastAsia"/>
              </w:rPr>
              <w:t>⑤工程施工应分期分区进行，不要全面铺开以缩短单项工期。开挖的罗露面要有防治措施，尽量缩短暴露时间，减少水土流失。</w:t>
            </w:r>
          </w:p>
          <w:p w14:paraId="03D698E4" w14:textId="42BE8A48" w:rsidR="004E650B" w:rsidRDefault="00F5060D" w:rsidP="008452A2">
            <w:pPr>
              <w:adjustRightInd w:val="0"/>
              <w:snapToGrid w:val="0"/>
              <w:spacing w:line="360" w:lineRule="auto"/>
              <w:ind w:firstLineChars="200" w:firstLine="420"/>
              <w:rPr>
                <w:bCs/>
                <w:spacing w:val="-10"/>
                <w:szCs w:val="21"/>
              </w:rPr>
            </w:pPr>
            <w:r w:rsidRPr="008452A2">
              <w:rPr>
                <w:rFonts w:hint="eastAsia"/>
              </w:rPr>
              <w:t>⑥施工场地应注意土方的合理堆置，距河流保持一定距离，不得进入河道，减少对河流的影响。</w:t>
            </w:r>
          </w:p>
        </w:tc>
      </w:tr>
      <w:tr w:rsidR="004E650B" w14:paraId="759725EC" w14:textId="77777777">
        <w:trPr>
          <w:trHeight w:val="6810"/>
          <w:jc w:val="center"/>
        </w:trPr>
        <w:tc>
          <w:tcPr>
            <w:tcW w:w="746" w:type="dxa"/>
            <w:tcMar>
              <w:left w:w="28" w:type="dxa"/>
              <w:right w:w="28" w:type="dxa"/>
            </w:tcMar>
            <w:vAlign w:val="center"/>
          </w:tcPr>
          <w:p w14:paraId="4983831D" w14:textId="77777777" w:rsidR="004E650B" w:rsidRDefault="003F657A">
            <w:pPr>
              <w:adjustRightInd w:val="0"/>
              <w:snapToGrid w:val="0"/>
              <w:jc w:val="center"/>
              <w:rPr>
                <w:bCs/>
                <w:szCs w:val="21"/>
              </w:rPr>
            </w:pPr>
            <w:r>
              <w:rPr>
                <w:bCs/>
                <w:szCs w:val="21"/>
              </w:rPr>
              <w:lastRenderedPageBreak/>
              <w:t>运营</w:t>
            </w:r>
          </w:p>
          <w:p w14:paraId="5549B8BD" w14:textId="77777777" w:rsidR="004E650B" w:rsidRDefault="003F657A">
            <w:pPr>
              <w:adjustRightInd w:val="0"/>
              <w:snapToGrid w:val="0"/>
              <w:jc w:val="center"/>
              <w:rPr>
                <w:bCs/>
                <w:szCs w:val="21"/>
              </w:rPr>
            </w:pPr>
            <w:r>
              <w:rPr>
                <w:bCs/>
                <w:szCs w:val="21"/>
              </w:rPr>
              <w:t>期环</w:t>
            </w:r>
          </w:p>
          <w:p w14:paraId="08411643" w14:textId="77777777" w:rsidR="004E650B" w:rsidRDefault="003F657A">
            <w:pPr>
              <w:adjustRightInd w:val="0"/>
              <w:snapToGrid w:val="0"/>
              <w:jc w:val="center"/>
              <w:rPr>
                <w:bCs/>
                <w:szCs w:val="21"/>
              </w:rPr>
            </w:pPr>
            <w:r>
              <w:rPr>
                <w:bCs/>
                <w:szCs w:val="21"/>
              </w:rPr>
              <w:t>境影</w:t>
            </w:r>
          </w:p>
          <w:p w14:paraId="43FFB586" w14:textId="77777777" w:rsidR="004E650B" w:rsidRDefault="003F657A">
            <w:pPr>
              <w:adjustRightInd w:val="0"/>
              <w:snapToGrid w:val="0"/>
              <w:jc w:val="center"/>
              <w:rPr>
                <w:bCs/>
                <w:szCs w:val="21"/>
              </w:rPr>
            </w:pPr>
            <w:r>
              <w:rPr>
                <w:bCs/>
                <w:szCs w:val="21"/>
              </w:rPr>
              <w:t>响和</w:t>
            </w:r>
          </w:p>
          <w:p w14:paraId="43E39D76" w14:textId="77777777" w:rsidR="004E650B" w:rsidRDefault="003F657A">
            <w:pPr>
              <w:adjustRightInd w:val="0"/>
              <w:snapToGrid w:val="0"/>
              <w:jc w:val="center"/>
              <w:rPr>
                <w:bCs/>
                <w:szCs w:val="21"/>
              </w:rPr>
            </w:pPr>
            <w:r>
              <w:rPr>
                <w:bCs/>
                <w:szCs w:val="21"/>
              </w:rPr>
              <w:t>保护</w:t>
            </w:r>
          </w:p>
          <w:p w14:paraId="0E1C9229" w14:textId="77777777" w:rsidR="004E650B" w:rsidRDefault="003F657A">
            <w:pPr>
              <w:adjustRightInd w:val="0"/>
              <w:snapToGrid w:val="0"/>
              <w:jc w:val="center"/>
              <w:rPr>
                <w:bCs/>
                <w:szCs w:val="21"/>
              </w:rPr>
            </w:pPr>
            <w:r>
              <w:rPr>
                <w:bCs/>
                <w:szCs w:val="21"/>
              </w:rPr>
              <w:t>措施</w:t>
            </w:r>
          </w:p>
        </w:tc>
        <w:tc>
          <w:tcPr>
            <w:tcW w:w="8162" w:type="dxa"/>
            <w:vAlign w:val="center"/>
          </w:tcPr>
          <w:p w14:paraId="791FDDA6" w14:textId="221ADC7F" w:rsidR="004E650B" w:rsidRDefault="00375923">
            <w:pPr>
              <w:adjustRightInd w:val="0"/>
              <w:snapToGrid w:val="0"/>
              <w:spacing w:line="360" w:lineRule="auto"/>
              <w:rPr>
                <w:b/>
                <w:bCs/>
                <w:spacing w:val="-10"/>
                <w:szCs w:val="21"/>
              </w:rPr>
            </w:pPr>
            <w:r>
              <w:rPr>
                <w:b/>
                <w:bCs/>
                <w:spacing w:val="-10"/>
                <w:szCs w:val="21"/>
              </w:rPr>
              <w:t>4.2.</w:t>
            </w:r>
            <w:r w:rsidR="003F657A">
              <w:rPr>
                <w:b/>
                <w:bCs/>
                <w:spacing w:val="-10"/>
                <w:szCs w:val="21"/>
              </w:rPr>
              <w:t>1</w:t>
            </w:r>
            <w:r w:rsidR="003F657A">
              <w:rPr>
                <w:b/>
                <w:bCs/>
                <w:spacing w:val="-10"/>
                <w:szCs w:val="21"/>
              </w:rPr>
              <w:t>、废气</w:t>
            </w:r>
          </w:p>
          <w:p w14:paraId="752F14B3" w14:textId="77777777" w:rsidR="00087639" w:rsidRPr="00F32802" w:rsidRDefault="00087639" w:rsidP="00BC085F">
            <w:pPr>
              <w:adjustRightInd w:val="0"/>
              <w:snapToGrid w:val="0"/>
              <w:spacing w:line="360" w:lineRule="auto"/>
              <w:ind w:firstLineChars="200" w:firstLine="420"/>
            </w:pPr>
            <w:r w:rsidRPr="00F32802">
              <w:rPr>
                <w:rFonts w:hint="eastAsia"/>
              </w:rPr>
              <w:t>（</w:t>
            </w:r>
            <w:r w:rsidRPr="00F32802">
              <w:t>1</w:t>
            </w:r>
            <w:r w:rsidRPr="00F32802">
              <w:rPr>
                <w:rFonts w:hint="eastAsia"/>
              </w:rPr>
              <w:t>）废气污染物排放源源强核算结果</w:t>
            </w:r>
          </w:p>
          <w:p w14:paraId="116C0641" w14:textId="41916B66" w:rsidR="00087639" w:rsidRPr="00F32802" w:rsidRDefault="00087639" w:rsidP="00087639">
            <w:pPr>
              <w:adjustRightInd w:val="0"/>
              <w:snapToGrid w:val="0"/>
              <w:spacing w:line="360" w:lineRule="auto"/>
              <w:ind w:firstLineChars="200" w:firstLine="420"/>
            </w:pPr>
            <w:r w:rsidRPr="00F32802">
              <w:rPr>
                <w:rFonts w:hint="eastAsia"/>
              </w:rPr>
              <w:t>本项目运营期废气主要为</w:t>
            </w:r>
            <w:r w:rsidR="00F32802" w:rsidRPr="00F32802">
              <w:rPr>
                <w:rFonts w:hint="eastAsia"/>
              </w:rPr>
              <w:t>加工区破碎</w:t>
            </w:r>
            <w:r w:rsidR="00F32802">
              <w:rPr>
                <w:rFonts w:hint="eastAsia"/>
              </w:rPr>
              <w:t>及</w:t>
            </w:r>
            <w:r w:rsidR="00F32802" w:rsidRPr="00F32802">
              <w:rPr>
                <w:rFonts w:hint="eastAsia"/>
              </w:rPr>
              <w:t>筛分粉尘</w:t>
            </w:r>
            <w:r w:rsidR="00F32802">
              <w:rPr>
                <w:rFonts w:hint="eastAsia"/>
              </w:rPr>
              <w:t>、</w:t>
            </w:r>
            <w:r w:rsidR="00F32802" w:rsidRPr="00F32802">
              <w:rPr>
                <w:rFonts w:hint="eastAsia"/>
              </w:rPr>
              <w:t>原料堆存区</w:t>
            </w:r>
            <w:r w:rsidR="00F32802">
              <w:rPr>
                <w:rFonts w:hint="eastAsia"/>
              </w:rPr>
              <w:t>及成品堆放区</w:t>
            </w:r>
            <w:r w:rsidR="00F32802" w:rsidRPr="00F32802">
              <w:rPr>
                <w:rFonts w:hint="eastAsia"/>
              </w:rPr>
              <w:t>起尘</w:t>
            </w:r>
            <w:r w:rsidR="00F32802">
              <w:rPr>
                <w:rFonts w:hint="eastAsia"/>
              </w:rPr>
              <w:t>、</w:t>
            </w:r>
            <w:r w:rsidR="00F32802" w:rsidRPr="00F32802">
              <w:rPr>
                <w:rFonts w:hint="eastAsia"/>
              </w:rPr>
              <w:t>落料点起尘、装卸过程起尘、运输道路扬尘</w:t>
            </w:r>
            <w:r w:rsidR="00111FA2">
              <w:rPr>
                <w:rFonts w:hint="eastAsia"/>
              </w:rPr>
              <w:t>等</w:t>
            </w:r>
            <w:r w:rsidRPr="00F32802">
              <w:rPr>
                <w:rFonts w:hint="eastAsia"/>
              </w:rPr>
              <w:t>，具体废气产排污源强详见下表。</w:t>
            </w:r>
          </w:p>
          <w:p w14:paraId="78389AD1" w14:textId="68C1FF33" w:rsidR="00087639" w:rsidRPr="00F32802" w:rsidRDefault="00087639" w:rsidP="00087639">
            <w:pPr>
              <w:pStyle w:val="a5"/>
              <w:rPr>
                <w:sz w:val="21"/>
              </w:rPr>
            </w:pPr>
            <w:r w:rsidRPr="00F32802">
              <w:rPr>
                <w:rFonts w:hint="eastAsia"/>
                <w:sz w:val="21"/>
              </w:rPr>
              <w:t>表</w:t>
            </w:r>
            <w:r w:rsidRPr="00F32802">
              <w:rPr>
                <w:sz w:val="21"/>
              </w:rPr>
              <w:t xml:space="preserve">4.2-1  </w:t>
            </w:r>
            <w:r w:rsidRPr="00F32802">
              <w:rPr>
                <w:rFonts w:hint="eastAsia"/>
                <w:sz w:val="21"/>
              </w:rPr>
              <w:t>项目运营期废气产排污节点及污染治理设施汇总一览表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84"/>
              <w:gridCol w:w="466"/>
              <w:gridCol w:w="816"/>
              <w:gridCol w:w="773"/>
              <w:gridCol w:w="867"/>
              <w:gridCol w:w="687"/>
              <w:gridCol w:w="709"/>
              <w:gridCol w:w="709"/>
              <w:gridCol w:w="731"/>
              <w:gridCol w:w="923"/>
            </w:tblGrid>
            <w:tr w:rsidR="00AE0462" w:rsidRPr="00BC085F" w14:paraId="7646CF90" w14:textId="77777777" w:rsidTr="00AE0462">
              <w:trPr>
                <w:trHeight w:val="397"/>
              </w:trPr>
              <w:tc>
                <w:tcPr>
                  <w:tcW w:w="461" w:type="pct"/>
                  <w:vMerge w:val="restart"/>
                  <w:vAlign w:val="center"/>
                  <w:hideMark/>
                </w:tcPr>
                <w:p w14:paraId="2E982E66" w14:textId="77777777" w:rsidR="00AE0462" w:rsidRPr="0053403A" w:rsidRDefault="00AE0462" w:rsidP="00087639">
                  <w:pPr>
                    <w:adjustRightInd w:val="0"/>
                    <w:snapToGrid w:val="0"/>
                    <w:jc w:val="center"/>
                    <w:rPr>
                      <w:bCs/>
                      <w:spacing w:val="-10"/>
                      <w:sz w:val="18"/>
                      <w:szCs w:val="18"/>
                    </w:rPr>
                  </w:pPr>
                  <w:bookmarkStart w:id="12" w:name="_Hlk84682990"/>
                  <w:r w:rsidRPr="0053403A">
                    <w:rPr>
                      <w:rFonts w:hint="eastAsia"/>
                      <w:bCs/>
                      <w:spacing w:val="-10"/>
                      <w:sz w:val="18"/>
                      <w:szCs w:val="18"/>
                    </w:rPr>
                    <w:t>产排污环节</w:t>
                  </w:r>
                </w:p>
              </w:tc>
              <w:tc>
                <w:tcPr>
                  <w:tcW w:w="307" w:type="pct"/>
                  <w:vMerge w:val="restart"/>
                  <w:vAlign w:val="center"/>
                  <w:hideMark/>
                </w:tcPr>
                <w:p w14:paraId="1F38DD3E"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污染物种类</w:t>
                  </w:r>
                </w:p>
              </w:tc>
              <w:tc>
                <w:tcPr>
                  <w:tcW w:w="295" w:type="pct"/>
                  <w:vMerge w:val="restart"/>
                  <w:vAlign w:val="center"/>
                  <w:hideMark/>
                </w:tcPr>
                <w:p w14:paraId="638C535C"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排放形式</w:t>
                  </w:r>
                </w:p>
              </w:tc>
              <w:tc>
                <w:tcPr>
                  <w:tcW w:w="517" w:type="pct"/>
                  <w:vMerge w:val="restart"/>
                  <w:vAlign w:val="center"/>
                  <w:hideMark/>
                </w:tcPr>
                <w:p w14:paraId="1966E756"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排放口编号</w:t>
                  </w:r>
                </w:p>
              </w:tc>
              <w:tc>
                <w:tcPr>
                  <w:tcW w:w="1039" w:type="pct"/>
                  <w:gridSpan w:val="2"/>
                  <w:vAlign w:val="center"/>
                  <w:hideMark/>
                </w:tcPr>
                <w:p w14:paraId="1BC58BD6"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污染物产生情况</w:t>
                  </w:r>
                </w:p>
              </w:tc>
              <w:tc>
                <w:tcPr>
                  <w:tcW w:w="2381" w:type="pct"/>
                  <w:gridSpan w:val="5"/>
                  <w:vAlign w:val="center"/>
                  <w:hideMark/>
                </w:tcPr>
                <w:p w14:paraId="7C161594"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污染物排放情况</w:t>
                  </w:r>
                </w:p>
              </w:tc>
            </w:tr>
            <w:tr w:rsidR="00AE0462" w:rsidRPr="00BC085F" w14:paraId="457C2E1E" w14:textId="77777777" w:rsidTr="00AE0462">
              <w:trPr>
                <w:trHeight w:val="397"/>
              </w:trPr>
              <w:tc>
                <w:tcPr>
                  <w:tcW w:w="461" w:type="pct"/>
                  <w:vMerge/>
                  <w:vAlign w:val="center"/>
                  <w:hideMark/>
                </w:tcPr>
                <w:p w14:paraId="1595D0CF" w14:textId="77777777" w:rsidR="00AE0462" w:rsidRPr="0053403A" w:rsidRDefault="00AE0462" w:rsidP="00087639">
                  <w:pPr>
                    <w:adjustRightInd w:val="0"/>
                    <w:snapToGrid w:val="0"/>
                    <w:jc w:val="center"/>
                    <w:rPr>
                      <w:bCs/>
                      <w:spacing w:val="-10"/>
                      <w:sz w:val="18"/>
                      <w:szCs w:val="18"/>
                    </w:rPr>
                  </w:pPr>
                </w:p>
              </w:tc>
              <w:tc>
                <w:tcPr>
                  <w:tcW w:w="307" w:type="pct"/>
                  <w:vMerge/>
                  <w:vAlign w:val="center"/>
                  <w:hideMark/>
                </w:tcPr>
                <w:p w14:paraId="2F7854AA" w14:textId="77777777" w:rsidR="00AE0462" w:rsidRPr="0053403A" w:rsidRDefault="00AE0462" w:rsidP="00087639">
                  <w:pPr>
                    <w:adjustRightInd w:val="0"/>
                    <w:snapToGrid w:val="0"/>
                    <w:jc w:val="center"/>
                    <w:rPr>
                      <w:bCs/>
                      <w:spacing w:val="-10"/>
                      <w:sz w:val="18"/>
                      <w:szCs w:val="18"/>
                    </w:rPr>
                  </w:pPr>
                </w:p>
              </w:tc>
              <w:tc>
                <w:tcPr>
                  <w:tcW w:w="295" w:type="pct"/>
                  <w:vMerge/>
                  <w:vAlign w:val="center"/>
                  <w:hideMark/>
                </w:tcPr>
                <w:p w14:paraId="3654D1D4" w14:textId="77777777" w:rsidR="00AE0462" w:rsidRPr="0053403A" w:rsidRDefault="00AE0462" w:rsidP="00087639">
                  <w:pPr>
                    <w:adjustRightInd w:val="0"/>
                    <w:snapToGrid w:val="0"/>
                    <w:jc w:val="center"/>
                    <w:rPr>
                      <w:bCs/>
                      <w:spacing w:val="-10"/>
                      <w:sz w:val="18"/>
                      <w:szCs w:val="18"/>
                    </w:rPr>
                  </w:pPr>
                </w:p>
              </w:tc>
              <w:tc>
                <w:tcPr>
                  <w:tcW w:w="517" w:type="pct"/>
                  <w:vMerge/>
                  <w:vAlign w:val="center"/>
                  <w:hideMark/>
                </w:tcPr>
                <w:p w14:paraId="6F028436" w14:textId="77777777" w:rsidR="00AE0462" w:rsidRPr="0053403A" w:rsidRDefault="00AE0462" w:rsidP="00087639">
                  <w:pPr>
                    <w:adjustRightInd w:val="0"/>
                    <w:snapToGrid w:val="0"/>
                    <w:jc w:val="center"/>
                    <w:rPr>
                      <w:bCs/>
                      <w:spacing w:val="-10"/>
                      <w:sz w:val="18"/>
                      <w:szCs w:val="18"/>
                    </w:rPr>
                  </w:pPr>
                </w:p>
              </w:tc>
              <w:tc>
                <w:tcPr>
                  <w:tcW w:w="490" w:type="pct"/>
                  <w:vAlign w:val="center"/>
                  <w:hideMark/>
                </w:tcPr>
                <w:p w14:paraId="4E96EF6C" w14:textId="235FA812"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污染物产生情况</w:t>
                  </w:r>
                  <w:r>
                    <w:rPr>
                      <w:rFonts w:hint="eastAsia"/>
                      <w:bCs/>
                      <w:spacing w:val="-10"/>
                      <w:sz w:val="18"/>
                      <w:szCs w:val="18"/>
                    </w:rPr>
                    <w:t>（</w:t>
                  </w:r>
                  <w:r>
                    <w:rPr>
                      <w:rFonts w:hint="eastAsia"/>
                      <w:bCs/>
                      <w:spacing w:val="-10"/>
                      <w:sz w:val="18"/>
                      <w:szCs w:val="18"/>
                    </w:rPr>
                    <w:t>t</w:t>
                  </w:r>
                  <w:r>
                    <w:rPr>
                      <w:rFonts w:hint="eastAsia"/>
                      <w:bCs/>
                      <w:spacing w:val="-10"/>
                      <w:sz w:val="18"/>
                      <w:szCs w:val="18"/>
                    </w:rPr>
                    <w:t>）</w:t>
                  </w:r>
                </w:p>
              </w:tc>
              <w:tc>
                <w:tcPr>
                  <w:tcW w:w="549" w:type="pct"/>
                  <w:vAlign w:val="center"/>
                  <w:hideMark/>
                </w:tcPr>
                <w:p w14:paraId="0F6BD9FB"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产生浓度</w:t>
                  </w:r>
                  <w:r w:rsidRPr="0053403A">
                    <w:rPr>
                      <w:bCs/>
                      <w:spacing w:val="-10"/>
                      <w:sz w:val="18"/>
                      <w:szCs w:val="18"/>
                    </w:rPr>
                    <w:t>mg/m</w:t>
                  </w:r>
                  <w:r w:rsidRPr="00461362">
                    <w:rPr>
                      <w:bCs/>
                      <w:spacing w:val="-10"/>
                      <w:sz w:val="18"/>
                      <w:szCs w:val="18"/>
                      <w:vertAlign w:val="superscript"/>
                    </w:rPr>
                    <w:t>3</w:t>
                  </w:r>
                </w:p>
              </w:tc>
              <w:tc>
                <w:tcPr>
                  <w:tcW w:w="435" w:type="pct"/>
                  <w:vAlign w:val="center"/>
                  <w:hideMark/>
                </w:tcPr>
                <w:p w14:paraId="1477C9DB"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处理能力</w:t>
                  </w:r>
                  <w:r w:rsidRPr="0053403A">
                    <w:rPr>
                      <w:bCs/>
                      <w:spacing w:val="-10"/>
                      <w:sz w:val="18"/>
                      <w:szCs w:val="18"/>
                    </w:rPr>
                    <w:t>m</w:t>
                  </w:r>
                  <w:r w:rsidRPr="00461362">
                    <w:rPr>
                      <w:bCs/>
                      <w:spacing w:val="-10"/>
                      <w:sz w:val="18"/>
                      <w:szCs w:val="18"/>
                      <w:vertAlign w:val="superscript"/>
                    </w:rPr>
                    <w:t>3</w:t>
                  </w:r>
                  <w:r w:rsidRPr="0053403A">
                    <w:rPr>
                      <w:bCs/>
                      <w:spacing w:val="-10"/>
                      <w:sz w:val="18"/>
                      <w:szCs w:val="18"/>
                    </w:rPr>
                    <w:t>/h</w:t>
                  </w:r>
                </w:p>
              </w:tc>
              <w:tc>
                <w:tcPr>
                  <w:tcW w:w="449" w:type="pct"/>
                  <w:vAlign w:val="center"/>
                  <w:hideMark/>
                </w:tcPr>
                <w:p w14:paraId="52879A4B"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治理效率</w:t>
                  </w:r>
                </w:p>
              </w:tc>
              <w:tc>
                <w:tcPr>
                  <w:tcW w:w="449" w:type="pct"/>
                  <w:vAlign w:val="center"/>
                  <w:hideMark/>
                </w:tcPr>
                <w:p w14:paraId="373710E1"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是否为可行技术</w:t>
                  </w:r>
                </w:p>
              </w:tc>
              <w:tc>
                <w:tcPr>
                  <w:tcW w:w="463" w:type="pct"/>
                  <w:vAlign w:val="center"/>
                  <w:hideMark/>
                </w:tcPr>
                <w:p w14:paraId="568F5537"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排放量</w:t>
                  </w:r>
                  <w:r w:rsidRPr="0053403A">
                    <w:rPr>
                      <w:bCs/>
                      <w:spacing w:val="-10"/>
                      <w:sz w:val="18"/>
                      <w:szCs w:val="18"/>
                    </w:rPr>
                    <w:t>t/a</w:t>
                  </w:r>
                </w:p>
              </w:tc>
              <w:tc>
                <w:tcPr>
                  <w:tcW w:w="586" w:type="pct"/>
                  <w:vAlign w:val="center"/>
                  <w:hideMark/>
                </w:tcPr>
                <w:p w14:paraId="53C4F1C6" w14:textId="77777777" w:rsidR="00AE0462" w:rsidRPr="0053403A" w:rsidRDefault="00AE0462" w:rsidP="00087639">
                  <w:pPr>
                    <w:adjustRightInd w:val="0"/>
                    <w:snapToGrid w:val="0"/>
                    <w:jc w:val="center"/>
                    <w:rPr>
                      <w:bCs/>
                      <w:spacing w:val="-10"/>
                      <w:sz w:val="18"/>
                      <w:szCs w:val="18"/>
                    </w:rPr>
                  </w:pPr>
                  <w:r w:rsidRPr="0053403A">
                    <w:rPr>
                      <w:rFonts w:hint="eastAsia"/>
                      <w:bCs/>
                      <w:spacing w:val="-10"/>
                      <w:sz w:val="18"/>
                      <w:szCs w:val="18"/>
                    </w:rPr>
                    <w:t>排放浓度</w:t>
                  </w:r>
                  <w:r w:rsidRPr="0053403A">
                    <w:rPr>
                      <w:bCs/>
                      <w:spacing w:val="-10"/>
                      <w:sz w:val="18"/>
                      <w:szCs w:val="18"/>
                    </w:rPr>
                    <w:t>mg/m</w:t>
                  </w:r>
                  <w:r w:rsidRPr="00461362">
                    <w:rPr>
                      <w:bCs/>
                      <w:spacing w:val="-10"/>
                      <w:sz w:val="18"/>
                      <w:szCs w:val="18"/>
                      <w:vertAlign w:val="superscript"/>
                    </w:rPr>
                    <w:t>3</w:t>
                  </w:r>
                </w:p>
              </w:tc>
            </w:tr>
            <w:tr w:rsidR="00AE0462" w:rsidRPr="00BC085F" w14:paraId="1EF68A49" w14:textId="77777777" w:rsidTr="00AE0462">
              <w:trPr>
                <w:trHeight w:val="397"/>
              </w:trPr>
              <w:tc>
                <w:tcPr>
                  <w:tcW w:w="461" w:type="pct"/>
                  <w:vAlign w:val="center"/>
                  <w:hideMark/>
                </w:tcPr>
                <w:p w14:paraId="48021209" w14:textId="3EEF879C" w:rsidR="00AE0462" w:rsidRPr="0053403A" w:rsidRDefault="00AE0462" w:rsidP="00461362">
                  <w:pPr>
                    <w:adjustRightInd w:val="0"/>
                    <w:snapToGrid w:val="0"/>
                    <w:jc w:val="center"/>
                    <w:rPr>
                      <w:bCs/>
                      <w:spacing w:val="-10"/>
                      <w:sz w:val="18"/>
                      <w:szCs w:val="18"/>
                    </w:rPr>
                  </w:pPr>
                  <w:bookmarkStart w:id="13" w:name="_Hlk84857272"/>
                  <w:r w:rsidRPr="0053403A">
                    <w:rPr>
                      <w:rFonts w:hint="eastAsia"/>
                      <w:bCs/>
                      <w:spacing w:val="-10"/>
                      <w:sz w:val="18"/>
                      <w:szCs w:val="18"/>
                    </w:rPr>
                    <w:t>加工区破碎、筛分粉尘</w:t>
                  </w:r>
                </w:p>
              </w:tc>
              <w:tc>
                <w:tcPr>
                  <w:tcW w:w="307" w:type="pct"/>
                  <w:vAlign w:val="center"/>
                  <w:hideMark/>
                </w:tcPr>
                <w:p w14:paraId="127AB4A5" w14:textId="4EB34604"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hideMark/>
                </w:tcPr>
                <w:p w14:paraId="0870DB76" w14:textId="4DA22A3C"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hideMark/>
                </w:tcPr>
                <w:p w14:paraId="6C9FF636" w14:textId="36BA4CB4"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hideMark/>
                </w:tcPr>
                <w:p w14:paraId="4FB5663C" w14:textId="1508013A"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1</w:t>
                  </w:r>
                  <w:r w:rsidRPr="00B36597">
                    <w:rPr>
                      <w:bCs/>
                      <w:spacing w:val="-10"/>
                      <w:sz w:val="18"/>
                      <w:szCs w:val="18"/>
                    </w:rPr>
                    <w:t>0</w:t>
                  </w:r>
                </w:p>
              </w:tc>
              <w:tc>
                <w:tcPr>
                  <w:tcW w:w="549" w:type="pct"/>
                  <w:vAlign w:val="center"/>
                  <w:hideMark/>
                </w:tcPr>
                <w:p w14:paraId="7D1FE5EF" w14:textId="48B9958F"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35" w:type="pct"/>
                  <w:vAlign w:val="center"/>
                  <w:hideMark/>
                </w:tcPr>
                <w:p w14:paraId="5D1FD891" w14:textId="52E6F584"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49" w:type="pct"/>
                  <w:vAlign w:val="center"/>
                  <w:hideMark/>
                </w:tcPr>
                <w:p w14:paraId="29C41056" w14:textId="364DB2F3" w:rsidR="00AE0462" w:rsidRPr="0053403A" w:rsidRDefault="00AE0462" w:rsidP="00461362">
                  <w:pPr>
                    <w:adjustRightInd w:val="0"/>
                    <w:snapToGrid w:val="0"/>
                    <w:jc w:val="center"/>
                    <w:rPr>
                      <w:bCs/>
                      <w:spacing w:val="-10"/>
                      <w:sz w:val="18"/>
                      <w:szCs w:val="18"/>
                    </w:rPr>
                  </w:pPr>
                  <w:r w:rsidRPr="0053403A">
                    <w:rPr>
                      <w:bCs/>
                      <w:spacing w:val="-10"/>
                      <w:sz w:val="18"/>
                      <w:szCs w:val="18"/>
                    </w:rPr>
                    <w:t>95.5</w:t>
                  </w:r>
                  <w:r>
                    <w:rPr>
                      <w:bCs/>
                      <w:spacing w:val="-10"/>
                      <w:sz w:val="18"/>
                      <w:szCs w:val="18"/>
                    </w:rPr>
                    <w:t>%</w:t>
                  </w:r>
                </w:p>
              </w:tc>
              <w:tc>
                <w:tcPr>
                  <w:tcW w:w="449" w:type="pct"/>
                  <w:vAlign w:val="center"/>
                  <w:hideMark/>
                </w:tcPr>
                <w:p w14:paraId="61B38F07" w14:textId="17B96636"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是</w:t>
                  </w:r>
                </w:p>
              </w:tc>
              <w:tc>
                <w:tcPr>
                  <w:tcW w:w="463" w:type="pct"/>
                  <w:vAlign w:val="center"/>
                  <w:hideMark/>
                </w:tcPr>
                <w:p w14:paraId="4082ECF0" w14:textId="25B5BBD4" w:rsidR="00AE0462" w:rsidRPr="0053403A" w:rsidRDefault="00AE0462" w:rsidP="00461362">
                  <w:pPr>
                    <w:adjustRightInd w:val="0"/>
                    <w:snapToGrid w:val="0"/>
                    <w:jc w:val="center"/>
                    <w:rPr>
                      <w:bCs/>
                      <w:spacing w:val="-10"/>
                      <w:sz w:val="18"/>
                      <w:szCs w:val="18"/>
                    </w:rPr>
                  </w:pPr>
                  <w:r w:rsidRPr="0053403A">
                    <w:rPr>
                      <w:bCs/>
                      <w:spacing w:val="-10"/>
                      <w:sz w:val="18"/>
                      <w:szCs w:val="18"/>
                    </w:rPr>
                    <w:t>0.45</w:t>
                  </w:r>
                </w:p>
              </w:tc>
              <w:tc>
                <w:tcPr>
                  <w:tcW w:w="586" w:type="pct"/>
                  <w:vAlign w:val="center"/>
                  <w:hideMark/>
                </w:tcPr>
                <w:p w14:paraId="79C89484" w14:textId="626860D4"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r>
            <w:tr w:rsidR="00AE0462" w:rsidRPr="00BC085F" w14:paraId="1AEE0CB1" w14:textId="77777777" w:rsidTr="0099044D">
              <w:trPr>
                <w:trHeight w:val="336"/>
              </w:trPr>
              <w:tc>
                <w:tcPr>
                  <w:tcW w:w="461" w:type="pct"/>
                  <w:vAlign w:val="center"/>
                </w:tcPr>
                <w:p w14:paraId="7323CF95" w14:textId="59578DC4" w:rsidR="00AE0462" w:rsidRPr="0053403A" w:rsidRDefault="00AE0462" w:rsidP="00461362">
                  <w:pPr>
                    <w:adjustRightInd w:val="0"/>
                    <w:snapToGrid w:val="0"/>
                    <w:jc w:val="center"/>
                    <w:rPr>
                      <w:bCs/>
                      <w:spacing w:val="-10"/>
                      <w:sz w:val="18"/>
                      <w:szCs w:val="18"/>
                    </w:rPr>
                  </w:pPr>
                  <w:r>
                    <w:rPr>
                      <w:rFonts w:hint="eastAsia"/>
                      <w:bCs/>
                      <w:spacing w:val="-10"/>
                      <w:sz w:val="18"/>
                      <w:szCs w:val="18"/>
                    </w:rPr>
                    <w:t>原料</w:t>
                  </w:r>
                  <w:r w:rsidRPr="00B36597">
                    <w:rPr>
                      <w:rFonts w:hint="eastAsia"/>
                      <w:bCs/>
                      <w:spacing w:val="-10"/>
                      <w:sz w:val="18"/>
                      <w:szCs w:val="18"/>
                    </w:rPr>
                    <w:t>堆存区起尘</w:t>
                  </w:r>
                </w:p>
              </w:tc>
              <w:tc>
                <w:tcPr>
                  <w:tcW w:w="307" w:type="pct"/>
                  <w:vAlign w:val="center"/>
                </w:tcPr>
                <w:p w14:paraId="3FDF88C1" w14:textId="0EE66F7F"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tcPr>
                <w:p w14:paraId="7D8E373D" w14:textId="39502611"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tcPr>
                <w:p w14:paraId="53EA2B46" w14:textId="52D1263A"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tcPr>
                <w:p w14:paraId="598B100B" w14:textId="3CB466EC"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0.054</w:t>
                  </w:r>
                </w:p>
              </w:tc>
              <w:tc>
                <w:tcPr>
                  <w:tcW w:w="549" w:type="pct"/>
                  <w:vAlign w:val="center"/>
                </w:tcPr>
                <w:p w14:paraId="46F35A40" w14:textId="6FDD3C21"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35" w:type="pct"/>
                  <w:vAlign w:val="center"/>
                </w:tcPr>
                <w:p w14:paraId="4BB4B8B3" w14:textId="07F29612"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49" w:type="pct"/>
                  <w:vAlign w:val="center"/>
                </w:tcPr>
                <w:p w14:paraId="6F1E86F7" w14:textId="0073F5ED" w:rsidR="00AE0462" w:rsidRPr="0053403A" w:rsidRDefault="00AE0462" w:rsidP="00461362">
                  <w:pPr>
                    <w:adjustRightInd w:val="0"/>
                    <w:snapToGrid w:val="0"/>
                    <w:jc w:val="center"/>
                    <w:rPr>
                      <w:bCs/>
                      <w:spacing w:val="-10"/>
                      <w:sz w:val="18"/>
                      <w:szCs w:val="18"/>
                    </w:rPr>
                  </w:pPr>
                  <w:r>
                    <w:rPr>
                      <w:rFonts w:hint="eastAsia"/>
                      <w:bCs/>
                      <w:spacing w:val="-10"/>
                      <w:sz w:val="18"/>
                      <w:szCs w:val="18"/>
                    </w:rPr>
                    <w:t>8</w:t>
                  </w:r>
                  <w:r>
                    <w:rPr>
                      <w:bCs/>
                      <w:spacing w:val="-10"/>
                      <w:sz w:val="18"/>
                      <w:szCs w:val="18"/>
                    </w:rPr>
                    <w:t>5%</w:t>
                  </w:r>
                </w:p>
              </w:tc>
              <w:tc>
                <w:tcPr>
                  <w:tcW w:w="449" w:type="pct"/>
                  <w:vAlign w:val="center"/>
                </w:tcPr>
                <w:p w14:paraId="012C922B" w14:textId="7BAE4036" w:rsidR="00AE0462" w:rsidRPr="0053403A" w:rsidRDefault="00AE0462" w:rsidP="00461362">
                  <w:pPr>
                    <w:adjustRightInd w:val="0"/>
                    <w:snapToGrid w:val="0"/>
                    <w:jc w:val="center"/>
                    <w:rPr>
                      <w:bCs/>
                      <w:spacing w:val="-10"/>
                      <w:sz w:val="18"/>
                      <w:szCs w:val="18"/>
                    </w:rPr>
                  </w:pPr>
                  <w:r>
                    <w:rPr>
                      <w:rFonts w:hint="eastAsia"/>
                      <w:bCs/>
                      <w:spacing w:val="-10"/>
                      <w:sz w:val="18"/>
                      <w:szCs w:val="18"/>
                    </w:rPr>
                    <w:t>是</w:t>
                  </w:r>
                </w:p>
              </w:tc>
              <w:tc>
                <w:tcPr>
                  <w:tcW w:w="463" w:type="pct"/>
                  <w:vAlign w:val="center"/>
                </w:tcPr>
                <w:p w14:paraId="25F02668" w14:textId="66E263E2"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0.00</w:t>
                  </w:r>
                  <w:r w:rsidRPr="00B36597">
                    <w:rPr>
                      <w:bCs/>
                      <w:spacing w:val="-10"/>
                      <w:sz w:val="18"/>
                      <w:szCs w:val="18"/>
                    </w:rPr>
                    <w:t>8</w:t>
                  </w:r>
                </w:p>
              </w:tc>
              <w:tc>
                <w:tcPr>
                  <w:tcW w:w="586" w:type="pct"/>
                  <w:vAlign w:val="center"/>
                </w:tcPr>
                <w:p w14:paraId="08FE32C3" w14:textId="161EBBAE"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r>
            <w:tr w:rsidR="00AE0462" w:rsidRPr="00BC085F" w14:paraId="10ED85F0" w14:textId="77777777" w:rsidTr="00AE0462">
              <w:trPr>
                <w:trHeight w:val="397"/>
              </w:trPr>
              <w:tc>
                <w:tcPr>
                  <w:tcW w:w="461" w:type="pct"/>
                  <w:vAlign w:val="center"/>
                </w:tcPr>
                <w:p w14:paraId="444E96A3" w14:textId="3412CF3D" w:rsidR="00AE0462" w:rsidRPr="0053403A" w:rsidRDefault="00AE0462" w:rsidP="00461362">
                  <w:pPr>
                    <w:adjustRightInd w:val="0"/>
                    <w:snapToGrid w:val="0"/>
                    <w:jc w:val="center"/>
                    <w:rPr>
                      <w:bCs/>
                      <w:spacing w:val="-10"/>
                      <w:sz w:val="18"/>
                      <w:szCs w:val="18"/>
                    </w:rPr>
                  </w:pPr>
                  <w:r>
                    <w:rPr>
                      <w:rFonts w:hint="eastAsia"/>
                      <w:bCs/>
                      <w:spacing w:val="-10"/>
                      <w:sz w:val="18"/>
                      <w:szCs w:val="18"/>
                    </w:rPr>
                    <w:t>成品</w:t>
                  </w:r>
                  <w:r w:rsidRPr="00B36597">
                    <w:rPr>
                      <w:rFonts w:hint="eastAsia"/>
                      <w:bCs/>
                      <w:spacing w:val="-10"/>
                      <w:sz w:val="18"/>
                      <w:szCs w:val="18"/>
                    </w:rPr>
                    <w:t>堆存区起尘</w:t>
                  </w:r>
                </w:p>
              </w:tc>
              <w:tc>
                <w:tcPr>
                  <w:tcW w:w="307" w:type="pct"/>
                  <w:vAlign w:val="center"/>
                </w:tcPr>
                <w:p w14:paraId="15F5C402" w14:textId="50A52682"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tcPr>
                <w:p w14:paraId="106D3D92" w14:textId="6AC330C6"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tcPr>
                <w:p w14:paraId="49DFD065" w14:textId="5D331D2E"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tcPr>
                <w:p w14:paraId="2A4AA209" w14:textId="0CF35437"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0.054</w:t>
                  </w:r>
                </w:p>
              </w:tc>
              <w:tc>
                <w:tcPr>
                  <w:tcW w:w="549" w:type="pct"/>
                  <w:vAlign w:val="center"/>
                </w:tcPr>
                <w:p w14:paraId="0C3709F7" w14:textId="6DF28809"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35" w:type="pct"/>
                  <w:vAlign w:val="center"/>
                </w:tcPr>
                <w:p w14:paraId="4E122473" w14:textId="696BBBC5"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49" w:type="pct"/>
                  <w:vAlign w:val="center"/>
                </w:tcPr>
                <w:p w14:paraId="290D34A2" w14:textId="650F60E9" w:rsidR="00AE0462" w:rsidRPr="0053403A" w:rsidRDefault="00AE0462" w:rsidP="00461362">
                  <w:pPr>
                    <w:adjustRightInd w:val="0"/>
                    <w:snapToGrid w:val="0"/>
                    <w:jc w:val="center"/>
                    <w:rPr>
                      <w:bCs/>
                      <w:spacing w:val="-10"/>
                      <w:sz w:val="18"/>
                      <w:szCs w:val="18"/>
                    </w:rPr>
                  </w:pPr>
                  <w:r>
                    <w:rPr>
                      <w:rFonts w:hint="eastAsia"/>
                      <w:bCs/>
                      <w:spacing w:val="-10"/>
                      <w:sz w:val="18"/>
                      <w:szCs w:val="18"/>
                    </w:rPr>
                    <w:t>8</w:t>
                  </w:r>
                  <w:r>
                    <w:rPr>
                      <w:bCs/>
                      <w:spacing w:val="-10"/>
                      <w:sz w:val="18"/>
                      <w:szCs w:val="18"/>
                    </w:rPr>
                    <w:t>5%</w:t>
                  </w:r>
                </w:p>
              </w:tc>
              <w:tc>
                <w:tcPr>
                  <w:tcW w:w="449" w:type="pct"/>
                  <w:vAlign w:val="center"/>
                </w:tcPr>
                <w:p w14:paraId="7AA8F10E" w14:textId="1A05BD83" w:rsidR="00AE0462" w:rsidRPr="0053403A" w:rsidRDefault="00AE0462" w:rsidP="00461362">
                  <w:pPr>
                    <w:adjustRightInd w:val="0"/>
                    <w:snapToGrid w:val="0"/>
                    <w:jc w:val="center"/>
                    <w:rPr>
                      <w:bCs/>
                      <w:spacing w:val="-10"/>
                      <w:sz w:val="18"/>
                      <w:szCs w:val="18"/>
                    </w:rPr>
                  </w:pPr>
                  <w:r>
                    <w:rPr>
                      <w:rFonts w:hint="eastAsia"/>
                      <w:bCs/>
                      <w:spacing w:val="-10"/>
                      <w:sz w:val="18"/>
                      <w:szCs w:val="18"/>
                    </w:rPr>
                    <w:t>是</w:t>
                  </w:r>
                </w:p>
              </w:tc>
              <w:tc>
                <w:tcPr>
                  <w:tcW w:w="463" w:type="pct"/>
                  <w:vAlign w:val="center"/>
                </w:tcPr>
                <w:p w14:paraId="3E34ADDB" w14:textId="69440F86"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0.00</w:t>
                  </w:r>
                  <w:r w:rsidRPr="00B36597">
                    <w:rPr>
                      <w:bCs/>
                      <w:spacing w:val="-10"/>
                      <w:sz w:val="18"/>
                      <w:szCs w:val="18"/>
                    </w:rPr>
                    <w:t>8</w:t>
                  </w:r>
                </w:p>
              </w:tc>
              <w:tc>
                <w:tcPr>
                  <w:tcW w:w="586" w:type="pct"/>
                  <w:vAlign w:val="center"/>
                </w:tcPr>
                <w:p w14:paraId="05FE897F" w14:textId="731465B6"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r>
            <w:tr w:rsidR="00AE0462" w:rsidRPr="00BC085F" w14:paraId="339226F1" w14:textId="77777777" w:rsidTr="00AE0462">
              <w:trPr>
                <w:trHeight w:val="397"/>
              </w:trPr>
              <w:tc>
                <w:tcPr>
                  <w:tcW w:w="461" w:type="pct"/>
                  <w:vAlign w:val="center"/>
                </w:tcPr>
                <w:p w14:paraId="0337EF87" w14:textId="708EF5BE"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落料点起尘</w:t>
                  </w:r>
                </w:p>
              </w:tc>
              <w:tc>
                <w:tcPr>
                  <w:tcW w:w="307" w:type="pct"/>
                  <w:vAlign w:val="center"/>
                </w:tcPr>
                <w:p w14:paraId="13ECCF62" w14:textId="37767954"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tcPr>
                <w:p w14:paraId="7EDCA510" w14:textId="5719565E"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tcPr>
                <w:p w14:paraId="71B54C13" w14:textId="02133F9A"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tcPr>
                <w:p w14:paraId="53345915" w14:textId="377B9631" w:rsidR="00AE0462" w:rsidRPr="0053403A" w:rsidRDefault="00AE0462" w:rsidP="00461362">
                  <w:pPr>
                    <w:adjustRightInd w:val="0"/>
                    <w:snapToGrid w:val="0"/>
                    <w:jc w:val="center"/>
                    <w:rPr>
                      <w:bCs/>
                      <w:spacing w:val="-10"/>
                      <w:sz w:val="18"/>
                      <w:szCs w:val="18"/>
                    </w:rPr>
                  </w:pPr>
                  <w:r w:rsidRPr="00283891">
                    <w:rPr>
                      <w:bCs/>
                      <w:spacing w:val="-10"/>
                      <w:sz w:val="18"/>
                      <w:szCs w:val="18"/>
                    </w:rPr>
                    <w:t>1.8</w:t>
                  </w:r>
                </w:p>
              </w:tc>
              <w:tc>
                <w:tcPr>
                  <w:tcW w:w="549" w:type="pct"/>
                  <w:vAlign w:val="center"/>
                </w:tcPr>
                <w:p w14:paraId="1A4A4EED" w14:textId="1B3DA5D4"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35" w:type="pct"/>
                  <w:vAlign w:val="center"/>
                </w:tcPr>
                <w:p w14:paraId="57BADB2F" w14:textId="18B5D143"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49" w:type="pct"/>
                  <w:vAlign w:val="center"/>
                </w:tcPr>
                <w:p w14:paraId="367772F1" w14:textId="1229BBAD" w:rsidR="00AE0462" w:rsidRPr="0053403A" w:rsidRDefault="00AE0462" w:rsidP="00461362">
                  <w:pPr>
                    <w:adjustRightInd w:val="0"/>
                    <w:snapToGrid w:val="0"/>
                    <w:jc w:val="center"/>
                    <w:rPr>
                      <w:bCs/>
                      <w:spacing w:val="-10"/>
                      <w:sz w:val="18"/>
                      <w:szCs w:val="18"/>
                    </w:rPr>
                  </w:pPr>
                  <w:r>
                    <w:rPr>
                      <w:rFonts w:hint="eastAsia"/>
                      <w:bCs/>
                      <w:spacing w:val="-10"/>
                      <w:sz w:val="18"/>
                      <w:szCs w:val="18"/>
                    </w:rPr>
                    <w:t>8</w:t>
                  </w:r>
                  <w:r>
                    <w:rPr>
                      <w:bCs/>
                      <w:spacing w:val="-10"/>
                      <w:sz w:val="18"/>
                      <w:szCs w:val="18"/>
                    </w:rPr>
                    <w:t>5</w:t>
                  </w:r>
                  <w:r>
                    <w:rPr>
                      <w:rFonts w:hint="eastAsia"/>
                      <w:bCs/>
                      <w:spacing w:val="-10"/>
                      <w:sz w:val="18"/>
                      <w:szCs w:val="18"/>
                    </w:rPr>
                    <w:t>%</w:t>
                  </w:r>
                </w:p>
              </w:tc>
              <w:tc>
                <w:tcPr>
                  <w:tcW w:w="449" w:type="pct"/>
                  <w:vAlign w:val="center"/>
                </w:tcPr>
                <w:p w14:paraId="1F814B5D" w14:textId="6611A87F" w:rsidR="00AE0462" w:rsidRPr="0053403A" w:rsidRDefault="00AE0462" w:rsidP="00461362">
                  <w:pPr>
                    <w:adjustRightInd w:val="0"/>
                    <w:snapToGrid w:val="0"/>
                    <w:jc w:val="center"/>
                    <w:rPr>
                      <w:bCs/>
                      <w:spacing w:val="-10"/>
                      <w:sz w:val="18"/>
                      <w:szCs w:val="18"/>
                    </w:rPr>
                  </w:pPr>
                  <w:r>
                    <w:rPr>
                      <w:rFonts w:hint="eastAsia"/>
                      <w:bCs/>
                      <w:spacing w:val="-10"/>
                      <w:sz w:val="18"/>
                      <w:szCs w:val="18"/>
                    </w:rPr>
                    <w:t>是</w:t>
                  </w:r>
                </w:p>
              </w:tc>
              <w:tc>
                <w:tcPr>
                  <w:tcW w:w="463" w:type="pct"/>
                  <w:vAlign w:val="center"/>
                </w:tcPr>
                <w:p w14:paraId="3E34F106" w14:textId="4E7A095F" w:rsidR="00AE0462" w:rsidRPr="0053403A" w:rsidRDefault="00AE0462" w:rsidP="00461362">
                  <w:pPr>
                    <w:adjustRightInd w:val="0"/>
                    <w:snapToGrid w:val="0"/>
                    <w:jc w:val="center"/>
                    <w:rPr>
                      <w:bCs/>
                      <w:spacing w:val="-10"/>
                      <w:sz w:val="18"/>
                      <w:szCs w:val="18"/>
                    </w:rPr>
                  </w:pPr>
                  <w:r w:rsidRPr="00283891">
                    <w:rPr>
                      <w:bCs/>
                      <w:spacing w:val="-10"/>
                      <w:sz w:val="18"/>
                      <w:szCs w:val="18"/>
                    </w:rPr>
                    <w:t>0.27</w:t>
                  </w:r>
                </w:p>
              </w:tc>
              <w:tc>
                <w:tcPr>
                  <w:tcW w:w="586" w:type="pct"/>
                  <w:vAlign w:val="center"/>
                </w:tcPr>
                <w:p w14:paraId="100F3C8A" w14:textId="5773A425" w:rsidR="00AE0462" w:rsidRPr="0053403A" w:rsidRDefault="00DE77A2" w:rsidP="00461362">
                  <w:pPr>
                    <w:adjustRightInd w:val="0"/>
                    <w:snapToGrid w:val="0"/>
                    <w:jc w:val="center"/>
                    <w:rPr>
                      <w:bCs/>
                      <w:spacing w:val="-10"/>
                      <w:sz w:val="18"/>
                      <w:szCs w:val="18"/>
                    </w:rPr>
                  </w:pPr>
                  <w:r>
                    <w:rPr>
                      <w:rFonts w:hint="eastAsia"/>
                      <w:bCs/>
                      <w:spacing w:val="-10"/>
                      <w:sz w:val="18"/>
                      <w:szCs w:val="18"/>
                    </w:rPr>
                    <w:t>/</w:t>
                  </w:r>
                </w:p>
              </w:tc>
            </w:tr>
            <w:tr w:rsidR="00AE0462" w:rsidRPr="00BC085F" w14:paraId="31C1DFA3" w14:textId="77777777" w:rsidTr="00AE0462">
              <w:trPr>
                <w:trHeight w:val="397"/>
              </w:trPr>
              <w:tc>
                <w:tcPr>
                  <w:tcW w:w="461" w:type="pct"/>
                  <w:vAlign w:val="center"/>
                  <w:hideMark/>
                </w:tcPr>
                <w:p w14:paraId="396993B7" w14:textId="66102459" w:rsidR="00AE0462" w:rsidRPr="0053403A" w:rsidRDefault="00AE0462" w:rsidP="00461362">
                  <w:pPr>
                    <w:adjustRightInd w:val="0"/>
                    <w:snapToGrid w:val="0"/>
                    <w:jc w:val="center"/>
                    <w:rPr>
                      <w:bCs/>
                      <w:spacing w:val="-10"/>
                      <w:sz w:val="18"/>
                      <w:szCs w:val="18"/>
                    </w:rPr>
                  </w:pPr>
                  <w:r w:rsidRPr="00B36597">
                    <w:rPr>
                      <w:rFonts w:hint="eastAsia"/>
                      <w:bCs/>
                      <w:spacing w:val="-10"/>
                      <w:sz w:val="18"/>
                      <w:szCs w:val="18"/>
                    </w:rPr>
                    <w:t>装卸过程起尘</w:t>
                  </w:r>
                </w:p>
              </w:tc>
              <w:tc>
                <w:tcPr>
                  <w:tcW w:w="307" w:type="pct"/>
                  <w:vAlign w:val="center"/>
                  <w:hideMark/>
                </w:tcPr>
                <w:p w14:paraId="2254B886" w14:textId="44806969"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hideMark/>
                </w:tcPr>
                <w:p w14:paraId="2737B12A" w14:textId="1DAE8261"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hideMark/>
                </w:tcPr>
                <w:p w14:paraId="1E9472D9" w14:textId="2417F7F1"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hideMark/>
                </w:tcPr>
                <w:p w14:paraId="4006B976" w14:textId="11373DF4" w:rsidR="00AE0462" w:rsidRPr="0053403A" w:rsidRDefault="00AE0462" w:rsidP="00461362">
                  <w:pPr>
                    <w:adjustRightInd w:val="0"/>
                    <w:snapToGrid w:val="0"/>
                    <w:jc w:val="center"/>
                    <w:rPr>
                      <w:bCs/>
                      <w:spacing w:val="-10"/>
                      <w:sz w:val="18"/>
                      <w:szCs w:val="18"/>
                    </w:rPr>
                  </w:pPr>
                  <w:r w:rsidRPr="00B36597">
                    <w:rPr>
                      <w:bCs/>
                      <w:spacing w:val="-10"/>
                      <w:sz w:val="18"/>
                      <w:szCs w:val="18"/>
                    </w:rPr>
                    <w:t>11.468</w:t>
                  </w:r>
                </w:p>
              </w:tc>
              <w:tc>
                <w:tcPr>
                  <w:tcW w:w="549" w:type="pct"/>
                  <w:vAlign w:val="center"/>
                  <w:hideMark/>
                </w:tcPr>
                <w:p w14:paraId="5D05BA68" w14:textId="1B0F6E3B"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35" w:type="pct"/>
                  <w:vAlign w:val="center"/>
                  <w:hideMark/>
                </w:tcPr>
                <w:p w14:paraId="3B55EDCC" w14:textId="34F59926"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49" w:type="pct"/>
                  <w:vAlign w:val="center"/>
                  <w:hideMark/>
                </w:tcPr>
                <w:p w14:paraId="6A908F36" w14:textId="3C0111A3" w:rsidR="00AE0462" w:rsidRPr="0053403A" w:rsidRDefault="00AE0462" w:rsidP="00461362">
                  <w:pPr>
                    <w:adjustRightInd w:val="0"/>
                    <w:snapToGrid w:val="0"/>
                    <w:jc w:val="center"/>
                    <w:rPr>
                      <w:bCs/>
                      <w:spacing w:val="-10"/>
                      <w:sz w:val="18"/>
                      <w:szCs w:val="18"/>
                    </w:rPr>
                  </w:pPr>
                  <w:r>
                    <w:rPr>
                      <w:bCs/>
                      <w:spacing w:val="-10"/>
                      <w:sz w:val="18"/>
                      <w:szCs w:val="18"/>
                    </w:rPr>
                    <w:t>90</w:t>
                  </w:r>
                  <w:r w:rsidRPr="0053403A">
                    <w:rPr>
                      <w:bCs/>
                      <w:spacing w:val="-10"/>
                      <w:sz w:val="18"/>
                      <w:szCs w:val="18"/>
                    </w:rPr>
                    <w:t>%</w:t>
                  </w:r>
                </w:p>
              </w:tc>
              <w:tc>
                <w:tcPr>
                  <w:tcW w:w="449" w:type="pct"/>
                  <w:vAlign w:val="center"/>
                  <w:hideMark/>
                </w:tcPr>
                <w:p w14:paraId="46D2FE3B" w14:textId="130EAB36"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是</w:t>
                  </w:r>
                </w:p>
              </w:tc>
              <w:tc>
                <w:tcPr>
                  <w:tcW w:w="463" w:type="pct"/>
                  <w:vAlign w:val="center"/>
                  <w:hideMark/>
                </w:tcPr>
                <w:p w14:paraId="277001B1" w14:textId="6B158343" w:rsidR="00AE0462" w:rsidRPr="0053403A" w:rsidRDefault="00AE0462" w:rsidP="00461362">
                  <w:pPr>
                    <w:adjustRightInd w:val="0"/>
                    <w:snapToGrid w:val="0"/>
                    <w:jc w:val="center"/>
                    <w:rPr>
                      <w:bCs/>
                      <w:spacing w:val="-10"/>
                      <w:sz w:val="18"/>
                      <w:szCs w:val="18"/>
                    </w:rPr>
                  </w:pPr>
                  <w:r w:rsidRPr="00B36597">
                    <w:rPr>
                      <w:bCs/>
                      <w:spacing w:val="-10"/>
                      <w:sz w:val="18"/>
                      <w:szCs w:val="18"/>
                    </w:rPr>
                    <w:t>1.147</w:t>
                  </w:r>
                </w:p>
              </w:tc>
              <w:tc>
                <w:tcPr>
                  <w:tcW w:w="586" w:type="pct"/>
                  <w:vAlign w:val="center"/>
                  <w:hideMark/>
                </w:tcPr>
                <w:p w14:paraId="0EFD9821" w14:textId="0F9A2EA0"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r>
            <w:tr w:rsidR="00AE0462" w:rsidRPr="00BC085F" w14:paraId="62C9FEFB" w14:textId="77777777" w:rsidTr="00AE0462">
              <w:trPr>
                <w:trHeight w:val="397"/>
              </w:trPr>
              <w:tc>
                <w:tcPr>
                  <w:tcW w:w="461" w:type="pct"/>
                  <w:vAlign w:val="center"/>
                </w:tcPr>
                <w:p w14:paraId="2794126E" w14:textId="28FB7B81" w:rsidR="00AE0462" w:rsidRPr="0053403A" w:rsidRDefault="00AE0462" w:rsidP="00461362">
                  <w:pPr>
                    <w:adjustRightInd w:val="0"/>
                    <w:snapToGrid w:val="0"/>
                    <w:jc w:val="center"/>
                    <w:rPr>
                      <w:bCs/>
                      <w:spacing w:val="-10"/>
                      <w:sz w:val="18"/>
                      <w:szCs w:val="18"/>
                    </w:rPr>
                  </w:pPr>
                  <w:r w:rsidRPr="00283891">
                    <w:rPr>
                      <w:rFonts w:hint="eastAsia"/>
                      <w:bCs/>
                      <w:spacing w:val="-10"/>
                      <w:sz w:val="18"/>
                      <w:szCs w:val="18"/>
                    </w:rPr>
                    <w:t>运输道路扬尘</w:t>
                  </w:r>
                </w:p>
              </w:tc>
              <w:tc>
                <w:tcPr>
                  <w:tcW w:w="307" w:type="pct"/>
                  <w:vAlign w:val="center"/>
                </w:tcPr>
                <w:p w14:paraId="7693CAD1" w14:textId="6EE7D492"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颗粒物</w:t>
                  </w:r>
                </w:p>
              </w:tc>
              <w:tc>
                <w:tcPr>
                  <w:tcW w:w="295" w:type="pct"/>
                  <w:vAlign w:val="center"/>
                </w:tcPr>
                <w:p w14:paraId="1ED8B15C" w14:textId="4ED2E17F" w:rsidR="00AE0462" w:rsidRPr="0053403A" w:rsidRDefault="00AE0462" w:rsidP="00461362">
                  <w:pPr>
                    <w:adjustRightInd w:val="0"/>
                    <w:snapToGrid w:val="0"/>
                    <w:jc w:val="center"/>
                    <w:rPr>
                      <w:bCs/>
                      <w:spacing w:val="-10"/>
                      <w:sz w:val="18"/>
                      <w:szCs w:val="18"/>
                    </w:rPr>
                  </w:pPr>
                  <w:r w:rsidRPr="0053403A">
                    <w:rPr>
                      <w:rFonts w:hint="eastAsia"/>
                      <w:bCs/>
                      <w:spacing w:val="-10"/>
                      <w:sz w:val="18"/>
                      <w:szCs w:val="18"/>
                    </w:rPr>
                    <w:t>无组织</w:t>
                  </w:r>
                </w:p>
              </w:tc>
              <w:tc>
                <w:tcPr>
                  <w:tcW w:w="517" w:type="pct"/>
                  <w:vAlign w:val="center"/>
                </w:tcPr>
                <w:p w14:paraId="7A18CC98" w14:textId="0B2193BD" w:rsidR="00AE0462" w:rsidRPr="0053403A" w:rsidRDefault="00AE0462" w:rsidP="00461362">
                  <w:pPr>
                    <w:adjustRightInd w:val="0"/>
                    <w:snapToGrid w:val="0"/>
                    <w:jc w:val="center"/>
                    <w:rPr>
                      <w:bCs/>
                      <w:spacing w:val="-10"/>
                      <w:sz w:val="18"/>
                      <w:szCs w:val="18"/>
                    </w:rPr>
                  </w:pPr>
                  <w:r w:rsidRPr="0053403A">
                    <w:rPr>
                      <w:bCs/>
                      <w:spacing w:val="-10"/>
                      <w:sz w:val="18"/>
                      <w:szCs w:val="18"/>
                    </w:rPr>
                    <w:t>/</w:t>
                  </w:r>
                </w:p>
              </w:tc>
              <w:tc>
                <w:tcPr>
                  <w:tcW w:w="490" w:type="pct"/>
                  <w:vAlign w:val="center"/>
                </w:tcPr>
                <w:p w14:paraId="246DC993" w14:textId="52BDD35D" w:rsidR="00AE0462" w:rsidRPr="0053403A" w:rsidRDefault="00AE0462" w:rsidP="00461362">
                  <w:pPr>
                    <w:adjustRightInd w:val="0"/>
                    <w:snapToGrid w:val="0"/>
                    <w:jc w:val="center"/>
                    <w:rPr>
                      <w:bCs/>
                      <w:spacing w:val="-10"/>
                      <w:sz w:val="18"/>
                      <w:szCs w:val="18"/>
                    </w:rPr>
                  </w:pPr>
                  <w:r w:rsidRPr="00283891">
                    <w:rPr>
                      <w:bCs/>
                      <w:spacing w:val="-10"/>
                      <w:sz w:val="18"/>
                      <w:szCs w:val="18"/>
                    </w:rPr>
                    <w:t>3.888</w:t>
                  </w:r>
                </w:p>
              </w:tc>
              <w:tc>
                <w:tcPr>
                  <w:tcW w:w="549" w:type="pct"/>
                  <w:vAlign w:val="center"/>
                </w:tcPr>
                <w:p w14:paraId="22DAC4AD" w14:textId="222D81E5"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35" w:type="pct"/>
                  <w:vAlign w:val="center"/>
                </w:tcPr>
                <w:p w14:paraId="52B7CA89" w14:textId="74EC6E4A"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c>
                <w:tcPr>
                  <w:tcW w:w="449" w:type="pct"/>
                  <w:vAlign w:val="center"/>
                </w:tcPr>
                <w:p w14:paraId="6FE1CFF8" w14:textId="2D4FF423" w:rsidR="00AE0462" w:rsidRPr="0053403A" w:rsidRDefault="00AE0462" w:rsidP="00461362">
                  <w:pPr>
                    <w:adjustRightInd w:val="0"/>
                    <w:snapToGrid w:val="0"/>
                    <w:jc w:val="center"/>
                    <w:rPr>
                      <w:bCs/>
                      <w:spacing w:val="-10"/>
                      <w:sz w:val="18"/>
                      <w:szCs w:val="18"/>
                    </w:rPr>
                  </w:pPr>
                  <w:r>
                    <w:rPr>
                      <w:rFonts w:hint="eastAsia"/>
                      <w:bCs/>
                      <w:spacing w:val="-10"/>
                      <w:sz w:val="18"/>
                      <w:szCs w:val="18"/>
                    </w:rPr>
                    <w:t>9</w:t>
                  </w:r>
                  <w:r>
                    <w:rPr>
                      <w:bCs/>
                      <w:spacing w:val="-10"/>
                      <w:sz w:val="18"/>
                      <w:szCs w:val="18"/>
                    </w:rPr>
                    <w:t>0%</w:t>
                  </w:r>
                </w:p>
              </w:tc>
              <w:tc>
                <w:tcPr>
                  <w:tcW w:w="449" w:type="pct"/>
                  <w:vAlign w:val="center"/>
                </w:tcPr>
                <w:p w14:paraId="44F45401" w14:textId="6F55A1E0" w:rsidR="00AE0462" w:rsidRPr="0053403A" w:rsidRDefault="00AE0462" w:rsidP="00461362">
                  <w:pPr>
                    <w:adjustRightInd w:val="0"/>
                    <w:snapToGrid w:val="0"/>
                    <w:jc w:val="center"/>
                    <w:rPr>
                      <w:bCs/>
                      <w:spacing w:val="-10"/>
                      <w:sz w:val="18"/>
                      <w:szCs w:val="18"/>
                    </w:rPr>
                  </w:pPr>
                  <w:r>
                    <w:rPr>
                      <w:rFonts w:hint="eastAsia"/>
                      <w:bCs/>
                      <w:spacing w:val="-10"/>
                      <w:sz w:val="18"/>
                      <w:szCs w:val="18"/>
                    </w:rPr>
                    <w:t>是</w:t>
                  </w:r>
                </w:p>
              </w:tc>
              <w:tc>
                <w:tcPr>
                  <w:tcW w:w="463" w:type="pct"/>
                  <w:vAlign w:val="center"/>
                </w:tcPr>
                <w:p w14:paraId="6C478E64" w14:textId="4330134C" w:rsidR="00AE0462" w:rsidRPr="0053403A" w:rsidRDefault="00AE0462" w:rsidP="00461362">
                  <w:pPr>
                    <w:adjustRightInd w:val="0"/>
                    <w:snapToGrid w:val="0"/>
                    <w:jc w:val="center"/>
                    <w:rPr>
                      <w:bCs/>
                      <w:spacing w:val="-10"/>
                      <w:sz w:val="18"/>
                      <w:szCs w:val="18"/>
                    </w:rPr>
                  </w:pPr>
                  <w:r w:rsidRPr="00283891">
                    <w:rPr>
                      <w:bCs/>
                      <w:spacing w:val="-10"/>
                      <w:sz w:val="18"/>
                      <w:szCs w:val="18"/>
                    </w:rPr>
                    <w:t>0.389</w:t>
                  </w:r>
                </w:p>
              </w:tc>
              <w:tc>
                <w:tcPr>
                  <w:tcW w:w="586" w:type="pct"/>
                  <w:vAlign w:val="center"/>
                </w:tcPr>
                <w:p w14:paraId="102E7EFA" w14:textId="26612D71" w:rsidR="00AE0462" w:rsidRPr="0053403A" w:rsidRDefault="00AE0462" w:rsidP="00461362">
                  <w:pPr>
                    <w:adjustRightInd w:val="0"/>
                    <w:snapToGrid w:val="0"/>
                    <w:jc w:val="center"/>
                    <w:rPr>
                      <w:bCs/>
                      <w:spacing w:val="-10"/>
                      <w:sz w:val="18"/>
                      <w:szCs w:val="18"/>
                    </w:rPr>
                  </w:pPr>
                  <w:r>
                    <w:rPr>
                      <w:rFonts w:hint="eastAsia"/>
                      <w:bCs/>
                      <w:spacing w:val="-10"/>
                      <w:sz w:val="18"/>
                      <w:szCs w:val="18"/>
                    </w:rPr>
                    <w:t>/</w:t>
                  </w:r>
                </w:p>
              </w:tc>
            </w:tr>
            <w:bookmarkEnd w:id="13"/>
            <w:tr w:rsidR="00AE0462" w:rsidRPr="00BC085F" w14:paraId="073D777F" w14:textId="77777777" w:rsidTr="00AE0462">
              <w:trPr>
                <w:trHeight w:val="397"/>
              </w:trPr>
              <w:tc>
                <w:tcPr>
                  <w:tcW w:w="461" w:type="pct"/>
                  <w:vAlign w:val="center"/>
                </w:tcPr>
                <w:p w14:paraId="1E289D4C" w14:textId="3BF1E023" w:rsidR="00AE0462" w:rsidRPr="00283891" w:rsidRDefault="00AE0462" w:rsidP="00AE0462">
                  <w:pPr>
                    <w:adjustRightInd w:val="0"/>
                    <w:snapToGrid w:val="0"/>
                    <w:jc w:val="center"/>
                    <w:rPr>
                      <w:bCs/>
                      <w:spacing w:val="-10"/>
                      <w:sz w:val="18"/>
                      <w:szCs w:val="18"/>
                    </w:rPr>
                  </w:pPr>
                  <w:r>
                    <w:rPr>
                      <w:bCs/>
                      <w:spacing w:val="-10"/>
                      <w:sz w:val="18"/>
                      <w:szCs w:val="18"/>
                    </w:rPr>
                    <w:t>食堂</w:t>
                  </w:r>
                </w:p>
              </w:tc>
              <w:tc>
                <w:tcPr>
                  <w:tcW w:w="307" w:type="pct"/>
                  <w:vAlign w:val="center"/>
                </w:tcPr>
                <w:p w14:paraId="17272003" w14:textId="49307050" w:rsidR="00AE0462" w:rsidRPr="0053403A" w:rsidRDefault="00AE0462" w:rsidP="00AE0462">
                  <w:pPr>
                    <w:adjustRightInd w:val="0"/>
                    <w:snapToGrid w:val="0"/>
                    <w:jc w:val="center"/>
                    <w:rPr>
                      <w:bCs/>
                      <w:spacing w:val="-10"/>
                      <w:sz w:val="18"/>
                      <w:szCs w:val="18"/>
                    </w:rPr>
                  </w:pPr>
                  <w:r>
                    <w:rPr>
                      <w:bCs/>
                      <w:spacing w:val="-10"/>
                      <w:sz w:val="18"/>
                      <w:szCs w:val="18"/>
                    </w:rPr>
                    <w:t>油烟废气</w:t>
                  </w:r>
                </w:p>
              </w:tc>
              <w:tc>
                <w:tcPr>
                  <w:tcW w:w="295" w:type="pct"/>
                  <w:vAlign w:val="center"/>
                </w:tcPr>
                <w:p w14:paraId="5303DDCB" w14:textId="62517F7B" w:rsidR="00AE0462" w:rsidRPr="0053403A" w:rsidRDefault="00AE0462" w:rsidP="00AE0462">
                  <w:pPr>
                    <w:adjustRightInd w:val="0"/>
                    <w:snapToGrid w:val="0"/>
                    <w:jc w:val="center"/>
                    <w:rPr>
                      <w:bCs/>
                      <w:spacing w:val="-10"/>
                      <w:sz w:val="18"/>
                      <w:szCs w:val="18"/>
                    </w:rPr>
                  </w:pPr>
                  <w:r>
                    <w:rPr>
                      <w:bCs/>
                      <w:spacing w:val="-10"/>
                      <w:sz w:val="18"/>
                      <w:szCs w:val="18"/>
                    </w:rPr>
                    <w:t>有组织</w:t>
                  </w:r>
                </w:p>
              </w:tc>
              <w:tc>
                <w:tcPr>
                  <w:tcW w:w="517" w:type="pct"/>
                  <w:vAlign w:val="center"/>
                </w:tcPr>
                <w:p w14:paraId="56609241" w14:textId="3D858A0B" w:rsidR="00AE0462" w:rsidRPr="0053403A" w:rsidRDefault="00AE0462" w:rsidP="00AE0462">
                  <w:pPr>
                    <w:adjustRightInd w:val="0"/>
                    <w:snapToGrid w:val="0"/>
                    <w:jc w:val="center"/>
                    <w:rPr>
                      <w:bCs/>
                      <w:spacing w:val="-10"/>
                      <w:sz w:val="18"/>
                      <w:szCs w:val="18"/>
                    </w:rPr>
                  </w:pPr>
                  <w:r>
                    <w:rPr>
                      <w:color w:val="000000"/>
                      <w:kern w:val="0"/>
                      <w:sz w:val="18"/>
                      <w:szCs w:val="18"/>
                    </w:rPr>
                    <w:t>DA001</w:t>
                  </w:r>
                </w:p>
              </w:tc>
              <w:tc>
                <w:tcPr>
                  <w:tcW w:w="490" w:type="pct"/>
                  <w:vAlign w:val="center"/>
                </w:tcPr>
                <w:p w14:paraId="51D7BBD4" w14:textId="5E61B7BE" w:rsidR="00AE0462" w:rsidRPr="00283891" w:rsidRDefault="00CE27F1" w:rsidP="00AE0462">
                  <w:pPr>
                    <w:adjustRightInd w:val="0"/>
                    <w:snapToGrid w:val="0"/>
                    <w:jc w:val="center"/>
                    <w:rPr>
                      <w:bCs/>
                      <w:spacing w:val="-10"/>
                      <w:sz w:val="18"/>
                      <w:szCs w:val="18"/>
                    </w:rPr>
                  </w:pPr>
                  <w:r w:rsidRPr="00CE27F1">
                    <w:rPr>
                      <w:bCs/>
                      <w:spacing w:val="-10"/>
                      <w:sz w:val="18"/>
                      <w:szCs w:val="18"/>
                    </w:rPr>
                    <w:t>0.0034</w:t>
                  </w:r>
                </w:p>
              </w:tc>
              <w:tc>
                <w:tcPr>
                  <w:tcW w:w="549" w:type="pct"/>
                  <w:vAlign w:val="center"/>
                </w:tcPr>
                <w:p w14:paraId="5C4D834A" w14:textId="2C2B37F5" w:rsidR="00AE0462" w:rsidRDefault="00CE27F1" w:rsidP="00AE0462">
                  <w:pPr>
                    <w:adjustRightInd w:val="0"/>
                    <w:snapToGrid w:val="0"/>
                    <w:jc w:val="center"/>
                    <w:rPr>
                      <w:bCs/>
                      <w:spacing w:val="-10"/>
                      <w:sz w:val="18"/>
                      <w:szCs w:val="18"/>
                    </w:rPr>
                  </w:pPr>
                  <w:r w:rsidRPr="00CE27F1">
                    <w:rPr>
                      <w:bCs/>
                      <w:spacing w:val="-10"/>
                      <w:sz w:val="18"/>
                      <w:szCs w:val="18"/>
                    </w:rPr>
                    <w:t>0.315</w:t>
                  </w:r>
                </w:p>
              </w:tc>
              <w:tc>
                <w:tcPr>
                  <w:tcW w:w="435" w:type="pct"/>
                  <w:vAlign w:val="center"/>
                </w:tcPr>
                <w:p w14:paraId="71104A3D" w14:textId="2D6B3472" w:rsidR="00AE0462" w:rsidRDefault="00CE27F1" w:rsidP="00AE0462">
                  <w:pPr>
                    <w:adjustRightInd w:val="0"/>
                    <w:snapToGrid w:val="0"/>
                    <w:jc w:val="center"/>
                    <w:rPr>
                      <w:bCs/>
                      <w:spacing w:val="-10"/>
                      <w:sz w:val="18"/>
                      <w:szCs w:val="18"/>
                    </w:rPr>
                  </w:pPr>
                  <w:r>
                    <w:rPr>
                      <w:rFonts w:hint="eastAsia"/>
                      <w:bCs/>
                      <w:spacing w:val="-10"/>
                      <w:sz w:val="18"/>
                      <w:szCs w:val="18"/>
                    </w:rPr>
                    <w:t>6</w:t>
                  </w:r>
                  <w:r>
                    <w:rPr>
                      <w:bCs/>
                      <w:spacing w:val="-10"/>
                      <w:sz w:val="18"/>
                      <w:szCs w:val="18"/>
                    </w:rPr>
                    <w:t>000</w:t>
                  </w:r>
                </w:p>
              </w:tc>
              <w:tc>
                <w:tcPr>
                  <w:tcW w:w="449" w:type="pct"/>
                  <w:vAlign w:val="center"/>
                </w:tcPr>
                <w:p w14:paraId="18FCEC4A" w14:textId="47B151E1" w:rsidR="00AE0462" w:rsidRDefault="00CE27F1" w:rsidP="00AE0462">
                  <w:pPr>
                    <w:adjustRightInd w:val="0"/>
                    <w:snapToGrid w:val="0"/>
                    <w:jc w:val="center"/>
                    <w:rPr>
                      <w:bCs/>
                      <w:spacing w:val="-10"/>
                      <w:sz w:val="18"/>
                      <w:szCs w:val="18"/>
                    </w:rPr>
                  </w:pPr>
                  <w:r>
                    <w:rPr>
                      <w:rFonts w:hint="eastAsia"/>
                      <w:bCs/>
                      <w:spacing w:val="-10"/>
                      <w:sz w:val="18"/>
                      <w:szCs w:val="18"/>
                    </w:rPr>
                    <w:t>7</w:t>
                  </w:r>
                  <w:r>
                    <w:rPr>
                      <w:bCs/>
                      <w:spacing w:val="-10"/>
                      <w:sz w:val="18"/>
                      <w:szCs w:val="18"/>
                    </w:rPr>
                    <w:t>5%</w:t>
                  </w:r>
                </w:p>
              </w:tc>
              <w:tc>
                <w:tcPr>
                  <w:tcW w:w="449" w:type="pct"/>
                  <w:vAlign w:val="center"/>
                </w:tcPr>
                <w:p w14:paraId="3A019C8A" w14:textId="789F1128" w:rsidR="00AE0462" w:rsidRDefault="00CE27F1" w:rsidP="00AE0462">
                  <w:pPr>
                    <w:adjustRightInd w:val="0"/>
                    <w:snapToGrid w:val="0"/>
                    <w:jc w:val="center"/>
                    <w:rPr>
                      <w:bCs/>
                      <w:spacing w:val="-10"/>
                      <w:sz w:val="18"/>
                      <w:szCs w:val="18"/>
                    </w:rPr>
                  </w:pPr>
                  <w:r>
                    <w:rPr>
                      <w:rFonts w:hint="eastAsia"/>
                      <w:bCs/>
                      <w:spacing w:val="-10"/>
                      <w:sz w:val="18"/>
                      <w:szCs w:val="18"/>
                    </w:rPr>
                    <w:t>是</w:t>
                  </w:r>
                </w:p>
              </w:tc>
              <w:tc>
                <w:tcPr>
                  <w:tcW w:w="463" w:type="pct"/>
                  <w:vAlign w:val="center"/>
                </w:tcPr>
                <w:p w14:paraId="6ADF22D0" w14:textId="581ABD55" w:rsidR="00AE0462" w:rsidRPr="00283891" w:rsidRDefault="00CE27F1" w:rsidP="00AE0462">
                  <w:pPr>
                    <w:adjustRightInd w:val="0"/>
                    <w:snapToGrid w:val="0"/>
                    <w:jc w:val="center"/>
                    <w:rPr>
                      <w:bCs/>
                      <w:spacing w:val="-10"/>
                      <w:sz w:val="18"/>
                      <w:szCs w:val="18"/>
                    </w:rPr>
                  </w:pPr>
                  <w:r w:rsidRPr="00CE27F1">
                    <w:rPr>
                      <w:bCs/>
                      <w:spacing w:val="-10"/>
                      <w:sz w:val="18"/>
                      <w:szCs w:val="18"/>
                    </w:rPr>
                    <w:t>0.0009</w:t>
                  </w:r>
                </w:p>
              </w:tc>
              <w:tc>
                <w:tcPr>
                  <w:tcW w:w="586" w:type="pct"/>
                  <w:vAlign w:val="center"/>
                </w:tcPr>
                <w:p w14:paraId="0D4766BF" w14:textId="72D08896" w:rsidR="00AE0462" w:rsidRDefault="00CE27F1" w:rsidP="00AE0462">
                  <w:pPr>
                    <w:adjustRightInd w:val="0"/>
                    <w:snapToGrid w:val="0"/>
                    <w:jc w:val="center"/>
                    <w:rPr>
                      <w:bCs/>
                      <w:spacing w:val="-10"/>
                      <w:sz w:val="18"/>
                      <w:szCs w:val="18"/>
                    </w:rPr>
                  </w:pPr>
                  <w:r w:rsidRPr="00CE27F1">
                    <w:rPr>
                      <w:bCs/>
                      <w:spacing w:val="-10"/>
                      <w:sz w:val="18"/>
                      <w:szCs w:val="18"/>
                    </w:rPr>
                    <w:t>0.083</w:t>
                  </w:r>
                </w:p>
              </w:tc>
            </w:tr>
          </w:tbl>
          <w:bookmarkEnd w:id="12"/>
          <w:p w14:paraId="7AB85086" w14:textId="77777777" w:rsidR="004E650B" w:rsidRPr="00F02CF8" w:rsidRDefault="003F657A" w:rsidP="00F02CF8">
            <w:pPr>
              <w:adjustRightInd w:val="0"/>
              <w:snapToGrid w:val="0"/>
              <w:spacing w:line="360" w:lineRule="auto"/>
              <w:ind w:firstLineChars="200" w:firstLine="420"/>
            </w:pPr>
            <w:r w:rsidRPr="00F02CF8">
              <w:t>（</w:t>
            </w:r>
            <w:r w:rsidRPr="00F02CF8">
              <w:t>2</w:t>
            </w:r>
            <w:r w:rsidRPr="00F02CF8">
              <w:t>）源强核算过程</w:t>
            </w:r>
          </w:p>
          <w:p w14:paraId="5A80E373" w14:textId="1D1D849E" w:rsidR="00087639" w:rsidRPr="00087639" w:rsidRDefault="00F02CF8" w:rsidP="00087639">
            <w:pPr>
              <w:adjustRightInd w:val="0"/>
              <w:snapToGrid w:val="0"/>
              <w:spacing w:line="360" w:lineRule="auto"/>
              <w:ind w:firstLineChars="200" w:firstLine="420"/>
            </w:pPr>
            <w:r>
              <w:rPr>
                <w:rFonts w:hint="eastAsia"/>
              </w:rPr>
              <w:t>①</w:t>
            </w:r>
            <w:r w:rsidR="00087639" w:rsidRPr="00087639">
              <w:rPr>
                <w:rFonts w:hint="eastAsia"/>
              </w:rPr>
              <w:t>加工区破碎、筛分粉尘</w:t>
            </w:r>
          </w:p>
          <w:p w14:paraId="1DA28820" w14:textId="61C037E8" w:rsidR="00087639" w:rsidRPr="003B62AF" w:rsidRDefault="00087639" w:rsidP="00087639">
            <w:pPr>
              <w:adjustRightInd w:val="0"/>
              <w:snapToGrid w:val="0"/>
              <w:spacing w:line="360" w:lineRule="auto"/>
              <w:ind w:firstLineChars="200" w:firstLine="420"/>
              <w:rPr>
                <w:u w:val="single"/>
              </w:rPr>
            </w:pPr>
            <w:r w:rsidRPr="003B62AF">
              <w:rPr>
                <w:rFonts w:hint="eastAsia"/>
                <w:u w:val="single"/>
              </w:rPr>
              <w:t>本项目采用筛分、粉碎、再筛分破碎选出所需规格的机制砂成品。参照《逸散性工业粉尘控制技术》（中国环境科学出版社，</w:t>
            </w:r>
            <w:r w:rsidRPr="003B62AF">
              <w:rPr>
                <w:u w:val="single"/>
              </w:rPr>
              <w:t>1989.12</w:t>
            </w:r>
            <w:r w:rsidRPr="003B62AF">
              <w:rPr>
                <w:rFonts w:hint="eastAsia"/>
                <w:u w:val="single"/>
              </w:rPr>
              <w:t>，作者</w:t>
            </w:r>
            <w:r w:rsidRPr="003B62AF">
              <w:rPr>
                <w:u w:val="single"/>
              </w:rPr>
              <w:t> J.A.</w:t>
            </w:r>
            <w:r w:rsidRPr="003B62AF">
              <w:rPr>
                <w:rFonts w:hint="eastAsia"/>
                <w:u w:val="single"/>
              </w:rPr>
              <w:t>奥里蒙</w:t>
            </w:r>
            <w:r w:rsidRPr="003B62AF">
              <w:rPr>
                <w:u w:val="single"/>
              </w:rPr>
              <w:t> G.A.</w:t>
            </w:r>
            <w:r w:rsidRPr="003B62AF">
              <w:rPr>
                <w:rFonts w:hint="eastAsia"/>
                <w:u w:val="single"/>
              </w:rPr>
              <w:t>久兹</w:t>
            </w:r>
            <w:r w:rsidRPr="003B62AF">
              <w:rPr>
                <w:u w:val="single"/>
              </w:rPr>
              <w:t> </w:t>
            </w:r>
            <w:r w:rsidRPr="003B62AF">
              <w:rPr>
                <w:rFonts w:hint="eastAsia"/>
                <w:u w:val="single"/>
              </w:rPr>
              <w:t>等编著</w:t>
            </w:r>
            <w:r w:rsidRPr="003B62AF">
              <w:rPr>
                <w:u w:val="single"/>
              </w:rPr>
              <w:t> </w:t>
            </w:r>
            <w:r w:rsidRPr="003B62AF">
              <w:rPr>
                <w:rFonts w:hint="eastAsia"/>
                <w:u w:val="single"/>
              </w:rPr>
              <w:t>张良璧</w:t>
            </w:r>
            <w:r w:rsidRPr="003B62AF">
              <w:rPr>
                <w:u w:val="single"/>
              </w:rPr>
              <w:t> </w:t>
            </w:r>
            <w:r w:rsidRPr="003B62AF">
              <w:rPr>
                <w:rFonts w:hint="eastAsia"/>
                <w:u w:val="single"/>
              </w:rPr>
              <w:t>等编译）中逸尘排放因子，同时结合本项目实际，本项目取《逸散性工业粉尘控制技术》中表</w:t>
            </w:r>
            <w:r w:rsidRPr="003B62AF">
              <w:rPr>
                <w:u w:val="single"/>
              </w:rPr>
              <w:t>18-1</w:t>
            </w:r>
            <w:r w:rsidRPr="003B62AF">
              <w:rPr>
                <w:rFonts w:hint="eastAsia"/>
                <w:u w:val="single"/>
              </w:rPr>
              <w:t>粒料加工厂逸散尘的排放因子中二级破碎和筛选中砂和砾石，粉尘产生量按</w:t>
            </w:r>
            <w:r w:rsidRPr="003B62AF">
              <w:rPr>
                <w:u w:val="single"/>
              </w:rPr>
              <w:t>0.05kg/t</w:t>
            </w:r>
            <w:r w:rsidRPr="003B62AF">
              <w:rPr>
                <w:rFonts w:hint="eastAsia"/>
                <w:u w:val="single"/>
              </w:rPr>
              <w:t>破碎料计，则项目粉碎筛分产尘量约为</w:t>
            </w:r>
            <w:r w:rsidR="00591C1F" w:rsidRPr="003B62AF">
              <w:rPr>
                <w:rFonts w:hint="eastAsia"/>
                <w:u w:val="single"/>
              </w:rPr>
              <w:t>1</w:t>
            </w:r>
            <w:r w:rsidR="00591C1F" w:rsidRPr="003B62AF">
              <w:rPr>
                <w:u w:val="single"/>
              </w:rPr>
              <w:t>0</w:t>
            </w:r>
            <w:r w:rsidRPr="003B62AF">
              <w:rPr>
                <w:u w:val="single"/>
              </w:rPr>
              <w:t>t/a</w:t>
            </w:r>
            <w:r w:rsidRPr="003B62AF">
              <w:rPr>
                <w:rFonts w:hint="eastAsia"/>
                <w:u w:val="single"/>
              </w:rPr>
              <w:t>。</w:t>
            </w:r>
          </w:p>
          <w:p w14:paraId="7F4CE2D4" w14:textId="2A4E6758" w:rsidR="00087639" w:rsidRPr="00087639" w:rsidRDefault="00087639" w:rsidP="00087639">
            <w:pPr>
              <w:adjustRightInd w:val="0"/>
              <w:snapToGrid w:val="0"/>
              <w:spacing w:line="360" w:lineRule="auto"/>
              <w:ind w:firstLineChars="200" w:firstLine="420"/>
            </w:pPr>
            <w:r w:rsidRPr="00087639">
              <w:rPr>
                <w:rFonts w:hint="eastAsia"/>
              </w:rPr>
              <w:t>根据建设单位提供的设计资料，加工区产生的粉尘主要来自粉碎、筛分工序。建设单位拟将加工区采取封闭式生产车间</w:t>
            </w:r>
            <w:r w:rsidRPr="00087639">
              <w:t>+</w:t>
            </w:r>
            <w:r w:rsidRPr="00087639">
              <w:rPr>
                <w:rFonts w:hint="eastAsia"/>
              </w:rPr>
              <w:t>封闭式皮带</w:t>
            </w:r>
            <w:r w:rsidRPr="00087639">
              <w:t>+</w:t>
            </w:r>
            <w:r w:rsidR="00096B47">
              <w:rPr>
                <w:rFonts w:hint="eastAsia"/>
              </w:rPr>
              <w:t>喷雾</w:t>
            </w:r>
            <w:r w:rsidRPr="00087639">
              <w:rPr>
                <w:rFonts w:hint="eastAsia"/>
              </w:rPr>
              <w:t>降尘处理。经过类比调查，通过</w:t>
            </w:r>
            <w:r w:rsidR="00096B47">
              <w:rPr>
                <w:rFonts w:hint="eastAsia"/>
              </w:rPr>
              <w:t>喷雾</w:t>
            </w:r>
            <w:r w:rsidRPr="00087639">
              <w:rPr>
                <w:rFonts w:hint="eastAsia"/>
              </w:rPr>
              <w:t>降尘后，粉尘的产生量减低约</w:t>
            </w:r>
            <w:r w:rsidRPr="00087639">
              <w:t>85%</w:t>
            </w:r>
            <w:r w:rsidRPr="00087639">
              <w:rPr>
                <w:rFonts w:hint="eastAsia"/>
              </w:rPr>
              <w:t>，封闭式厂房对无组织粉尘的阻隔率在</w:t>
            </w:r>
            <w:r w:rsidRPr="00087639">
              <w:t>70%</w:t>
            </w:r>
            <w:r w:rsidRPr="00087639">
              <w:rPr>
                <w:rFonts w:hint="eastAsia"/>
              </w:rPr>
              <w:t>左</w:t>
            </w:r>
            <w:r w:rsidRPr="00087639">
              <w:rPr>
                <w:rFonts w:hint="eastAsia"/>
              </w:rPr>
              <w:lastRenderedPageBreak/>
              <w:t>右，则本项目加工区无组织粉尘排放量约</w:t>
            </w:r>
            <w:r w:rsidRPr="00087639">
              <w:t>0.</w:t>
            </w:r>
            <w:r w:rsidR="00591C1F">
              <w:t>45</w:t>
            </w:r>
            <w:r w:rsidRPr="00087639">
              <w:t>t/a</w:t>
            </w:r>
            <w:r w:rsidRPr="00087639">
              <w:rPr>
                <w:rFonts w:hint="eastAsia"/>
              </w:rPr>
              <w:t>（</w:t>
            </w:r>
            <w:r w:rsidR="00591C1F" w:rsidRPr="00591C1F">
              <w:t>0.092</w:t>
            </w:r>
            <w:r w:rsidRPr="00087639">
              <w:t>kg/h</w:t>
            </w:r>
            <w:r w:rsidRPr="00087639">
              <w:rPr>
                <w:rFonts w:hint="eastAsia"/>
              </w:rPr>
              <w:t>）。</w:t>
            </w:r>
          </w:p>
          <w:p w14:paraId="05D79AC8" w14:textId="26DCA722" w:rsidR="00087639" w:rsidRPr="00087639" w:rsidRDefault="00F02CF8" w:rsidP="00087639">
            <w:pPr>
              <w:adjustRightInd w:val="0"/>
              <w:snapToGrid w:val="0"/>
              <w:spacing w:line="360" w:lineRule="auto"/>
              <w:ind w:firstLineChars="200" w:firstLine="420"/>
            </w:pPr>
            <w:r>
              <w:rPr>
                <w:rFonts w:hint="eastAsia"/>
              </w:rPr>
              <w:t>②</w:t>
            </w:r>
            <w:r w:rsidR="00087639" w:rsidRPr="00087639">
              <w:rPr>
                <w:rFonts w:hint="eastAsia"/>
              </w:rPr>
              <w:t>原料、成品堆场的粉尘</w:t>
            </w:r>
          </w:p>
          <w:p w14:paraId="3B59AC98" w14:textId="087C200F" w:rsidR="00087639" w:rsidRPr="00087639" w:rsidRDefault="00F02CF8" w:rsidP="00087639">
            <w:pPr>
              <w:adjustRightInd w:val="0"/>
              <w:snapToGrid w:val="0"/>
              <w:spacing w:line="360" w:lineRule="auto"/>
              <w:ind w:firstLineChars="200" w:firstLine="420"/>
            </w:pPr>
            <w:r>
              <w:t>A</w:t>
            </w:r>
            <w:r>
              <w:rPr>
                <w:rFonts w:hint="eastAsia"/>
              </w:rPr>
              <w:t>、</w:t>
            </w:r>
            <w:r w:rsidR="00087639" w:rsidRPr="00087639">
              <w:rPr>
                <w:rFonts w:hint="eastAsia"/>
              </w:rPr>
              <w:t>砂石堆存区起尘</w:t>
            </w:r>
          </w:p>
          <w:p w14:paraId="7A3F170F" w14:textId="77777777" w:rsidR="00087639" w:rsidRPr="00087639" w:rsidRDefault="00087639" w:rsidP="00087639">
            <w:pPr>
              <w:adjustRightInd w:val="0"/>
              <w:snapToGrid w:val="0"/>
              <w:spacing w:line="360" w:lineRule="auto"/>
              <w:ind w:firstLineChars="200" w:firstLine="420"/>
            </w:pPr>
            <w:r w:rsidRPr="00087639">
              <w:rPr>
                <w:rFonts w:hint="eastAsia"/>
              </w:rPr>
              <w:t>根据</w:t>
            </w:r>
            <w:r w:rsidRPr="00087639">
              <w:rPr>
                <w:rFonts w:hint="eastAsia"/>
              </w:rPr>
              <w:t>Qp=4.23</w:t>
            </w:r>
            <w:r w:rsidRPr="00087639">
              <w:rPr>
                <w:rFonts w:hint="eastAsia"/>
              </w:rPr>
              <w:t>×</w:t>
            </w:r>
            <w:r w:rsidRPr="00087639">
              <w:rPr>
                <w:rFonts w:hint="eastAsia"/>
              </w:rPr>
              <w:t>10-4</w:t>
            </w:r>
            <w:r w:rsidRPr="00087639">
              <w:rPr>
                <w:rFonts w:hint="eastAsia"/>
              </w:rPr>
              <w:t>×</w:t>
            </w:r>
            <w:r w:rsidRPr="00087639">
              <w:rPr>
                <w:rFonts w:hint="eastAsia"/>
              </w:rPr>
              <w:t>U4.9</w:t>
            </w:r>
            <w:r w:rsidRPr="00087639">
              <w:rPr>
                <w:rFonts w:hint="eastAsia"/>
              </w:rPr>
              <w:t>×</w:t>
            </w:r>
            <w:r w:rsidRPr="00087639">
              <w:rPr>
                <w:rFonts w:hint="eastAsia"/>
              </w:rPr>
              <w:t>A(mg/s)</w:t>
            </w:r>
          </w:p>
          <w:p w14:paraId="6164A477" w14:textId="77777777" w:rsidR="00087639" w:rsidRPr="00087639" w:rsidRDefault="00087639" w:rsidP="00087639">
            <w:pPr>
              <w:adjustRightInd w:val="0"/>
              <w:snapToGrid w:val="0"/>
              <w:spacing w:line="360" w:lineRule="auto"/>
              <w:ind w:firstLineChars="200" w:firstLine="420"/>
            </w:pPr>
            <w:r w:rsidRPr="00087639">
              <w:rPr>
                <w:rFonts w:hint="eastAsia"/>
              </w:rPr>
              <w:t xml:space="preserve">     U</w:t>
            </w:r>
            <w:r w:rsidRPr="00087639">
              <w:rPr>
                <w:rFonts w:hint="eastAsia"/>
              </w:rPr>
              <w:t>：环境平均风速（</w:t>
            </w:r>
            <w:r w:rsidRPr="00087639">
              <w:rPr>
                <w:rFonts w:hint="eastAsia"/>
              </w:rPr>
              <w:t>m/s</w:t>
            </w:r>
            <w:r w:rsidRPr="00087639">
              <w:rPr>
                <w:rFonts w:hint="eastAsia"/>
              </w:rPr>
              <w:t>）</w:t>
            </w:r>
          </w:p>
          <w:p w14:paraId="6D06598C" w14:textId="77777777" w:rsidR="00087639" w:rsidRPr="00087639" w:rsidRDefault="00087639" w:rsidP="00087639">
            <w:pPr>
              <w:adjustRightInd w:val="0"/>
              <w:snapToGrid w:val="0"/>
              <w:spacing w:line="360" w:lineRule="auto"/>
              <w:ind w:firstLineChars="200" w:firstLine="420"/>
            </w:pPr>
            <w:r w:rsidRPr="00087639">
              <w:rPr>
                <w:rFonts w:hint="eastAsia"/>
              </w:rPr>
              <w:t xml:space="preserve">     A</w:t>
            </w:r>
            <w:r w:rsidRPr="00087639">
              <w:rPr>
                <w:rFonts w:hint="eastAsia"/>
              </w:rPr>
              <w:t>：堆场面积（</w:t>
            </w:r>
            <w:r w:rsidRPr="00087639">
              <w:rPr>
                <w:rFonts w:hint="eastAsia"/>
              </w:rPr>
              <w:t>m</w:t>
            </w:r>
            <w:r w:rsidRPr="00780976">
              <w:rPr>
                <w:rFonts w:hint="eastAsia"/>
                <w:vertAlign w:val="superscript"/>
              </w:rPr>
              <w:t>2</w:t>
            </w:r>
            <w:r w:rsidRPr="00087639">
              <w:rPr>
                <w:rFonts w:hint="eastAsia"/>
              </w:rPr>
              <w:t>）</w:t>
            </w:r>
          </w:p>
          <w:p w14:paraId="27A6346A" w14:textId="3EAE9321" w:rsidR="00087639" w:rsidRPr="00087639" w:rsidRDefault="00087639" w:rsidP="00087639">
            <w:pPr>
              <w:adjustRightInd w:val="0"/>
              <w:snapToGrid w:val="0"/>
              <w:spacing w:line="360" w:lineRule="auto"/>
              <w:ind w:firstLineChars="200" w:firstLine="420"/>
            </w:pPr>
            <w:r w:rsidRPr="0008219A">
              <w:rPr>
                <w:rFonts w:hint="eastAsia"/>
              </w:rPr>
              <w:t>本项目原料堆场面积</w:t>
            </w:r>
            <w:r w:rsidRPr="0008219A">
              <w:rPr>
                <w:rFonts w:hint="eastAsia"/>
              </w:rPr>
              <w:t>A1</w:t>
            </w:r>
            <w:r w:rsidRPr="0008219A">
              <w:rPr>
                <w:rFonts w:hint="eastAsia"/>
              </w:rPr>
              <w:t>为</w:t>
            </w:r>
            <w:r w:rsidR="0008219A" w:rsidRPr="0008219A">
              <w:t>1500</w:t>
            </w:r>
            <w:r w:rsidRPr="0008219A">
              <w:rPr>
                <w:rFonts w:hint="eastAsia"/>
              </w:rPr>
              <w:t>m</w:t>
            </w:r>
            <w:r w:rsidRPr="0008219A">
              <w:rPr>
                <w:rFonts w:hint="eastAsia"/>
                <w:vertAlign w:val="superscript"/>
              </w:rPr>
              <w:t>2</w:t>
            </w:r>
            <w:r w:rsidRPr="0008219A">
              <w:rPr>
                <w:rFonts w:hint="eastAsia"/>
              </w:rPr>
              <w:t>，成品堆场面积</w:t>
            </w:r>
            <w:r w:rsidRPr="0008219A">
              <w:rPr>
                <w:rFonts w:hint="eastAsia"/>
              </w:rPr>
              <w:t>A2</w:t>
            </w:r>
            <w:r w:rsidRPr="0008219A">
              <w:rPr>
                <w:rFonts w:hint="eastAsia"/>
              </w:rPr>
              <w:t>为</w:t>
            </w:r>
            <w:r w:rsidR="0008219A" w:rsidRPr="0008219A">
              <w:t>1500</w:t>
            </w:r>
            <w:r w:rsidRPr="0008219A">
              <w:rPr>
                <w:rFonts w:hint="eastAsia"/>
              </w:rPr>
              <w:t>m</w:t>
            </w:r>
            <w:r w:rsidRPr="0008219A">
              <w:rPr>
                <w:rFonts w:hint="eastAsia"/>
                <w:vertAlign w:val="superscript"/>
              </w:rPr>
              <w:t>2</w:t>
            </w:r>
            <w:r w:rsidRPr="0008219A">
              <w:rPr>
                <w:rFonts w:hint="eastAsia"/>
              </w:rPr>
              <w:t>。根据衡阳县的天气气象数据可知平均风速</w:t>
            </w:r>
            <w:r w:rsidRPr="0008219A">
              <w:rPr>
                <w:rFonts w:hint="eastAsia"/>
              </w:rPr>
              <w:t>2m/s</w:t>
            </w:r>
            <w:r w:rsidRPr="0008219A">
              <w:rPr>
                <w:rFonts w:hint="eastAsia"/>
              </w:rPr>
              <w:t>。由此计算可得，平均风速下的堆场扬尘量</w:t>
            </w:r>
            <w:r w:rsidRPr="0008219A">
              <w:rPr>
                <w:rFonts w:hint="eastAsia"/>
              </w:rPr>
              <w:t>Qp1</w:t>
            </w:r>
            <w:r w:rsidRPr="0008219A">
              <w:rPr>
                <w:rFonts w:hint="eastAsia"/>
              </w:rPr>
              <w:t>为</w:t>
            </w:r>
            <w:r w:rsidR="004A6CBA" w:rsidRPr="004A6CBA">
              <w:t>6.2181</w:t>
            </w:r>
            <w:r w:rsidRPr="0008219A">
              <w:rPr>
                <w:rFonts w:hint="eastAsia"/>
              </w:rPr>
              <w:t>mg/s</w:t>
            </w:r>
            <w:r w:rsidRPr="0008219A">
              <w:rPr>
                <w:rFonts w:hint="eastAsia"/>
              </w:rPr>
              <w:t>（</w:t>
            </w:r>
            <w:r w:rsidRPr="0008219A">
              <w:rPr>
                <w:rFonts w:hint="eastAsia"/>
              </w:rPr>
              <w:t>0.0</w:t>
            </w:r>
            <w:r w:rsidR="004A6CBA">
              <w:t>54</w:t>
            </w:r>
            <w:r w:rsidRPr="0008219A">
              <w:rPr>
                <w:rFonts w:hint="eastAsia"/>
              </w:rPr>
              <w:t>t/a</w:t>
            </w:r>
            <w:r w:rsidRPr="0008219A">
              <w:rPr>
                <w:rFonts w:hint="eastAsia"/>
              </w:rPr>
              <w:t>），</w:t>
            </w:r>
            <w:r w:rsidRPr="0008219A">
              <w:rPr>
                <w:rFonts w:hint="eastAsia"/>
              </w:rPr>
              <w:t>Qp2</w:t>
            </w:r>
            <w:r w:rsidRPr="0008219A">
              <w:rPr>
                <w:rFonts w:hint="eastAsia"/>
              </w:rPr>
              <w:t>为</w:t>
            </w:r>
            <w:r w:rsidR="004A6CBA" w:rsidRPr="004A6CBA">
              <w:rPr>
                <w:rFonts w:hint="eastAsia"/>
              </w:rPr>
              <w:t>6.2181mg/s</w:t>
            </w:r>
            <w:r w:rsidR="004A6CBA" w:rsidRPr="004A6CBA">
              <w:rPr>
                <w:rFonts w:hint="eastAsia"/>
              </w:rPr>
              <w:t>（</w:t>
            </w:r>
            <w:r w:rsidR="004A6CBA" w:rsidRPr="004A6CBA">
              <w:rPr>
                <w:rFonts w:hint="eastAsia"/>
              </w:rPr>
              <w:t>0.054t/a</w:t>
            </w:r>
            <w:r w:rsidR="004A6CBA" w:rsidRPr="004A6CBA">
              <w:rPr>
                <w:rFonts w:hint="eastAsia"/>
              </w:rPr>
              <w:t>）</w:t>
            </w:r>
            <w:r w:rsidRPr="0008219A">
              <w:rPr>
                <w:rFonts w:hint="eastAsia"/>
              </w:rPr>
              <w:t>。成品堆场拟设置三面围挡带顶棚的轻钢结构，并加强</w:t>
            </w:r>
            <w:r w:rsidR="00096B47">
              <w:rPr>
                <w:rFonts w:hint="eastAsia"/>
              </w:rPr>
              <w:t>喷雾</w:t>
            </w:r>
            <w:r w:rsidRPr="0008219A">
              <w:rPr>
                <w:rFonts w:hint="eastAsia"/>
              </w:rPr>
              <w:t>，提高产品表面含水率，措施采取后，抑尘量可达</w:t>
            </w:r>
            <w:r w:rsidRPr="0008219A">
              <w:rPr>
                <w:rFonts w:hint="eastAsia"/>
              </w:rPr>
              <w:t>85%</w:t>
            </w:r>
            <w:r w:rsidRPr="0008219A">
              <w:rPr>
                <w:rFonts w:hint="eastAsia"/>
              </w:rPr>
              <w:t>，原料堆场粉尘排放量降至</w:t>
            </w:r>
            <w:r w:rsidRPr="0008219A">
              <w:rPr>
                <w:rFonts w:hint="eastAsia"/>
              </w:rPr>
              <w:t>0.0</w:t>
            </w:r>
            <w:r w:rsidR="004A6CBA">
              <w:t>08</w:t>
            </w:r>
            <w:r w:rsidRPr="0008219A">
              <w:rPr>
                <w:rFonts w:hint="eastAsia"/>
              </w:rPr>
              <w:t>t/a</w:t>
            </w:r>
            <w:r w:rsidRPr="0008219A">
              <w:rPr>
                <w:rFonts w:hint="eastAsia"/>
              </w:rPr>
              <w:t>（</w:t>
            </w:r>
            <w:r w:rsidR="004A6CBA">
              <w:t>0.93</w:t>
            </w:r>
            <w:r w:rsidRPr="0008219A">
              <w:rPr>
                <w:rFonts w:hint="eastAsia"/>
              </w:rPr>
              <w:t>mg/s</w:t>
            </w:r>
            <w:r w:rsidRPr="0008219A">
              <w:rPr>
                <w:rFonts w:hint="eastAsia"/>
              </w:rPr>
              <w:t>），成品堆场粉尘排放量降至</w:t>
            </w:r>
            <w:r w:rsidRPr="0008219A">
              <w:rPr>
                <w:rFonts w:hint="eastAsia"/>
              </w:rPr>
              <w:t>0.00</w:t>
            </w:r>
            <w:r w:rsidR="004A6CBA">
              <w:t>8</w:t>
            </w:r>
            <w:r w:rsidRPr="0008219A">
              <w:rPr>
                <w:rFonts w:hint="eastAsia"/>
              </w:rPr>
              <w:t>t/a</w:t>
            </w:r>
            <w:r w:rsidRPr="0008219A">
              <w:rPr>
                <w:rFonts w:hint="eastAsia"/>
              </w:rPr>
              <w:t>（</w:t>
            </w:r>
            <w:r w:rsidR="004A6CBA">
              <w:t>0.93</w:t>
            </w:r>
            <w:r w:rsidRPr="0008219A">
              <w:rPr>
                <w:rFonts w:hint="eastAsia"/>
              </w:rPr>
              <w:t xml:space="preserve"> mg/s</w:t>
            </w:r>
            <w:r w:rsidRPr="0008219A">
              <w:rPr>
                <w:rFonts w:hint="eastAsia"/>
              </w:rPr>
              <w:t>）。</w:t>
            </w:r>
          </w:p>
          <w:p w14:paraId="2E35975B" w14:textId="7EBA3D34" w:rsidR="00087639" w:rsidRPr="00087639" w:rsidRDefault="00F02CF8" w:rsidP="00087639">
            <w:pPr>
              <w:adjustRightInd w:val="0"/>
              <w:snapToGrid w:val="0"/>
              <w:spacing w:line="360" w:lineRule="auto"/>
              <w:ind w:firstLineChars="200" w:firstLine="420"/>
            </w:pPr>
            <w:r>
              <w:t>B</w:t>
            </w:r>
            <w:r>
              <w:rPr>
                <w:rFonts w:hint="eastAsia"/>
              </w:rPr>
              <w:t>、</w:t>
            </w:r>
            <w:r w:rsidR="00087639" w:rsidRPr="00087639">
              <w:rPr>
                <w:rFonts w:hint="eastAsia"/>
              </w:rPr>
              <w:t>落料点起尘</w:t>
            </w:r>
          </w:p>
          <w:p w14:paraId="58FC5786" w14:textId="59BCF370" w:rsidR="00087639" w:rsidRPr="00087639" w:rsidRDefault="00087639" w:rsidP="00087639">
            <w:pPr>
              <w:adjustRightInd w:val="0"/>
              <w:snapToGrid w:val="0"/>
              <w:spacing w:line="360" w:lineRule="auto"/>
              <w:ind w:firstLineChars="200" w:firstLine="420"/>
            </w:pPr>
            <w:r w:rsidRPr="00087639">
              <w:rPr>
                <w:rFonts w:hint="eastAsia"/>
              </w:rPr>
              <w:t>经破碎、筛分后通过输送带输送至成品堆场上空，令其自由下落，成品自皮带机顶端下落时会产生粉尘，经类比同类型项目，本项目的生产规模约为</w:t>
            </w:r>
            <w:r w:rsidR="00DD35ED">
              <w:t>2</w:t>
            </w:r>
            <w:r w:rsidRPr="00087639">
              <w:rPr>
                <w:rFonts w:hint="eastAsia"/>
              </w:rPr>
              <w:t>0</w:t>
            </w:r>
            <w:r w:rsidRPr="00087639">
              <w:rPr>
                <w:rFonts w:hint="eastAsia"/>
              </w:rPr>
              <w:t>万</w:t>
            </w:r>
            <w:r w:rsidRPr="00087639">
              <w:rPr>
                <w:rFonts w:hint="eastAsia"/>
              </w:rPr>
              <w:t>t/a</w:t>
            </w:r>
            <w:r w:rsidRPr="00087639">
              <w:rPr>
                <w:rFonts w:hint="eastAsia"/>
              </w:rPr>
              <w:t>，本项目通过降低落料口高度，及在落料口安装多个雾化喷头，成品在落料点的产尘量约为成品的</w:t>
            </w:r>
            <w:r w:rsidRPr="00087639">
              <w:rPr>
                <w:rFonts w:hint="eastAsia"/>
              </w:rPr>
              <w:t>0.009</w:t>
            </w:r>
            <w:r w:rsidRPr="00087639">
              <w:rPr>
                <w:rFonts w:hint="eastAsia"/>
              </w:rPr>
              <w:t>‰，落料点粉尘的产生量约为</w:t>
            </w:r>
            <w:r w:rsidR="00DD35ED">
              <w:t>1.8</w:t>
            </w:r>
            <w:r w:rsidRPr="00087639">
              <w:rPr>
                <w:rFonts w:hint="eastAsia"/>
              </w:rPr>
              <w:t>t/a</w:t>
            </w:r>
            <w:r w:rsidRPr="00087639">
              <w:rPr>
                <w:rFonts w:hint="eastAsia"/>
              </w:rPr>
              <w:t>。拟对皮带运输机采取</w:t>
            </w:r>
            <w:r w:rsidR="00096B47">
              <w:rPr>
                <w:rFonts w:hint="eastAsia"/>
              </w:rPr>
              <w:t>喷雾</w:t>
            </w:r>
            <w:r w:rsidRPr="00087639">
              <w:rPr>
                <w:rFonts w:hint="eastAsia"/>
              </w:rPr>
              <w:t>降尘，除尘效率可达</w:t>
            </w:r>
            <w:r w:rsidRPr="00087639">
              <w:rPr>
                <w:rFonts w:hint="eastAsia"/>
              </w:rPr>
              <w:t>85%</w:t>
            </w:r>
            <w:r w:rsidRPr="00087639">
              <w:rPr>
                <w:rFonts w:hint="eastAsia"/>
              </w:rPr>
              <w:t>以上，即外排粉尘量为</w:t>
            </w:r>
            <w:r w:rsidR="00DD35ED" w:rsidRPr="00DD35ED">
              <w:t>0.27</w:t>
            </w:r>
            <w:r w:rsidRPr="00087639">
              <w:rPr>
                <w:rFonts w:hint="eastAsia"/>
              </w:rPr>
              <w:t>t/a</w:t>
            </w:r>
            <w:r w:rsidRPr="00087639">
              <w:rPr>
                <w:rFonts w:hint="eastAsia"/>
              </w:rPr>
              <w:t>（</w:t>
            </w:r>
            <w:r w:rsidR="00C231B3" w:rsidRPr="00C231B3">
              <w:t>0.112</w:t>
            </w:r>
            <w:r w:rsidR="009134C3">
              <w:t>5</w:t>
            </w:r>
            <w:r w:rsidRPr="00087639">
              <w:rPr>
                <w:rFonts w:hint="eastAsia"/>
              </w:rPr>
              <w:t>kg/h</w:t>
            </w:r>
            <w:r w:rsidRPr="00087639">
              <w:rPr>
                <w:rFonts w:hint="eastAsia"/>
              </w:rPr>
              <w:t>）。</w:t>
            </w:r>
          </w:p>
          <w:p w14:paraId="63B684DF" w14:textId="1CD08C7E" w:rsidR="00087639" w:rsidRPr="00087639" w:rsidRDefault="00F02CF8" w:rsidP="00087639">
            <w:pPr>
              <w:adjustRightInd w:val="0"/>
              <w:snapToGrid w:val="0"/>
              <w:spacing w:line="360" w:lineRule="auto"/>
              <w:ind w:firstLineChars="200" w:firstLine="420"/>
            </w:pPr>
            <w:r>
              <w:rPr>
                <w:rFonts w:hint="eastAsia"/>
              </w:rPr>
              <w:t>C</w:t>
            </w:r>
            <w:r>
              <w:rPr>
                <w:rFonts w:hint="eastAsia"/>
              </w:rPr>
              <w:t>、</w:t>
            </w:r>
            <w:r w:rsidR="00087639" w:rsidRPr="00087639">
              <w:rPr>
                <w:rFonts w:hint="eastAsia"/>
              </w:rPr>
              <w:t>装卸过程起尘</w:t>
            </w:r>
          </w:p>
          <w:p w14:paraId="6C144D01" w14:textId="77777777" w:rsidR="00087639" w:rsidRPr="00087639" w:rsidRDefault="00087639" w:rsidP="00087639">
            <w:pPr>
              <w:adjustRightInd w:val="0"/>
              <w:snapToGrid w:val="0"/>
              <w:spacing w:line="360" w:lineRule="auto"/>
              <w:ind w:firstLineChars="200" w:firstLine="420"/>
            </w:pPr>
            <w:r w:rsidRPr="00087639">
              <w:rPr>
                <w:rFonts w:hint="eastAsia"/>
              </w:rPr>
              <w:t>本项目生产原料为废石，生产成品为含水率</w:t>
            </w:r>
            <w:r w:rsidRPr="00087639">
              <w:rPr>
                <w:rFonts w:hint="eastAsia"/>
              </w:rPr>
              <w:t>10%</w:t>
            </w:r>
            <w:r w:rsidRPr="00087639">
              <w:rPr>
                <w:rFonts w:hint="eastAsia"/>
              </w:rPr>
              <w:t>的细砂，运输过程中装卸料将会产生一定量的粉尘。故本项目需考虑原料运达、成品运输过程的粉尘排放量。本项目采用交通部水运研究所和武汉水运工程学院提出的装卸起尘量的经验公式估算，经验公式为：</w:t>
            </w:r>
            <w:r w:rsidRPr="00087639">
              <w:rPr>
                <w:rFonts w:hint="eastAsia"/>
              </w:rPr>
              <w:t>Q=1/t</w:t>
            </w:r>
            <w:r w:rsidRPr="00087639">
              <w:rPr>
                <w:rFonts w:hint="eastAsia"/>
              </w:rPr>
              <w:t>（</w:t>
            </w:r>
            <w:r w:rsidRPr="00087639">
              <w:rPr>
                <w:rFonts w:hint="eastAsia"/>
              </w:rPr>
              <w:t>0.03u1.6H1.23e-0.28w</w:t>
            </w:r>
            <w:r w:rsidRPr="00087639">
              <w:rPr>
                <w:rFonts w:hint="eastAsia"/>
              </w:rPr>
              <w:t>）</w:t>
            </w:r>
          </w:p>
          <w:p w14:paraId="61DB1214" w14:textId="77777777" w:rsidR="00087639" w:rsidRPr="00087639" w:rsidRDefault="00087639" w:rsidP="00087639">
            <w:pPr>
              <w:adjustRightInd w:val="0"/>
              <w:snapToGrid w:val="0"/>
              <w:spacing w:line="360" w:lineRule="auto"/>
              <w:ind w:firstLineChars="200" w:firstLine="420"/>
            </w:pPr>
            <w:r w:rsidRPr="00087639">
              <w:rPr>
                <w:rFonts w:hint="eastAsia"/>
              </w:rPr>
              <w:t>式中：</w:t>
            </w:r>
            <w:r w:rsidRPr="00087639">
              <w:rPr>
                <w:rFonts w:hint="eastAsia"/>
              </w:rPr>
              <w:t>Q</w:t>
            </w:r>
            <w:r w:rsidRPr="00087639">
              <w:rPr>
                <w:rFonts w:hint="eastAsia"/>
              </w:rPr>
              <w:t>—物料装车时机械落差起尘量，</w:t>
            </w:r>
            <w:r w:rsidRPr="00087639">
              <w:rPr>
                <w:rFonts w:hint="eastAsia"/>
              </w:rPr>
              <w:t>kg/s</w:t>
            </w:r>
            <w:r w:rsidRPr="00087639">
              <w:rPr>
                <w:rFonts w:hint="eastAsia"/>
              </w:rPr>
              <w:t>；</w:t>
            </w:r>
          </w:p>
          <w:p w14:paraId="2C5166B4" w14:textId="77777777" w:rsidR="00087639" w:rsidRPr="00087639" w:rsidRDefault="00087639" w:rsidP="00087639">
            <w:pPr>
              <w:adjustRightInd w:val="0"/>
              <w:snapToGrid w:val="0"/>
              <w:spacing w:line="360" w:lineRule="auto"/>
              <w:ind w:firstLineChars="200" w:firstLine="420"/>
            </w:pPr>
            <w:r w:rsidRPr="00087639">
              <w:rPr>
                <w:rFonts w:hint="eastAsia"/>
              </w:rPr>
              <w:t>u</w:t>
            </w:r>
            <w:r w:rsidRPr="00087639">
              <w:rPr>
                <w:rFonts w:hint="eastAsia"/>
              </w:rPr>
              <w:t>—平均风速，</w:t>
            </w:r>
            <w:r w:rsidRPr="00087639">
              <w:rPr>
                <w:rFonts w:hint="eastAsia"/>
              </w:rPr>
              <w:t>m/s</w:t>
            </w:r>
            <w:r w:rsidRPr="00087639">
              <w:rPr>
                <w:rFonts w:hint="eastAsia"/>
              </w:rPr>
              <w:t>；</w:t>
            </w:r>
          </w:p>
          <w:p w14:paraId="49DDCE46" w14:textId="77777777" w:rsidR="00087639" w:rsidRPr="00087639" w:rsidRDefault="00087639" w:rsidP="00087639">
            <w:pPr>
              <w:adjustRightInd w:val="0"/>
              <w:snapToGrid w:val="0"/>
              <w:spacing w:line="360" w:lineRule="auto"/>
              <w:ind w:firstLineChars="200" w:firstLine="420"/>
            </w:pPr>
            <w:r w:rsidRPr="00087639">
              <w:rPr>
                <w:rFonts w:hint="eastAsia"/>
              </w:rPr>
              <w:t>H</w:t>
            </w:r>
            <w:r w:rsidRPr="00087639">
              <w:rPr>
                <w:rFonts w:hint="eastAsia"/>
              </w:rPr>
              <w:t>—物料落差，</w:t>
            </w:r>
            <w:r w:rsidRPr="00087639">
              <w:rPr>
                <w:rFonts w:hint="eastAsia"/>
              </w:rPr>
              <w:t>m</w:t>
            </w:r>
            <w:r w:rsidRPr="00087639">
              <w:rPr>
                <w:rFonts w:hint="eastAsia"/>
              </w:rPr>
              <w:t>；</w:t>
            </w:r>
          </w:p>
          <w:p w14:paraId="5D3F26D3" w14:textId="77777777" w:rsidR="00087639" w:rsidRPr="00087639" w:rsidRDefault="00087639" w:rsidP="00087639">
            <w:pPr>
              <w:adjustRightInd w:val="0"/>
              <w:snapToGrid w:val="0"/>
              <w:spacing w:line="360" w:lineRule="auto"/>
              <w:ind w:firstLineChars="200" w:firstLine="420"/>
            </w:pPr>
            <w:r w:rsidRPr="00087639">
              <w:rPr>
                <w:rFonts w:hint="eastAsia"/>
              </w:rPr>
              <w:t>w</w:t>
            </w:r>
            <w:r w:rsidRPr="00087639">
              <w:rPr>
                <w:rFonts w:hint="eastAsia"/>
              </w:rPr>
              <w:t>—物料含水率，</w:t>
            </w:r>
            <w:r w:rsidRPr="00087639">
              <w:rPr>
                <w:rFonts w:hint="eastAsia"/>
              </w:rPr>
              <w:t>%</w:t>
            </w:r>
            <w:r w:rsidRPr="00087639">
              <w:rPr>
                <w:rFonts w:hint="eastAsia"/>
              </w:rPr>
              <w:t>；</w:t>
            </w:r>
          </w:p>
          <w:p w14:paraId="5AC14CDC" w14:textId="77777777" w:rsidR="00087639" w:rsidRPr="00087639" w:rsidRDefault="00087639" w:rsidP="00087639">
            <w:pPr>
              <w:adjustRightInd w:val="0"/>
              <w:snapToGrid w:val="0"/>
              <w:spacing w:line="360" w:lineRule="auto"/>
              <w:ind w:firstLineChars="200" w:firstLine="420"/>
            </w:pPr>
            <w:r w:rsidRPr="00087639">
              <w:rPr>
                <w:rFonts w:hint="eastAsia"/>
              </w:rPr>
              <w:t>t</w:t>
            </w:r>
            <w:r w:rsidRPr="00087639">
              <w:rPr>
                <w:rFonts w:hint="eastAsia"/>
              </w:rPr>
              <w:t>—物料装车所用时间，</w:t>
            </w:r>
            <w:r w:rsidRPr="00087639">
              <w:rPr>
                <w:rFonts w:hint="eastAsia"/>
              </w:rPr>
              <w:t>s/t</w:t>
            </w:r>
            <w:r w:rsidRPr="00087639">
              <w:rPr>
                <w:rFonts w:hint="eastAsia"/>
              </w:rPr>
              <w:t>。</w:t>
            </w:r>
          </w:p>
          <w:p w14:paraId="44AE7674" w14:textId="668657F6" w:rsidR="00087639" w:rsidRPr="00087639" w:rsidRDefault="00087639" w:rsidP="00087639">
            <w:pPr>
              <w:adjustRightInd w:val="0"/>
              <w:snapToGrid w:val="0"/>
              <w:spacing w:line="360" w:lineRule="auto"/>
              <w:ind w:firstLineChars="200" w:firstLine="420"/>
            </w:pPr>
            <w:r w:rsidRPr="00087639">
              <w:rPr>
                <w:rFonts w:hint="eastAsia"/>
              </w:rPr>
              <w:t>根据本项目的情况，</w:t>
            </w:r>
            <w:r w:rsidRPr="00087639">
              <w:rPr>
                <w:rFonts w:hint="eastAsia"/>
              </w:rPr>
              <w:t>u</w:t>
            </w:r>
            <w:r w:rsidRPr="00087639">
              <w:rPr>
                <w:rFonts w:hint="eastAsia"/>
              </w:rPr>
              <w:t>取</w:t>
            </w:r>
            <w:r w:rsidRPr="00087639">
              <w:rPr>
                <w:rFonts w:hint="eastAsia"/>
              </w:rPr>
              <w:t>2m/s</w:t>
            </w:r>
            <w:r w:rsidRPr="00087639">
              <w:rPr>
                <w:rFonts w:hint="eastAsia"/>
              </w:rPr>
              <w:t>，</w:t>
            </w:r>
            <w:r w:rsidRPr="00087639">
              <w:rPr>
                <w:rFonts w:hint="eastAsia"/>
              </w:rPr>
              <w:t>H</w:t>
            </w:r>
            <w:r w:rsidRPr="00087639">
              <w:rPr>
                <w:rFonts w:hint="eastAsia"/>
              </w:rPr>
              <w:t>取</w:t>
            </w:r>
            <w:r w:rsidRPr="00087639">
              <w:rPr>
                <w:rFonts w:hint="eastAsia"/>
              </w:rPr>
              <w:t>0.4m</w:t>
            </w:r>
            <w:r w:rsidRPr="00087639">
              <w:rPr>
                <w:rFonts w:hint="eastAsia"/>
              </w:rPr>
              <w:t>，物料综合含水率约</w:t>
            </w:r>
            <w:r w:rsidRPr="00087639">
              <w:rPr>
                <w:rFonts w:hint="eastAsia"/>
              </w:rPr>
              <w:t>10%</w:t>
            </w:r>
            <w:r w:rsidRPr="00087639">
              <w:rPr>
                <w:rFonts w:hint="eastAsia"/>
              </w:rPr>
              <w:t>，装车平均时间</w:t>
            </w:r>
            <w:r w:rsidRPr="00087639">
              <w:rPr>
                <w:rFonts w:hint="eastAsia"/>
              </w:rPr>
              <w:t>t</w:t>
            </w:r>
            <w:r w:rsidRPr="00087639">
              <w:rPr>
                <w:rFonts w:hint="eastAsia"/>
              </w:rPr>
              <w:t>取</w:t>
            </w:r>
            <w:r w:rsidRPr="00087639">
              <w:rPr>
                <w:rFonts w:hint="eastAsia"/>
              </w:rPr>
              <w:t>10s/t</w:t>
            </w:r>
            <w:r w:rsidRPr="00087639">
              <w:rPr>
                <w:rFonts w:hint="eastAsia"/>
              </w:rPr>
              <w:t>，通过计算装卸起尘量约为</w:t>
            </w:r>
            <w:r w:rsidRPr="00087639">
              <w:rPr>
                <w:rFonts w:hint="eastAsia"/>
              </w:rPr>
              <w:t>2.867g/s</w:t>
            </w:r>
            <w:r w:rsidRPr="00087639">
              <w:rPr>
                <w:rFonts w:hint="eastAsia"/>
              </w:rPr>
              <w:t>，根据年产量约为</w:t>
            </w:r>
            <w:r w:rsidR="002227F0">
              <w:t>2</w:t>
            </w:r>
            <w:r w:rsidRPr="00087639">
              <w:rPr>
                <w:rFonts w:hint="eastAsia"/>
              </w:rPr>
              <w:t>0</w:t>
            </w:r>
            <w:r w:rsidRPr="00087639">
              <w:rPr>
                <w:rFonts w:hint="eastAsia"/>
              </w:rPr>
              <w:t>万吨，原料与产品的年装卸车时间约</w:t>
            </w:r>
            <w:r w:rsidR="00195D0D" w:rsidRPr="00195D0D">
              <w:t>1111.12</w:t>
            </w:r>
            <w:r w:rsidRPr="00087639">
              <w:rPr>
                <w:rFonts w:hint="eastAsia"/>
              </w:rPr>
              <w:t>h</w:t>
            </w:r>
            <w:r w:rsidRPr="00087639">
              <w:rPr>
                <w:rFonts w:hint="eastAsia"/>
              </w:rPr>
              <w:t>，每年由装车而引起的粉尘量约为</w:t>
            </w:r>
            <w:r w:rsidR="00195D0D" w:rsidRPr="00195D0D">
              <w:t>11.468</w:t>
            </w:r>
            <w:r w:rsidRPr="00087639">
              <w:rPr>
                <w:rFonts w:hint="eastAsia"/>
              </w:rPr>
              <w:t>t/a</w:t>
            </w:r>
            <w:r w:rsidRPr="00087639">
              <w:rPr>
                <w:rFonts w:hint="eastAsia"/>
              </w:rPr>
              <w:t>。车辆装卸堆场为三面封闭带顶棚的轻钢结构堆场，在采取提高装车效率以缩短每天的装车时间，减小</w:t>
            </w:r>
            <w:r w:rsidRPr="00087639">
              <w:rPr>
                <w:rFonts w:hint="eastAsia"/>
              </w:rPr>
              <w:lastRenderedPageBreak/>
              <w:t>卸料落差，洒水降尘等措施后，能有效的抑制粉尘的排放量，处理效率可达</w:t>
            </w:r>
            <w:r w:rsidRPr="00087639">
              <w:rPr>
                <w:rFonts w:hint="eastAsia"/>
              </w:rPr>
              <w:t>90%</w:t>
            </w:r>
            <w:r w:rsidRPr="00087639">
              <w:rPr>
                <w:rFonts w:hint="eastAsia"/>
              </w:rPr>
              <w:t>以上，无组织排放粉尘约为</w:t>
            </w:r>
            <w:r w:rsidR="00195D0D">
              <w:t>1.147</w:t>
            </w:r>
            <w:r w:rsidRPr="00087639">
              <w:rPr>
                <w:rFonts w:hint="eastAsia"/>
              </w:rPr>
              <w:t>t/a</w:t>
            </w:r>
            <w:r w:rsidRPr="00087639">
              <w:rPr>
                <w:rFonts w:hint="eastAsia"/>
              </w:rPr>
              <w:t>。</w:t>
            </w:r>
          </w:p>
          <w:p w14:paraId="74031482" w14:textId="075EAC9C" w:rsidR="00087639" w:rsidRPr="00087639" w:rsidRDefault="00087639" w:rsidP="00087639">
            <w:pPr>
              <w:adjustRightInd w:val="0"/>
              <w:snapToGrid w:val="0"/>
              <w:spacing w:line="360" w:lineRule="auto"/>
              <w:ind w:firstLineChars="200" w:firstLine="420"/>
            </w:pPr>
            <w:r w:rsidRPr="00087639">
              <w:rPr>
                <w:rFonts w:hint="eastAsia"/>
              </w:rPr>
              <w:t>综上所述，原料与成品堆场的粉尘年排放约为</w:t>
            </w:r>
            <w:r w:rsidR="00195D0D" w:rsidRPr="00195D0D">
              <w:t>1.433</w:t>
            </w:r>
            <w:r w:rsidRPr="00087639">
              <w:rPr>
                <w:rFonts w:hint="eastAsia"/>
              </w:rPr>
              <w:t>t/a</w:t>
            </w:r>
            <w:r w:rsidRPr="00087639">
              <w:rPr>
                <w:rFonts w:hint="eastAsia"/>
              </w:rPr>
              <w:t>。</w:t>
            </w:r>
          </w:p>
          <w:p w14:paraId="3536AD4C" w14:textId="7983B1C0" w:rsidR="00087639" w:rsidRPr="00087639" w:rsidRDefault="00F02CF8" w:rsidP="00087639">
            <w:pPr>
              <w:adjustRightInd w:val="0"/>
              <w:snapToGrid w:val="0"/>
              <w:spacing w:line="360" w:lineRule="auto"/>
              <w:ind w:firstLineChars="200" w:firstLine="420"/>
            </w:pPr>
            <w:r>
              <w:rPr>
                <w:rFonts w:hint="eastAsia"/>
              </w:rPr>
              <w:t>③</w:t>
            </w:r>
            <w:r w:rsidR="00087639" w:rsidRPr="00087639">
              <w:rPr>
                <w:rFonts w:hint="eastAsia"/>
              </w:rPr>
              <w:t>运输道路扬尘</w:t>
            </w:r>
          </w:p>
          <w:p w14:paraId="0DA31002" w14:textId="77777777" w:rsidR="00087639" w:rsidRPr="00087639" w:rsidRDefault="00087639" w:rsidP="00087639">
            <w:pPr>
              <w:adjustRightInd w:val="0"/>
              <w:snapToGrid w:val="0"/>
              <w:spacing w:line="360" w:lineRule="auto"/>
              <w:ind w:firstLineChars="200" w:firstLine="420"/>
            </w:pPr>
            <w:r w:rsidRPr="00087639">
              <w:rPr>
                <w:rFonts w:hint="eastAsia"/>
              </w:rPr>
              <w:t>营运期车辆在运输过程将有一定量的扬尘产生，扬尘状况与路面状况，路面湿度、参考文献“中国城市道路扬尘污染研究”计算方法，汽车道路扬尘量按下列经验公式计算：</w:t>
            </w:r>
          </w:p>
          <w:p w14:paraId="43A9D692" w14:textId="77777777" w:rsidR="00087639" w:rsidRPr="00087639" w:rsidRDefault="00087639" w:rsidP="00087639">
            <w:pPr>
              <w:adjustRightInd w:val="0"/>
              <w:snapToGrid w:val="0"/>
              <w:spacing w:line="360" w:lineRule="auto"/>
              <w:ind w:firstLineChars="200" w:firstLine="420"/>
            </w:pPr>
            <w:r w:rsidRPr="00087639">
              <w:rPr>
                <w:rFonts w:hint="eastAsia"/>
              </w:rPr>
              <w:object w:dxaOrig="3285" w:dyaOrig="765" w14:anchorId="1B040F9C">
                <v:shape id="Picture 2" o:spid="_x0000_i1027" type="#_x0000_t75" style="width:163.9pt;height:38.7pt;mso-position-horizontal-relative:page;mso-position-vertical-relative:page" o:ole="">
                  <v:imagedata r:id="rId16" o:title=""/>
                </v:shape>
                <o:OLEObject Type="Embed" ProgID="Equation.3" ShapeID="Picture 2" DrawAspect="Content" ObjectID="_1698669871" r:id="rId17"/>
              </w:object>
            </w:r>
          </w:p>
          <w:p w14:paraId="65998191" w14:textId="34624E40" w:rsidR="00087639" w:rsidRPr="00087639" w:rsidRDefault="00087639" w:rsidP="00087639">
            <w:pPr>
              <w:adjustRightInd w:val="0"/>
              <w:snapToGrid w:val="0"/>
              <w:spacing w:line="360" w:lineRule="auto"/>
              <w:ind w:firstLineChars="200" w:firstLine="420"/>
            </w:pPr>
            <w:r w:rsidRPr="00087639">
              <w:rPr>
                <w:rFonts w:hint="eastAsia"/>
              </w:rPr>
              <w:t>式中：</w:t>
            </w:r>
            <w:r w:rsidRPr="00087639">
              <w:rPr>
                <w:rFonts w:hint="eastAsia"/>
              </w:rPr>
              <w:t>Q---</w:t>
            </w:r>
            <w:r w:rsidRPr="00087639">
              <w:rPr>
                <w:rFonts w:hint="eastAsia"/>
              </w:rPr>
              <w:t>每辆汽车行驶扬尘量（</w:t>
            </w:r>
            <w:r w:rsidRPr="00087639">
              <w:rPr>
                <w:rFonts w:hint="eastAsia"/>
              </w:rPr>
              <w:t xml:space="preserve">kg/km </w:t>
            </w:r>
            <w:r w:rsidRPr="00087639">
              <w:rPr>
                <w:rFonts w:hint="eastAsia"/>
              </w:rPr>
              <w:t>辆）；</w:t>
            </w:r>
          </w:p>
          <w:p w14:paraId="4D0C9268" w14:textId="77777777" w:rsidR="00087639" w:rsidRPr="00087639" w:rsidRDefault="00087639" w:rsidP="00087639">
            <w:pPr>
              <w:adjustRightInd w:val="0"/>
              <w:snapToGrid w:val="0"/>
              <w:spacing w:line="360" w:lineRule="auto"/>
              <w:ind w:firstLineChars="200" w:firstLine="420"/>
            </w:pPr>
            <w:r w:rsidRPr="00087639">
              <w:rPr>
                <w:rFonts w:hint="eastAsia"/>
              </w:rPr>
              <w:t xml:space="preserve">      V---</w:t>
            </w:r>
            <w:r w:rsidRPr="00087639">
              <w:rPr>
                <w:rFonts w:hint="eastAsia"/>
              </w:rPr>
              <w:t>汽车速度（</w:t>
            </w:r>
            <w:r w:rsidRPr="00087639">
              <w:rPr>
                <w:rFonts w:hint="eastAsia"/>
              </w:rPr>
              <w:t>km/h</w:t>
            </w:r>
            <w:r w:rsidRPr="00087639">
              <w:rPr>
                <w:rFonts w:hint="eastAsia"/>
              </w:rPr>
              <w:t>），取</w:t>
            </w:r>
            <w:r w:rsidRPr="00087639">
              <w:rPr>
                <w:rFonts w:hint="eastAsia"/>
              </w:rPr>
              <w:t>20km/h</w:t>
            </w:r>
            <w:r w:rsidRPr="00087639">
              <w:rPr>
                <w:rFonts w:hint="eastAsia"/>
              </w:rPr>
              <w:t>；</w:t>
            </w:r>
          </w:p>
          <w:p w14:paraId="76598DD9" w14:textId="77777777" w:rsidR="00087639" w:rsidRPr="00087639" w:rsidRDefault="00087639" w:rsidP="00087639">
            <w:pPr>
              <w:adjustRightInd w:val="0"/>
              <w:snapToGrid w:val="0"/>
              <w:spacing w:line="360" w:lineRule="auto"/>
              <w:ind w:firstLineChars="200" w:firstLine="420"/>
            </w:pPr>
            <w:r w:rsidRPr="00087639">
              <w:rPr>
                <w:rFonts w:hint="eastAsia"/>
              </w:rPr>
              <w:t>W---</w:t>
            </w:r>
            <w:r w:rsidRPr="00087639">
              <w:rPr>
                <w:rFonts w:hint="eastAsia"/>
              </w:rPr>
              <w:t>汽车重量（</w:t>
            </w:r>
            <w:r w:rsidRPr="00087639">
              <w:rPr>
                <w:rFonts w:hint="eastAsia"/>
              </w:rPr>
              <w:t>t</w:t>
            </w:r>
            <w:r w:rsidRPr="00087639">
              <w:rPr>
                <w:rFonts w:hint="eastAsia"/>
              </w:rPr>
              <w:t>），取</w:t>
            </w:r>
            <w:r w:rsidRPr="00087639">
              <w:rPr>
                <w:rFonts w:hint="eastAsia"/>
              </w:rPr>
              <w:t>15t</w:t>
            </w:r>
            <w:r w:rsidRPr="00087639">
              <w:rPr>
                <w:rFonts w:hint="eastAsia"/>
              </w:rPr>
              <w:t>计算（自重</w:t>
            </w:r>
            <w:r w:rsidRPr="00087639">
              <w:rPr>
                <w:rFonts w:hint="eastAsia"/>
              </w:rPr>
              <w:t>5t</w:t>
            </w:r>
            <w:r w:rsidRPr="00087639">
              <w:rPr>
                <w:rFonts w:hint="eastAsia"/>
              </w:rPr>
              <w:t>，物料</w:t>
            </w:r>
            <w:r w:rsidRPr="00087639">
              <w:rPr>
                <w:rFonts w:hint="eastAsia"/>
              </w:rPr>
              <w:t>10t</w:t>
            </w:r>
            <w:r w:rsidRPr="00087639">
              <w:rPr>
                <w:rFonts w:hint="eastAsia"/>
              </w:rPr>
              <w:t>）；</w:t>
            </w:r>
          </w:p>
          <w:p w14:paraId="64A3B783" w14:textId="77777777" w:rsidR="00087639" w:rsidRPr="00087639" w:rsidRDefault="00087639" w:rsidP="00087639">
            <w:pPr>
              <w:adjustRightInd w:val="0"/>
              <w:snapToGrid w:val="0"/>
              <w:spacing w:line="360" w:lineRule="auto"/>
              <w:ind w:firstLineChars="200" w:firstLine="420"/>
            </w:pPr>
            <w:r w:rsidRPr="00087639">
              <w:rPr>
                <w:rFonts w:hint="eastAsia"/>
              </w:rPr>
              <w:t xml:space="preserve">      P---</w:t>
            </w:r>
            <w:r w:rsidRPr="00087639">
              <w:rPr>
                <w:rFonts w:hint="eastAsia"/>
              </w:rPr>
              <w:t>道路表面粉尘量（</w:t>
            </w:r>
            <w:r w:rsidRPr="00087639">
              <w:rPr>
                <w:rFonts w:hint="eastAsia"/>
              </w:rPr>
              <w:t>kg/m2</w:t>
            </w:r>
            <w:r w:rsidRPr="00087639">
              <w:rPr>
                <w:rFonts w:hint="eastAsia"/>
              </w:rPr>
              <w:t>），按</w:t>
            </w:r>
            <w:r w:rsidRPr="00087639">
              <w:rPr>
                <w:rFonts w:hint="eastAsia"/>
              </w:rPr>
              <w:t>0.10kg/m</w:t>
            </w:r>
            <w:r w:rsidRPr="00203C7C">
              <w:rPr>
                <w:rFonts w:hint="eastAsia"/>
                <w:vertAlign w:val="superscript"/>
              </w:rPr>
              <w:t>2</w:t>
            </w:r>
            <w:r w:rsidRPr="00087639">
              <w:rPr>
                <w:rFonts w:hint="eastAsia"/>
              </w:rPr>
              <w:t>计。</w:t>
            </w:r>
          </w:p>
          <w:p w14:paraId="77C41C31" w14:textId="0A485B12" w:rsidR="00087639" w:rsidRPr="00087639" w:rsidRDefault="00087639" w:rsidP="00087639">
            <w:pPr>
              <w:adjustRightInd w:val="0"/>
              <w:snapToGrid w:val="0"/>
              <w:spacing w:line="360" w:lineRule="auto"/>
              <w:ind w:firstLineChars="200" w:firstLine="420"/>
            </w:pPr>
            <w:r w:rsidRPr="00087639">
              <w:rPr>
                <w:rFonts w:hint="eastAsia"/>
              </w:rPr>
              <w:t>经计算可得，每辆汽车行驶扬尘量为</w:t>
            </w:r>
            <w:r w:rsidRPr="00087639">
              <w:rPr>
                <w:rFonts w:hint="eastAsia"/>
              </w:rPr>
              <w:t>0.243kg/km</w:t>
            </w:r>
            <w:r w:rsidRPr="00087639">
              <w:rPr>
                <w:rFonts w:hint="eastAsia"/>
              </w:rPr>
              <w:t>，项目年产量为</w:t>
            </w:r>
            <w:r w:rsidR="00427CB4">
              <w:t>2</w:t>
            </w:r>
            <w:r w:rsidRPr="00087639">
              <w:rPr>
                <w:rFonts w:hint="eastAsia"/>
              </w:rPr>
              <w:t>0</w:t>
            </w:r>
            <w:r w:rsidRPr="00087639">
              <w:rPr>
                <w:rFonts w:hint="eastAsia"/>
              </w:rPr>
              <w:t>万吨，因此原料与产品的年运输量为</w:t>
            </w:r>
            <w:r w:rsidR="00427CB4">
              <w:t>4</w:t>
            </w:r>
            <w:r w:rsidRPr="00087639">
              <w:rPr>
                <w:rFonts w:hint="eastAsia"/>
              </w:rPr>
              <w:t>0</w:t>
            </w:r>
            <w:r w:rsidRPr="00087639">
              <w:rPr>
                <w:rFonts w:hint="eastAsia"/>
              </w:rPr>
              <w:t>万吨，则每日车辆进出次数约</w:t>
            </w:r>
            <w:r w:rsidR="00427CB4">
              <w:t>4</w:t>
            </w:r>
            <w:r w:rsidRPr="00087639">
              <w:rPr>
                <w:rFonts w:hint="eastAsia"/>
              </w:rPr>
              <w:t>0</w:t>
            </w:r>
            <w:r w:rsidRPr="00087639">
              <w:rPr>
                <w:rFonts w:hint="eastAsia"/>
              </w:rPr>
              <w:t>辆次，厂区内的运输往返路线按</w:t>
            </w:r>
            <w:r w:rsidRPr="00087639">
              <w:rPr>
                <w:rFonts w:hint="eastAsia"/>
              </w:rPr>
              <w:t>200m</w:t>
            </w:r>
            <w:r w:rsidRPr="00087639">
              <w:rPr>
                <w:rFonts w:hint="eastAsia"/>
              </w:rPr>
              <w:t>计算，年运输时间为</w:t>
            </w:r>
            <w:r w:rsidRPr="00087639">
              <w:rPr>
                <w:rFonts w:hint="eastAsia"/>
              </w:rPr>
              <w:t>300</w:t>
            </w:r>
            <w:r w:rsidRPr="00087639">
              <w:rPr>
                <w:rFonts w:hint="eastAsia"/>
              </w:rPr>
              <w:t>天，则项目运输过程产生的道路扬尘量约为</w:t>
            </w:r>
            <w:r w:rsidR="00427CB4" w:rsidRPr="00427CB4">
              <w:t>3.888</w:t>
            </w:r>
            <w:r w:rsidRPr="00087639">
              <w:rPr>
                <w:rFonts w:hint="eastAsia"/>
              </w:rPr>
              <w:t>t/a</w:t>
            </w:r>
            <w:r w:rsidRPr="00087639">
              <w:rPr>
                <w:rFonts w:hint="eastAsia"/>
              </w:rPr>
              <w:t>。</w:t>
            </w:r>
          </w:p>
          <w:p w14:paraId="397A6A74" w14:textId="04416496" w:rsidR="00087639" w:rsidRPr="00087639" w:rsidRDefault="00087639" w:rsidP="00087639">
            <w:pPr>
              <w:adjustRightInd w:val="0"/>
              <w:snapToGrid w:val="0"/>
              <w:spacing w:line="360" w:lineRule="auto"/>
              <w:ind w:firstLineChars="200" w:firstLine="420"/>
            </w:pPr>
            <w:r w:rsidRPr="00087639">
              <w:rPr>
                <w:rFonts w:hint="eastAsia"/>
              </w:rPr>
              <w:t>类比运输道路扬尘治理实际经验，环评要求：运输过程中应尽可能采用密闭车斗，并保证物料不遗撒外漏。若无密闭车斗，物料的装载高度不得超过车辆槽帮上沿，车斗应用苫布遮盖严实。对道路要及时进行洒水抑尘，在干旱天气要加大洒水次数。在采取上述措施后，可实现道路降尘率</w:t>
            </w:r>
            <w:r w:rsidRPr="00087639">
              <w:rPr>
                <w:rFonts w:hint="eastAsia"/>
              </w:rPr>
              <w:t>90%</w:t>
            </w:r>
            <w:r w:rsidRPr="00087639">
              <w:rPr>
                <w:rFonts w:hint="eastAsia"/>
              </w:rPr>
              <w:t>，道路运输扬尘排放量为</w:t>
            </w:r>
            <w:r w:rsidR="00427CB4">
              <w:t>0.389</w:t>
            </w:r>
            <w:r w:rsidRPr="00087639">
              <w:rPr>
                <w:rFonts w:hint="eastAsia"/>
              </w:rPr>
              <w:t>t/a</w:t>
            </w:r>
            <w:r w:rsidRPr="00087639">
              <w:rPr>
                <w:rFonts w:hint="eastAsia"/>
              </w:rPr>
              <w:t>。</w:t>
            </w:r>
          </w:p>
          <w:p w14:paraId="2852B849" w14:textId="7ACBC1E5" w:rsidR="00087639" w:rsidRPr="00087639" w:rsidRDefault="00F02CF8" w:rsidP="00087639">
            <w:pPr>
              <w:adjustRightInd w:val="0"/>
              <w:snapToGrid w:val="0"/>
              <w:spacing w:line="360" w:lineRule="auto"/>
              <w:ind w:firstLineChars="200" w:firstLine="420"/>
            </w:pPr>
            <w:r>
              <w:rPr>
                <w:rFonts w:hint="eastAsia"/>
              </w:rPr>
              <w:t>④</w:t>
            </w:r>
            <w:r w:rsidR="00087639" w:rsidRPr="00087639">
              <w:rPr>
                <w:rFonts w:hint="eastAsia"/>
              </w:rPr>
              <w:t>汽车尾气</w:t>
            </w:r>
          </w:p>
          <w:p w14:paraId="0874A1B0" w14:textId="75DA5A3C" w:rsidR="00087639" w:rsidRDefault="00087639" w:rsidP="00087639">
            <w:pPr>
              <w:adjustRightInd w:val="0"/>
              <w:snapToGrid w:val="0"/>
              <w:spacing w:line="360" w:lineRule="auto"/>
              <w:ind w:firstLineChars="200" w:firstLine="420"/>
            </w:pPr>
            <w:r w:rsidRPr="00087639">
              <w:rPr>
                <w:rFonts w:hint="eastAsia"/>
              </w:rPr>
              <w:t>本项目在运输过程中将产生汽车尾气，其中主要含有</w:t>
            </w:r>
            <w:r w:rsidRPr="00087639">
              <w:t>NOX</w:t>
            </w:r>
            <w:r w:rsidRPr="00087639">
              <w:rPr>
                <w:rFonts w:hint="eastAsia"/>
              </w:rPr>
              <w:t>、</w:t>
            </w:r>
            <w:r w:rsidRPr="00087639">
              <w:t>CO</w:t>
            </w:r>
            <w:r w:rsidRPr="00087639">
              <w:rPr>
                <w:rFonts w:hint="eastAsia"/>
              </w:rPr>
              <w:t>等污染物，由于运输车辆较少，且运输距离较短，汽车能源消耗量不大，产生的尾气量少。</w:t>
            </w:r>
          </w:p>
          <w:p w14:paraId="18394668" w14:textId="77777777" w:rsidR="00F02CF8" w:rsidRPr="00236F95" w:rsidRDefault="00F02CF8" w:rsidP="00F02CF8">
            <w:pPr>
              <w:adjustRightInd w:val="0"/>
              <w:snapToGrid w:val="0"/>
              <w:spacing w:line="360" w:lineRule="auto"/>
              <w:ind w:firstLineChars="200" w:firstLine="380"/>
              <w:rPr>
                <w:bCs/>
                <w:spacing w:val="-10"/>
                <w:szCs w:val="21"/>
              </w:rPr>
            </w:pPr>
            <w:r w:rsidRPr="00236F95">
              <w:rPr>
                <w:rFonts w:ascii="宋体" w:hAnsi="宋体" w:cs="宋体" w:hint="eastAsia"/>
                <w:bCs/>
                <w:spacing w:val="-10"/>
                <w:szCs w:val="21"/>
              </w:rPr>
              <w:t>⑤</w:t>
            </w:r>
            <w:r w:rsidRPr="00236F95">
              <w:rPr>
                <w:bCs/>
                <w:spacing w:val="-10"/>
                <w:szCs w:val="21"/>
              </w:rPr>
              <w:t>食堂油烟</w:t>
            </w:r>
          </w:p>
          <w:p w14:paraId="684EB8AE" w14:textId="77777777" w:rsidR="00F02CF8" w:rsidRPr="00236F95" w:rsidRDefault="00F02CF8" w:rsidP="00F02CF8">
            <w:pPr>
              <w:adjustRightInd w:val="0"/>
              <w:snapToGrid w:val="0"/>
              <w:spacing w:line="360" w:lineRule="auto"/>
              <w:ind w:firstLineChars="200" w:firstLine="420"/>
            </w:pPr>
            <w:r w:rsidRPr="00236F95">
              <w:t>本项目运营期食堂烟气主要成份燃料燃烧废气和油烟废气。</w:t>
            </w:r>
          </w:p>
          <w:p w14:paraId="2F0FCE31" w14:textId="77777777" w:rsidR="00F02CF8" w:rsidRPr="00236F95" w:rsidRDefault="00F02CF8" w:rsidP="00F02CF8">
            <w:pPr>
              <w:adjustRightInd w:val="0"/>
              <w:snapToGrid w:val="0"/>
              <w:spacing w:line="360" w:lineRule="auto"/>
              <w:ind w:firstLineChars="200" w:firstLine="420"/>
            </w:pPr>
            <w:r w:rsidRPr="00236F95">
              <w:t>本建设项目有食堂，食堂烟气主要成份燃料燃烧废气和油烟废气，采用清洁能源液化</w:t>
            </w:r>
            <w:r>
              <w:rPr>
                <w:rFonts w:hint="eastAsia"/>
              </w:rPr>
              <w:t>天然</w:t>
            </w:r>
            <w:r w:rsidRPr="00236F95">
              <w:t>气作为燃料，其燃烧后产生的大气污染物较少，可忽略。</w:t>
            </w:r>
          </w:p>
          <w:p w14:paraId="0C66059F" w14:textId="03697FD7" w:rsidR="00F02CF8" w:rsidRPr="00236F95" w:rsidRDefault="00F02CF8" w:rsidP="00F02CF8">
            <w:pPr>
              <w:adjustRightInd w:val="0"/>
              <w:snapToGrid w:val="0"/>
              <w:spacing w:line="360" w:lineRule="auto"/>
              <w:ind w:firstLineChars="200" w:firstLine="420"/>
            </w:pPr>
            <w:r w:rsidRPr="00236F95">
              <w:t>食物在烹饪、加工过程中将挥发出油脂、有机质及热分解或裂解产物，从而产生油烟废气。项目用餐人员数量按</w:t>
            </w:r>
            <w:r>
              <w:t>1</w:t>
            </w:r>
            <w:r w:rsidRPr="00236F95">
              <w:t>0</w:t>
            </w:r>
            <w:r w:rsidRPr="00236F95">
              <w:t>人计，按人均食用油日用量约</w:t>
            </w:r>
            <w:r w:rsidRPr="00236F95">
              <w:t>40g/</w:t>
            </w:r>
            <w:r w:rsidRPr="00236F95">
              <w:t>人</w:t>
            </w:r>
            <w:r w:rsidRPr="00236F95">
              <w:t>·d</w:t>
            </w:r>
            <w:r w:rsidRPr="00236F95">
              <w:t>，一般油烟挥发量占总耗油量的</w:t>
            </w:r>
            <w:r w:rsidRPr="00236F95">
              <w:t>2</w:t>
            </w:r>
            <w:r w:rsidRPr="00236F95">
              <w:t>～</w:t>
            </w:r>
            <w:r w:rsidRPr="00236F95">
              <w:t>4%</w:t>
            </w:r>
            <w:r w:rsidRPr="00236F95">
              <w:t>，平均为</w:t>
            </w:r>
            <w:r w:rsidRPr="00236F95">
              <w:t>2.83%</w:t>
            </w:r>
            <w:r w:rsidRPr="00236F95">
              <w:t>，则项目油烟产生量</w:t>
            </w:r>
            <w:r w:rsidRPr="00F02CF8">
              <w:t>11.32</w:t>
            </w:r>
            <w:r w:rsidRPr="00236F95">
              <w:t>g/d</w:t>
            </w:r>
            <w:r w:rsidRPr="00236F95">
              <w:t>。食堂共设置</w:t>
            </w:r>
            <w:r>
              <w:t>2</w:t>
            </w:r>
            <w:r w:rsidRPr="00236F95">
              <w:t>个灶头，每天工作</w:t>
            </w:r>
            <w:r w:rsidRPr="00236F95">
              <w:t>6h</w:t>
            </w:r>
            <w:r w:rsidRPr="00236F95">
              <w:t>，每年</w:t>
            </w:r>
            <w:r>
              <w:t>30</w:t>
            </w:r>
            <w:r w:rsidRPr="00236F95">
              <w:t>0</w:t>
            </w:r>
            <w:r w:rsidRPr="00236F95">
              <w:t>天，油烟风量</w:t>
            </w:r>
            <w:r w:rsidRPr="00236F95">
              <w:t>6000m</w:t>
            </w:r>
            <w:r w:rsidRPr="00236F95">
              <w:rPr>
                <w:vertAlign w:val="superscript"/>
              </w:rPr>
              <w:t>3</w:t>
            </w:r>
            <w:r w:rsidRPr="00236F95">
              <w:t>/h</w:t>
            </w:r>
            <w:r w:rsidRPr="00236F95">
              <w:t>，则本项目油烟产生量</w:t>
            </w:r>
            <w:r>
              <w:rPr>
                <w:rFonts w:hint="eastAsia"/>
              </w:rPr>
              <w:t>约</w:t>
            </w:r>
            <w:r w:rsidRPr="00236F95">
              <w:t>为</w:t>
            </w:r>
            <w:r w:rsidRPr="00F02CF8">
              <w:lastRenderedPageBreak/>
              <w:t>0.003</w:t>
            </w:r>
            <w:r>
              <w:t>4</w:t>
            </w:r>
            <w:r w:rsidRPr="00236F95">
              <w:t>t/a</w:t>
            </w:r>
            <w:r w:rsidRPr="00236F95">
              <w:t>，产生浓度为</w:t>
            </w:r>
            <w:r>
              <w:t>0.315</w:t>
            </w:r>
            <w:r w:rsidRPr="00236F95">
              <w:rPr>
                <w:szCs w:val="21"/>
              </w:rPr>
              <w:t>mg/m</w:t>
            </w:r>
            <w:r w:rsidRPr="00236F95">
              <w:rPr>
                <w:szCs w:val="21"/>
                <w:vertAlign w:val="superscript"/>
              </w:rPr>
              <w:t>3</w:t>
            </w:r>
            <w:r w:rsidRPr="00236F95">
              <w:t>。本项目食堂设有油烟净化器，其净化效率为</w:t>
            </w:r>
            <w:r w:rsidRPr="00236F95">
              <w:t>75%</w:t>
            </w:r>
            <w:r w:rsidRPr="00236F95">
              <w:t>，则食堂油烟排放量</w:t>
            </w:r>
            <w:r>
              <w:rPr>
                <w:rFonts w:hint="eastAsia"/>
              </w:rPr>
              <w:t>约</w:t>
            </w:r>
            <w:r w:rsidRPr="00236F95">
              <w:t>为</w:t>
            </w:r>
            <w:r w:rsidRPr="00F02CF8">
              <w:t>0.000</w:t>
            </w:r>
            <w:r>
              <w:t>9</w:t>
            </w:r>
            <w:r w:rsidRPr="00236F95">
              <w:t>t/a</w:t>
            </w:r>
            <w:r w:rsidRPr="00236F95">
              <w:t>，排放浓度为</w:t>
            </w:r>
            <w:r>
              <w:t>0.083</w:t>
            </w:r>
            <w:r w:rsidRPr="00236F95">
              <w:rPr>
                <w:szCs w:val="21"/>
              </w:rPr>
              <w:t>mg/m</w:t>
            </w:r>
            <w:r w:rsidRPr="00236F95">
              <w:rPr>
                <w:szCs w:val="21"/>
                <w:vertAlign w:val="superscript"/>
              </w:rPr>
              <w:t>3</w:t>
            </w:r>
            <w:r w:rsidRPr="00236F95">
              <w:t>。</w:t>
            </w:r>
          </w:p>
          <w:p w14:paraId="60C6A095" w14:textId="1D13D951" w:rsidR="00782902" w:rsidRPr="00782902" w:rsidRDefault="00F02CF8" w:rsidP="00782902">
            <w:pPr>
              <w:adjustRightInd w:val="0"/>
              <w:snapToGrid w:val="0"/>
              <w:spacing w:line="360" w:lineRule="auto"/>
              <w:ind w:firstLineChars="200" w:firstLine="420"/>
            </w:pPr>
            <w:r>
              <w:rPr>
                <w:rFonts w:hint="eastAsia"/>
              </w:rPr>
              <w:t>⑥</w:t>
            </w:r>
            <w:r w:rsidR="00782902" w:rsidRPr="00782902">
              <w:t>大气污染产生情况汇总</w:t>
            </w:r>
          </w:p>
          <w:p w14:paraId="3F0B595B" w14:textId="77777777" w:rsidR="00782902" w:rsidRPr="00782902" w:rsidRDefault="00782902" w:rsidP="00782902">
            <w:pPr>
              <w:adjustRightInd w:val="0"/>
              <w:snapToGrid w:val="0"/>
              <w:spacing w:line="360" w:lineRule="auto"/>
              <w:ind w:firstLineChars="200" w:firstLine="420"/>
            </w:pPr>
            <w:r w:rsidRPr="00782902">
              <w:t>本项目营运过程中产生的大气污染物情况见表</w:t>
            </w:r>
            <w:r w:rsidRPr="00782902">
              <w:t>5.3-3</w:t>
            </w:r>
            <w:r w:rsidRPr="00782902">
              <w:t>。</w:t>
            </w:r>
          </w:p>
          <w:p w14:paraId="316FE11C" w14:textId="77777777" w:rsidR="00782902" w:rsidRPr="00782902" w:rsidRDefault="00782902" w:rsidP="00782902">
            <w:pPr>
              <w:pStyle w:val="a5"/>
              <w:rPr>
                <w:sz w:val="21"/>
              </w:rPr>
            </w:pPr>
            <w:r w:rsidRPr="00782902">
              <w:rPr>
                <w:sz w:val="21"/>
              </w:rPr>
              <w:t>表</w:t>
            </w:r>
            <w:r w:rsidRPr="00782902">
              <w:rPr>
                <w:sz w:val="21"/>
              </w:rPr>
              <w:t xml:space="preserve">5.3-3   </w:t>
            </w:r>
            <w:r w:rsidRPr="00782902">
              <w:rPr>
                <w:sz w:val="21"/>
              </w:rPr>
              <w:t>项目大气污染物排放情况统计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2543"/>
              <w:gridCol w:w="2546"/>
            </w:tblGrid>
            <w:tr w:rsidR="00782902" w:rsidRPr="00E33618" w14:paraId="7B5CFD60" w14:textId="77777777" w:rsidTr="00782902">
              <w:trPr>
                <w:cantSplit/>
                <w:trHeight w:hRule="exact" w:val="397"/>
                <w:tblHeader/>
              </w:trPr>
              <w:tc>
                <w:tcPr>
                  <w:tcW w:w="1776" w:type="pct"/>
                  <w:vAlign w:val="center"/>
                </w:tcPr>
                <w:p w14:paraId="2C1BBBFA" w14:textId="77777777" w:rsidR="00782902" w:rsidRPr="00782902" w:rsidRDefault="00782902" w:rsidP="00782902">
                  <w:pPr>
                    <w:pStyle w:val="aff1"/>
                    <w:rPr>
                      <w:sz w:val="18"/>
                      <w:szCs w:val="18"/>
                    </w:rPr>
                  </w:pPr>
                  <w:r w:rsidRPr="00782902">
                    <w:rPr>
                      <w:sz w:val="18"/>
                      <w:szCs w:val="18"/>
                    </w:rPr>
                    <w:t>产生源</w:t>
                  </w:r>
                </w:p>
              </w:tc>
              <w:tc>
                <w:tcPr>
                  <w:tcW w:w="1611" w:type="pct"/>
                  <w:vAlign w:val="center"/>
                </w:tcPr>
                <w:p w14:paraId="3F072044" w14:textId="77777777" w:rsidR="00782902" w:rsidRPr="00782902" w:rsidRDefault="00782902" w:rsidP="00782902">
                  <w:pPr>
                    <w:pStyle w:val="aff1"/>
                    <w:rPr>
                      <w:sz w:val="18"/>
                      <w:szCs w:val="18"/>
                    </w:rPr>
                  </w:pPr>
                  <w:r w:rsidRPr="00782902">
                    <w:rPr>
                      <w:sz w:val="18"/>
                      <w:szCs w:val="18"/>
                    </w:rPr>
                    <w:t>污染物</w:t>
                  </w:r>
                </w:p>
              </w:tc>
              <w:tc>
                <w:tcPr>
                  <w:tcW w:w="1613" w:type="pct"/>
                  <w:vAlign w:val="center"/>
                </w:tcPr>
                <w:p w14:paraId="0F6D9E42" w14:textId="77777777" w:rsidR="00782902" w:rsidRPr="00782902" w:rsidRDefault="00782902" w:rsidP="00782902">
                  <w:pPr>
                    <w:pStyle w:val="aff1"/>
                    <w:rPr>
                      <w:sz w:val="18"/>
                      <w:szCs w:val="18"/>
                    </w:rPr>
                  </w:pPr>
                  <w:r w:rsidRPr="00782902">
                    <w:rPr>
                      <w:sz w:val="18"/>
                      <w:szCs w:val="18"/>
                    </w:rPr>
                    <w:t>排放量</w:t>
                  </w:r>
                </w:p>
              </w:tc>
            </w:tr>
            <w:tr w:rsidR="00782902" w:rsidRPr="00E33618" w14:paraId="715E78EC" w14:textId="77777777" w:rsidTr="00782902">
              <w:trPr>
                <w:cantSplit/>
                <w:trHeight w:hRule="exact" w:val="397"/>
              </w:trPr>
              <w:tc>
                <w:tcPr>
                  <w:tcW w:w="1776" w:type="pct"/>
                  <w:vAlign w:val="center"/>
                </w:tcPr>
                <w:p w14:paraId="39713CF1" w14:textId="77777777" w:rsidR="00782902" w:rsidRPr="00782902" w:rsidRDefault="00782902" w:rsidP="00782902">
                  <w:pPr>
                    <w:pStyle w:val="aff1"/>
                    <w:rPr>
                      <w:sz w:val="18"/>
                      <w:szCs w:val="18"/>
                    </w:rPr>
                  </w:pPr>
                  <w:r w:rsidRPr="00782902">
                    <w:rPr>
                      <w:rFonts w:hint="eastAsia"/>
                      <w:sz w:val="18"/>
                      <w:szCs w:val="18"/>
                    </w:rPr>
                    <w:t>加工区</w:t>
                  </w:r>
                </w:p>
              </w:tc>
              <w:tc>
                <w:tcPr>
                  <w:tcW w:w="1611" w:type="pct"/>
                  <w:vAlign w:val="center"/>
                </w:tcPr>
                <w:p w14:paraId="483BC723" w14:textId="77777777" w:rsidR="00782902" w:rsidRPr="00782902" w:rsidRDefault="00782902" w:rsidP="00782902">
                  <w:pPr>
                    <w:pStyle w:val="aff1"/>
                    <w:rPr>
                      <w:sz w:val="18"/>
                      <w:szCs w:val="18"/>
                    </w:rPr>
                  </w:pPr>
                  <w:r w:rsidRPr="00782902">
                    <w:rPr>
                      <w:sz w:val="18"/>
                      <w:szCs w:val="18"/>
                    </w:rPr>
                    <w:t>无组织粉尘</w:t>
                  </w:r>
                </w:p>
              </w:tc>
              <w:tc>
                <w:tcPr>
                  <w:tcW w:w="1613" w:type="pct"/>
                  <w:vAlign w:val="center"/>
                </w:tcPr>
                <w:p w14:paraId="38535E89" w14:textId="3F1FF791" w:rsidR="00782902" w:rsidRPr="00782902" w:rsidRDefault="00782902" w:rsidP="00782902">
                  <w:pPr>
                    <w:pStyle w:val="aff1"/>
                    <w:rPr>
                      <w:sz w:val="18"/>
                      <w:szCs w:val="18"/>
                    </w:rPr>
                  </w:pPr>
                  <w:r w:rsidRPr="00782902">
                    <w:rPr>
                      <w:sz w:val="18"/>
                      <w:szCs w:val="18"/>
                    </w:rPr>
                    <w:t>0.45t/a</w:t>
                  </w:r>
                </w:p>
              </w:tc>
            </w:tr>
            <w:tr w:rsidR="00782902" w:rsidRPr="00E33618" w14:paraId="61F8B8AA" w14:textId="77777777" w:rsidTr="00782902">
              <w:trPr>
                <w:cantSplit/>
                <w:trHeight w:hRule="exact" w:val="397"/>
              </w:trPr>
              <w:tc>
                <w:tcPr>
                  <w:tcW w:w="1776" w:type="pct"/>
                  <w:vAlign w:val="center"/>
                </w:tcPr>
                <w:p w14:paraId="5051D6B1" w14:textId="77777777" w:rsidR="00782902" w:rsidRPr="00782902" w:rsidRDefault="00782902" w:rsidP="00782902">
                  <w:pPr>
                    <w:pStyle w:val="aff1"/>
                    <w:rPr>
                      <w:sz w:val="18"/>
                      <w:szCs w:val="18"/>
                    </w:rPr>
                  </w:pPr>
                  <w:r w:rsidRPr="00782902">
                    <w:rPr>
                      <w:rFonts w:hint="eastAsia"/>
                      <w:sz w:val="18"/>
                      <w:szCs w:val="18"/>
                    </w:rPr>
                    <w:t>原料</w:t>
                  </w:r>
                  <w:r w:rsidRPr="00782902">
                    <w:rPr>
                      <w:sz w:val="18"/>
                      <w:szCs w:val="18"/>
                    </w:rPr>
                    <w:t>堆场区</w:t>
                  </w:r>
                </w:p>
              </w:tc>
              <w:tc>
                <w:tcPr>
                  <w:tcW w:w="1611" w:type="pct"/>
                  <w:vAlign w:val="center"/>
                </w:tcPr>
                <w:p w14:paraId="6EA61FF0" w14:textId="77777777" w:rsidR="00782902" w:rsidRPr="00782902" w:rsidRDefault="00782902" w:rsidP="00782902">
                  <w:pPr>
                    <w:pStyle w:val="aff1"/>
                    <w:rPr>
                      <w:sz w:val="18"/>
                      <w:szCs w:val="18"/>
                    </w:rPr>
                  </w:pPr>
                  <w:r w:rsidRPr="00782902">
                    <w:rPr>
                      <w:sz w:val="18"/>
                      <w:szCs w:val="18"/>
                    </w:rPr>
                    <w:t>粉尘</w:t>
                  </w:r>
                </w:p>
              </w:tc>
              <w:tc>
                <w:tcPr>
                  <w:tcW w:w="1613" w:type="pct"/>
                  <w:vAlign w:val="center"/>
                </w:tcPr>
                <w:p w14:paraId="762419A5" w14:textId="6A421230" w:rsidR="00782902" w:rsidRPr="00782902" w:rsidRDefault="00404EBA" w:rsidP="00782902">
                  <w:pPr>
                    <w:pStyle w:val="aff1"/>
                    <w:rPr>
                      <w:sz w:val="18"/>
                      <w:szCs w:val="18"/>
                    </w:rPr>
                  </w:pPr>
                  <w:r w:rsidRPr="00404EBA">
                    <w:rPr>
                      <w:sz w:val="18"/>
                      <w:szCs w:val="18"/>
                    </w:rPr>
                    <w:t>0.581</w:t>
                  </w:r>
                  <w:r w:rsidR="00782902" w:rsidRPr="00782902">
                    <w:rPr>
                      <w:sz w:val="18"/>
                      <w:szCs w:val="18"/>
                    </w:rPr>
                    <w:t>t/a</w:t>
                  </w:r>
                </w:p>
              </w:tc>
            </w:tr>
            <w:tr w:rsidR="00782902" w:rsidRPr="00E33618" w14:paraId="65BD3C7B" w14:textId="77777777" w:rsidTr="00782902">
              <w:trPr>
                <w:cantSplit/>
                <w:trHeight w:hRule="exact" w:val="397"/>
              </w:trPr>
              <w:tc>
                <w:tcPr>
                  <w:tcW w:w="1776" w:type="pct"/>
                  <w:vAlign w:val="center"/>
                </w:tcPr>
                <w:p w14:paraId="1DD136FD" w14:textId="77777777" w:rsidR="00782902" w:rsidRPr="00782902" w:rsidRDefault="00782902" w:rsidP="00782902">
                  <w:pPr>
                    <w:pStyle w:val="aff1"/>
                    <w:rPr>
                      <w:sz w:val="18"/>
                      <w:szCs w:val="18"/>
                    </w:rPr>
                  </w:pPr>
                  <w:r w:rsidRPr="00782902">
                    <w:rPr>
                      <w:rFonts w:hint="eastAsia"/>
                      <w:sz w:val="18"/>
                      <w:szCs w:val="18"/>
                    </w:rPr>
                    <w:t>成品堆场区</w:t>
                  </w:r>
                </w:p>
              </w:tc>
              <w:tc>
                <w:tcPr>
                  <w:tcW w:w="1611" w:type="pct"/>
                  <w:vAlign w:val="center"/>
                </w:tcPr>
                <w:p w14:paraId="7E374A98" w14:textId="77777777" w:rsidR="00782902" w:rsidRPr="00782902" w:rsidRDefault="00782902" w:rsidP="00782902">
                  <w:pPr>
                    <w:pStyle w:val="aff1"/>
                    <w:rPr>
                      <w:sz w:val="18"/>
                      <w:szCs w:val="18"/>
                    </w:rPr>
                  </w:pPr>
                  <w:r w:rsidRPr="00782902">
                    <w:rPr>
                      <w:sz w:val="18"/>
                      <w:szCs w:val="18"/>
                    </w:rPr>
                    <w:t>粉尘</w:t>
                  </w:r>
                </w:p>
              </w:tc>
              <w:tc>
                <w:tcPr>
                  <w:tcW w:w="1613" w:type="pct"/>
                  <w:vAlign w:val="center"/>
                </w:tcPr>
                <w:p w14:paraId="2A359C63" w14:textId="57811A78" w:rsidR="00782902" w:rsidRPr="00782902" w:rsidRDefault="00404EBA" w:rsidP="00782902">
                  <w:pPr>
                    <w:pStyle w:val="aff1"/>
                    <w:rPr>
                      <w:sz w:val="18"/>
                      <w:szCs w:val="18"/>
                    </w:rPr>
                  </w:pPr>
                  <w:r>
                    <w:rPr>
                      <w:sz w:val="18"/>
                      <w:szCs w:val="18"/>
                    </w:rPr>
                    <w:t>0.852</w:t>
                  </w:r>
                  <w:r w:rsidR="00782902" w:rsidRPr="00782902">
                    <w:rPr>
                      <w:sz w:val="18"/>
                      <w:szCs w:val="18"/>
                    </w:rPr>
                    <w:t>t/a</w:t>
                  </w:r>
                </w:p>
              </w:tc>
            </w:tr>
            <w:tr w:rsidR="00782902" w:rsidRPr="00E33618" w14:paraId="3DFC7BCA" w14:textId="77777777" w:rsidTr="00782902">
              <w:trPr>
                <w:cantSplit/>
                <w:trHeight w:hRule="exact" w:val="397"/>
              </w:trPr>
              <w:tc>
                <w:tcPr>
                  <w:tcW w:w="1776" w:type="pct"/>
                  <w:vMerge w:val="restart"/>
                  <w:vAlign w:val="center"/>
                </w:tcPr>
                <w:p w14:paraId="27C63591" w14:textId="77777777" w:rsidR="00782902" w:rsidRPr="00782902" w:rsidRDefault="00782902" w:rsidP="00782902">
                  <w:pPr>
                    <w:pStyle w:val="aff1"/>
                    <w:rPr>
                      <w:sz w:val="18"/>
                      <w:szCs w:val="18"/>
                    </w:rPr>
                  </w:pPr>
                  <w:r w:rsidRPr="00782902">
                    <w:rPr>
                      <w:sz w:val="18"/>
                      <w:szCs w:val="18"/>
                    </w:rPr>
                    <w:t>运输</w:t>
                  </w:r>
                </w:p>
              </w:tc>
              <w:tc>
                <w:tcPr>
                  <w:tcW w:w="1611" w:type="pct"/>
                  <w:vAlign w:val="center"/>
                </w:tcPr>
                <w:p w14:paraId="7A01D151" w14:textId="77777777" w:rsidR="00782902" w:rsidRPr="00782902" w:rsidRDefault="00782902" w:rsidP="00782902">
                  <w:pPr>
                    <w:pStyle w:val="aff1"/>
                    <w:rPr>
                      <w:sz w:val="18"/>
                      <w:szCs w:val="18"/>
                    </w:rPr>
                  </w:pPr>
                  <w:r w:rsidRPr="00782902">
                    <w:rPr>
                      <w:sz w:val="18"/>
                      <w:szCs w:val="18"/>
                    </w:rPr>
                    <w:t>粉尘</w:t>
                  </w:r>
                </w:p>
              </w:tc>
              <w:tc>
                <w:tcPr>
                  <w:tcW w:w="1613" w:type="pct"/>
                  <w:vAlign w:val="center"/>
                </w:tcPr>
                <w:p w14:paraId="32C801DE" w14:textId="2D159740" w:rsidR="00782902" w:rsidRPr="00782902" w:rsidRDefault="00782902" w:rsidP="00782902">
                  <w:pPr>
                    <w:pStyle w:val="aff1"/>
                    <w:rPr>
                      <w:sz w:val="18"/>
                      <w:szCs w:val="18"/>
                    </w:rPr>
                  </w:pPr>
                  <w:r w:rsidRPr="00782902">
                    <w:rPr>
                      <w:sz w:val="18"/>
                      <w:szCs w:val="18"/>
                    </w:rPr>
                    <w:t>0.389t/a</w:t>
                  </w:r>
                </w:p>
              </w:tc>
            </w:tr>
            <w:tr w:rsidR="00782902" w:rsidRPr="00E33618" w14:paraId="51C7C839" w14:textId="77777777" w:rsidTr="00782902">
              <w:trPr>
                <w:cantSplit/>
                <w:trHeight w:hRule="exact" w:val="397"/>
              </w:trPr>
              <w:tc>
                <w:tcPr>
                  <w:tcW w:w="1776" w:type="pct"/>
                  <w:vMerge/>
                  <w:vAlign w:val="center"/>
                </w:tcPr>
                <w:p w14:paraId="1A25BB91" w14:textId="77777777" w:rsidR="00782902" w:rsidRPr="00782902" w:rsidRDefault="00782902" w:rsidP="00782902">
                  <w:pPr>
                    <w:pStyle w:val="aff1"/>
                    <w:rPr>
                      <w:sz w:val="18"/>
                      <w:szCs w:val="18"/>
                    </w:rPr>
                  </w:pPr>
                </w:p>
              </w:tc>
              <w:tc>
                <w:tcPr>
                  <w:tcW w:w="1611" w:type="pct"/>
                  <w:vAlign w:val="center"/>
                </w:tcPr>
                <w:p w14:paraId="34997295" w14:textId="77777777" w:rsidR="00782902" w:rsidRPr="00782902" w:rsidRDefault="00782902" w:rsidP="00782902">
                  <w:pPr>
                    <w:pStyle w:val="aff1"/>
                    <w:rPr>
                      <w:sz w:val="18"/>
                      <w:szCs w:val="18"/>
                    </w:rPr>
                  </w:pPr>
                  <w:r w:rsidRPr="00782902">
                    <w:rPr>
                      <w:sz w:val="18"/>
                      <w:szCs w:val="18"/>
                    </w:rPr>
                    <w:t>汽车尾气</w:t>
                  </w:r>
                </w:p>
              </w:tc>
              <w:tc>
                <w:tcPr>
                  <w:tcW w:w="1613" w:type="pct"/>
                  <w:vAlign w:val="center"/>
                </w:tcPr>
                <w:p w14:paraId="7DCD8DD9" w14:textId="77777777" w:rsidR="00782902" w:rsidRPr="00782902" w:rsidRDefault="00782902" w:rsidP="00782902">
                  <w:pPr>
                    <w:pStyle w:val="aff1"/>
                    <w:rPr>
                      <w:sz w:val="18"/>
                      <w:szCs w:val="18"/>
                    </w:rPr>
                  </w:pPr>
                  <w:r w:rsidRPr="00782902">
                    <w:rPr>
                      <w:sz w:val="18"/>
                      <w:szCs w:val="18"/>
                    </w:rPr>
                    <w:t>少量</w:t>
                  </w:r>
                </w:p>
              </w:tc>
            </w:tr>
            <w:tr w:rsidR="004D1C6F" w:rsidRPr="00E33618" w14:paraId="2C2D7608" w14:textId="77777777" w:rsidTr="00782902">
              <w:trPr>
                <w:cantSplit/>
                <w:trHeight w:hRule="exact" w:val="397"/>
              </w:trPr>
              <w:tc>
                <w:tcPr>
                  <w:tcW w:w="1776" w:type="pct"/>
                  <w:vAlign w:val="center"/>
                </w:tcPr>
                <w:p w14:paraId="18200494" w14:textId="6715DF94" w:rsidR="004D1C6F" w:rsidRPr="00782902" w:rsidRDefault="004D1C6F" w:rsidP="00782902">
                  <w:pPr>
                    <w:pStyle w:val="aff1"/>
                    <w:rPr>
                      <w:sz w:val="18"/>
                      <w:szCs w:val="18"/>
                    </w:rPr>
                  </w:pPr>
                  <w:r>
                    <w:rPr>
                      <w:rFonts w:hint="eastAsia"/>
                      <w:sz w:val="18"/>
                      <w:szCs w:val="18"/>
                    </w:rPr>
                    <w:t>食堂</w:t>
                  </w:r>
                </w:p>
              </w:tc>
              <w:tc>
                <w:tcPr>
                  <w:tcW w:w="1611" w:type="pct"/>
                  <w:vAlign w:val="center"/>
                </w:tcPr>
                <w:p w14:paraId="1F5C64AE" w14:textId="4D2F2654" w:rsidR="004D1C6F" w:rsidRPr="00782902" w:rsidRDefault="004D1C6F" w:rsidP="00782902">
                  <w:pPr>
                    <w:pStyle w:val="aff1"/>
                    <w:rPr>
                      <w:sz w:val="18"/>
                      <w:szCs w:val="18"/>
                    </w:rPr>
                  </w:pPr>
                  <w:r>
                    <w:rPr>
                      <w:rFonts w:hint="eastAsia"/>
                      <w:sz w:val="18"/>
                      <w:szCs w:val="18"/>
                    </w:rPr>
                    <w:t>食堂油烟</w:t>
                  </w:r>
                </w:p>
              </w:tc>
              <w:tc>
                <w:tcPr>
                  <w:tcW w:w="1613" w:type="pct"/>
                  <w:vAlign w:val="center"/>
                </w:tcPr>
                <w:p w14:paraId="368F228E" w14:textId="719032BF" w:rsidR="004D1C6F" w:rsidRPr="00782902" w:rsidRDefault="00997149" w:rsidP="00782902">
                  <w:pPr>
                    <w:pStyle w:val="aff1"/>
                    <w:rPr>
                      <w:sz w:val="18"/>
                      <w:szCs w:val="18"/>
                    </w:rPr>
                  </w:pPr>
                  <w:r w:rsidRPr="00997149">
                    <w:rPr>
                      <w:sz w:val="18"/>
                      <w:szCs w:val="18"/>
                    </w:rPr>
                    <w:t>0.0009t/a</w:t>
                  </w:r>
                </w:p>
              </w:tc>
            </w:tr>
          </w:tbl>
          <w:p w14:paraId="19B1DDEA" w14:textId="77777777" w:rsidR="00D0129B" w:rsidRDefault="00D0129B" w:rsidP="00D0129B">
            <w:pPr>
              <w:adjustRightInd w:val="0"/>
              <w:snapToGrid w:val="0"/>
              <w:spacing w:line="360" w:lineRule="auto"/>
              <w:ind w:firstLineChars="200" w:firstLine="420"/>
            </w:pPr>
            <w:r>
              <w:t>（</w:t>
            </w:r>
            <w:r>
              <w:t>3</w:t>
            </w:r>
            <w:r>
              <w:t>）污染源排污口情况</w:t>
            </w:r>
          </w:p>
          <w:p w14:paraId="579B1653" w14:textId="145C9947" w:rsidR="00D0129B" w:rsidRDefault="00D0129B" w:rsidP="00D0129B">
            <w:pPr>
              <w:adjustRightInd w:val="0"/>
              <w:snapToGrid w:val="0"/>
              <w:spacing w:line="360" w:lineRule="auto"/>
              <w:ind w:firstLineChars="200" w:firstLine="420"/>
            </w:pPr>
            <w:r>
              <w:t>本项目运营期食堂油烟经油烟净化器处理后通过</w:t>
            </w:r>
            <w:r w:rsidR="008452A2">
              <w:rPr>
                <w:rFonts w:hint="eastAsia"/>
                <w:szCs w:val="21"/>
              </w:rPr>
              <w:t>屋顶</w:t>
            </w:r>
            <w:r w:rsidR="008452A2">
              <w:rPr>
                <w:szCs w:val="21"/>
              </w:rPr>
              <w:t>排放</w:t>
            </w:r>
            <w:r>
              <w:t>；排放口基本情况详见下表。</w:t>
            </w:r>
          </w:p>
          <w:p w14:paraId="73B45075" w14:textId="77777777" w:rsidR="00D0129B" w:rsidRDefault="00D0129B" w:rsidP="00D0129B">
            <w:pPr>
              <w:pStyle w:val="a5"/>
              <w:rPr>
                <w:sz w:val="21"/>
              </w:rPr>
            </w:pPr>
            <w:r>
              <w:rPr>
                <w:sz w:val="21"/>
              </w:rPr>
              <w:t>表</w:t>
            </w:r>
            <w:r>
              <w:rPr>
                <w:sz w:val="21"/>
              </w:rPr>
              <w:t xml:space="preserve">4-6  </w:t>
            </w:r>
            <w:r>
              <w:rPr>
                <w:sz w:val="21"/>
              </w:rPr>
              <w:t>项目有组织排放口信息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6"/>
              <w:gridCol w:w="396"/>
              <w:gridCol w:w="1258"/>
              <w:gridCol w:w="1167"/>
              <w:gridCol w:w="447"/>
              <w:gridCol w:w="441"/>
              <w:gridCol w:w="396"/>
              <w:gridCol w:w="1828"/>
              <w:gridCol w:w="867"/>
            </w:tblGrid>
            <w:tr w:rsidR="00D0129B" w14:paraId="7B633A57" w14:textId="77777777" w:rsidTr="00D0129B">
              <w:trPr>
                <w:trHeight w:val="397"/>
              </w:trPr>
              <w:tc>
                <w:tcPr>
                  <w:tcW w:w="441" w:type="pct"/>
                  <w:vMerge w:val="restart"/>
                  <w:vAlign w:val="center"/>
                </w:tcPr>
                <w:p w14:paraId="677F7E54" w14:textId="77777777" w:rsidR="00D0129B" w:rsidRDefault="00D0129B" w:rsidP="00D0129B">
                  <w:pPr>
                    <w:pStyle w:val="aff1"/>
                    <w:rPr>
                      <w:sz w:val="18"/>
                      <w:szCs w:val="18"/>
                    </w:rPr>
                  </w:pPr>
                  <w:r>
                    <w:rPr>
                      <w:sz w:val="18"/>
                      <w:szCs w:val="18"/>
                    </w:rPr>
                    <w:t>编号</w:t>
                  </w:r>
                </w:p>
              </w:tc>
              <w:tc>
                <w:tcPr>
                  <w:tcW w:w="251" w:type="pct"/>
                  <w:vMerge w:val="restart"/>
                  <w:vAlign w:val="center"/>
                </w:tcPr>
                <w:p w14:paraId="211E5707" w14:textId="77777777" w:rsidR="00D0129B" w:rsidRDefault="00D0129B" w:rsidP="00D0129B">
                  <w:pPr>
                    <w:pStyle w:val="aff1"/>
                    <w:rPr>
                      <w:sz w:val="18"/>
                      <w:szCs w:val="18"/>
                    </w:rPr>
                  </w:pPr>
                  <w:r>
                    <w:rPr>
                      <w:sz w:val="18"/>
                      <w:szCs w:val="18"/>
                    </w:rPr>
                    <w:t>名称</w:t>
                  </w:r>
                </w:p>
              </w:tc>
              <w:tc>
                <w:tcPr>
                  <w:tcW w:w="251" w:type="pct"/>
                  <w:vMerge w:val="restart"/>
                  <w:vAlign w:val="center"/>
                </w:tcPr>
                <w:p w14:paraId="23FD5A59" w14:textId="77777777" w:rsidR="00D0129B" w:rsidRDefault="00D0129B" w:rsidP="00D0129B">
                  <w:pPr>
                    <w:pStyle w:val="aff1"/>
                    <w:rPr>
                      <w:sz w:val="18"/>
                      <w:szCs w:val="18"/>
                    </w:rPr>
                  </w:pPr>
                  <w:r>
                    <w:rPr>
                      <w:sz w:val="18"/>
                      <w:szCs w:val="18"/>
                    </w:rPr>
                    <w:t>排放口类型</w:t>
                  </w:r>
                </w:p>
              </w:tc>
              <w:tc>
                <w:tcPr>
                  <w:tcW w:w="1537" w:type="pct"/>
                  <w:gridSpan w:val="2"/>
                  <w:vAlign w:val="center"/>
                </w:tcPr>
                <w:p w14:paraId="497FC1A7" w14:textId="77777777" w:rsidR="00D0129B" w:rsidRDefault="00D0129B" w:rsidP="00D0129B">
                  <w:pPr>
                    <w:pStyle w:val="aff1"/>
                    <w:rPr>
                      <w:sz w:val="18"/>
                      <w:szCs w:val="18"/>
                    </w:rPr>
                  </w:pPr>
                  <w:r>
                    <w:rPr>
                      <w:sz w:val="18"/>
                      <w:szCs w:val="18"/>
                    </w:rPr>
                    <w:t>排气筒底部中心坐标</w:t>
                  </w:r>
                  <w:r>
                    <w:rPr>
                      <w:sz w:val="18"/>
                      <w:szCs w:val="18"/>
                    </w:rPr>
                    <w:t>/m</w:t>
                  </w:r>
                </w:p>
              </w:tc>
              <w:tc>
                <w:tcPr>
                  <w:tcW w:w="283" w:type="pct"/>
                  <w:vMerge w:val="restart"/>
                  <w:vAlign w:val="center"/>
                </w:tcPr>
                <w:p w14:paraId="4534FBC9" w14:textId="77777777" w:rsidR="00D0129B" w:rsidRDefault="00D0129B" w:rsidP="00D0129B">
                  <w:pPr>
                    <w:pStyle w:val="aff1"/>
                    <w:rPr>
                      <w:sz w:val="18"/>
                      <w:szCs w:val="18"/>
                    </w:rPr>
                  </w:pPr>
                  <w:r>
                    <w:rPr>
                      <w:sz w:val="18"/>
                      <w:szCs w:val="18"/>
                    </w:rPr>
                    <w:t>排气筒高度</w:t>
                  </w:r>
                  <w:r>
                    <w:rPr>
                      <w:sz w:val="18"/>
                      <w:szCs w:val="18"/>
                    </w:rPr>
                    <w:t>/m</w:t>
                  </w:r>
                </w:p>
              </w:tc>
              <w:tc>
                <w:tcPr>
                  <w:tcW w:w="279" w:type="pct"/>
                  <w:vMerge w:val="restart"/>
                  <w:vAlign w:val="center"/>
                </w:tcPr>
                <w:p w14:paraId="1CAC18E0" w14:textId="77777777" w:rsidR="00D0129B" w:rsidRDefault="00D0129B" w:rsidP="00D0129B">
                  <w:pPr>
                    <w:pStyle w:val="aff1"/>
                    <w:rPr>
                      <w:sz w:val="18"/>
                      <w:szCs w:val="18"/>
                    </w:rPr>
                  </w:pPr>
                  <w:r>
                    <w:rPr>
                      <w:sz w:val="18"/>
                      <w:szCs w:val="18"/>
                    </w:rPr>
                    <w:t>排气筒出口内径</w:t>
                  </w:r>
                  <w:r>
                    <w:rPr>
                      <w:sz w:val="18"/>
                      <w:szCs w:val="18"/>
                    </w:rPr>
                    <w:t>/m</w:t>
                  </w:r>
                </w:p>
              </w:tc>
              <w:tc>
                <w:tcPr>
                  <w:tcW w:w="251" w:type="pct"/>
                  <w:vMerge w:val="restart"/>
                  <w:vAlign w:val="center"/>
                </w:tcPr>
                <w:p w14:paraId="11430E76" w14:textId="77777777" w:rsidR="00D0129B" w:rsidRDefault="00D0129B" w:rsidP="00D0129B">
                  <w:pPr>
                    <w:pStyle w:val="aff1"/>
                    <w:rPr>
                      <w:sz w:val="18"/>
                      <w:szCs w:val="18"/>
                    </w:rPr>
                  </w:pPr>
                  <w:r>
                    <w:rPr>
                      <w:sz w:val="18"/>
                      <w:szCs w:val="18"/>
                    </w:rPr>
                    <w:t>烟气温度</w:t>
                  </w:r>
                  <w:r>
                    <w:rPr>
                      <w:sz w:val="18"/>
                      <w:szCs w:val="18"/>
                    </w:rPr>
                    <w:t>/</w:t>
                  </w:r>
                  <w:r>
                    <w:rPr>
                      <w:rFonts w:ascii="宋体" w:hAnsi="宋体" w:cs="宋体" w:hint="eastAsia"/>
                      <w:sz w:val="18"/>
                      <w:szCs w:val="18"/>
                    </w:rPr>
                    <w:t>℃</w:t>
                  </w:r>
                </w:p>
              </w:tc>
              <w:tc>
                <w:tcPr>
                  <w:tcW w:w="1706" w:type="pct"/>
                  <w:gridSpan w:val="2"/>
                  <w:vAlign w:val="center"/>
                </w:tcPr>
                <w:p w14:paraId="548E8A7A" w14:textId="77777777" w:rsidR="00D0129B" w:rsidRDefault="00D0129B" w:rsidP="00D0129B">
                  <w:pPr>
                    <w:pStyle w:val="aff1"/>
                    <w:rPr>
                      <w:sz w:val="18"/>
                      <w:szCs w:val="18"/>
                    </w:rPr>
                  </w:pPr>
                  <w:r>
                    <w:rPr>
                      <w:sz w:val="18"/>
                      <w:szCs w:val="18"/>
                    </w:rPr>
                    <w:t>排放标准</w:t>
                  </w:r>
                </w:p>
              </w:tc>
            </w:tr>
            <w:tr w:rsidR="00D0129B" w14:paraId="0C6C0347" w14:textId="77777777" w:rsidTr="00D0129B">
              <w:trPr>
                <w:trHeight w:val="397"/>
              </w:trPr>
              <w:tc>
                <w:tcPr>
                  <w:tcW w:w="441" w:type="pct"/>
                  <w:vMerge/>
                  <w:vAlign w:val="center"/>
                </w:tcPr>
                <w:p w14:paraId="28C21B83" w14:textId="77777777" w:rsidR="00D0129B" w:rsidRDefault="00D0129B" w:rsidP="00D0129B">
                  <w:pPr>
                    <w:pStyle w:val="aff1"/>
                    <w:rPr>
                      <w:sz w:val="18"/>
                      <w:szCs w:val="18"/>
                    </w:rPr>
                  </w:pPr>
                </w:p>
              </w:tc>
              <w:tc>
                <w:tcPr>
                  <w:tcW w:w="251" w:type="pct"/>
                  <w:vMerge/>
                  <w:vAlign w:val="center"/>
                </w:tcPr>
                <w:p w14:paraId="39A62677" w14:textId="77777777" w:rsidR="00D0129B" w:rsidRDefault="00D0129B" w:rsidP="00D0129B">
                  <w:pPr>
                    <w:pStyle w:val="aff1"/>
                    <w:rPr>
                      <w:sz w:val="18"/>
                      <w:szCs w:val="18"/>
                    </w:rPr>
                  </w:pPr>
                </w:p>
              </w:tc>
              <w:tc>
                <w:tcPr>
                  <w:tcW w:w="251" w:type="pct"/>
                  <w:vMerge/>
                  <w:vAlign w:val="center"/>
                </w:tcPr>
                <w:p w14:paraId="361E6DB6" w14:textId="77777777" w:rsidR="00D0129B" w:rsidRDefault="00D0129B" w:rsidP="00D0129B">
                  <w:pPr>
                    <w:pStyle w:val="aff1"/>
                    <w:rPr>
                      <w:sz w:val="18"/>
                      <w:szCs w:val="18"/>
                    </w:rPr>
                  </w:pPr>
                </w:p>
              </w:tc>
              <w:tc>
                <w:tcPr>
                  <w:tcW w:w="797" w:type="pct"/>
                  <w:vAlign w:val="center"/>
                </w:tcPr>
                <w:p w14:paraId="4863A7B9" w14:textId="77777777" w:rsidR="00D0129B" w:rsidRDefault="00D0129B" w:rsidP="00D0129B">
                  <w:pPr>
                    <w:pStyle w:val="aff1"/>
                    <w:rPr>
                      <w:sz w:val="18"/>
                      <w:szCs w:val="18"/>
                    </w:rPr>
                  </w:pPr>
                  <w:r>
                    <w:rPr>
                      <w:sz w:val="18"/>
                      <w:szCs w:val="18"/>
                    </w:rPr>
                    <w:t>X</w:t>
                  </w:r>
                  <w:r>
                    <w:rPr>
                      <w:sz w:val="18"/>
                      <w:szCs w:val="18"/>
                    </w:rPr>
                    <w:t>（</w:t>
                  </w:r>
                  <w:r>
                    <w:rPr>
                      <w:sz w:val="18"/>
                      <w:szCs w:val="18"/>
                    </w:rPr>
                    <w:t>E</w:t>
                  </w:r>
                  <w:r>
                    <w:rPr>
                      <w:sz w:val="18"/>
                      <w:szCs w:val="18"/>
                    </w:rPr>
                    <w:t>）</w:t>
                  </w:r>
                </w:p>
              </w:tc>
              <w:tc>
                <w:tcPr>
                  <w:tcW w:w="740" w:type="pct"/>
                  <w:vAlign w:val="center"/>
                </w:tcPr>
                <w:p w14:paraId="32263E6C" w14:textId="77777777" w:rsidR="00D0129B" w:rsidRDefault="00D0129B" w:rsidP="00D0129B">
                  <w:pPr>
                    <w:pStyle w:val="aff1"/>
                    <w:rPr>
                      <w:sz w:val="18"/>
                      <w:szCs w:val="18"/>
                    </w:rPr>
                  </w:pPr>
                  <w:r>
                    <w:rPr>
                      <w:sz w:val="18"/>
                      <w:szCs w:val="18"/>
                    </w:rPr>
                    <w:t>Y</w:t>
                  </w:r>
                  <w:r>
                    <w:rPr>
                      <w:sz w:val="18"/>
                      <w:szCs w:val="18"/>
                    </w:rPr>
                    <w:t>（</w:t>
                  </w:r>
                  <w:r>
                    <w:rPr>
                      <w:sz w:val="18"/>
                      <w:szCs w:val="18"/>
                    </w:rPr>
                    <w:t>N</w:t>
                  </w:r>
                  <w:r>
                    <w:rPr>
                      <w:sz w:val="18"/>
                      <w:szCs w:val="18"/>
                    </w:rPr>
                    <w:t>）</w:t>
                  </w:r>
                </w:p>
              </w:tc>
              <w:tc>
                <w:tcPr>
                  <w:tcW w:w="283" w:type="pct"/>
                  <w:vMerge/>
                  <w:vAlign w:val="center"/>
                </w:tcPr>
                <w:p w14:paraId="00358364" w14:textId="77777777" w:rsidR="00D0129B" w:rsidRDefault="00D0129B" w:rsidP="00D0129B">
                  <w:pPr>
                    <w:pStyle w:val="aff1"/>
                    <w:rPr>
                      <w:sz w:val="18"/>
                      <w:szCs w:val="18"/>
                    </w:rPr>
                  </w:pPr>
                </w:p>
              </w:tc>
              <w:tc>
                <w:tcPr>
                  <w:tcW w:w="279" w:type="pct"/>
                  <w:vMerge/>
                  <w:vAlign w:val="center"/>
                </w:tcPr>
                <w:p w14:paraId="1FFE31C0" w14:textId="77777777" w:rsidR="00D0129B" w:rsidRDefault="00D0129B" w:rsidP="00D0129B">
                  <w:pPr>
                    <w:pStyle w:val="aff1"/>
                    <w:rPr>
                      <w:sz w:val="18"/>
                      <w:szCs w:val="18"/>
                    </w:rPr>
                  </w:pPr>
                </w:p>
              </w:tc>
              <w:tc>
                <w:tcPr>
                  <w:tcW w:w="251" w:type="pct"/>
                  <w:vMerge/>
                  <w:vAlign w:val="center"/>
                </w:tcPr>
                <w:p w14:paraId="75C762D9" w14:textId="77777777" w:rsidR="00D0129B" w:rsidRDefault="00D0129B" w:rsidP="00D0129B">
                  <w:pPr>
                    <w:pStyle w:val="aff1"/>
                    <w:rPr>
                      <w:sz w:val="18"/>
                      <w:szCs w:val="18"/>
                    </w:rPr>
                  </w:pPr>
                </w:p>
              </w:tc>
              <w:tc>
                <w:tcPr>
                  <w:tcW w:w="1158" w:type="pct"/>
                  <w:vAlign w:val="center"/>
                </w:tcPr>
                <w:p w14:paraId="7D280DB9" w14:textId="77777777" w:rsidR="00D0129B" w:rsidRDefault="00D0129B" w:rsidP="00D0129B">
                  <w:pPr>
                    <w:pStyle w:val="7"/>
                    <w:rPr>
                      <w:sz w:val="18"/>
                      <w:szCs w:val="18"/>
                    </w:rPr>
                  </w:pPr>
                  <w:r>
                    <w:rPr>
                      <w:sz w:val="18"/>
                      <w:szCs w:val="18"/>
                    </w:rPr>
                    <w:t>标准名称</w:t>
                  </w:r>
                </w:p>
              </w:tc>
              <w:tc>
                <w:tcPr>
                  <w:tcW w:w="549" w:type="pct"/>
                  <w:vAlign w:val="center"/>
                </w:tcPr>
                <w:p w14:paraId="04A36BD2" w14:textId="77777777" w:rsidR="00D0129B" w:rsidRDefault="00D0129B" w:rsidP="00D0129B">
                  <w:pPr>
                    <w:pStyle w:val="7"/>
                    <w:rPr>
                      <w:sz w:val="18"/>
                      <w:szCs w:val="18"/>
                    </w:rPr>
                  </w:pPr>
                  <w:r>
                    <w:rPr>
                      <w:sz w:val="18"/>
                      <w:szCs w:val="18"/>
                    </w:rPr>
                    <w:t>浓度限值</w:t>
                  </w:r>
                  <w:r>
                    <w:rPr>
                      <w:sz w:val="18"/>
                      <w:szCs w:val="18"/>
                    </w:rPr>
                    <w:t>/(mg/m</w:t>
                  </w:r>
                  <w:r>
                    <w:rPr>
                      <w:sz w:val="18"/>
                      <w:szCs w:val="18"/>
                      <w:vertAlign w:val="superscript"/>
                    </w:rPr>
                    <w:t>3</w:t>
                  </w:r>
                  <w:r>
                    <w:rPr>
                      <w:sz w:val="18"/>
                      <w:szCs w:val="18"/>
                    </w:rPr>
                    <w:t>)</w:t>
                  </w:r>
                </w:p>
              </w:tc>
            </w:tr>
            <w:tr w:rsidR="00D0129B" w14:paraId="5BB5735A" w14:textId="77777777" w:rsidTr="00D0129B">
              <w:trPr>
                <w:trHeight w:val="397"/>
              </w:trPr>
              <w:tc>
                <w:tcPr>
                  <w:tcW w:w="441" w:type="pct"/>
                  <w:vAlign w:val="center"/>
                </w:tcPr>
                <w:p w14:paraId="556EE9F7" w14:textId="4ADE8270" w:rsidR="00D0129B" w:rsidRDefault="00D0129B" w:rsidP="00D0129B">
                  <w:pPr>
                    <w:pStyle w:val="aff1"/>
                    <w:rPr>
                      <w:sz w:val="18"/>
                      <w:szCs w:val="18"/>
                    </w:rPr>
                  </w:pPr>
                  <w:r>
                    <w:rPr>
                      <w:bCs/>
                      <w:spacing w:val="-10"/>
                      <w:sz w:val="18"/>
                      <w:szCs w:val="18"/>
                    </w:rPr>
                    <w:t>DA001</w:t>
                  </w:r>
                </w:p>
              </w:tc>
              <w:tc>
                <w:tcPr>
                  <w:tcW w:w="251" w:type="pct"/>
                  <w:vAlign w:val="center"/>
                </w:tcPr>
                <w:p w14:paraId="1B127F93" w14:textId="77777777" w:rsidR="00D0129B" w:rsidRDefault="00D0129B" w:rsidP="00D0129B">
                  <w:pPr>
                    <w:adjustRightInd w:val="0"/>
                    <w:snapToGrid w:val="0"/>
                    <w:jc w:val="center"/>
                    <w:rPr>
                      <w:bCs/>
                      <w:spacing w:val="-10"/>
                      <w:sz w:val="18"/>
                      <w:szCs w:val="18"/>
                    </w:rPr>
                  </w:pPr>
                  <w:r>
                    <w:rPr>
                      <w:bCs/>
                      <w:spacing w:val="-10"/>
                      <w:sz w:val="18"/>
                      <w:szCs w:val="18"/>
                    </w:rPr>
                    <w:t>食堂油烟排放口</w:t>
                  </w:r>
                </w:p>
              </w:tc>
              <w:tc>
                <w:tcPr>
                  <w:tcW w:w="251" w:type="pct"/>
                  <w:vAlign w:val="center"/>
                </w:tcPr>
                <w:p w14:paraId="2FB4F1E3" w14:textId="77777777" w:rsidR="00D0129B" w:rsidRDefault="00D0129B" w:rsidP="00D0129B">
                  <w:pPr>
                    <w:pStyle w:val="aff1"/>
                    <w:rPr>
                      <w:sz w:val="18"/>
                      <w:szCs w:val="18"/>
                      <w:highlight w:val="yellow"/>
                    </w:rPr>
                  </w:pPr>
                  <w:r>
                    <w:rPr>
                      <w:sz w:val="18"/>
                      <w:szCs w:val="18"/>
                    </w:rPr>
                    <w:t>一般排放口</w:t>
                  </w:r>
                </w:p>
              </w:tc>
              <w:tc>
                <w:tcPr>
                  <w:tcW w:w="797" w:type="pct"/>
                  <w:vAlign w:val="center"/>
                </w:tcPr>
                <w:p w14:paraId="4BB04FE1" w14:textId="4705E449" w:rsidR="00D0129B" w:rsidRPr="0099044D" w:rsidRDefault="0099044D" w:rsidP="00D0129B">
                  <w:pPr>
                    <w:pStyle w:val="aff1"/>
                    <w:rPr>
                      <w:sz w:val="18"/>
                      <w:szCs w:val="18"/>
                      <w:highlight w:val="yellow"/>
                    </w:rPr>
                  </w:pPr>
                  <w:r w:rsidRPr="0099044D">
                    <w:rPr>
                      <w:sz w:val="18"/>
                      <w:szCs w:val="18"/>
                    </w:rPr>
                    <w:t>112°15′23.01″</w:t>
                  </w:r>
                </w:p>
              </w:tc>
              <w:tc>
                <w:tcPr>
                  <w:tcW w:w="740" w:type="pct"/>
                  <w:vAlign w:val="center"/>
                </w:tcPr>
                <w:p w14:paraId="45F55057" w14:textId="08761D85" w:rsidR="00D0129B" w:rsidRPr="0099044D" w:rsidRDefault="0099044D" w:rsidP="00D0129B">
                  <w:pPr>
                    <w:pStyle w:val="aff1"/>
                    <w:rPr>
                      <w:sz w:val="18"/>
                      <w:szCs w:val="18"/>
                      <w:highlight w:val="yellow"/>
                    </w:rPr>
                  </w:pPr>
                  <w:r w:rsidRPr="0099044D">
                    <w:rPr>
                      <w:sz w:val="18"/>
                      <w:szCs w:val="18"/>
                    </w:rPr>
                    <w:t>27°7′36.85″</w:t>
                  </w:r>
                </w:p>
              </w:tc>
              <w:tc>
                <w:tcPr>
                  <w:tcW w:w="283" w:type="pct"/>
                  <w:vAlign w:val="center"/>
                </w:tcPr>
                <w:p w14:paraId="6F17FF21" w14:textId="6CE2452E" w:rsidR="00D0129B" w:rsidRDefault="008452A2" w:rsidP="00D0129B">
                  <w:pPr>
                    <w:pStyle w:val="aff1"/>
                    <w:rPr>
                      <w:sz w:val="18"/>
                      <w:szCs w:val="18"/>
                    </w:rPr>
                  </w:pPr>
                  <w:r>
                    <w:rPr>
                      <w:rFonts w:hint="eastAsia"/>
                      <w:szCs w:val="21"/>
                    </w:rPr>
                    <w:t>屋顶</w:t>
                  </w:r>
                  <w:r>
                    <w:rPr>
                      <w:szCs w:val="21"/>
                    </w:rPr>
                    <w:t>排放</w:t>
                  </w:r>
                </w:p>
              </w:tc>
              <w:tc>
                <w:tcPr>
                  <w:tcW w:w="279" w:type="pct"/>
                  <w:vAlign w:val="center"/>
                </w:tcPr>
                <w:p w14:paraId="06A399EA" w14:textId="77777777" w:rsidR="00D0129B" w:rsidRDefault="00D0129B" w:rsidP="00D0129B">
                  <w:pPr>
                    <w:pStyle w:val="aff1"/>
                    <w:rPr>
                      <w:sz w:val="18"/>
                      <w:szCs w:val="18"/>
                    </w:rPr>
                  </w:pPr>
                  <w:r>
                    <w:rPr>
                      <w:sz w:val="18"/>
                      <w:szCs w:val="18"/>
                    </w:rPr>
                    <w:t>0.3</w:t>
                  </w:r>
                </w:p>
              </w:tc>
              <w:tc>
                <w:tcPr>
                  <w:tcW w:w="251" w:type="pct"/>
                  <w:vAlign w:val="center"/>
                </w:tcPr>
                <w:p w14:paraId="4D546279" w14:textId="77777777" w:rsidR="00D0129B" w:rsidRDefault="00D0129B" w:rsidP="00D0129B">
                  <w:pPr>
                    <w:pStyle w:val="aff1"/>
                    <w:rPr>
                      <w:sz w:val="18"/>
                      <w:szCs w:val="18"/>
                    </w:rPr>
                  </w:pPr>
                  <w:r>
                    <w:rPr>
                      <w:sz w:val="18"/>
                      <w:szCs w:val="18"/>
                    </w:rPr>
                    <w:t>25</w:t>
                  </w:r>
                </w:p>
              </w:tc>
              <w:tc>
                <w:tcPr>
                  <w:tcW w:w="1158" w:type="pct"/>
                  <w:vAlign w:val="center"/>
                </w:tcPr>
                <w:p w14:paraId="3952AC33" w14:textId="77777777" w:rsidR="00D0129B" w:rsidRDefault="00D0129B" w:rsidP="00D0129B">
                  <w:pPr>
                    <w:jc w:val="center"/>
                    <w:rPr>
                      <w:sz w:val="18"/>
                      <w:szCs w:val="18"/>
                    </w:rPr>
                  </w:pPr>
                  <w:r>
                    <w:rPr>
                      <w:sz w:val="18"/>
                      <w:szCs w:val="18"/>
                    </w:rPr>
                    <w:t>《饮食业油烟排放标准》（试行）（</w:t>
                  </w:r>
                  <w:r>
                    <w:rPr>
                      <w:sz w:val="18"/>
                      <w:szCs w:val="18"/>
                    </w:rPr>
                    <w:t>GB1848-2001</w:t>
                  </w:r>
                  <w:r>
                    <w:rPr>
                      <w:sz w:val="18"/>
                      <w:szCs w:val="18"/>
                    </w:rPr>
                    <w:t>）</w:t>
                  </w:r>
                </w:p>
              </w:tc>
              <w:tc>
                <w:tcPr>
                  <w:tcW w:w="549" w:type="pct"/>
                  <w:vAlign w:val="center"/>
                </w:tcPr>
                <w:p w14:paraId="33A4FE1D" w14:textId="77777777" w:rsidR="00D0129B" w:rsidRDefault="00D0129B" w:rsidP="00D0129B">
                  <w:pPr>
                    <w:pStyle w:val="aff1"/>
                    <w:rPr>
                      <w:sz w:val="18"/>
                      <w:szCs w:val="18"/>
                    </w:rPr>
                  </w:pPr>
                  <w:r>
                    <w:rPr>
                      <w:sz w:val="18"/>
                      <w:szCs w:val="18"/>
                    </w:rPr>
                    <w:t>2.0</w:t>
                  </w:r>
                </w:p>
              </w:tc>
            </w:tr>
          </w:tbl>
          <w:p w14:paraId="6BE65381" w14:textId="02D1D75B" w:rsidR="004E650B" w:rsidRDefault="003F657A">
            <w:pPr>
              <w:adjustRightInd w:val="0"/>
              <w:snapToGrid w:val="0"/>
              <w:spacing w:line="360" w:lineRule="auto"/>
              <w:ind w:firstLineChars="200" w:firstLine="380"/>
              <w:rPr>
                <w:bCs/>
                <w:spacing w:val="-10"/>
                <w:szCs w:val="21"/>
              </w:rPr>
            </w:pPr>
            <w:r>
              <w:rPr>
                <w:bCs/>
                <w:spacing w:val="-10"/>
                <w:szCs w:val="21"/>
              </w:rPr>
              <w:t>（</w:t>
            </w:r>
            <w:r w:rsidR="00D0129B">
              <w:rPr>
                <w:rFonts w:hint="eastAsia"/>
                <w:bCs/>
                <w:spacing w:val="-10"/>
                <w:szCs w:val="21"/>
              </w:rPr>
              <w:t>4</w:t>
            </w:r>
            <w:r>
              <w:rPr>
                <w:bCs/>
                <w:spacing w:val="-10"/>
                <w:szCs w:val="21"/>
              </w:rPr>
              <w:t>）达标排放分析</w:t>
            </w:r>
          </w:p>
          <w:p w14:paraId="5DE76EEA" w14:textId="77777777" w:rsidR="00D0129B" w:rsidRDefault="00D0129B" w:rsidP="00D0129B">
            <w:pPr>
              <w:adjustRightInd w:val="0"/>
              <w:snapToGrid w:val="0"/>
              <w:spacing w:line="360" w:lineRule="auto"/>
              <w:ind w:firstLineChars="200" w:firstLine="380"/>
              <w:rPr>
                <w:bCs/>
                <w:spacing w:val="-10"/>
                <w:szCs w:val="21"/>
              </w:rPr>
            </w:pPr>
            <w:r>
              <w:rPr>
                <w:rFonts w:ascii="宋体" w:hAnsi="宋体" w:cs="宋体" w:hint="eastAsia"/>
                <w:bCs/>
                <w:spacing w:val="-10"/>
                <w:szCs w:val="21"/>
              </w:rPr>
              <w:t>①</w:t>
            </w:r>
            <w:r>
              <w:rPr>
                <w:bCs/>
                <w:spacing w:val="-10"/>
                <w:szCs w:val="21"/>
              </w:rPr>
              <w:t>有组织废气分析</w:t>
            </w:r>
          </w:p>
          <w:p w14:paraId="7C21EB9E" w14:textId="10848DC5" w:rsidR="00D0129B" w:rsidRDefault="00D0129B" w:rsidP="00D0129B">
            <w:pPr>
              <w:adjustRightInd w:val="0"/>
              <w:snapToGrid w:val="0"/>
              <w:spacing w:line="360" w:lineRule="auto"/>
              <w:ind w:firstLineChars="200" w:firstLine="380"/>
              <w:rPr>
                <w:bCs/>
                <w:spacing w:val="-10"/>
                <w:szCs w:val="21"/>
              </w:rPr>
            </w:pPr>
            <w:r>
              <w:rPr>
                <w:bCs/>
                <w:spacing w:val="-10"/>
                <w:szCs w:val="21"/>
              </w:rPr>
              <w:t>食堂油烟经油烟净化器处理后外排油烟废气浓度为</w:t>
            </w:r>
            <w:r w:rsidR="00E958BB" w:rsidRPr="00E958BB">
              <w:t>0.083</w:t>
            </w:r>
            <w:r>
              <w:rPr>
                <w:bCs/>
                <w:spacing w:val="-10"/>
                <w:szCs w:val="21"/>
              </w:rPr>
              <w:t>mg/m</w:t>
            </w:r>
            <w:r>
              <w:rPr>
                <w:bCs/>
                <w:spacing w:val="-10"/>
                <w:szCs w:val="21"/>
                <w:vertAlign w:val="superscript"/>
              </w:rPr>
              <w:t>3</w:t>
            </w:r>
            <w:r>
              <w:rPr>
                <w:bCs/>
                <w:spacing w:val="-10"/>
                <w:szCs w:val="21"/>
              </w:rPr>
              <w:t>，小于《饮食业油烟排放标准》（试行）（</w:t>
            </w:r>
            <w:r>
              <w:rPr>
                <w:bCs/>
                <w:spacing w:val="-10"/>
                <w:szCs w:val="21"/>
              </w:rPr>
              <w:t>GB1848-2001</w:t>
            </w:r>
            <w:r>
              <w:rPr>
                <w:bCs/>
                <w:spacing w:val="-10"/>
                <w:szCs w:val="21"/>
              </w:rPr>
              <w:t>）中型规模排放标准（</w:t>
            </w:r>
            <w:r>
              <w:rPr>
                <w:bCs/>
                <w:spacing w:val="-10"/>
                <w:szCs w:val="21"/>
              </w:rPr>
              <w:t>2.0mg/m</w:t>
            </w:r>
            <w:r>
              <w:rPr>
                <w:bCs/>
                <w:spacing w:val="-10"/>
                <w:szCs w:val="21"/>
                <w:vertAlign w:val="superscript"/>
              </w:rPr>
              <w:t>3</w:t>
            </w:r>
            <w:r>
              <w:rPr>
                <w:bCs/>
                <w:spacing w:val="-10"/>
                <w:szCs w:val="21"/>
              </w:rPr>
              <w:t>），因此，本项目产生食堂油烟经油烟净化器处理后可实现有组织达标排放。</w:t>
            </w:r>
          </w:p>
          <w:p w14:paraId="3C5901D0" w14:textId="01653745" w:rsidR="00D0129B" w:rsidRDefault="00D0129B" w:rsidP="00D0129B">
            <w:pPr>
              <w:adjustRightInd w:val="0"/>
              <w:snapToGrid w:val="0"/>
              <w:spacing w:line="360" w:lineRule="auto"/>
              <w:ind w:firstLineChars="200" w:firstLine="380"/>
              <w:rPr>
                <w:bCs/>
                <w:spacing w:val="-10"/>
                <w:szCs w:val="21"/>
              </w:rPr>
            </w:pPr>
            <w:r>
              <w:rPr>
                <w:bCs/>
                <w:spacing w:val="-10"/>
                <w:szCs w:val="21"/>
              </w:rPr>
              <w:t>综上所述，正常工况下，本项目运营期食堂油烟能达到相应标准要求后外排。</w:t>
            </w:r>
          </w:p>
          <w:p w14:paraId="445A792C" w14:textId="522CB97E" w:rsidR="00D0129B" w:rsidRPr="00D0129B" w:rsidRDefault="00D0129B" w:rsidP="00D0129B">
            <w:pPr>
              <w:adjustRightInd w:val="0"/>
              <w:snapToGrid w:val="0"/>
              <w:spacing w:line="360" w:lineRule="auto"/>
              <w:ind w:firstLineChars="200" w:firstLine="420"/>
            </w:pPr>
            <w:r>
              <w:rPr>
                <w:rFonts w:ascii="宋体" w:hAnsi="宋体" w:cs="宋体" w:hint="eastAsia"/>
              </w:rPr>
              <w:t>②</w:t>
            </w:r>
            <w:r>
              <w:t>无组织废气分析</w:t>
            </w:r>
          </w:p>
          <w:p w14:paraId="1E7E5C10" w14:textId="450CF228" w:rsidR="004E650B" w:rsidRDefault="00DD7558">
            <w:pPr>
              <w:adjustRightInd w:val="0"/>
              <w:snapToGrid w:val="0"/>
              <w:spacing w:line="360" w:lineRule="auto"/>
              <w:ind w:firstLineChars="200" w:firstLine="420"/>
            </w:pPr>
            <w:r w:rsidRPr="00DD7558">
              <w:rPr>
                <w:rFonts w:hint="eastAsia"/>
              </w:rPr>
              <w:t>根据项目废气排放特征，本次评价将加工区、原料堆场、成品堆场产生的粉尘（以</w:t>
            </w:r>
            <w:r w:rsidRPr="00DD7558">
              <w:rPr>
                <w:rFonts w:hint="eastAsia"/>
              </w:rPr>
              <w:lastRenderedPageBreak/>
              <w:t>TSP</w:t>
            </w:r>
            <w:r w:rsidRPr="00DD7558">
              <w:rPr>
                <w:rFonts w:hint="eastAsia"/>
              </w:rPr>
              <w:t>计）作为</w:t>
            </w:r>
            <w:r w:rsidRPr="00DD7558">
              <w:rPr>
                <w:rFonts w:hint="eastAsia"/>
              </w:rPr>
              <w:t>3</w:t>
            </w:r>
            <w:r w:rsidRPr="00DD7558">
              <w:rPr>
                <w:rFonts w:hint="eastAsia"/>
              </w:rPr>
              <w:t>个面源预测</w:t>
            </w:r>
            <w:r w:rsidR="003F657A">
              <w:rPr>
                <w:bCs/>
                <w:spacing w:val="-10"/>
                <w:szCs w:val="21"/>
              </w:rPr>
              <w:t>，为进一步分析其达标排放情况，本环评通过选用附录</w:t>
            </w:r>
            <w:r w:rsidR="003F657A">
              <w:rPr>
                <w:bCs/>
                <w:spacing w:val="-10"/>
                <w:szCs w:val="21"/>
              </w:rPr>
              <w:t>A</w:t>
            </w:r>
            <w:r w:rsidR="003F657A">
              <w:rPr>
                <w:bCs/>
                <w:spacing w:val="-10"/>
                <w:szCs w:val="21"/>
              </w:rPr>
              <w:t>推荐的估算模式</w:t>
            </w:r>
            <w:r w:rsidR="003F657A">
              <w:rPr>
                <w:bCs/>
                <w:spacing w:val="-10"/>
                <w:szCs w:val="21"/>
              </w:rPr>
              <w:t>AERSCREEN</w:t>
            </w:r>
            <w:r w:rsidR="003F657A">
              <w:rPr>
                <w:bCs/>
                <w:spacing w:val="-10"/>
                <w:szCs w:val="21"/>
              </w:rPr>
              <w:t>对厂内污染源排放的</w:t>
            </w:r>
            <w:r w:rsidR="003F657A">
              <w:rPr>
                <w:rFonts w:hint="eastAsia"/>
                <w:bCs/>
                <w:spacing w:val="-10"/>
                <w:szCs w:val="21"/>
              </w:rPr>
              <w:t>T</w:t>
            </w:r>
            <w:r w:rsidR="003F657A">
              <w:rPr>
                <w:bCs/>
                <w:spacing w:val="-10"/>
                <w:szCs w:val="21"/>
              </w:rPr>
              <w:t>SP</w:t>
            </w:r>
            <w:r w:rsidR="003F657A">
              <w:t>计算最大地面质量浓度占标率</w:t>
            </w:r>
            <w:r w:rsidR="003F657A">
              <w:t>P</w:t>
            </w:r>
            <w:r w:rsidR="003F657A">
              <w:rPr>
                <w:vertAlign w:val="subscript"/>
              </w:rPr>
              <w:t>i</w:t>
            </w:r>
            <w:r w:rsidR="003F657A">
              <w:t>（第</w:t>
            </w:r>
            <w:r w:rsidR="003F657A">
              <w:t>i</w:t>
            </w:r>
            <w:r w:rsidR="003F657A">
              <w:t>个污染物），及第</w:t>
            </w:r>
            <w:r w:rsidR="003F657A">
              <w:t>i</w:t>
            </w:r>
            <w:r w:rsidR="003F657A">
              <w:t>个污染物的地面质量浓度达标准限值</w:t>
            </w:r>
            <w:r w:rsidR="003F657A">
              <w:t>10%</w:t>
            </w:r>
            <w:r w:rsidR="003F657A">
              <w:t>时所对应的最远距离</w:t>
            </w:r>
            <w:r w:rsidR="003F657A">
              <w:t>D</w:t>
            </w:r>
            <w:r w:rsidR="003F657A">
              <w:rPr>
                <w:vertAlign w:val="subscript"/>
              </w:rPr>
              <w:t>10%</w:t>
            </w:r>
            <w:r w:rsidR="003F657A">
              <w:t>。其中估算模型参数详见以下表：</w:t>
            </w:r>
          </w:p>
          <w:p w14:paraId="709E8A61" w14:textId="42E5F29F" w:rsidR="004E650B" w:rsidRDefault="003F657A">
            <w:pPr>
              <w:pStyle w:val="a5"/>
              <w:ind w:firstLine="210"/>
              <w:rPr>
                <w:sz w:val="21"/>
              </w:rPr>
            </w:pPr>
            <w:r>
              <w:rPr>
                <w:sz w:val="21"/>
              </w:rPr>
              <w:t>表</w:t>
            </w:r>
            <w:r>
              <w:rPr>
                <w:sz w:val="21"/>
              </w:rPr>
              <w:t>4</w:t>
            </w:r>
            <w:r w:rsidR="00375923">
              <w:rPr>
                <w:sz w:val="21"/>
              </w:rPr>
              <w:t>.2</w:t>
            </w:r>
            <w:r>
              <w:rPr>
                <w:sz w:val="21"/>
              </w:rPr>
              <w:t>-</w:t>
            </w:r>
            <w:r w:rsidR="00375923">
              <w:rPr>
                <w:sz w:val="21"/>
              </w:rPr>
              <w:t>8</w:t>
            </w:r>
            <w:r>
              <w:rPr>
                <w:sz w:val="21"/>
              </w:rPr>
              <w:t xml:space="preserve">  </w:t>
            </w:r>
            <w:r>
              <w:rPr>
                <w:sz w:val="21"/>
              </w:rPr>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856"/>
              <w:gridCol w:w="2084"/>
            </w:tblGrid>
            <w:tr w:rsidR="004E650B" w14:paraId="15B0B394" w14:textId="77777777" w:rsidTr="006812E8">
              <w:trPr>
                <w:trHeight w:val="397"/>
                <w:jc w:val="center"/>
              </w:trPr>
              <w:tc>
                <w:tcPr>
                  <w:tcW w:w="5766" w:type="dxa"/>
                  <w:gridSpan w:val="2"/>
                  <w:tcBorders>
                    <w:top w:val="single" w:sz="4" w:space="0" w:color="auto"/>
                    <w:left w:val="single" w:sz="4" w:space="0" w:color="auto"/>
                    <w:bottom w:val="single" w:sz="4" w:space="0" w:color="auto"/>
                    <w:right w:val="single" w:sz="4" w:space="0" w:color="auto"/>
                  </w:tcBorders>
                  <w:vAlign w:val="center"/>
                </w:tcPr>
                <w:p w14:paraId="0D2FB0C4" w14:textId="77777777" w:rsidR="004E650B" w:rsidRDefault="003F657A">
                  <w:pPr>
                    <w:pStyle w:val="aff1"/>
                    <w:ind w:firstLine="180"/>
                    <w:rPr>
                      <w:sz w:val="18"/>
                      <w:szCs w:val="18"/>
                    </w:rPr>
                  </w:pPr>
                  <w:r>
                    <w:rPr>
                      <w:sz w:val="18"/>
                      <w:szCs w:val="18"/>
                    </w:rPr>
                    <w:t>参数</w:t>
                  </w:r>
                </w:p>
              </w:tc>
              <w:tc>
                <w:tcPr>
                  <w:tcW w:w="2069" w:type="dxa"/>
                  <w:tcBorders>
                    <w:top w:val="single" w:sz="4" w:space="0" w:color="auto"/>
                    <w:left w:val="nil"/>
                    <w:bottom w:val="single" w:sz="4" w:space="0" w:color="auto"/>
                    <w:right w:val="single" w:sz="4" w:space="0" w:color="auto"/>
                  </w:tcBorders>
                  <w:vAlign w:val="center"/>
                </w:tcPr>
                <w:p w14:paraId="799CF6B0" w14:textId="77777777" w:rsidR="004E650B" w:rsidRDefault="003F657A">
                  <w:pPr>
                    <w:pStyle w:val="aff1"/>
                    <w:ind w:firstLine="180"/>
                    <w:rPr>
                      <w:sz w:val="18"/>
                      <w:szCs w:val="18"/>
                    </w:rPr>
                  </w:pPr>
                  <w:r>
                    <w:rPr>
                      <w:sz w:val="18"/>
                      <w:szCs w:val="18"/>
                    </w:rPr>
                    <w:t>取值</w:t>
                  </w:r>
                </w:p>
              </w:tc>
            </w:tr>
            <w:tr w:rsidR="004E650B" w14:paraId="08A20778" w14:textId="77777777" w:rsidTr="006812E8">
              <w:trPr>
                <w:trHeight w:val="397"/>
                <w:jc w:val="center"/>
              </w:trPr>
              <w:tc>
                <w:tcPr>
                  <w:tcW w:w="2931" w:type="dxa"/>
                  <w:vMerge w:val="restart"/>
                  <w:tcBorders>
                    <w:top w:val="nil"/>
                    <w:left w:val="single" w:sz="4" w:space="0" w:color="auto"/>
                    <w:bottom w:val="single" w:sz="4" w:space="0" w:color="auto"/>
                    <w:right w:val="single" w:sz="4" w:space="0" w:color="auto"/>
                  </w:tcBorders>
                  <w:vAlign w:val="center"/>
                </w:tcPr>
                <w:p w14:paraId="36E5EF23" w14:textId="77777777" w:rsidR="004E650B" w:rsidRDefault="003F657A">
                  <w:pPr>
                    <w:pStyle w:val="aff1"/>
                    <w:ind w:firstLine="180"/>
                    <w:rPr>
                      <w:sz w:val="18"/>
                      <w:szCs w:val="18"/>
                    </w:rPr>
                  </w:pPr>
                  <w:r>
                    <w:rPr>
                      <w:sz w:val="18"/>
                      <w:szCs w:val="18"/>
                    </w:rPr>
                    <w:t>城市农村</w:t>
                  </w:r>
                  <w:r>
                    <w:rPr>
                      <w:sz w:val="18"/>
                      <w:szCs w:val="18"/>
                    </w:rPr>
                    <w:t>/</w:t>
                  </w:r>
                  <w:r>
                    <w:rPr>
                      <w:sz w:val="18"/>
                      <w:szCs w:val="18"/>
                    </w:rPr>
                    <w:t>选项</w:t>
                  </w:r>
                </w:p>
              </w:tc>
              <w:tc>
                <w:tcPr>
                  <w:tcW w:w="2835" w:type="dxa"/>
                  <w:tcBorders>
                    <w:top w:val="single" w:sz="4" w:space="0" w:color="auto"/>
                    <w:left w:val="nil"/>
                    <w:bottom w:val="single" w:sz="4" w:space="0" w:color="auto"/>
                    <w:right w:val="single" w:sz="4" w:space="0" w:color="auto"/>
                  </w:tcBorders>
                  <w:vAlign w:val="center"/>
                </w:tcPr>
                <w:p w14:paraId="2E13D84C" w14:textId="77777777" w:rsidR="004E650B" w:rsidRDefault="003F657A">
                  <w:pPr>
                    <w:pStyle w:val="aff1"/>
                    <w:ind w:firstLine="180"/>
                    <w:rPr>
                      <w:sz w:val="18"/>
                      <w:szCs w:val="18"/>
                    </w:rPr>
                  </w:pPr>
                  <w:r>
                    <w:rPr>
                      <w:sz w:val="18"/>
                      <w:szCs w:val="18"/>
                    </w:rPr>
                    <w:t>城市</w:t>
                  </w:r>
                  <w:r>
                    <w:rPr>
                      <w:sz w:val="18"/>
                      <w:szCs w:val="18"/>
                    </w:rPr>
                    <w:t>/</w:t>
                  </w:r>
                  <w:r>
                    <w:rPr>
                      <w:sz w:val="18"/>
                      <w:szCs w:val="18"/>
                    </w:rPr>
                    <w:t>农村</w:t>
                  </w:r>
                </w:p>
              </w:tc>
              <w:tc>
                <w:tcPr>
                  <w:tcW w:w="2069" w:type="dxa"/>
                  <w:tcBorders>
                    <w:top w:val="single" w:sz="4" w:space="0" w:color="auto"/>
                    <w:left w:val="nil"/>
                    <w:bottom w:val="single" w:sz="4" w:space="0" w:color="auto"/>
                    <w:right w:val="single" w:sz="4" w:space="0" w:color="auto"/>
                  </w:tcBorders>
                  <w:vAlign w:val="center"/>
                </w:tcPr>
                <w:p w14:paraId="4A5DB97F" w14:textId="77777777" w:rsidR="004E650B" w:rsidRDefault="003F657A">
                  <w:pPr>
                    <w:pStyle w:val="aff1"/>
                    <w:ind w:firstLine="180"/>
                    <w:rPr>
                      <w:sz w:val="18"/>
                      <w:szCs w:val="18"/>
                    </w:rPr>
                  </w:pPr>
                  <w:r>
                    <w:rPr>
                      <w:sz w:val="18"/>
                      <w:szCs w:val="18"/>
                    </w:rPr>
                    <w:t>农村</w:t>
                  </w:r>
                </w:p>
              </w:tc>
            </w:tr>
            <w:tr w:rsidR="004E650B" w14:paraId="5419816B" w14:textId="77777777" w:rsidTr="006812E8">
              <w:trPr>
                <w:trHeight w:val="397"/>
                <w:jc w:val="center"/>
              </w:trPr>
              <w:tc>
                <w:tcPr>
                  <w:tcW w:w="2931" w:type="dxa"/>
                  <w:vMerge/>
                  <w:tcBorders>
                    <w:top w:val="nil"/>
                    <w:left w:val="single" w:sz="4" w:space="0" w:color="auto"/>
                    <w:bottom w:val="single" w:sz="4" w:space="0" w:color="auto"/>
                    <w:right w:val="single" w:sz="4" w:space="0" w:color="auto"/>
                  </w:tcBorders>
                  <w:vAlign w:val="center"/>
                </w:tcPr>
                <w:p w14:paraId="4B054143" w14:textId="77777777" w:rsidR="004E650B" w:rsidRDefault="004E650B">
                  <w:pPr>
                    <w:pStyle w:val="aff1"/>
                    <w:ind w:firstLine="180"/>
                    <w:rPr>
                      <w:sz w:val="18"/>
                      <w:szCs w:val="18"/>
                    </w:rPr>
                  </w:pPr>
                </w:p>
              </w:tc>
              <w:tc>
                <w:tcPr>
                  <w:tcW w:w="2835" w:type="dxa"/>
                  <w:tcBorders>
                    <w:top w:val="single" w:sz="4" w:space="0" w:color="auto"/>
                    <w:left w:val="nil"/>
                    <w:bottom w:val="single" w:sz="4" w:space="0" w:color="auto"/>
                    <w:right w:val="single" w:sz="4" w:space="0" w:color="auto"/>
                  </w:tcBorders>
                  <w:vAlign w:val="center"/>
                </w:tcPr>
                <w:p w14:paraId="23A589CC" w14:textId="77777777" w:rsidR="004E650B" w:rsidRDefault="003F657A">
                  <w:pPr>
                    <w:pStyle w:val="aff1"/>
                    <w:ind w:firstLine="180"/>
                    <w:rPr>
                      <w:sz w:val="18"/>
                      <w:szCs w:val="18"/>
                    </w:rPr>
                  </w:pPr>
                  <w:r>
                    <w:rPr>
                      <w:sz w:val="18"/>
                      <w:szCs w:val="18"/>
                    </w:rPr>
                    <w:t>人口数</w:t>
                  </w:r>
                  <w:r>
                    <w:rPr>
                      <w:sz w:val="18"/>
                      <w:szCs w:val="18"/>
                    </w:rPr>
                    <w:t>(</w:t>
                  </w:r>
                  <w:r>
                    <w:rPr>
                      <w:sz w:val="18"/>
                      <w:szCs w:val="18"/>
                    </w:rPr>
                    <w:t>城市人口数</w:t>
                  </w:r>
                  <w:r>
                    <w:rPr>
                      <w:sz w:val="18"/>
                      <w:szCs w:val="18"/>
                    </w:rPr>
                    <w:t>)</w:t>
                  </w:r>
                </w:p>
              </w:tc>
              <w:tc>
                <w:tcPr>
                  <w:tcW w:w="2069" w:type="dxa"/>
                  <w:tcBorders>
                    <w:top w:val="single" w:sz="4" w:space="0" w:color="auto"/>
                    <w:left w:val="nil"/>
                    <w:bottom w:val="single" w:sz="4" w:space="0" w:color="auto"/>
                    <w:right w:val="single" w:sz="4" w:space="0" w:color="auto"/>
                  </w:tcBorders>
                  <w:vAlign w:val="center"/>
                </w:tcPr>
                <w:p w14:paraId="20A42483" w14:textId="77777777" w:rsidR="004E650B" w:rsidRDefault="003F657A">
                  <w:pPr>
                    <w:pStyle w:val="aff1"/>
                    <w:ind w:firstLine="180"/>
                    <w:rPr>
                      <w:sz w:val="18"/>
                      <w:szCs w:val="18"/>
                    </w:rPr>
                  </w:pPr>
                  <w:r>
                    <w:rPr>
                      <w:sz w:val="18"/>
                      <w:szCs w:val="18"/>
                    </w:rPr>
                    <w:t>/</w:t>
                  </w:r>
                </w:p>
              </w:tc>
            </w:tr>
            <w:tr w:rsidR="004E650B" w14:paraId="69A662FB" w14:textId="77777777" w:rsidTr="006812E8">
              <w:trPr>
                <w:trHeight w:val="397"/>
                <w:jc w:val="center"/>
              </w:trPr>
              <w:tc>
                <w:tcPr>
                  <w:tcW w:w="5766" w:type="dxa"/>
                  <w:gridSpan w:val="2"/>
                  <w:tcBorders>
                    <w:top w:val="single" w:sz="4" w:space="0" w:color="auto"/>
                    <w:left w:val="single" w:sz="4" w:space="0" w:color="auto"/>
                    <w:bottom w:val="single" w:sz="4" w:space="0" w:color="auto"/>
                    <w:right w:val="single" w:sz="4" w:space="0" w:color="auto"/>
                  </w:tcBorders>
                  <w:vAlign w:val="center"/>
                </w:tcPr>
                <w:p w14:paraId="7186B8D0" w14:textId="77777777" w:rsidR="004E650B" w:rsidRDefault="003F657A">
                  <w:pPr>
                    <w:pStyle w:val="aff1"/>
                    <w:ind w:firstLine="180"/>
                    <w:rPr>
                      <w:sz w:val="18"/>
                      <w:szCs w:val="18"/>
                    </w:rPr>
                  </w:pPr>
                  <w:r>
                    <w:rPr>
                      <w:sz w:val="18"/>
                      <w:szCs w:val="18"/>
                    </w:rPr>
                    <w:t>最高环境温度</w:t>
                  </w:r>
                </w:p>
              </w:tc>
              <w:tc>
                <w:tcPr>
                  <w:tcW w:w="2069" w:type="dxa"/>
                  <w:tcBorders>
                    <w:top w:val="single" w:sz="4" w:space="0" w:color="auto"/>
                    <w:left w:val="nil"/>
                    <w:bottom w:val="single" w:sz="4" w:space="0" w:color="auto"/>
                    <w:right w:val="single" w:sz="4" w:space="0" w:color="auto"/>
                  </w:tcBorders>
                  <w:vAlign w:val="center"/>
                </w:tcPr>
                <w:p w14:paraId="586D06B0" w14:textId="77777777" w:rsidR="004E650B" w:rsidRDefault="003F657A">
                  <w:pPr>
                    <w:pStyle w:val="aff1"/>
                    <w:ind w:firstLine="180"/>
                    <w:rPr>
                      <w:sz w:val="18"/>
                      <w:szCs w:val="18"/>
                    </w:rPr>
                  </w:pPr>
                  <w:r>
                    <w:rPr>
                      <w:sz w:val="18"/>
                      <w:szCs w:val="18"/>
                    </w:rPr>
                    <w:t>40.2°C</w:t>
                  </w:r>
                </w:p>
              </w:tc>
            </w:tr>
            <w:tr w:rsidR="004E650B" w14:paraId="7171AD82" w14:textId="77777777" w:rsidTr="006812E8">
              <w:trPr>
                <w:trHeight w:val="397"/>
                <w:jc w:val="center"/>
              </w:trPr>
              <w:tc>
                <w:tcPr>
                  <w:tcW w:w="5766" w:type="dxa"/>
                  <w:gridSpan w:val="2"/>
                  <w:tcBorders>
                    <w:top w:val="single" w:sz="4" w:space="0" w:color="auto"/>
                    <w:left w:val="single" w:sz="4" w:space="0" w:color="auto"/>
                    <w:bottom w:val="single" w:sz="4" w:space="0" w:color="auto"/>
                    <w:right w:val="single" w:sz="4" w:space="0" w:color="auto"/>
                  </w:tcBorders>
                  <w:vAlign w:val="center"/>
                </w:tcPr>
                <w:p w14:paraId="2F30173E" w14:textId="77777777" w:rsidR="004E650B" w:rsidRDefault="003F657A">
                  <w:pPr>
                    <w:pStyle w:val="aff1"/>
                    <w:ind w:firstLine="180"/>
                    <w:rPr>
                      <w:sz w:val="18"/>
                      <w:szCs w:val="18"/>
                    </w:rPr>
                  </w:pPr>
                  <w:r>
                    <w:rPr>
                      <w:sz w:val="18"/>
                      <w:szCs w:val="18"/>
                    </w:rPr>
                    <w:t>最低环境温度</w:t>
                  </w:r>
                </w:p>
              </w:tc>
              <w:tc>
                <w:tcPr>
                  <w:tcW w:w="2069" w:type="dxa"/>
                  <w:tcBorders>
                    <w:top w:val="single" w:sz="4" w:space="0" w:color="auto"/>
                    <w:left w:val="nil"/>
                    <w:bottom w:val="single" w:sz="4" w:space="0" w:color="auto"/>
                    <w:right w:val="single" w:sz="4" w:space="0" w:color="auto"/>
                  </w:tcBorders>
                  <w:vAlign w:val="center"/>
                </w:tcPr>
                <w:p w14:paraId="62F87A1E" w14:textId="77777777" w:rsidR="004E650B" w:rsidRDefault="003F657A">
                  <w:pPr>
                    <w:pStyle w:val="aff1"/>
                    <w:ind w:firstLine="180"/>
                    <w:rPr>
                      <w:sz w:val="18"/>
                      <w:szCs w:val="18"/>
                    </w:rPr>
                  </w:pPr>
                  <w:r>
                    <w:rPr>
                      <w:sz w:val="18"/>
                      <w:szCs w:val="18"/>
                    </w:rPr>
                    <w:t>-10.7°C</w:t>
                  </w:r>
                </w:p>
              </w:tc>
            </w:tr>
            <w:tr w:rsidR="004E650B" w14:paraId="6A9AB0AA" w14:textId="77777777" w:rsidTr="006812E8">
              <w:trPr>
                <w:trHeight w:val="397"/>
                <w:jc w:val="center"/>
              </w:trPr>
              <w:tc>
                <w:tcPr>
                  <w:tcW w:w="5766" w:type="dxa"/>
                  <w:gridSpan w:val="2"/>
                  <w:tcBorders>
                    <w:top w:val="single" w:sz="4" w:space="0" w:color="auto"/>
                    <w:left w:val="single" w:sz="4" w:space="0" w:color="auto"/>
                    <w:bottom w:val="single" w:sz="4" w:space="0" w:color="auto"/>
                    <w:right w:val="single" w:sz="4" w:space="0" w:color="auto"/>
                  </w:tcBorders>
                  <w:vAlign w:val="center"/>
                </w:tcPr>
                <w:p w14:paraId="311A418C" w14:textId="77777777" w:rsidR="004E650B" w:rsidRDefault="003F657A">
                  <w:pPr>
                    <w:pStyle w:val="aff1"/>
                    <w:ind w:firstLine="180"/>
                    <w:rPr>
                      <w:sz w:val="18"/>
                      <w:szCs w:val="18"/>
                    </w:rPr>
                  </w:pPr>
                  <w:r>
                    <w:rPr>
                      <w:sz w:val="18"/>
                      <w:szCs w:val="18"/>
                    </w:rPr>
                    <w:t>土地利用类型</w:t>
                  </w:r>
                </w:p>
              </w:tc>
              <w:tc>
                <w:tcPr>
                  <w:tcW w:w="2069" w:type="dxa"/>
                  <w:tcBorders>
                    <w:top w:val="single" w:sz="4" w:space="0" w:color="auto"/>
                    <w:left w:val="nil"/>
                    <w:bottom w:val="single" w:sz="4" w:space="0" w:color="auto"/>
                    <w:right w:val="single" w:sz="4" w:space="0" w:color="auto"/>
                  </w:tcBorders>
                  <w:vAlign w:val="center"/>
                </w:tcPr>
                <w:p w14:paraId="5751724C" w14:textId="77777777" w:rsidR="004E650B" w:rsidRDefault="003F657A">
                  <w:pPr>
                    <w:pStyle w:val="aff1"/>
                    <w:ind w:firstLine="180"/>
                    <w:rPr>
                      <w:sz w:val="18"/>
                      <w:szCs w:val="18"/>
                    </w:rPr>
                  </w:pPr>
                  <w:r>
                    <w:rPr>
                      <w:sz w:val="18"/>
                      <w:szCs w:val="18"/>
                    </w:rPr>
                    <w:t>草地</w:t>
                  </w:r>
                </w:p>
              </w:tc>
            </w:tr>
            <w:tr w:rsidR="004E650B" w14:paraId="3B77E1C9" w14:textId="77777777" w:rsidTr="006812E8">
              <w:trPr>
                <w:trHeight w:val="397"/>
                <w:jc w:val="center"/>
              </w:trPr>
              <w:tc>
                <w:tcPr>
                  <w:tcW w:w="5766" w:type="dxa"/>
                  <w:gridSpan w:val="2"/>
                  <w:tcBorders>
                    <w:top w:val="single" w:sz="4" w:space="0" w:color="auto"/>
                    <w:left w:val="single" w:sz="4" w:space="0" w:color="auto"/>
                    <w:bottom w:val="single" w:sz="4" w:space="0" w:color="auto"/>
                    <w:right w:val="single" w:sz="4" w:space="0" w:color="auto"/>
                  </w:tcBorders>
                  <w:vAlign w:val="center"/>
                </w:tcPr>
                <w:p w14:paraId="4B78488B" w14:textId="77777777" w:rsidR="004E650B" w:rsidRDefault="003F657A">
                  <w:pPr>
                    <w:pStyle w:val="aff1"/>
                    <w:ind w:firstLine="180"/>
                    <w:rPr>
                      <w:sz w:val="18"/>
                      <w:szCs w:val="18"/>
                    </w:rPr>
                  </w:pPr>
                  <w:r>
                    <w:rPr>
                      <w:sz w:val="18"/>
                      <w:szCs w:val="18"/>
                    </w:rPr>
                    <w:t>区域湿度条件</w:t>
                  </w:r>
                </w:p>
              </w:tc>
              <w:tc>
                <w:tcPr>
                  <w:tcW w:w="2069" w:type="dxa"/>
                  <w:tcBorders>
                    <w:top w:val="single" w:sz="4" w:space="0" w:color="auto"/>
                    <w:left w:val="nil"/>
                    <w:bottom w:val="single" w:sz="4" w:space="0" w:color="auto"/>
                    <w:right w:val="single" w:sz="4" w:space="0" w:color="auto"/>
                  </w:tcBorders>
                  <w:vAlign w:val="center"/>
                </w:tcPr>
                <w:p w14:paraId="6083CDB7" w14:textId="77777777" w:rsidR="004E650B" w:rsidRDefault="003F657A">
                  <w:pPr>
                    <w:pStyle w:val="aff1"/>
                    <w:ind w:firstLine="180"/>
                    <w:rPr>
                      <w:sz w:val="18"/>
                      <w:szCs w:val="18"/>
                    </w:rPr>
                  </w:pPr>
                  <w:r>
                    <w:rPr>
                      <w:sz w:val="18"/>
                      <w:szCs w:val="18"/>
                    </w:rPr>
                    <w:t>中等湿度气候</w:t>
                  </w:r>
                </w:p>
              </w:tc>
            </w:tr>
            <w:tr w:rsidR="004E650B" w14:paraId="075487ED" w14:textId="77777777" w:rsidTr="006812E8">
              <w:trPr>
                <w:trHeight w:val="397"/>
                <w:jc w:val="center"/>
              </w:trPr>
              <w:tc>
                <w:tcPr>
                  <w:tcW w:w="2931" w:type="dxa"/>
                  <w:vMerge w:val="restart"/>
                  <w:tcBorders>
                    <w:top w:val="nil"/>
                    <w:left w:val="single" w:sz="4" w:space="0" w:color="auto"/>
                    <w:bottom w:val="single" w:sz="4" w:space="0" w:color="auto"/>
                    <w:right w:val="single" w:sz="4" w:space="0" w:color="auto"/>
                  </w:tcBorders>
                  <w:vAlign w:val="center"/>
                </w:tcPr>
                <w:p w14:paraId="011DC2FA" w14:textId="77777777" w:rsidR="004E650B" w:rsidRDefault="003F657A">
                  <w:pPr>
                    <w:pStyle w:val="aff1"/>
                    <w:ind w:firstLine="180"/>
                    <w:rPr>
                      <w:sz w:val="18"/>
                      <w:szCs w:val="18"/>
                    </w:rPr>
                  </w:pPr>
                  <w:r>
                    <w:rPr>
                      <w:sz w:val="18"/>
                      <w:szCs w:val="18"/>
                    </w:rPr>
                    <w:t>是否考虑地形</w:t>
                  </w:r>
                </w:p>
              </w:tc>
              <w:tc>
                <w:tcPr>
                  <w:tcW w:w="2835" w:type="dxa"/>
                  <w:tcBorders>
                    <w:top w:val="single" w:sz="4" w:space="0" w:color="auto"/>
                    <w:left w:val="nil"/>
                    <w:bottom w:val="single" w:sz="4" w:space="0" w:color="auto"/>
                    <w:right w:val="single" w:sz="4" w:space="0" w:color="auto"/>
                  </w:tcBorders>
                  <w:vAlign w:val="center"/>
                </w:tcPr>
                <w:p w14:paraId="6DCD93F6" w14:textId="77777777" w:rsidR="004E650B" w:rsidRDefault="003F657A">
                  <w:pPr>
                    <w:pStyle w:val="aff1"/>
                    <w:ind w:firstLine="180"/>
                    <w:rPr>
                      <w:sz w:val="18"/>
                      <w:szCs w:val="18"/>
                    </w:rPr>
                  </w:pPr>
                  <w:r>
                    <w:rPr>
                      <w:sz w:val="18"/>
                      <w:szCs w:val="18"/>
                    </w:rPr>
                    <w:t>考虑地形</w:t>
                  </w:r>
                </w:p>
              </w:tc>
              <w:tc>
                <w:tcPr>
                  <w:tcW w:w="2069" w:type="dxa"/>
                  <w:tcBorders>
                    <w:top w:val="single" w:sz="4" w:space="0" w:color="auto"/>
                    <w:left w:val="nil"/>
                    <w:bottom w:val="single" w:sz="4" w:space="0" w:color="auto"/>
                    <w:right w:val="single" w:sz="4" w:space="0" w:color="auto"/>
                  </w:tcBorders>
                  <w:vAlign w:val="center"/>
                </w:tcPr>
                <w:p w14:paraId="02B2257B" w14:textId="77777777" w:rsidR="004E650B" w:rsidRDefault="003F657A">
                  <w:pPr>
                    <w:pStyle w:val="aff1"/>
                    <w:ind w:firstLine="180"/>
                    <w:rPr>
                      <w:sz w:val="18"/>
                      <w:szCs w:val="18"/>
                    </w:rPr>
                  </w:pPr>
                  <w:r>
                    <w:rPr>
                      <w:sz w:val="18"/>
                      <w:szCs w:val="18"/>
                    </w:rPr>
                    <w:t>□</w:t>
                  </w:r>
                  <w:r>
                    <w:rPr>
                      <w:sz w:val="18"/>
                      <w:szCs w:val="18"/>
                    </w:rPr>
                    <w:t>是</w:t>
                  </w:r>
                  <w:r>
                    <w:rPr>
                      <w:sz w:val="18"/>
                      <w:szCs w:val="18"/>
                    </w:rPr>
                    <w:t xml:space="preserve">  </w:t>
                  </w:r>
                  <w:r>
                    <w:rPr>
                      <w:rFonts w:ascii="MS Mincho" w:eastAsia="MS Mincho" w:hAnsi="MS Mincho" w:cs="MS Mincho" w:hint="eastAsia"/>
                      <w:sz w:val="18"/>
                      <w:szCs w:val="18"/>
                    </w:rPr>
                    <w:t>☑</w:t>
                  </w:r>
                  <w:r>
                    <w:rPr>
                      <w:sz w:val="18"/>
                      <w:szCs w:val="18"/>
                    </w:rPr>
                    <w:t>否</w:t>
                  </w:r>
                </w:p>
              </w:tc>
            </w:tr>
            <w:tr w:rsidR="004E650B" w14:paraId="439EDC12" w14:textId="77777777" w:rsidTr="006812E8">
              <w:trPr>
                <w:trHeight w:val="397"/>
                <w:jc w:val="center"/>
              </w:trPr>
              <w:tc>
                <w:tcPr>
                  <w:tcW w:w="2931" w:type="dxa"/>
                  <w:vMerge/>
                  <w:tcBorders>
                    <w:top w:val="nil"/>
                    <w:left w:val="single" w:sz="4" w:space="0" w:color="auto"/>
                    <w:bottom w:val="single" w:sz="4" w:space="0" w:color="auto"/>
                    <w:right w:val="single" w:sz="4" w:space="0" w:color="auto"/>
                  </w:tcBorders>
                  <w:vAlign w:val="center"/>
                </w:tcPr>
                <w:p w14:paraId="50EF30F8" w14:textId="77777777" w:rsidR="004E650B" w:rsidRDefault="004E650B">
                  <w:pPr>
                    <w:pStyle w:val="aff1"/>
                    <w:ind w:firstLine="180"/>
                    <w:rPr>
                      <w:sz w:val="18"/>
                      <w:szCs w:val="18"/>
                    </w:rPr>
                  </w:pPr>
                </w:p>
              </w:tc>
              <w:tc>
                <w:tcPr>
                  <w:tcW w:w="2835" w:type="dxa"/>
                  <w:tcBorders>
                    <w:top w:val="single" w:sz="4" w:space="0" w:color="auto"/>
                    <w:left w:val="nil"/>
                    <w:bottom w:val="single" w:sz="4" w:space="0" w:color="auto"/>
                    <w:right w:val="single" w:sz="4" w:space="0" w:color="auto"/>
                  </w:tcBorders>
                  <w:vAlign w:val="center"/>
                </w:tcPr>
                <w:p w14:paraId="03366877" w14:textId="77777777" w:rsidR="004E650B" w:rsidRDefault="003F657A">
                  <w:pPr>
                    <w:pStyle w:val="aff1"/>
                    <w:ind w:firstLine="180"/>
                    <w:rPr>
                      <w:sz w:val="18"/>
                      <w:szCs w:val="18"/>
                    </w:rPr>
                  </w:pPr>
                  <w:r>
                    <w:rPr>
                      <w:sz w:val="18"/>
                      <w:szCs w:val="18"/>
                    </w:rPr>
                    <w:t>地形数据分辨率</w:t>
                  </w:r>
                  <w:r>
                    <w:rPr>
                      <w:sz w:val="18"/>
                      <w:szCs w:val="18"/>
                    </w:rPr>
                    <w:t>(m)</w:t>
                  </w:r>
                </w:p>
              </w:tc>
              <w:tc>
                <w:tcPr>
                  <w:tcW w:w="2069" w:type="dxa"/>
                  <w:tcBorders>
                    <w:top w:val="single" w:sz="4" w:space="0" w:color="auto"/>
                    <w:left w:val="nil"/>
                    <w:bottom w:val="single" w:sz="4" w:space="0" w:color="auto"/>
                    <w:right w:val="single" w:sz="4" w:space="0" w:color="auto"/>
                  </w:tcBorders>
                  <w:vAlign w:val="center"/>
                </w:tcPr>
                <w:p w14:paraId="59524145" w14:textId="77777777" w:rsidR="004E650B" w:rsidRDefault="003F657A">
                  <w:pPr>
                    <w:pStyle w:val="aff1"/>
                    <w:ind w:firstLine="180"/>
                    <w:rPr>
                      <w:sz w:val="18"/>
                      <w:szCs w:val="18"/>
                    </w:rPr>
                  </w:pPr>
                  <w:r>
                    <w:rPr>
                      <w:sz w:val="18"/>
                      <w:szCs w:val="18"/>
                    </w:rPr>
                    <w:t>/</w:t>
                  </w:r>
                </w:p>
              </w:tc>
            </w:tr>
            <w:tr w:rsidR="004E650B" w14:paraId="0415F019" w14:textId="77777777" w:rsidTr="006812E8">
              <w:trPr>
                <w:trHeight w:val="397"/>
                <w:jc w:val="center"/>
              </w:trPr>
              <w:tc>
                <w:tcPr>
                  <w:tcW w:w="2931" w:type="dxa"/>
                  <w:vMerge w:val="restart"/>
                  <w:tcBorders>
                    <w:top w:val="nil"/>
                    <w:left w:val="single" w:sz="4" w:space="0" w:color="auto"/>
                    <w:bottom w:val="single" w:sz="4" w:space="0" w:color="auto"/>
                    <w:right w:val="single" w:sz="4" w:space="0" w:color="auto"/>
                  </w:tcBorders>
                  <w:vAlign w:val="center"/>
                </w:tcPr>
                <w:p w14:paraId="406D6D84" w14:textId="77777777" w:rsidR="004E650B" w:rsidRDefault="003F657A">
                  <w:pPr>
                    <w:pStyle w:val="aff1"/>
                    <w:ind w:firstLine="180"/>
                    <w:rPr>
                      <w:sz w:val="18"/>
                      <w:szCs w:val="18"/>
                    </w:rPr>
                  </w:pPr>
                  <w:r>
                    <w:rPr>
                      <w:sz w:val="18"/>
                      <w:szCs w:val="18"/>
                    </w:rPr>
                    <w:t>是否考虑海岸线熏烟</w:t>
                  </w:r>
                </w:p>
              </w:tc>
              <w:tc>
                <w:tcPr>
                  <w:tcW w:w="2835" w:type="dxa"/>
                  <w:tcBorders>
                    <w:top w:val="single" w:sz="4" w:space="0" w:color="auto"/>
                    <w:left w:val="nil"/>
                    <w:bottom w:val="single" w:sz="4" w:space="0" w:color="auto"/>
                    <w:right w:val="single" w:sz="4" w:space="0" w:color="auto"/>
                  </w:tcBorders>
                  <w:vAlign w:val="center"/>
                </w:tcPr>
                <w:p w14:paraId="410F25AA" w14:textId="77777777" w:rsidR="004E650B" w:rsidRDefault="003F657A">
                  <w:pPr>
                    <w:pStyle w:val="aff1"/>
                    <w:ind w:firstLine="180"/>
                    <w:rPr>
                      <w:sz w:val="18"/>
                      <w:szCs w:val="18"/>
                    </w:rPr>
                  </w:pPr>
                  <w:r>
                    <w:rPr>
                      <w:sz w:val="18"/>
                      <w:szCs w:val="18"/>
                    </w:rPr>
                    <w:t>考虑海岸线熏烟</w:t>
                  </w:r>
                </w:p>
              </w:tc>
              <w:tc>
                <w:tcPr>
                  <w:tcW w:w="2069" w:type="dxa"/>
                  <w:tcBorders>
                    <w:top w:val="single" w:sz="4" w:space="0" w:color="auto"/>
                    <w:left w:val="nil"/>
                    <w:bottom w:val="single" w:sz="4" w:space="0" w:color="auto"/>
                    <w:right w:val="single" w:sz="4" w:space="0" w:color="auto"/>
                  </w:tcBorders>
                  <w:vAlign w:val="center"/>
                </w:tcPr>
                <w:p w14:paraId="7D24B3E2" w14:textId="77777777" w:rsidR="004E650B" w:rsidRDefault="003F657A">
                  <w:pPr>
                    <w:pStyle w:val="aff1"/>
                    <w:ind w:firstLine="180"/>
                    <w:rPr>
                      <w:sz w:val="18"/>
                      <w:szCs w:val="18"/>
                    </w:rPr>
                  </w:pPr>
                  <w:r>
                    <w:rPr>
                      <w:sz w:val="18"/>
                      <w:szCs w:val="18"/>
                    </w:rPr>
                    <w:t>□</w:t>
                  </w:r>
                  <w:r>
                    <w:rPr>
                      <w:sz w:val="18"/>
                      <w:szCs w:val="18"/>
                    </w:rPr>
                    <w:t>是</w:t>
                  </w:r>
                  <w:r>
                    <w:rPr>
                      <w:sz w:val="18"/>
                      <w:szCs w:val="18"/>
                    </w:rPr>
                    <w:t xml:space="preserve">  </w:t>
                  </w:r>
                  <w:r>
                    <w:rPr>
                      <w:rFonts w:ascii="MS Mincho" w:eastAsia="MS Mincho" w:hAnsi="MS Mincho" w:cs="MS Mincho" w:hint="eastAsia"/>
                      <w:sz w:val="18"/>
                      <w:szCs w:val="18"/>
                    </w:rPr>
                    <w:t>☑</w:t>
                  </w:r>
                  <w:r>
                    <w:rPr>
                      <w:sz w:val="18"/>
                      <w:szCs w:val="18"/>
                    </w:rPr>
                    <w:t>否</w:t>
                  </w:r>
                </w:p>
              </w:tc>
            </w:tr>
            <w:tr w:rsidR="004E650B" w14:paraId="23FC5AB8" w14:textId="77777777" w:rsidTr="006812E8">
              <w:trPr>
                <w:trHeight w:val="397"/>
                <w:jc w:val="center"/>
              </w:trPr>
              <w:tc>
                <w:tcPr>
                  <w:tcW w:w="2931" w:type="dxa"/>
                  <w:vMerge/>
                  <w:tcBorders>
                    <w:top w:val="nil"/>
                    <w:left w:val="single" w:sz="4" w:space="0" w:color="auto"/>
                    <w:bottom w:val="single" w:sz="4" w:space="0" w:color="auto"/>
                    <w:right w:val="single" w:sz="4" w:space="0" w:color="auto"/>
                  </w:tcBorders>
                  <w:vAlign w:val="center"/>
                </w:tcPr>
                <w:p w14:paraId="58A8A075" w14:textId="77777777" w:rsidR="004E650B" w:rsidRDefault="004E650B">
                  <w:pPr>
                    <w:pStyle w:val="aff1"/>
                    <w:ind w:firstLine="180"/>
                    <w:rPr>
                      <w:sz w:val="18"/>
                      <w:szCs w:val="18"/>
                    </w:rPr>
                  </w:pPr>
                </w:p>
              </w:tc>
              <w:tc>
                <w:tcPr>
                  <w:tcW w:w="2835" w:type="dxa"/>
                  <w:tcBorders>
                    <w:top w:val="single" w:sz="4" w:space="0" w:color="auto"/>
                    <w:left w:val="nil"/>
                    <w:bottom w:val="single" w:sz="4" w:space="0" w:color="auto"/>
                    <w:right w:val="single" w:sz="4" w:space="0" w:color="auto"/>
                  </w:tcBorders>
                  <w:vAlign w:val="center"/>
                </w:tcPr>
                <w:p w14:paraId="58209D3E" w14:textId="77777777" w:rsidR="004E650B" w:rsidRDefault="003F657A">
                  <w:pPr>
                    <w:pStyle w:val="aff1"/>
                    <w:ind w:firstLine="180"/>
                    <w:rPr>
                      <w:sz w:val="18"/>
                      <w:szCs w:val="18"/>
                    </w:rPr>
                  </w:pPr>
                  <w:r>
                    <w:rPr>
                      <w:sz w:val="18"/>
                      <w:szCs w:val="18"/>
                    </w:rPr>
                    <w:t>海岸线距离</w:t>
                  </w:r>
                  <w:r>
                    <w:rPr>
                      <w:sz w:val="18"/>
                      <w:szCs w:val="18"/>
                    </w:rPr>
                    <w:t>/m</w:t>
                  </w:r>
                </w:p>
              </w:tc>
              <w:tc>
                <w:tcPr>
                  <w:tcW w:w="2069" w:type="dxa"/>
                  <w:tcBorders>
                    <w:top w:val="single" w:sz="4" w:space="0" w:color="auto"/>
                    <w:left w:val="nil"/>
                    <w:bottom w:val="single" w:sz="4" w:space="0" w:color="auto"/>
                    <w:right w:val="single" w:sz="4" w:space="0" w:color="auto"/>
                  </w:tcBorders>
                  <w:vAlign w:val="center"/>
                </w:tcPr>
                <w:p w14:paraId="763D2D36" w14:textId="77777777" w:rsidR="004E650B" w:rsidRDefault="003F657A">
                  <w:pPr>
                    <w:pStyle w:val="aff1"/>
                    <w:ind w:firstLine="180"/>
                    <w:rPr>
                      <w:sz w:val="18"/>
                      <w:szCs w:val="18"/>
                    </w:rPr>
                  </w:pPr>
                  <w:r>
                    <w:rPr>
                      <w:sz w:val="18"/>
                      <w:szCs w:val="18"/>
                    </w:rPr>
                    <w:t>/</w:t>
                  </w:r>
                </w:p>
              </w:tc>
            </w:tr>
            <w:tr w:rsidR="004E650B" w14:paraId="22B8BA4B" w14:textId="77777777" w:rsidTr="006812E8">
              <w:trPr>
                <w:trHeight w:val="397"/>
                <w:jc w:val="center"/>
              </w:trPr>
              <w:tc>
                <w:tcPr>
                  <w:tcW w:w="2931" w:type="dxa"/>
                  <w:vMerge/>
                  <w:tcBorders>
                    <w:top w:val="nil"/>
                    <w:left w:val="single" w:sz="4" w:space="0" w:color="auto"/>
                    <w:bottom w:val="single" w:sz="4" w:space="0" w:color="auto"/>
                    <w:right w:val="single" w:sz="4" w:space="0" w:color="auto"/>
                  </w:tcBorders>
                  <w:vAlign w:val="center"/>
                </w:tcPr>
                <w:p w14:paraId="2331001D" w14:textId="77777777" w:rsidR="004E650B" w:rsidRDefault="004E650B">
                  <w:pPr>
                    <w:pStyle w:val="aff1"/>
                    <w:ind w:firstLine="180"/>
                    <w:rPr>
                      <w:sz w:val="18"/>
                      <w:szCs w:val="18"/>
                    </w:rPr>
                  </w:pPr>
                </w:p>
              </w:tc>
              <w:tc>
                <w:tcPr>
                  <w:tcW w:w="2835" w:type="dxa"/>
                  <w:tcBorders>
                    <w:top w:val="single" w:sz="4" w:space="0" w:color="auto"/>
                    <w:left w:val="nil"/>
                    <w:bottom w:val="single" w:sz="4" w:space="0" w:color="auto"/>
                    <w:right w:val="single" w:sz="4" w:space="0" w:color="auto"/>
                  </w:tcBorders>
                  <w:vAlign w:val="center"/>
                </w:tcPr>
                <w:p w14:paraId="29DE2603" w14:textId="77777777" w:rsidR="004E650B" w:rsidRDefault="003F657A">
                  <w:pPr>
                    <w:pStyle w:val="aff1"/>
                    <w:ind w:firstLine="180"/>
                    <w:rPr>
                      <w:sz w:val="18"/>
                      <w:szCs w:val="18"/>
                    </w:rPr>
                  </w:pPr>
                  <w:r>
                    <w:rPr>
                      <w:sz w:val="18"/>
                      <w:szCs w:val="18"/>
                    </w:rPr>
                    <w:t>海岸线方向</w:t>
                  </w:r>
                  <w:r>
                    <w:rPr>
                      <w:sz w:val="18"/>
                      <w:szCs w:val="18"/>
                    </w:rPr>
                    <w:t>/</w:t>
                  </w:r>
                  <w:r>
                    <w:rPr>
                      <w:sz w:val="18"/>
                      <w:szCs w:val="18"/>
                      <w:vertAlign w:val="superscript"/>
                    </w:rPr>
                    <w:t>o</w:t>
                  </w:r>
                </w:p>
              </w:tc>
              <w:tc>
                <w:tcPr>
                  <w:tcW w:w="2069" w:type="dxa"/>
                  <w:tcBorders>
                    <w:top w:val="single" w:sz="4" w:space="0" w:color="auto"/>
                    <w:left w:val="nil"/>
                    <w:bottom w:val="single" w:sz="4" w:space="0" w:color="auto"/>
                    <w:right w:val="single" w:sz="4" w:space="0" w:color="auto"/>
                  </w:tcBorders>
                  <w:vAlign w:val="center"/>
                </w:tcPr>
                <w:p w14:paraId="4A6513E3" w14:textId="77777777" w:rsidR="004E650B" w:rsidRDefault="003F657A">
                  <w:pPr>
                    <w:pStyle w:val="aff1"/>
                    <w:ind w:firstLine="180"/>
                    <w:rPr>
                      <w:sz w:val="18"/>
                      <w:szCs w:val="18"/>
                    </w:rPr>
                  </w:pPr>
                  <w:r>
                    <w:rPr>
                      <w:sz w:val="18"/>
                      <w:szCs w:val="18"/>
                    </w:rPr>
                    <w:t>/</w:t>
                  </w:r>
                </w:p>
              </w:tc>
            </w:tr>
          </w:tbl>
          <w:p w14:paraId="6B553F30" w14:textId="40DC1AB2" w:rsidR="004E650B" w:rsidRDefault="003F657A">
            <w:pPr>
              <w:pStyle w:val="a5"/>
              <w:ind w:firstLine="210"/>
              <w:rPr>
                <w:sz w:val="21"/>
              </w:rPr>
            </w:pPr>
            <w:r>
              <w:rPr>
                <w:sz w:val="21"/>
              </w:rPr>
              <w:t>表</w:t>
            </w:r>
            <w:r>
              <w:rPr>
                <w:sz w:val="21"/>
              </w:rPr>
              <w:t>4</w:t>
            </w:r>
            <w:r w:rsidR="00375923">
              <w:rPr>
                <w:sz w:val="21"/>
              </w:rPr>
              <w:t>.2</w:t>
            </w:r>
            <w:r>
              <w:rPr>
                <w:sz w:val="21"/>
              </w:rPr>
              <w:t>-</w:t>
            </w:r>
            <w:r w:rsidR="00375923">
              <w:rPr>
                <w:sz w:val="21"/>
              </w:rPr>
              <w:t>9</w:t>
            </w:r>
            <w:r>
              <w:rPr>
                <w:sz w:val="21"/>
              </w:rPr>
              <w:t xml:space="preserve">  </w:t>
            </w:r>
            <w:r>
              <w:rPr>
                <w:sz w:val="21"/>
              </w:rPr>
              <w:t>污染源排放参数表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723"/>
              <w:gridCol w:w="1258"/>
              <w:gridCol w:w="1160"/>
              <w:gridCol w:w="407"/>
              <w:gridCol w:w="433"/>
              <w:gridCol w:w="494"/>
              <w:gridCol w:w="396"/>
              <w:gridCol w:w="407"/>
              <w:gridCol w:w="576"/>
              <w:gridCol w:w="396"/>
              <w:gridCol w:w="625"/>
              <w:gridCol w:w="621"/>
            </w:tblGrid>
            <w:tr w:rsidR="00C61967" w14:paraId="3A8C8222" w14:textId="77777777" w:rsidTr="006812E8">
              <w:trPr>
                <w:trHeight w:val="397"/>
              </w:trPr>
              <w:tc>
                <w:tcPr>
                  <w:tcW w:w="251" w:type="pct"/>
                  <w:vMerge w:val="restart"/>
                  <w:vAlign w:val="center"/>
                </w:tcPr>
                <w:p w14:paraId="4065F851" w14:textId="77777777" w:rsidR="004E650B" w:rsidRDefault="003F657A">
                  <w:pPr>
                    <w:jc w:val="center"/>
                    <w:rPr>
                      <w:kern w:val="0"/>
                      <w:sz w:val="18"/>
                      <w:szCs w:val="18"/>
                      <w:lang w:val="zh-CN"/>
                    </w:rPr>
                  </w:pPr>
                  <w:r>
                    <w:rPr>
                      <w:kern w:val="0"/>
                      <w:sz w:val="18"/>
                      <w:szCs w:val="18"/>
                      <w:lang w:val="zh-CN"/>
                    </w:rPr>
                    <w:t>编号</w:t>
                  </w:r>
                </w:p>
              </w:tc>
              <w:tc>
                <w:tcPr>
                  <w:tcW w:w="462" w:type="pct"/>
                  <w:vMerge w:val="restart"/>
                  <w:vAlign w:val="center"/>
                </w:tcPr>
                <w:p w14:paraId="22F41A36" w14:textId="77777777" w:rsidR="004E650B" w:rsidRDefault="003F657A">
                  <w:pPr>
                    <w:jc w:val="center"/>
                    <w:rPr>
                      <w:kern w:val="0"/>
                      <w:sz w:val="18"/>
                      <w:szCs w:val="18"/>
                      <w:lang w:val="zh-CN"/>
                    </w:rPr>
                  </w:pPr>
                  <w:r>
                    <w:rPr>
                      <w:kern w:val="0"/>
                      <w:sz w:val="18"/>
                      <w:szCs w:val="18"/>
                      <w:lang w:val="zh-CN"/>
                    </w:rPr>
                    <w:t>名称</w:t>
                  </w:r>
                </w:p>
              </w:tc>
              <w:tc>
                <w:tcPr>
                  <w:tcW w:w="1539" w:type="pct"/>
                  <w:gridSpan w:val="2"/>
                  <w:vAlign w:val="center"/>
                </w:tcPr>
                <w:p w14:paraId="099E5AD8" w14:textId="77777777" w:rsidR="004E650B" w:rsidRDefault="003F657A">
                  <w:pPr>
                    <w:jc w:val="center"/>
                    <w:rPr>
                      <w:kern w:val="0"/>
                      <w:sz w:val="18"/>
                      <w:szCs w:val="18"/>
                      <w:lang w:val="zh-CN"/>
                    </w:rPr>
                  </w:pPr>
                  <w:r>
                    <w:rPr>
                      <w:kern w:val="0"/>
                      <w:sz w:val="18"/>
                      <w:szCs w:val="18"/>
                      <w:lang w:val="zh-CN"/>
                    </w:rPr>
                    <w:t>面源起点坐标</w:t>
                  </w:r>
                  <w:r>
                    <w:rPr>
                      <w:kern w:val="0"/>
                      <w:sz w:val="18"/>
                      <w:szCs w:val="18"/>
                      <w:lang w:val="zh-CN"/>
                    </w:rPr>
                    <w:t>/m</w:t>
                  </w:r>
                </w:p>
              </w:tc>
              <w:tc>
                <w:tcPr>
                  <w:tcW w:w="258" w:type="pct"/>
                  <w:vMerge w:val="restart"/>
                  <w:vAlign w:val="center"/>
                </w:tcPr>
                <w:p w14:paraId="1B0FC00D" w14:textId="77777777" w:rsidR="004E650B" w:rsidRDefault="003F657A">
                  <w:pPr>
                    <w:jc w:val="center"/>
                    <w:rPr>
                      <w:kern w:val="0"/>
                      <w:sz w:val="18"/>
                      <w:szCs w:val="18"/>
                      <w:lang w:val="zh-CN"/>
                    </w:rPr>
                  </w:pPr>
                  <w:r>
                    <w:rPr>
                      <w:kern w:val="0"/>
                      <w:sz w:val="18"/>
                      <w:szCs w:val="18"/>
                      <w:lang w:val="zh-CN"/>
                    </w:rPr>
                    <w:t>面源海拔高度</w:t>
                  </w:r>
                  <w:r>
                    <w:rPr>
                      <w:kern w:val="0"/>
                      <w:sz w:val="18"/>
                      <w:szCs w:val="18"/>
                      <w:lang w:val="zh-CN"/>
                    </w:rPr>
                    <w:t>/m</w:t>
                  </w:r>
                </w:p>
              </w:tc>
              <w:tc>
                <w:tcPr>
                  <w:tcW w:w="278" w:type="pct"/>
                  <w:vMerge w:val="restart"/>
                  <w:vAlign w:val="center"/>
                </w:tcPr>
                <w:p w14:paraId="46477350" w14:textId="77777777" w:rsidR="004E650B" w:rsidRDefault="003F657A">
                  <w:pPr>
                    <w:jc w:val="center"/>
                    <w:rPr>
                      <w:kern w:val="0"/>
                      <w:sz w:val="18"/>
                      <w:szCs w:val="18"/>
                      <w:lang w:val="zh-CN"/>
                    </w:rPr>
                  </w:pPr>
                  <w:r>
                    <w:rPr>
                      <w:kern w:val="0"/>
                      <w:sz w:val="18"/>
                      <w:szCs w:val="18"/>
                      <w:lang w:val="zh-CN"/>
                    </w:rPr>
                    <w:t>面源长度</w:t>
                  </w:r>
                  <w:r>
                    <w:rPr>
                      <w:kern w:val="0"/>
                      <w:sz w:val="18"/>
                      <w:szCs w:val="18"/>
                      <w:lang w:val="zh-CN"/>
                    </w:rPr>
                    <w:t>/m</w:t>
                  </w:r>
                </w:p>
              </w:tc>
              <w:tc>
                <w:tcPr>
                  <w:tcW w:w="316" w:type="pct"/>
                  <w:vMerge w:val="restart"/>
                  <w:vAlign w:val="center"/>
                </w:tcPr>
                <w:p w14:paraId="3E1F8D91" w14:textId="77777777" w:rsidR="004E650B" w:rsidRDefault="003F657A">
                  <w:pPr>
                    <w:jc w:val="center"/>
                    <w:rPr>
                      <w:kern w:val="0"/>
                      <w:sz w:val="18"/>
                      <w:szCs w:val="18"/>
                      <w:lang w:val="zh-CN"/>
                    </w:rPr>
                  </w:pPr>
                  <w:r>
                    <w:rPr>
                      <w:kern w:val="0"/>
                      <w:sz w:val="18"/>
                      <w:szCs w:val="18"/>
                      <w:lang w:val="zh-CN"/>
                    </w:rPr>
                    <w:t>面源宽度</w:t>
                  </w:r>
                  <w:r>
                    <w:rPr>
                      <w:kern w:val="0"/>
                      <w:sz w:val="18"/>
                      <w:szCs w:val="18"/>
                      <w:lang w:val="zh-CN"/>
                    </w:rPr>
                    <w:t>/m</w:t>
                  </w:r>
                </w:p>
              </w:tc>
              <w:tc>
                <w:tcPr>
                  <w:tcW w:w="251" w:type="pct"/>
                  <w:vMerge w:val="restart"/>
                  <w:vAlign w:val="center"/>
                </w:tcPr>
                <w:p w14:paraId="5B86D4C8" w14:textId="77777777" w:rsidR="004E650B" w:rsidRDefault="003F657A">
                  <w:pPr>
                    <w:jc w:val="center"/>
                    <w:rPr>
                      <w:kern w:val="0"/>
                      <w:sz w:val="18"/>
                      <w:szCs w:val="18"/>
                      <w:lang w:val="zh-CN"/>
                    </w:rPr>
                  </w:pPr>
                  <w:r>
                    <w:rPr>
                      <w:kern w:val="0"/>
                      <w:sz w:val="18"/>
                      <w:szCs w:val="18"/>
                      <w:lang w:val="zh-CN"/>
                    </w:rPr>
                    <w:t>与正北向夹角</w:t>
                  </w:r>
                  <w:r>
                    <w:rPr>
                      <w:kern w:val="0"/>
                      <w:sz w:val="18"/>
                      <w:szCs w:val="18"/>
                      <w:lang w:val="zh-CN"/>
                    </w:rPr>
                    <w:t>/°</w:t>
                  </w:r>
                </w:p>
              </w:tc>
              <w:tc>
                <w:tcPr>
                  <w:tcW w:w="258" w:type="pct"/>
                  <w:vMerge w:val="restart"/>
                  <w:vAlign w:val="center"/>
                </w:tcPr>
                <w:p w14:paraId="5E9DE614" w14:textId="77777777" w:rsidR="004E650B" w:rsidRDefault="003F657A">
                  <w:pPr>
                    <w:jc w:val="center"/>
                    <w:rPr>
                      <w:kern w:val="0"/>
                      <w:sz w:val="18"/>
                      <w:szCs w:val="18"/>
                      <w:lang w:val="zh-CN"/>
                    </w:rPr>
                  </w:pPr>
                  <w:r>
                    <w:rPr>
                      <w:kern w:val="0"/>
                      <w:sz w:val="18"/>
                      <w:szCs w:val="18"/>
                      <w:lang w:val="zh-CN"/>
                    </w:rPr>
                    <w:t>面源有效排放高度</w:t>
                  </w:r>
                  <w:r>
                    <w:rPr>
                      <w:kern w:val="0"/>
                      <w:sz w:val="18"/>
                      <w:szCs w:val="18"/>
                      <w:lang w:val="zh-CN"/>
                    </w:rPr>
                    <w:t>/m</w:t>
                  </w:r>
                </w:p>
              </w:tc>
              <w:tc>
                <w:tcPr>
                  <w:tcW w:w="365" w:type="pct"/>
                  <w:vMerge w:val="restart"/>
                  <w:vAlign w:val="center"/>
                </w:tcPr>
                <w:p w14:paraId="6A907CE8" w14:textId="77777777" w:rsidR="004E650B" w:rsidRDefault="003F657A">
                  <w:pPr>
                    <w:jc w:val="center"/>
                    <w:rPr>
                      <w:kern w:val="0"/>
                      <w:sz w:val="18"/>
                      <w:szCs w:val="18"/>
                      <w:lang w:val="zh-CN"/>
                    </w:rPr>
                  </w:pPr>
                  <w:r>
                    <w:rPr>
                      <w:kern w:val="0"/>
                      <w:sz w:val="18"/>
                      <w:szCs w:val="18"/>
                      <w:lang w:val="zh-CN"/>
                    </w:rPr>
                    <w:t>年排放小时数</w:t>
                  </w:r>
                  <w:r>
                    <w:rPr>
                      <w:kern w:val="0"/>
                      <w:sz w:val="18"/>
                      <w:szCs w:val="18"/>
                      <w:lang w:val="zh-CN"/>
                    </w:rPr>
                    <w:t>/h</w:t>
                  </w:r>
                </w:p>
              </w:tc>
              <w:tc>
                <w:tcPr>
                  <w:tcW w:w="251" w:type="pct"/>
                  <w:vMerge w:val="restart"/>
                  <w:vAlign w:val="center"/>
                </w:tcPr>
                <w:p w14:paraId="4414C2D9" w14:textId="77777777" w:rsidR="004E650B" w:rsidRDefault="003F657A">
                  <w:pPr>
                    <w:jc w:val="center"/>
                    <w:rPr>
                      <w:kern w:val="0"/>
                      <w:sz w:val="18"/>
                      <w:szCs w:val="18"/>
                      <w:lang w:val="zh-CN"/>
                    </w:rPr>
                  </w:pPr>
                  <w:r>
                    <w:rPr>
                      <w:kern w:val="0"/>
                      <w:sz w:val="18"/>
                      <w:szCs w:val="18"/>
                      <w:lang w:val="zh-CN"/>
                    </w:rPr>
                    <w:t>排放工况</w:t>
                  </w:r>
                </w:p>
              </w:tc>
              <w:tc>
                <w:tcPr>
                  <w:tcW w:w="771" w:type="pct"/>
                  <w:gridSpan w:val="2"/>
                  <w:vMerge w:val="restart"/>
                  <w:vAlign w:val="center"/>
                </w:tcPr>
                <w:p w14:paraId="6B83CE41" w14:textId="77777777" w:rsidR="004E650B" w:rsidRDefault="003F657A">
                  <w:pPr>
                    <w:jc w:val="center"/>
                    <w:rPr>
                      <w:kern w:val="0"/>
                      <w:sz w:val="18"/>
                      <w:szCs w:val="18"/>
                      <w:lang w:val="zh-CN"/>
                    </w:rPr>
                  </w:pPr>
                  <w:r>
                    <w:rPr>
                      <w:kern w:val="0"/>
                      <w:sz w:val="18"/>
                      <w:szCs w:val="18"/>
                      <w:lang w:val="zh-CN"/>
                    </w:rPr>
                    <w:t>排放速率</w:t>
                  </w:r>
                  <w:r>
                    <w:rPr>
                      <w:kern w:val="0"/>
                      <w:sz w:val="18"/>
                      <w:szCs w:val="18"/>
                      <w:lang w:val="zh-CN"/>
                    </w:rPr>
                    <w:t>/</w:t>
                  </w:r>
                  <w:r>
                    <w:rPr>
                      <w:kern w:val="0"/>
                      <w:sz w:val="18"/>
                      <w:szCs w:val="18"/>
                      <w:lang w:val="zh-CN"/>
                    </w:rPr>
                    <w:t>（</w:t>
                  </w:r>
                  <w:r>
                    <w:rPr>
                      <w:kern w:val="0"/>
                      <w:sz w:val="18"/>
                      <w:szCs w:val="18"/>
                      <w:lang w:val="zh-CN"/>
                    </w:rPr>
                    <w:t>t/a</w:t>
                  </w:r>
                  <w:r>
                    <w:rPr>
                      <w:kern w:val="0"/>
                      <w:sz w:val="18"/>
                      <w:szCs w:val="18"/>
                      <w:lang w:val="zh-CN"/>
                    </w:rPr>
                    <w:t>）</w:t>
                  </w:r>
                </w:p>
              </w:tc>
            </w:tr>
            <w:tr w:rsidR="009711F8" w14:paraId="147974A3" w14:textId="77777777" w:rsidTr="009711F8">
              <w:trPr>
                <w:trHeight w:val="397"/>
              </w:trPr>
              <w:tc>
                <w:tcPr>
                  <w:tcW w:w="251" w:type="pct"/>
                  <w:vMerge/>
                  <w:vAlign w:val="center"/>
                </w:tcPr>
                <w:p w14:paraId="3B692932" w14:textId="77777777" w:rsidR="004E650B" w:rsidRDefault="004E650B">
                  <w:pPr>
                    <w:jc w:val="center"/>
                    <w:rPr>
                      <w:kern w:val="0"/>
                      <w:sz w:val="18"/>
                      <w:szCs w:val="18"/>
                      <w:lang w:val="zh-CN"/>
                    </w:rPr>
                  </w:pPr>
                </w:p>
              </w:tc>
              <w:tc>
                <w:tcPr>
                  <w:tcW w:w="462" w:type="pct"/>
                  <w:vMerge/>
                  <w:vAlign w:val="center"/>
                </w:tcPr>
                <w:p w14:paraId="4C5E2AA5" w14:textId="77777777" w:rsidR="004E650B" w:rsidRDefault="004E650B">
                  <w:pPr>
                    <w:jc w:val="center"/>
                    <w:rPr>
                      <w:kern w:val="0"/>
                      <w:sz w:val="18"/>
                      <w:szCs w:val="18"/>
                      <w:lang w:val="zh-CN"/>
                    </w:rPr>
                  </w:pPr>
                </w:p>
              </w:tc>
              <w:tc>
                <w:tcPr>
                  <w:tcW w:w="798" w:type="pct"/>
                  <w:vAlign w:val="center"/>
                </w:tcPr>
                <w:p w14:paraId="5396E0B8" w14:textId="77777777" w:rsidR="004E650B" w:rsidRDefault="003F657A">
                  <w:pPr>
                    <w:jc w:val="center"/>
                    <w:rPr>
                      <w:kern w:val="0"/>
                      <w:sz w:val="18"/>
                      <w:szCs w:val="18"/>
                      <w:lang w:val="zh-CN"/>
                    </w:rPr>
                  </w:pPr>
                  <w:r>
                    <w:rPr>
                      <w:kern w:val="0"/>
                      <w:sz w:val="18"/>
                      <w:szCs w:val="18"/>
                      <w:lang w:val="zh-CN"/>
                    </w:rPr>
                    <w:t>X</w:t>
                  </w:r>
                  <w:r>
                    <w:rPr>
                      <w:kern w:val="0"/>
                      <w:sz w:val="18"/>
                      <w:szCs w:val="18"/>
                      <w:lang w:val="zh-CN"/>
                    </w:rPr>
                    <w:t>（</w:t>
                  </w:r>
                  <w:r>
                    <w:rPr>
                      <w:kern w:val="0"/>
                      <w:sz w:val="18"/>
                      <w:szCs w:val="18"/>
                      <w:lang w:val="zh-CN"/>
                    </w:rPr>
                    <w:t>E</w:t>
                  </w:r>
                  <w:r>
                    <w:rPr>
                      <w:kern w:val="0"/>
                      <w:sz w:val="18"/>
                      <w:szCs w:val="18"/>
                      <w:lang w:val="zh-CN"/>
                    </w:rPr>
                    <w:t>）</w:t>
                  </w:r>
                </w:p>
              </w:tc>
              <w:tc>
                <w:tcPr>
                  <w:tcW w:w="741" w:type="pct"/>
                  <w:vAlign w:val="center"/>
                </w:tcPr>
                <w:p w14:paraId="5E37D872" w14:textId="77777777" w:rsidR="004E650B" w:rsidRDefault="003F657A">
                  <w:pPr>
                    <w:jc w:val="center"/>
                    <w:rPr>
                      <w:kern w:val="0"/>
                      <w:sz w:val="18"/>
                      <w:szCs w:val="18"/>
                      <w:lang w:val="zh-CN"/>
                    </w:rPr>
                  </w:pPr>
                  <w:r>
                    <w:rPr>
                      <w:kern w:val="0"/>
                      <w:sz w:val="18"/>
                      <w:szCs w:val="18"/>
                      <w:lang w:val="zh-CN"/>
                    </w:rPr>
                    <w:t>Y</w:t>
                  </w:r>
                  <w:r>
                    <w:rPr>
                      <w:kern w:val="0"/>
                      <w:sz w:val="18"/>
                      <w:szCs w:val="18"/>
                      <w:lang w:val="zh-CN"/>
                    </w:rPr>
                    <w:t>（</w:t>
                  </w:r>
                  <w:r>
                    <w:rPr>
                      <w:kern w:val="0"/>
                      <w:sz w:val="18"/>
                      <w:szCs w:val="18"/>
                      <w:lang w:val="zh-CN"/>
                    </w:rPr>
                    <w:t>N</w:t>
                  </w:r>
                  <w:r>
                    <w:rPr>
                      <w:kern w:val="0"/>
                      <w:sz w:val="18"/>
                      <w:szCs w:val="18"/>
                      <w:lang w:val="zh-CN"/>
                    </w:rPr>
                    <w:t>）</w:t>
                  </w:r>
                </w:p>
              </w:tc>
              <w:tc>
                <w:tcPr>
                  <w:tcW w:w="258" w:type="pct"/>
                  <w:vMerge/>
                  <w:vAlign w:val="center"/>
                </w:tcPr>
                <w:p w14:paraId="1F7772F2" w14:textId="77777777" w:rsidR="004E650B" w:rsidRDefault="004E650B">
                  <w:pPr>
                    <w:jc w:val="center"/>
                    <w:rPr>
                      <w:kern w:val="0"/>
                      <w:sz w:val="18"/>
                      <w:szCs w:val="18"/>
                      <w:lang w:val="zh-CN"/>
                    </w:rPr>
                  </w:pPr>
                </w:p>
              </w:tc>
              <w:tc>
                <w:tcPr>
                  <w:tcW w:w="278" w:type="pct"/>
                  <w:vMerge/>
                  <w:vAlign w:val="center"/>
                </w:tcPr>
                <w:p w14:paraId="4481661C" w14:textId="77777777" w:rsidR="004E650B" w:rsidRDefault="004E650B">
                  <w:pPr>
                    <w:jc w:val="center"/>
                    <w:rPr>
                      <w:kern w:val="0"/>
                      <w:sz w:val="18"/>
                      <w:szCs w:val="18"/>
                      <w:lang w:val="zh-CN"/>
                    </w:rPr>
                  </w:pPr>
                </w:p>
              </w:tc>
              <w:tc>
                <w:tcPr>
                  <w:tcW w:w="316" w:type="pct"/>
                  <w:vMerge/>
                  <w:vAlign w:val="center"/>
                </w:tcPr>
                <w:p w14:paraId="333722DB" w14:textId="77777777" w:rsidR="004E650B" w:rsidRDefault="004E650B">
                  <w:pPr>
                    <w:jc w:val="center"/>
                    <w:rPr>
                      <w:kern w:val="0"/>
                      <w:sz w:val="18"/>
                      <w:szCs w:val="18"/>
                      <w:lang w:val="zh-CN"/>
                    </w:rPr>
                  </w:pPr>
                </w:p>
              </w:tc>
              <w:tc>
                <w:tcPr>
                  <w:tcW w:w="251" w:type="pct"/>
                  <w:vMerge/>
                  <w:vAlign w:val="center"/>
                </w:tcPr>
                <w:p w14:paraId="6540E780" w14:textId="77777777" w:rsidR="004E650B" w:rsidRDefault="004E650B">
                  <w:pPr>
                    <w:jc w:val="center"/>
                    <w:rPr>
                      <w:kern w:val="0"/>
                      <w:sz w:val="18"/>
                      <w:szCs w:val="18"/>
                      <w:lang w:val="zh-CN"/>
                    </w:rPr>
                  </w:pPr>
                </w:p>
              </w:tc>
              <w:tc>
                <w:tcPr>
                  <w:tcW w:w="258" w:type="pct"/>
                  <w:vMerge/>
                  <w:vAlign w:val="center"/>
                </w:tcPr>
                <w:p w14:paraId="05FDFF55" w14:textId="77777777" w:rsidR="004E650B" w:rsidRDefault="004E650B">
                  <w:pPr>
                    <w:jc w:val="center"/>
                    <w:rPr>
                      <w:kern w:val="0"/>
                      <w:sz w:val="18"/>
                      <w:szCs w:val="18"/>
                      <w:lang w:val="zh-CN"/>
                    </w:rPr>
                  </w:pPr>
                </w:p>
              </w:tc>
              <w:tc>
                <w:tcPr>
                  <w:tcW w:w="365" w:type="pct"/>
                  <w:vMerge/>
                  <w:vAlign w:val="center"/>
                </w:tcPr>
                <w:p w14:paraId="7C390D95" w14:textId="77777777" w:rsidR="004E650B" w:rsidRDefault="004E650B">
                  <w:pPr>
                    <w:jc w:val="center"/>
                    <w:rPr>
                      <w:kern w:val="0"/>
                      <w:sz w:val="18"/>
                      <w:szCs w:val="18"/>
                      <w:lang w:val="zh-CN"/>
                    </w:rPr>
                  </w:pPr>
                </w:p>
              </w:tc>
              <w:tc>
                <w:tcPr>
                  <w:tcW w:w="251" w:type="pct"/>
                  <w:vMerge/>
                  <w:vAlign w:val="center"/>
                </w:tcPr>
                <w:p w14:paraId="33CB05B1" w14:textId="77777777" w:rsidR="004E650B" w:rsidRDefault="004E650B">
                  <w:pPr>
                    <w:jc w:val="center"/>
                    <w:rPr>
                      <w:kern w:val="0"/>
                      <w:sz w:val="18"/>
                      <w:szCs w:val="18"/>
                      <w:lang w:val="zh-CN"/>
                    </w:rPr>
                  </w:pPr>
                </w:p>
              </w:tc>
              <w:tc>
                <w:tcPr>
                  <w:tcW w:w="771" w:type="pct"/>
                  <w:gridSpan w:val="2"/>
                  <w:vMerge/>
                  <w:vAlign w:val="center"/>
                </w:tcPr>
                <w:p w14:paraId="0EA614D2" w14:textId="77777777" w:rsidR="004E650B" w:rsidRDefault="004E650B">
                  <w:pPr>
                    <w:pStyle w:val="aff1"/>
                    <w:rPr>
                      <w:sz w:val="18"/>
                      <w:szCs w:val="18"/>
                    </w:rPr>
                  </w:pPr>
                </w:p>
              </w:tc>
            </w:tr>
            <w:tr w:rsidR="009711F8" w14:paraId="5797FDF7" w14:textId="77777777" w:rsidTr="009711F8">
              <w:trPr>
                <w:trHeight w:val="397"/>
              </w:trPr>
              <w:tc>
                <w:tcPr>
                  <w:tcW w:w="251" w:type="pct"/>
                  <w:vAlign w:val="center"/>
                </w:tcPr>
                <w:p w14:paraId="4F09E4E6" w14:textId="31F4E0A2" w:rsidR="009711F8" w:rsidRDefault="009711F8" w:rsidP="009711F8">
                  <w:pPr>
                    <w:jc w:val="center"/>
                    <w:rPr>
                      <w:kern w:val="0"/>
                      <w:sz w:val="18"/>
                      <w:szCs w:val="18"/>
                      <w:lang w:val="zh-CN"/>
                    </w:rPr>
                  </w:pPr>
                  <w:r>
                    <w:rPr>
                      <w:kern w:val="0"/>
                      <w:sz w:val="18"/>
                      <w:szCs w:val="18"/>
                      <w:lang w:val="zh-CN"/>
                    </w:rPr>
                    <w:t>1#</w:t>
                  </w:r>
                </w:p>
              </w:tc>
              <w:tc>
                <w:tcPr>
                  <w:tcW w:w="462" w:type="pct"/>
                  <w:vAlign w:val="center"/>
                </w:tcPr>
                <w:p w14:paraId="499F28FD" w14:textId="0305D6B3" w:rsidR="009711F8" w:rsidRDefault="009711F8" w:rsidP="009711F8">
                  <w:pPr>
                    <w:jc w:val="center"/>
                    <w:rPr>
                      <w:kern w:val="0"/>
                      <w:sz w:val="18"/>
                      <w:szCs w:val="18"/>
                      <w:lang w:val="zh-CN"/>
                    </w:rPr>
                  </w:pPr>
                  <w:r w:rsidRPr="0071403A">
                    <w:rPr>
                      <w:rFonts w:hint="eastAsia"/>
                      <w:kern w:val="0"/>
                      <w:sz w:val="18"/>
                      <w:szCs w:val="18"/>
                      <w:lang w:val="zh-CN"/>
                    </w:rPr>
                    <w:t>加工区</w:t>
                  </w:r>
                  <w:r w:rsidRPr="0071403A">
                    <w:rPr>
                      <w:rFonts w:hint="eastAsia"/>
                      <w:kern w:val="0"/>
                      <w:sz w:val="18"/>
                      <w:szCs w:val="18"/>
                      <w:lang w:val="zh-CN"/>
                    </w:rPr>
                    <w:t>TSP</w:t>
                  </w:r>
                </w:p>
              </w:tc>
              <w:tc>
                <w:tcPr>
                  <w:tcW w:w="798" w:type="pct"/>
                  <w:vAlign w:val="center"/>
                </w:tcPr>
                <w:p w14:paraId="79F45F27" w14:textId="4ADA7AC0" w:rsidR="009711F8" w:rsidRPr="0099044D" w:rsidRDefault="0099044D" w:rsidP="009711F8">
                  <w:pPr>
                    <w:pStyle w:val="aff1"/>
                    <w:jc w:val="both"/>
                    <w:rPr>
                      <w:sz w:val="18"/>
                      <w:szCs w:val="18"/>
                    </w:rPr>
                  </w:pPr>
                  <w:r w:rsidRPr="0099044D">
                    <w:rPr>
                      <w:sz w:val="18"/>
                      <w:szCs w:val="18"/>
                    </w:rPr>
                    <w:t>112°15′21.26″</w:t>
                  </w:r>
                </w:p>
              </w:tc>
              <w:tc>
                <w:tcPr>
                  <w:tcW w:w="741" w:type="pct"/>
                  <w:vAlign w:val="center"/>
                </w:tcPr>
                <w:p w14:paraId="2EF354EE" w14:textId="04C71DD1" w:rsidR="009711F8" w:rsidRPr="0099044D" w:rsidRDefault="0099044D" w:rsidP="009711F8">
                  <w:pPr>
                    <w:jc w:val="center"/>
                    <w:rPr>
                      <w:kern w:val="0"/>
                      <w:sz w:val="18"/>
                      <w:szCs w:val="18"/>
                      <w:lang w:val="zh-CN"/>
                    </w:rPr>
                  </w:pPr>
                  <w:r w:rsidRPr="0099044D">
                    <w:rPr>
                      <w:kern w:val="0"/>
                      <w:sz w:val="18"/>
                      <w:szCs w:val="18"/>
                      <w:lang w:val="zh-CN"/>
                    </w:rPr>
                    <w:t>27°7′36.54″</w:t>
                  </w:r>
                </w:p>
              </w:tc>
              <w:tc>
                <w:tcPr>
                  <w:tcW w:w="258" w:type="pct"/>
                  <w:vAlign w:val="center"/>
                </w:tcPr>
                <w:p w14:paraId="480DE861" w14:textId="0677F662" w:rsidR="009711F8" w:rsidRDefault="009711F8" w:rsidP="009711F8">
                  <w:pPr>
                    <w:jc w:val="center"/>
                    <w:rPr>
                      <w:kern w:val="0"/>
                      <w:sz w:val="18"/>
                      <w:szCs w:val="18"/>
                      <w:lang w:val="zh-CN"/>
                    </w:rPr>
                  </w:pPr>
                  <w:r>
                    <w:rPr>
                      <w:kern w:val="0"/>
                      <w:sz w:val="18"/>
                      <w:szCs w:val="18"/>
                      <w:lang w:val="zh-CN"/>
                    </w:rPr>
                    <w:t>/</w:t>
                  </w:r>
                </w:p>
              </w:tc>
              <w:tc>
                <w:tcPr>
                  <w:tcW w:w="278" w:type="pct"/>
                  <w:vAlign w:val="center"/>
                </w:tcPr>
                <w:p w14:paraId="5898BABC" w14:textId="50EF9DA8" w:rsidR="009711F8" w:rsidRDefault="009711F8" w:rsidP="009711F8">
                  <w:pPr>
                    <w:jc w:val="center"/>
                    <w:rPr>
                      <w:kern w:val="0"/>
                      <w:sz w:val="18"/>
                      <w:szCs w:val="18"/>
                      <w:lang w:val="zh-CN"/>
                    </w:rPr>
                  </w:pPr>
                  <w:r>
                    <w:rPr>
                      <w:rFonts w:hint="eastAsia"/>
                      <w:kern w:val="0"/>
                      <w:sz w:val="18"/>
                      <w:szCs w:val="18"/>
                      <w:lang w:val="zh-CN"/>
                    </w:rPr>
                    <w:t>6</w:t>
                  </w:r>
                  <w:r>
                    <w:rPr>
                      <w:kern w:val="0"/>
                      <w:sz w:val="18"/>
                      <w:szCs w:val="18"/>
                      <w:lang w:val="zh-CN"/>
                    </w:rPr>
                    <w:t>5</w:t>
                  </w:r>
                </w:p>
              </w:tc>
              <w:tc>
                <w:tcPr>
                  <w:tcW w:w="316" w:type="pct"/>
                  <w:vAlign w:val="center"/>
                </w:tcPr>
                <w:p w14:paraId="7640B4E8" w14:textId="20763E9A" w:rsidR="009711F8" w:rsidRDefault="009711F8" w:rsidP="009711F8">
                  <w:pPr>
                    <w:jc w:val="center"/>
                    <w:rPr>
                      <w:kern w:val="0"/>
                      <w:sz w:val="18"/>
                      <w:szCs w:val="18"/>
                      <w:lang w:val="zh-CN"/>
                    </w:rPr>
                  </w:pPr>
                  <w:r>
                    <w:rPr>
                      <w:rFonts w:hint="eastAsia"/>
                      <w:kern w:val="0"/>
                      <w:sz w:val="18"/>
                      <w:szCs w:val="18"/>
                      <w:lang w:val="zh-CN"/>
                    </w:rPr>
                    <w:t>4</w:t>
                  </w:r>
                  <w:r>
                    <w:rPr>
                      <w:kern w:val="0"/>
                      <w:sz w:val="18"/>
                      <w:szCs w:val="18"/>
                      <w:lang w:val="zh-CN"/>
                    </w:rPr>
                    <w:t>0</w:t>
                  </w:r>
                </w:p>
              </w:tc>
              <w:tc>
                <w:tcPr>
                  <w:tcW w:w="251" w:type="pct"/>
                  <w:vAlign w:val="center"/>
                </w:tcPr>
                <w:p w14:paraId="2B6916BA" w14:textId="5BFBEFCB" w:rsidR="009711F8" w:rsidRDefault="009711F8" w:rsidP="009711F8">
                  <w:pPr>
                    <w:jc w:val="center"/>
                    <w:rPr>
                      <w:kern w:val="0"/>
                      <w:sz w:val="18"/>
                      <w:szCs w:val="18"/>
                      <w:lang w:val="zh-CN"/>
                    </w:rPr>
                  </w:pPr>
                  <w:r>
                    <w:rPr>
                      <w:kern w:val="0"/>
                      <w:sz w:val="18"/>
                      <w:szCs w:val="18"/>
                      <w:lang w:val="zh-CN"/>
                    </w:rPr>
                    <w:t>/</w:t>
                  </w:r>
                </w:p>
              </w:tc>
              <w:tc>
                <w:tcPr>
                  <w:tcW w:w="258" w:type="pct"/>
                  <w:vAlign w:val="center"/>
                </w:tcPr>
                <w:p w14:paraId="7999AD84" w14:textId="7BE64833" w:rsidR="009711F8" w:rsidRDefault="00BD46EF" w:rsidP="009711F8">
                  <w:pPr>
                    <w:jc w:val="center"/>
                    <w:rPr>
                      <w:kern w:val="0"/>
                      <w:sz w:val="18"/>
                      <w:szCs w:val="18"/>
                      <w:lang w:val="zh-CN"/>
                    </w:rPr>
                  </w:pPr>
                  <w:r>
                    <w:rPr>
                      <w:kern w:val="0"/>
                      <w:sz w:val="18"/>
                      <w:szCs w:val="18"/>
                      <w:lang w:val="zh-CN"/>
                    </w:rPr>
                    <w:t>10</w:t>
                  </w:r>
                </w:p>
              </w:tc>
              <w:tc>
                <w:tcPr>
                  <w:tcW w:w="365" w:type="pct"/>
                  <w:vAlign w:val="center"/>
                </w:tcPr>
                <w:p w14:paraId="17A299E4" w14:textId="32976534" w:rsidR="009711F8" w:rsidRDefault="009711F8" w:rsidP="009711F8">
                  <w:pPr>
                    <w:jc w:val="center"/>
                    <w:rPr>
                      <w:kern w:val="0"/>
                      <w:sz w:val="18"/>
                      <w:szCs w:val="18"/>
                      <w:lang w:val="zh-CN"/>
                    </w:rPr>
                  </w:pPr>
                  <w:r>
                    <w:rPr>
                      <w:rFonts w:hint="eastAsia"/>
                      <w:kern w:val="0"/>
                      <w:sz w:val="18"/>
                      <w:szCs w:val="18"/>
                      <w:lang w:val="zh-CN"/>
                    </w:rPr>
                    <w:t>2</w:t>
                  </w:r>
                  <w:r>
                    <w:rPr>
                      <w:kern w:val="0"/>
                      <w:sz w:val="18"/>
                      <w:szCs w:val="18"/>
                      <w:lang w:val="zh-CN"/>
                    </w:rPr>
                    <w:t>400</w:t>
                  </w:r>
                </w:p>
              </w:tc>
              <w:tc>
                <w:tcPr>
                  <w:tcW w:w="251" w:type="pct"/>
                  <w:vAlign w:val="center"/>
                </w:tcPr>
                <w:p w14:paraId="53F679E6" w14:textId="77777777" w:rsidR="009711F8" w:rsidRDefault="009711F8" w:rsidP="009711F8">
                  <w:pPr>
                    <w:jc w:val="center"/>
                    <w:rPr>
                      <w:kern w:val="0"/>
                      <w:sz w:val="18"/>
                      <w:szCs w:val="18"/>
                      <w:lang w:val="zh-CN"/>
                    </w:rPr>
                  </w:pPr>
                  <w:r>
                    <w:rPr>
                      <w:kern w:val="0"/>
                      <w:sz w:val="18"/>
                      <w:szCs w:val="18"/>
                      <w:lang w:val="zh-CN"/>
                    </w:rPr>
                    <w:t>正常</w:t>
                  </w:r>
                </w:p>
              </w:tc>
              <w:tc>
                <w:tcPr>
                  <w:tcW w:w="399" w:type="pct"/>
                  <w:vAlign w:val="center"/>
                </w:tcPr>
                <w:p w14:paraId="31AF3DA1" w14:textId="77777777" w:rsidR="009711F8" w:rsidRDefault="009711F8" w:rsidP="009711F8">
                  <w:pPr>
                    <w:jc w:val="center"/>
                    <w:rPr>
                      <w:kern w:val="0"/>
                      <w:sz w:val="18"/>
                      <w:szCs w:val="18"/>
                      <w:lang w:val="zh-CN"/>
                    </w:rPr>
                  </w:pPr>
                  <w:r>
                    <w:rPr>
                      <w:rFonts w:hint="eastAsia"/>
                      <w:kern w:val="0"/>
                      <w:sz w:val="18"/>
                      <w:szCs w:val="18"/>
                      <w:lang w:val="zh-CN"/>
                    </w:rPr>
                    <w:t>T</w:t>
                  </w:r>
                  <w:r>
                    <w:rPr>
                      <w:kern w:val="0"/>
                      <w:sz w:val="18"/>
                      <w:szCs w:val="18"/>
                      <w:lang w:val="zh-CN"/>
                    </w:rPr>
                    <w:t>SP</w:t>
                  </w:r>
                </w:p>
              </w:tc>
              <w:tc>
                <w:tcPr>
                  <w:tcW w:w="372" w:type="pct"/>
                  <w:vAlign w:val="center"/>
                </w:tcPr>
                <w:p w14:paraId="2ADC117F" w14:textId="3BC0CE71" w:rsidR="009711F8" w:rsidRDefault="009711F8" w:rsidP="009711F8">
                  <w:pPr>
                    <w:jc w:val="center"/>
                    <w:rPr>
                      <w:kern w:val="0"/>
                      <w:sz w:val="18"/>
                      <w:szCs w:val="18"/>
                      <w:lang w:val="zh-CN"/>
                    </w:rPr>
                  </w:pPr>
                  <w:r w:rsidRPr="00782902">
                    <w:rPr>
                      <w:sz w:val="18"/>
                      <w:szCs w:val="18"/>
                    </w:rPr>
                    <w:t>0.45</w:t>
                  </w:r>
                </w:p>
              </w:tc>
            </w:tr>
            <w:tr w:rsidR="009711F8" w14:paraId="39EC142C" w14:textId="77777777" w:rsidTr="009711F8">
              <w:trPr>
                <w:trHeight w:val="397"/>
              </w:trPr>
              <w:tc>
                <w:tcPr>
                  <w:tcW w:w="251" w:type="pct"/>
                  <w:vAlign w:val="center"/>
                </w:tcPr>
                <w:p w14:paraId="106B443E" w14:textId="45F9CE0D" w:rsidR="009711F8" w:rsidRDefault="009711F8" w:rsidP="009711F8">
                  <w:pPr>
                    <w:jc w:val="center"/>
                    <w:rPr>
                      <w:kern w:val="0"/>
                      <w:sz w:val="18"/>
                      <w:szCs w:val="18"/>
                      <w:lang w:val="zh-CN"/>
                    </w:rPr>
                  </w:pPr>
                  <w:r>
                    <w:rPr>
                      <w:kern w:val="0"/>
                      <w:sz w:val="18"/>
                      <w:szCs w:val="18"/>
                      <w:lang w:val="zh-CN"/>
                    </w:rPr>
                    <w:t>2#</w:t>
                  </w:r>
                </w:p>
              </w:tc>
              <w:tc>
                <w:tcPr>
                  <w:tcW w:w="462" w:type="pct"/>
                  <w:vAlign w:val="center"/>
                </w:tcPr>
                <w:p w14:paraId="7E25BDAF" w14:textId="4BE2727F" w:rsidR="009711F8" w:rsidRDefault="009711F8" w:rsidP="009711F8">
                  <w:pPr>
                    <w:jc w:val="center"/>
                    <w:rPr>
                      <w:kern w:val="0"/>
                      <w:sz w:val="18"/>
                      <w:szCs w:val="18"/>
                      <w:lang w:val="zh-CN"/>
                    </w:rPr>
                  </w:pPr>
                  <w:r w:rsidRPr="0071403A">
                    <w:rPr>
                      <w:rFonts w:hint="eastAsia"/>
                      <w:kern w:val="0"/>
                      <w:sz w:val="18"/>
                      <w:szCs w:val="18"/>
                      <w:lang w:val="zh-CN"/>
                    </w:rPr>
                    <w:t>原料堆场</w:t>
                  </w:r>
                  <w:r w:rsidRPr="0071403A">
                    <w:rPr>
                      <w:rFonts w:hint="eastAsia"/>
                      <w:kern w:val="0"/>
                      <w:sz w:val="18"/>
                      <w:szCs w:val="18"/>
                      <w:lang w:val="zh-CN"/>
                    </w:rPr>
                    <w:t>TSP</w:t>
                  </w:r>
                </w:p>
              </w:tc>
              <w:tc>
                <w:tcPr>
                  <w:tcW w:w="798" w:type="pct"/>
                  <w:vAlign w:val="center"/>
                </w:tcPr>
                <w:p w14:paraId="08EAE780" w14:textId="7B568190" w:rsidR="009711F8" w:rsidRPr="0099044D" w:rsidRDefault="0099044D" w:rsidP="009711F8">
                  <w:pPr>
                    <w:pStyle w:val="aff1"/>
                    <w:jc w:val="both"/>
                    <w:rPr>
                      <w:sz w:val="18"/>
                      <w:szCs w:val="18"/>
                    </w:rPr>
                  </w:pPr>
                  <w:r w:rsidRPr="0099044D">
                    <w:rPr>
                      <w:sz w:val="18"/>
                      <w:szCs w:val="18"/>
                    </w:rPr>
                    <w:t>112°15′22.34″</w:t>
                  </w:r>
                </w:p>
              </w:tc>
              <w:tc>
                <w:tcPr>
                  <w:tcW w:w="741" w:type="pct"/>
                  <w:vAlign w:val="center"/>
                </w:tcPr>
                <w:p w14:paraId="36BFD5F8" w14:textId="496DFA78" w:rsidR="009711F8" w:rsidRPr="0099044D" w:rsidRDefault="0099044D" w:rsidP="009711F8">
                  <w:pPr>
                    <w:jc w:val="center"/>
                    <w:rPr>
                      <w:kern w:val="0"/>
                      <w:sz w:val="18"/>
                      <w:szCs w:val="18"/>
                      <w:lang w:val="zh-CN"/>
                    </w:rPr>
                  </w:pPr>
                  <w:r w:rsidRPr="0099044D">
                    <w:rPr>
                      <w:kern w:val="0"/>
                      <w:sz w:val="18"/>
                      <w:szCs w:val="18"/>
                      <w:lang w:val="zh-CN"/>
                    </w:rPr>
                    <w:t>27°7′37.28″</w:t>
                  </w:r>
                </w:p>
              </w:tc>
              <w:tc>
                <w:tcPr>
                  <w:tcW w:w="258" w:type="pct"/>
                  <w:vAlign w:val="center"/>
                </w:tcPr>
                <w:p w14:paraId="788054F8" w14:textId="4B293EF4" w:rsidR="009711F8" w:rsidRDefault="009711F8" w:rsidP="009711F8">
                  <w:pPr>
                    <w:jc w:val="center"/>
                    <w:rPr>
                      <w:kern w:val="0"/>
                      <w:sz w:val="18"/>
                      <w:szCs w:val="18"/>
                      <w:lang w:val="zh-CN"/>
                    </w:rPr>
                  </w:pPr>
                  <w:r>
                    <w:rPr>
                      <w:rFonts w:hint="eastAsia"/>
                      <w:kern w:val="0"/>
                      <w:sz w:val="18"/>
                      <w:szCs w:val="18"/>
                      <w:lang w:val="zh-CN"/>
                    </w:rPr>
                    <w:t>/</w:t>
                  </w:r>
                </w:p>
              </w:tc>
              <w:tc>
                <w:tcPr>
                  <w:tcW w:w="278" w:type="pct"/>
                  <w:vAlign w:val="center"/>
                </w:tcPr>
                <w:p w14:paraId="6E48B20A" w14:textId="3B1EDC7F" w:rsidR="009711F8" w:rsidRDefault="009711F8" w:rsidP="009711F8">
                  <w:pPr>
                    <w:jc w:val="center"/>
                    <w:rPr>
                      <w:kern w:val="0"/>
                      <w:sz w:val="18"/>
                      <w:szCs w:val="18"/>
                      <w:lang w:val="zh-CN"/>
                    </w:rPr>
                  </w:pPr>
                  <w:r>
                    <w:rPr>
                      <w:kern w:val="0"/>
                      <w:sz w:val="18"/>
                      <w:szCs w:val="18"/>
                      <w:lang w:val="zh-CN"/>
                    </w:rPr>
                    <w:t>50</w:t>
                  </w:r>
                </w:p>
              </w:tc>
              <w:tc>
                <w:tcPr>
                  <w:tcW w:w="316" w:type="pct"/>
                  <w:vAlign w:val="center"/>
                </w:tcPr>
                <w:p w14:paraId="75E324E3" w14:textId="29FDBF5E" w:rsidR="009711F8" w:rsidRDefault="009711F8" w:rsidP="009711F8">
                  <w:pPr>
                    <w:jc w:val="center"/>
                    <w:rPr>
                      <w:kern w:val="0"/>
                      <w:sz w:val="18"/>
                      <w:szCs w:val="18"/>
                      <w:lang w:val="zh-CN"/>
                    </w:rPr>
                  </w:pPr>
                  <w:r>
                    <w:rPr>
                      <w:kern w:val="0"/>
                      <w:sz w:val="18"/>
                      <w:szCs w:val="18"/>
                      <w:lang w:val="zh-CN"/>
                    </w:rPr>
                    <w:t>30</w:t>
                  </w:r>
                </w:p>
              </w:tc>
              <w:tc>
                <w:tcPr>
                  <w:tcW w:w="251" w:type="pct"/>
                  <w:vAlign w:val="center"/>
                </w:tcPr>
                <w:p w14:paraId="260B1107" w14:textId="79CC5D59" w:rsidR="009711F8" w:rsidRDefault="009711F8" w:rsidP="009711F8">
                  <w:pPr>
                    <w:jc w:val="center"/>
                    <w:rPr>
                      <w:kern w:val="0"/>
                      <w:sz w:val="18"/>
                      <w:szCs w:val="18"/>
                      <w:lang w:val="zh-CN"/>
                    </w:rPr>
                  </w:pPr>
                  <w:r>
                    <w:rPr>
                      <w:rFonts w:hint="eastAsia"/>
                      <w:kern w:val="0"/>
                      <w:sz w:val="18"/>
                      <w:szCs w:val="18"/>
                      <w:lang w:val="zh-CN"/>
                    </w:rPr>
                    <w:t>/</w:t>
                  </w:r>
                </w:p>
              </w:tc>
              <w:tc>
                <w:tcPr>
                  <w:tcW w:w="258" w:type="pct"/>
                  <w:vAlign w:val="center"/>
                </w:tcPr>
                <w:p w14:paraId="1198F710" w14:textId="69AE4638" w:rsidR="009711F8" w:rsidRDefault="00BD46EF" w:rsidP="009711F8">
                  <w:pPr>
                    <w:jc w:val="center"/>
                    <w:rPr>
                      <w:kern w:val="0"/>
                      <w:sz w:val="18"/>
                      <w:szCs w:val="18"/>
                      <w:lang w:val="zh-CN"/>
                    </w:rPr>
                  </w:pPr>
                  <w:r>
                    <w:rPr>
                      <w:kern w:val="0"/>
                      <w:sz w:val="18"/>
                      <w:szCs w:val="18"/>
                      <w:lang w:val="zh-CN"/>
                    </w:rPr>
                    <w:t>10</w:t>
                  </w:r>
                </w:p>
              </w:tc>
              <w:tc>
                <w:tcPr>
                  <w:tcW w:w="365" w:type="pct"/>
                  <w:vAlign w:val="center"/>
                </w:tcPr>
                <w:p w14:paraId="344AD929" w14:textId="51F8C7F9" w:rsidR="009711F8" w:rsidRDefault="009711F8" w:rsidP="009711F8">
                  <w:pPr>
                    <w:jc w:val="center"/>
                    <w:rPr>
                      <w:kern w:val="0"/>
                      <w:sz w:val="18"/>
                      <w:szCs w:val="18"/>
                      <w:lang w:val="zh-CN"/>
                    </w:rPr>
                  </w:pPr>
                  <w:r>
                    <w:rPr>
                      <w:rFonts w:hint="eastAsia"/>
                      <w:kern w:val="0"/>
                      <w:sz w:val="18"/>
                      <w:szCs w:val="18"/>
                      <w:lang w:val="zh-CN"/>
                    </w:rPr>
                    <w:t>2</w:t>
                  </w:r>
                  <w:r>
                    <w:rPr>
                      <w:kern w:val="0"/>
                      <w:sz w:val="18"/>
                      <w:szCs w:val="18"/>
                      <w:lang w:val="zh-CN"/>
                    </w:rPr>
                    <w:t>400</w:t>
                  </w:r>
                </w:p>
              </w:tc>
              <w:tc>
                <w:tcPr>
                  <w:tcW w:w="251" w:type="pct"/>
                  <w:vAlign w:val="center"/>
                </w:tcPr>
                <w:p w14:paraId="3679C426" w14:textId="26BB662E" w:rsidR="009711F8" w:rsidRDefault="009711F8" w:rsidP="009711F8">
                  <w:pPr>
                    <w:jc w:val="center"/>
                    <w:rPr>
                      <w:kern w:val="0"/>
                      <w:sz w:val="18"/>
                      <w:szCs w:val="18"/>
                      <w:lang w:val="zh-CN"/>
                    </w:rPr>
                  </w:pPr>
                  <w:r>
                    <w:rPr>
                      <w:kern w:val="0"/>
                      <w:sz w:val="18"/>
                      <w:szCs w:val="18"/>
                      <w:lang w:val="zh-CN"/>
                    </w:rPr>
                    <w:t>正常</w:t>
                  </w:r>
                </w:p>
              </w:tc>
              <w:tc>
                <w:tcPr>
                  <w:tcW w:w="399" w:type="pct"/>
                  <w:vAlign w:val="center"/>
                </w:tcPr>
                <w:p w14:paraId="7866BFDE" w14:textId="24EE2656" w:rsidR="009711F8" w:rsidRDefault="009711F8" w:rsidP="009711F8">
                  <w:pPr>
                    <w:jc w:val="center"/>
                    <w:rPr>
                      <w:kern w:val="0"/>
                      <w:sz w:val="18"/>
                      <w:szCs w:val="18"/>
                      <w:lang w:val="zh-CN"/>
                    </w:rPr>
                  </w:pPr>
                  <w:r>
                    <w:rPr>
                      <w:rFonts w:hint="eastAsia"/>
                      <w:kern w:val="0"/>
                      <w:sz w:val="18"/>
                      <w:szCs w:val="18"/>
                      <w:lang w:val="zh-CN"/>
                    </w:rPr>
                    <w:t>T</w:t>
                  </w:r>
                  <w:r>
                    <w:rPr>
                      <w:kern w:val="0"/>
                      <w:sz w:val="18"/>
                      <w:szCs w:val="18"/>
                      <w:lang w:val="zh-CN"/>
                    </w:rPr>
                    <w:t>SP</w:t>
                  </w:r>
                </w:p>
              </w:tc>
              <w:tc>
                <w:tcPr>
                  <w:tcW w:w="372" w:type="pct"/>
                  <w:vAlign w:val="center"/>
                </w:tcPr>
                <w:p w14:paraId="18DB8E3A" w14:textId="6EBCA3D5" w:rsidR="009711F8" w:rsidRPr="0028380F" w:rsidRDefault="009711F8" w:rsidP="009711F8">
                  <w:pPr>
                    <w:jc w:val="center"/>
                    <w:rPr>
                      <w:kern w:val="0"/>
                      <w:sz w:val="18"/>
                      <w:szCs w:val="18"/>
                      <w:lang w:val="zh-CN"/>
                    </w:rPr>
                  </w:pPr>
                  <w:r w:rsidRPr="00404EBA">
                    <w:rPr>
                      <w:sz w:val="18"/>
                      <w:szCs w:val="18"/>
                    </w:rPr>
                    <w:t>0.581</w:t>
                  </w:r>
                </w:p>
              </w:tc>
            </w:tr>
            <w:tr w:rsidR="009711F8" w14:paraId="51318790" w14:textId="77777777" w:rsidTr="009711F8">
              <w:trPr>
                <w:trHeight w:val="397"/>
              </w:trPr>
              <w:tc>
                <w:tcPr>
                  <w:tcW w:w="251" w:type="pct"/>
                  <w:vAlign w:val="center"/>
                </w:tcPr>
                <w:p w14:paraId="5ED6DC76" w14:textId="784FC0CE" w:rsidR="009711F8" w:rsidRDefault="009711F8" w:rsidP="009711F8">
                  <w:pPr>
                    <w:jc w:val="center"/>
                    <w:rPr>
                      <w:kern w:val="0"/>
                      <w:sz w:val="18"/>
                      <w:szCs w:val="18"/>
                      <w:lang w:val="zh-CN"/>
                    </w:rPr>
                  </w:pPr>
                  <w:r>
                    <w:rPr>
                      <w:rFonts w:hint="eastAsia"/>
                      <w:kern w:val="0"/>
                      <w:sz w:val="18"/>
                      <w:szCs w:val="18"/>
                      <w:lang w:val="zh-CN"/>
                    </w:rPr>
                    <w:t>3</w:t>
                  </w:r>
                  <w:r>
                    <w:rPr>
                      <w:kern w:val="0"/>
                      <w:sz w:val="18"/>
                      <w:szCs w:val="18"/>
                      <w:lang w:val="zh-CN"/>
                    </w:rPr>
                    <w:t>#</w:t>
                  </w:r>
                </w:p>
              </w:tc>
              <w:tc>
                <w:tcPr>
                  <w:tcW w:w="462" w:type="pct"/>
                  <w:vAlign w:val="center"/>
                </w:tcPr>
                <w:p w14:paraId="73D48BC8" w14:textId="14B6EC4E" w:rsidR="009711F8" w:rsidRDefault="009711F8" w:rsidP="009711F8">
                  <w:pPr>
                    <w:jc w:val="center"/>
                    <w:rPr>
                      <w:kern w:val="0"/>
                      <w:sz w:val="18"/>
                      <w:szCs w:val="18"/>
                      <w:lang w:val="zh-CN"/>
                    </w:rPr>
                  </w:pPr>
                  <w:r w:rsidRPr="0071403A">
                    <w:rPr>
                      <w:rFonts w:hint="eastAsia"/>
                      <w:kern w:val="0"/>
                      <w:sz w:val="18"/>
                      <w:szCs w:val="18"/>
                      <w:lang w:val="zh-CN"/>
                    </w:rPr>
                    <w:t>成品堆场</w:t>
                  </w:r>
                  <w:r w:rsidRPr="0071403A">
                    <w:rPr>
                      <w:rFonts w:hint="eastAsia"/>
                      <w:kern w:val="0"/>
                      <w:sz w:val="18"/>
                      <w:szCs w:val="18"/>
                      <w:lang w:val="zh-CN"/>
                    </w:rPr>
                    <w:t>TSP</w:t>
                  </w:r>
                </w:p>
              </w:tc>
              <w:tc>
                <w:tcPr>
                  <w:tcW w:w="798" w:type="pct"/>
                  <w:vAlign w:val="center"/>
                </w:tcPr>
                <w:p w14:paraId="3C036D98" w14:textId="7CCA4E76" w:rsidR="009711F8" w:rsidRPr="0099044D" w:rsidRDefault="0099044D" w:rsidP="009711F8">
                  <w:pPr>
                    <w:pStyle w:val="aff1"/>
                    <w:jc w:val="both"/>
                    <w:rPr>
                      <w:sz w:val="18"/>
                      <w:szCs w:val="18"/>
                    </w:rPr>
                  </w:pPr>
                  <w:r w:rsidRPr="0099044D">
                    <w:rPr>
                      <w:sz w:val="18"/>
                      <w:szCs w:val="18"/>
                    </w:rPr>
                    <w:t>112°15′21.91″</w:t>
                  </w:r>
                </w:p>
              </w:tc>
              <w:tc>
                <w:tcPr>
                  <w:tcW w:w="741" w:type="pct"/>
                  <w:vAlign w:val="center"/>
                </w:tcPr>
                <w:p w14:paraId="6A903675" w14:textId="255B6F38" w:rsidR="009711F8" w:rsidRPr="0099044D" w:rsidRDefault="0099044D" w:rsidP="009711F8">
                  <w:pPr>
                    <w:jc w:val="center"/>
                    <w:rPr>
                      <w:kern w:val="0"/>
                      <w:sz w:val="18"/>
                      <w:szCs w:val="18"/>
                      <w:lang w:val="zh-CN"/>
                    </w:rPr>
                  </w:pPr>
                  <w:r w:rsidRPr="0099044D">
                    <w:rPr>
                      <w:kern w:val="0"/>
                      <w:sz w:val="18"/>
                      <w:szCs w:val="18"/>
                      <w:lang w:val="zh-CN"/>
                    </w:rPr>
                    <w:t>27°7′35.44″</w:t>
                  </w:r>
                </w:p>
              </w:tc>
              <w:tc>
                <w:tcPr>
                  <w:tcW w:w="258" w:type="pct"/>
                  <w:vAlign w:val="center"/>
                </w:tcPr>
                <w:p w14:paraId="39862954" w14:textId="0860E7A4" w:rsidR="009711F8" w:rsidRDefault="009711F8" w:rsidP="009711F8">
                  <w:pPr>
                    <w:jc w:val="center"/>
                    <w:rPr>
                      <w:kern w:val="0"/>
                      <w:sz w:val="18"/>
                      <w:szCs w:val="18"/>
                      <w:lang w:val="zh-CN"/>
                    </w:rPr>
                  </w:pPr>
                  <w:r>
                    <w:rPr>
                      <w:rFonts w:hint="eastAsia"/>
                      <w:kern w:val="0"/>
                      <w:sz w:val="18"/>
                      <w:szCs w:val="18"/>
                      <w:lang w:val="zh-CN"/>
                    </w:rPr>
                    <w:t>/</w:t>
                  </w:r>
                </w:p>
              </w:tc>
              <w:tc>
                <w:tcPr>
                  <w:tcW w:w="278" w:type="pct"/>
                  <w:vAlign w:val="center"/>
                </w:tcPr>
                <w:p w14:paraId="6AEC5AE6" w14:textId="749E46B1" w:rsidR="009711F8" w:rsidRDefault="009711F8" w:rsidP="009711F8">
                  <w:pPr>
                    <w:jc w:val="center"/>
                    <w:rPr>
                      <w:kern w:val="0"/>
                      <w:sz w:val="18"/>
                      <w:szCs w:val="18"/>
                      <w:lang w:val="zh-CN"/>
                    </w:rPr>
                  </w:pPr>
                  <w:r>
                    <w:rPr>
                      <w:kern w:val="0"/>
                      <w:sz w:val="18"/>
                      <w:szCs w:val="18"/>
                      <w:lang w:val="zh-CN"/>
                    </w:rPr>
                    <w:t>50</w:t>
                  </w:r>
                </w:p>
              </w:tc>
              <w:tc>
                <w:tcPr>
                  <w:tcW w:w="316" w:type="pct"/>
                  <w:vAlign w:val="center"/>
                </w:tcPr>
                <w:p w14:paraId="08680C2A" w14:textId="770AE78A" w:rsidR="009711F8" w:rsidRDefault="009711F8" w:rsidP="009711F8">
                  <w:pPr>
                    <w:jc w:val="center"/>
                    <w:rPr>
                      <w:kern w:val="0"/>
                      <w:sz w:val="18"/>
                      <w:szCs w:val="18"/>
                      <w:lang w:val="zh-CN"/>
                    </w:rPr>
                  </w:pPr>
                  <w:r>
                    <w:rPr>
                      <w:kern w:val="0"/>
                      <w:sz w:val="18"/>
                      <w:szCs w:val="18"/>
                      <w:lang w:val="zh-CN"/>
                    </w:rPr>
                    <w:t>30</w:t>
                  </w:r>
                </w:p>
              </w:tc>
              <w:tc>
                <w:tcPr>
                  <w:tcW w:w="251" w:type="pct"/>
                  <w:vAlign w:val="center"/>
                </w:tcPr>
                <w:p w14:paraId="1AA75C3C" w14:textId="08A33F9F" w:rsidR="009711F8" w:rsidRDefault="009711F8" w:rsidP="009711F8">
                  <w:pPr>
                    <w:jc w:val="center"/>
                    <w:rPr>
                      <w:kern w:val="0"/>
                      <w:sz w:val="18"/>
                      <w:szCs w:val="18"/>
                      <w:lang w:val="zh-CN"/>
                    </w:rPr>
                  </w:pPr>
                  <w:r>
                    <w:rPr>
                      <w:rFonts w:hint="eastAsia"/>
                      <w:kern w:val="0"/>
                      <w:sz w:val="18"/>
                      <w:szCs w:val="18"/>
                      <w:lang w:val="zh-CN"/>
                    </w:rPr>
                    <w:t>/</w:t>
                  </w:r>
                </w:p>
              </w:tc>
              <w:tc>
                <w:tcPr>
                  <w:tcW w:w="258" w:type="pct"/>
                  <w:vAlign w:val="center"/>
                </w:tcPr>
                <w:p w14:paraId="218A2D62" w14:textId="61335E0B" w:rsidR="009711F8" w:rsidRDefault="00BD46EF" w:rsidP="009711F8">
                  <w:pPr>
                    <w:jc w:val="center"/>
                    <w:rPr>
                      <w:kern w:val="0"/>
                      <w:sz w:val="18"/>
                      <w:szCs w:val="18"/>
                      <w:lang w:val="zh-CN"/>
                    </w:rPr>
                  </w:pPr>
                  <w:r>
                    <w:rPr>
                      <w:kern w:val="0"/>
                      <w:sz w:val="18"/>
                      <w:szCs w:val="18"/>
                      <w:lang w:val="zh-CN"/>
                    </w:rPr>
                    <w:t>10</w:t>
                  </w:r>
                </w:p>
              </w:tc>
              <w:tc>
                <w:tcPr>
                  <w:tcW w:w="365" w:type="pct"/>
                  <w:vAlign w:val="center"/>
                </w:tcPr>
                <w:p w14:paraId="4CFBDC4C" w14:textId="57D3649C" w:rsidR="009711F8" w:rsidRDefault="009711F8" w:rsidP="009711F8">
                  <w:pPr>
                    <w:jc w:val="center"/>
                    <w:rPr>
                      <w:kern w:val="0"/>
                      <w:sz w:val="18"/>
                      <w:szCs w:val="18"/>
                      <w:lang w:val="zh-CN"/>
                    </w:rPr>
                  </w:pPr>
                  <w:r>
                    <w:rPr>
                      <w:rFonts w:hint="eastAsia"/>
                      <w:kern w:val="0"/>
                      <w:sz w:val="18"/>
                      <w:szCs w:val="18"/>
                      <w:lang w:val="zh-CN"/>
                    </w:rPr>
                    <w:t>2</w:t>
                  </w:r>
                  <w:r>
                    <w:rPr>
                      <w:kern w:val="0"/>
                      <w:sz w:val="18"/>
                      <w:szCs w:val="18"/>
                      <w:lang w:val="zh-CN"/>
                    </w:rPr>
                    <w:t>400</w:t>
                  </w:r>
                </w:p>
              </w:tc>
              <w:tc>
                <w:tcPr>
                  <w:tcW w:w="251" w:type="pct"/>
                  <w:vAlign w:val="center"/>
                </w:tcPr>
                <w:p w14:paraId="753F2553" w14:textId="7806A042" w:rsidR="009711F8" w:rsidRDefault="009711F8" w:rsidP="009711F8">
                  <w:pPr>
                    <w:jc w:val="center"/>
                    <w:rPr>
                      <w:kern w:val="0"/>
                      <w:sz w:val="18"/>
                      <w:szCs w:val="18"/>
                      <w:lang w:val="zh-CN"/>
                    </w:rPr>
                  </w:pPr>
                  <w:r>
                    <w:rPr>
                      <w:rFonts w:hint="eastAsia"/>
                      <w:kern w:val="0"/>
                      <w:sz w:val="18"/>
                      <w:szCs w:val="18"/>
                      <w:lang w:val="zh-CN"/>
                    </w:rPr>
                    <w:t>正常</w:t>
                  </w:r>
                </w:p>
              </w:tc>
              <w:tc>
                <w:tcPr>
                  <w:tcW w:w="399" w:type="pct"/>
                  <w:vAlign w:val="center"/>
                </w:tcPr>
                <w:p w14:paraId="1287D991" w14:textId="77202A29" w:rsidR="009711F8" w:rsidRDefault="009711F8" w:rsidP="009711F8">
                  <w:pPr>
                    <w:jc w:val="center"/>
                    <w:rPr>
                      <w:kern w:val="0"/>
                      <w:sz w:val="18"/>
                      <w:szCs w:val="18"/>
                      <w:lang w:val="zh-CN"/>
                    </w:rPr>
                  </w:pPr>
                  <w:r>
                    <w:rPr>
                      <w:rFonts w:hint="eastAsia"/>
                      <w:kern w:val="0"/>
                      <w:sz w:val="18"/>
                      <w:szCs w:val="18"/>
                      <w:lang w:val="zh-CN"/>
                    </w:rPr>
                    <w:t>T</w:t>
                  </w:r>
                  <w:r>
                    <w:rPr>
                      <w:kern w:val="0"/>
                      <w:sz w:val="18"/>
                      <w:szCs w:val="18"/>
                      <w:lang w:val="zh-CN"/>
                    </w:rPr>
                    <w:t>SP</w:t>
                  </w:r>
                </w:p>
              </w:tc>
              <w:tc>
                <w:tcPr>
                  <w:tcW w:w="372" w:type="pct"/>
                  <w:vAlign w:val="center"/>
                </w:tcPr>
                <w:p w14:paraId="00B23F42" w14:textId="55E619F7" w:rsidR="009711F8" w:rsidRPr="0093673F" w:rsidRDefault="009711F8" w:rsidP="009711F8">
                  <w:pPr>
                    <w:jc w:val="center"/>
                    <w:rPr>
                      <w:bCs/>
                      <w:spacing w:val="-10"/>
                      <w:sz w:val="18"/>
                      <w:szCs w:val="18"/>
                    </w:rPr>
                  </w:pPr>
                  <w:r>
                    <w:rPr>
                      <w:sz w:val="18"/>
                      <w:szCs w:val="18"/>
                    </w:rPr>
                    <w:t>0.852</w:t>
                  </w:r>
                </w:p>
              </w:tc>
            </w:tr>
          </w:tbl>
          <w:p w14:paraId="1E73F554" w14:textId="50F25E96" w:rsidR="004E650B" w:rsidRDefault="003F657A">
            <w:pPr>
              <w:adjustRightInd w:val="0"/>
              <w:snapToGrid w:val="0"/>
              <w:spacing w:line="360" w:lineRule="auto"/>
              <w:ind w:firstLineChars="200" w:firstLine="380"/>
              <w:rPr>
                <w:bCs/>
                <w:spacing w:val="-10"/>
                <w:szCs w:val="21"/>
              </w:rPr>
            </w:pPr>
            <w:r>
              <w:rPr>
                <w:bCs/>
                <w:spacing w:val="-10"/>
                <w:szCs w:val="21"/>
              </w:rPr>
              <w:t>估算模型结果见下表：</w:t>
            </w:r>
            <w:r w:rsidR="00084419">
              <w:rPr>
                <w:bCs/>
                <w:spacing w:val="-10"/>
                <w:szCs w:val="21"/>
              </w:rPr>
              <w:t xml:space="preserve"> </w:t>
            </w:r>
          </w:p>
          <w:p w14:paraId="7D237648" w14:textId="547DA789" w:rsidR="00A719B0" w:rsidRDefault="00A719B0">
            <w:pPr>
              <w:adjustRightInd w:val="0"/>
              <w:snapToGrid w:val="0"/>
              <w:spacing w:line="360" w:lineRule="auto"/>
              <w:ind w:firstLineChars="200" w:firstLine="380"/>
              <w:rPr>
                <w:bCs/>
                <w:spacing w:val="-10"/>
                <w:szCs w:val="21"/>
              </w:rPr>
            </w:pPr>
          </w:p>
          <w:p w14:paraId="73910483" w14:textId="77777777" w:rsidR="00A719B0" w:rsidRDefault="00A719B0">
            <w:pPr>
              <w:adjustRightInd w:val="0"/>
              <w:snapToGrid w:val="0"/>
              <w:spacing w:line="360" w:lineRule="auto"/>
              <w:ind w:firstLineChars="200" w:firstLine="380"/>
              <w:rPr>
                <w:bCs/>
                <w:spacing w:val="-10"/>
                <w:szCs w:val="21"/>
              </w:rPr>
            </w:pPr>
          </w:p>
          <w:p w14:paraId="6197478B" w14:textId="0376D3B4" w:rsidR="004E650B" w:rsidRDefault="003F657A">
            <w:pPr>
              <w:pStyle w:val="a5"/>
              <w:ind w:firstLine="210"/>
              <w:rPr>
                <w:sz w:val="21"/>
              </w:rPr>
            </w:pPr>
            <w:r>
              <w:rPr>
                <w:sz w:val="21"/>
              </w:rPr>
              <w:t>表</w:t>
            </w:r>
            <w:r>
              <w:rPr>
                <w:sz w:val="21"/>
              </w:rPr>
              <w:t>4</w:t>
            </w:r>
            <w:r w:rsidR="00375923">
              <w:rPr>
                <w:sz w:val="21"/>
              </w:rPr>
              <w:t>.2</w:t>
            </w:r>
            <w:r>
              <w:rPr>
                <w:sz w:val="21"/>
              </w:rPr>
              <w:t>-</w:t>
            </w:r>
            <w:r w:rsidR="00375923">
              <w:rPr>
                <w:sz w:val="21"/>
              </w:rPr>
              <w:t>10</w:t>
            </w:r>
            <w:r>
              <w:rPr>
                <w:sz w:val="21"/>
              </w:rPr>
              <w:t xml:space="preserve">  </w:t>
            </w:r>
            <w:r w:rsidR="006015B7" w:rsidRPr="00BD46EF">
              <w:rPr>
                <w:rFonts w:hint="eastAsia"/>
                <w:sz w:val="21"/>
              </w:rPr>
              <w:t>加工区</w:t>
            </w:r>
            <w:r>
              <w:rPr>
                <w:rFonts w:hint="eastAsia"/>
                <w:sz w:val="21"/>
              </w:rPr>
              <w:t>面源</w:t>
            </w:r>
            <w:r>
              <w:rPr>
                <w:sz w:val="21"/>
              </w:rPr>
              <w:t>估算模型计算结果一览表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920"/>
              <w:gridCol w:w="2810"/>
            </w:tblGrid>
            <w:tr w:rsidR="004E650B" w14:paraId="29DE0718" w14:textId="77777777" w:rsidTr="006015B7">
              <w:trPr>
                <w:trHeight w:val="397"/>
                <w:tblHeader/>
                <w:jc w:val="center"/>
              </w:trPr>
              <w:tc>
                <w:tcPr>
                  <w:tcW w:w="1370" w:type="pct"/>
                  <w:vMerge w:val="restart"/>
                  <w:shd w:val="clear" w:color="auto" w:fill="auto"/>
                  <w:noWrap/>
                  <w:vAlign w:val="center"/>
                </w:tcPr>
                <w:p w14:paraId="03A089E6" w14:textId="77777777" w:rsidR="004E650B" w:rsidRDefault="003F657A">
                  <w:pPr>
                    <w:jc w:val="center"/>
                    <w:rPr>
                      <w:kern w:val="0"/>
                      <w:sz w:val="18"/>
                      <w:szCs w:val="18"/>
                      <w:lang w:val="zh-CN"/>
                    </w:rPr>
                  </w:pPr>
                  <w:r>
                    <w:rPr>
                      <w:kern w:val="0"/>
                      <w:sz w:val="18"/>
                      <w:szCs w:val="18"/>
                      <w:lang w:val="zh-CN"/>
                    </w:rPr>
                    <w:lastRenderedPageBreak/>
                    <w:t>距源中心下风向距离</w:t>
                  </w:r>
                </w:p>
                <w:p w14:paraId="40D6ED55" w14:textId="77777777" w:rsidR="004E650B" w:rsidRDefault="003F657A">
                  <w:pPr>
                    <w:jc w:val="center"/>
                    <w:rPr>
                      <w:kern w:val="0"/>
                      <w:sz w:val="18"/>
                      <w:szCs w:val="18"/>
                      <w:lang w:val="zh-CN"/>
                    </w:rPr>
                  </w:pPr>
                  <w:r>
                    <w:rPr>
                      <w:kern w:val="0"/>
                      <w:sz w:val="18"/>
                      <w:szCs w:val="18"/>
                      <w:lang w:val="zh-CN"/>
                    </w:rPr>
                    <w:t>D</w:t>
                  </w:r>
                  <w:r>
                    <w:rPr>
                      <w:kern w:val="0"/>
                      <w:sz w:val="18"/>
                      <w:szCs w:val="18"/>
                      <w:lang w:val="zh-CN"/>
                    </w:rPr>
                    <w:t>（</w:t>
                  </w:r>
                  <w:r>
                    <w:rPr>
                      <w:kern w:val="0"/>
                      <w:sz w:val="18"/>
                      <w:szCs w:val="18"/>
                      <w:lang w:val="zh-CN"/>
                    </w:rPr>
                    <w:t>m</w:t>
                  </w:r>
                  <w:r>
                    <w:rPr>
                      <w:kern w:val="0"/>
                      <w:sz w:val="18"/>
                      <w:szCs w:val="18"/>
                      <w:lang w:val="zh-CN"/>
                    </w:rPr>
                    <w:t>）</w:t>
                  </w:r>
                </w:p>
              </w:tc>
              <w:tc>
                <w:tcPr>
                  <w:tcW w:w="3630" w:type="pct"/>
                  <w:gridSpan w:val="2"/>
                  <w:vAlign w:val="center"/>
                </w:tcPr>
                <w:p w14:paraId="105BB93D" w14:textId="7E38B364" w:rsidR="004E650B" w:rsidRDefault="001A4941">
                  <w:pPr>
                    <w:jc w:val="center"/>
                    <w:rPr>
                      <w:kern w:val="0"/>
                      <w:sz w:val="18"/>
                      <w:szCs w:val="18"/>
                      <w:lang w:val="zh-CN"/>
                    </w:rPr>
                  </w:pPr>
                  <w:r>
                    <w:rPr>
                      <w:kern w:val="0"/>
                      <w:sz w:val="18"/>
                      <w:szCs w:val="18"/>
                      <w:lang w:val="zh-CN"/>
                    </w:rPr>
                    <w:t>TSP</w:t>
                  </w:r>
                </w:p>
              </w:tc>
            </w:tr>
            <w:tr w:rsidR="004E650B" w14:paraId="6913F377" w14:textId="77777777" w:rsidTr="006015B7">
              <w:trPr>
                <w:trHeight w:val="397"/>
                <w:tblHeader/>
                <w:jc w:val="center"/>
              </w:trPr>
              <w:tc>
                <w:tcPr>
                  <w:tcW w:w="1370" w:type="pct"/>
                  <w:vMerge/>
                  <w:shd w:val="clear" w:color="auto" w:fill="auto"/>
                  <w:noWrap/>
                  <w:vAlign w:val="center"/>
                </w:tcPr>
                <w:p w14:paraId="45C2E475" w14:textId="77777777" w:rsidR="004E650B" w:rsidRDefault="004E650B">
                  <w:pPr>
                    <w:jc w:val="center"/>
                    <w:rPr>
                      <w:kern w:val="0"/>
                      <w:sz w:val="18"/>
                      <w:szCs w:val="18"/>
                      <w:lang w:val="zh-CN"/>
                    </w:rPr>
                  </w:pPr>
                </w:p>
              </w:tc>
              <w:tc>
                <w:tcPr>
                  <w:tcW w:w="1850" w:type="pct"/>
                  <w:vAlign w:val="center"/>
                </w:tcPr>
                <w:p w14:paraId="60C333F2" w14:textId="77777777" w:rsidR="004E650B" w:rsidRDefault="003F657A">
                  <w:pPr>
                    <w:jc w:val="center"/>
                    <w:rPr>
                      <w:kern w:val="0"/>
                      <w:sz w:val="18"/>
                      <w:szCs w:val="18"/>
                      <w:lang w:val="zh-CN"/>
                    </w:rPr>
                  </w:pPr>
                  <w:r>
                    <w:rPr>
                      <w:kern w:val="0"/>
                      <w:sz w:val="18"/>
                      <w:szCs w:val="18"/>
                      <w:lang w:val="zh-CN"/>
                    </w:rPr>
                    <w:t>预测浓度</w:t>
                  </w:r>
                  <w:r>
                    <w:rPr>
                      <w:kern w:val="0"/>
                      <w:sz w:val="18"/>
                      <w:szCs w:val="18"/>
                      <w:lang w:val="zh-CN"/>
                    </w:rPr>
                    <w:t>Ci</w:t>
                  </w:r>
                  <w:r>
                    <w:rPr>
                      <w:kern w:val="0"/>
                      <w:sz w:val="18"/>
                      <w:szCs w:val="18"/>
                      <w:lang w:val="zh-CN"/>
                    </w:rPr>
                    <w:t>（</w:t>
                  </w:r>
                  <w:r>
                    <w:rPr>
                      <w:kern w:val="0"/>
                      <w:sz w:val="18"/>
                      <w:szCs w:val="18"/>
                      <w:lang w:val="zh-CN"/>
                    </w:rPr>
                    <w:t>mg/m</w:t>
                  </w:r>
                  <w:r>
                    <w:rPr>
                      <w:kern w:val="0"/>
                      <w:sz w:val="18"/>
                      <w:szCs w:val="18"/>
                      <w:vertAlign w:val="superscript"/>
                      <w:lang w:val="zh-CN"/>
                    </w:rPr>
                    <w:t>3</w:t>
                  </w:r>
                  <w:r>
                    <w:rPr>
                      <w:kern w:val="0"/>
                      <w:sz w:val="18"/>
                      <w:szCs w:val="18"/>
                      <w:lang w:val="zh-CN"/>
                    </w:rPr>
                    <w:t>）</w:t>
                  </w:r>
                </w:p>
              </w:tc>
              <w:tc>
                <w:tcPr>
                  <w:tcW w:w="1780" w:type="pct"/>
                  <w:vAlign w:val="center"/>
                </w:tcPr>
                <w:p w14:paraId="3BACA3C8" w14:textId="77777777" w:rsidR="004E650B" w:rsidRDefault="003F657A">
                  <w:pPr>
                    <w:jc w:val="center"/>
                    <w:rPr>
                      <w:kern w:val="0"/>
                      <w:sz w:val="18"/>
                      <w:szCs w:val="18"/>
                      <w:lang w:val="zh-CN"/>
                    </w:rPr>
                  </w:pPr>
                  <w:r>
                    <w:rPr>
                      <w:kern w:val="0"/>
                      <w:sz w:val="18"/>
                      <w:szCs w:val="18"/>
                      <w:lang w:val="zh-CN"/>
                    </w:rPr>
                    <w:t>占标率</w:t>
                  </w:r>
                  <w:r>
                    <w:rPr>
                      <w:kern w:val="0"/>
                      <w:sz w:val="18"/>
                      <w:szCs w:val="18"/>
                      <w:lang w:val="zh-CN"/>
                    </w:rPr>
                    <w:t>Pi</w:t>
                  </w:r>
                  <w:r>
                    <w:rPr>
                      <w:kern w:val="0"/>
                      <w:sz w:val="18"/>
                      <w:szCs w:val="18"/>
                      <w:lang w:val="zh-CN"/>
                    </w:rPr>
                    <w:t>（</w:t>
                  </w:r>
                  <w:r>
                    <w:rPr>
                      <w:kern w:val="0"/>
                      <w:sz w:val="18"/>
                      <w:szCs w:val="18"/>
                      <w:lang w:val="zh-CN"/>
                    </w:rPr>
                    <w:t>%</w:t>
                  </w:r>
                  <w:r>
                    <w:rPr>
                      <w:kern w:val="0"/>
                      <w:sz w:val="18"/>
                      <w:szCs w:val="18"/>
                      <w:lang w:val="zh-CN"/>
                    </w:rPr>
                    <w:t>）</w:t>
                  </w:r>
                </w:p>
              </w:tc>
            </w:tr>
            <w:tr w:rsidR="0028380F" w14:paraId="342AD1E6" w14:textId="77777777" w:rsidTr="006015B7">
              <w:trPr>
                <w:trHeight w:val="397"/>
                <w:jc w:val="center"/>
              </w:trPr>
              <w:tc>
                <w:tcPr>
                  <w:tcW w:w="1370" w:type="pct"/>
                  <w:shd w:val="clear" w:color="auto" w:fill="auto"/>
                  <w:noWrap/>
                  <w:vAlign w:val="center"/>
                </w:tcPr>
                <w:p w14:paraId="3D7004D5" w14:textId="4E0C3194" w:rsidR="0028380F" w:rsidRDefault="0028380F" w:rsidP="0028380F">
                  <w:pPr>
                    <w:jc w:val="center"/>
                    <w:rPr>
                      <w:kern w:val="0"/>
                      <w:sz w:val="18"/>
                      <w:szCs w:val="18"/>
                      <w:lang w:val="zh-CN"/>
                    </w:rPr>
                  </w:pPr>
                  <w:r w:rsidRPr="0028380F">
                    <w:rPr>
                      <w:rFonts w:hint="eastAsia"/>
                      <w:kern w:val="0"/>
                      <w:sz w:val="18"/>
                      <w:szCs w:val="18"/>
                      <w:lang w:val="zh-CN"/>
                    </w:rPr>
                    <w:t>10</w:t>
                  </w:r>
                </w:p>
              </w:tc>
              <w:tc>
                <w:tcPr>
                  <w:tcW w:w="1850" w:type="pct"/>
                  <w:vAlign w:val="center"/>
                </w:tcPr>
                <w:p w14:paraId="0D7628BD" w14:textId="2CC12481"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.0208</w:t>
                  </w:r>
                </w:p>
              </w:tc>
              <w:tc>
                <w:tcPr>
                  <w:tcW w:w="1780" w:type="pct"/>
                  <w:vAlign w:val="center"/>
                </w:tcPr>
                <w:p w14:paraId="09058779" w14:textId="4E3A8228" w:rsidR="0028380F" w:rsidRDefault="00BD46EF" w:rsidP="0028380F">
                  <w:pPr>
                    <w:jc w:val="center"/>
                    <w:rPr>
                      <w:kern w:val="0"/>
                      <w:sz w:val="18"/>
                      <w:szCs w:val="18"/>
                      <w:lang w:val="zh-CN"/>
                    </w:rPr>
                  </w:pPr>
                  <w:r>
                    <w:rPr>
                      <w:rFonts w:hint="eastAsia"/>
                      <w:kern w:val="0"/>
                      <w:sz w:val="18"/>
                      <w:szCs w:val="18"/>
                      <w:lang w:val="zh-CN"/>
                    </w:rPr>
                    <w:t>2</w:t>
                  </w:r>
                  <w:r>
                    <w:rPr>
                      <w:kern w:val="0"/>
                      <w:sz w:val="18"/>
                      <w:szCs w:val="18"/>
                      <w:lang w:val="zh-CN"/>
                    </w:rPr>
                    <w:t>.31</w:t>
                  </w:r>
                </w:p>
              </w:tc>
            </w:tr>
            <w:tr w:rsidR="0028380F" w14:paraId="1F1EFCE3" w14:textId="77777777" w:rsidTr="006015B7">
              <w:trPr>
                <w:trHeight w:val="397"/>
                <w:jc w:val="center"/>
              </w:trPr>
              <w:tc>
                <w:tcPr>
                  <w:tcW w:w="1370" w:type="pct"/>
                  <w:shd w:val="clear" w:color="auto" w:fill="auto"/>
                  <w:noWrap/>
                  <w:vAlign w:val="center"/>
                </w:tcPr>
                <w:p w14:paraId="69C32D15" w14:textId="3D32E592" w:rsidR="0028380F" w:rsidRDefault="0028380F" w:rsidP="0028380F">
                  <w:pPr>
                    <w:jc w:val="center"/>
                    <w:rPr>
                      <w:kern w:val="0"/>
                      <w:sz w:val="18"/>
                      <w:szCs w:val="18"/>
                      <w:lang w:val="zh-CN"/>
                    </w:rPr>
                  </w:pPr>
                  <w:r w:rsidRPr="0028380F">
                    <w:rPr>
                      <w:rFonts w:hint="eastAsia"/>
                      <w:kern w:val="0"/>
                      <w:sz w:val="18"/>
                      <w:szCs w:val="18"/>
                      <w:lang w:val="zh-CN"/>
                    </w:rPr>
                    <w:t>25</w:t>
                  </w:r>
                </w:p>
              </w:tc>
              <w:tc>
                <w:tcPr>
                  <w:tcW w:w="1850" w:type="pct"/>
                  <w:vAlign w:val="center"/>
                </w:tcPr>
                <w:p w14:paraId="7FA5783C" w14:textId="2D6508FE"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.0267</w:t>
                  </w:r>
                </w:p>
              </w:tc>
              <w:tc>
                <w:tcPr>
                  <w:tcW w:w="1780" w:type="pct"/>
                  <w:vAlign w:val="center"/>
                </w:tcPr>
                <w:p w14:paraId="0A028E6F" w14:textId="748AB654" w:rsidR="0028380F" w:rsidRDefault="00BD46EF" w:rsidP="0028380F">
                  <w:pPr>
                    <w:jc w:val="center"/>
                    <w:rPr>
                      <w:kern w:val="0"/>
                      <w:sz w:val="18"/>
                      <w:szCs w:val="18"/>
                      <w:lang w:val="zh-CN"/>
                    </w:rPr>
                  </w:pPr>
                  <w:r>
                    <w:rPr>
                      <w:rFonts w:hint="eastAsia"/>
                      <w:kern w:val="0"/>
                      <w:sz w:val="18"/>
                      <w:szCs w:val="18"/>
                      <w:lang w:val="zh-CN"/>
                    </w:rPr>
                    <w:t>2</w:t>
                  </w:r>
                  <w:r>
                    <w:rPr>
                      <w:kern w:val="0"/>
                      <w:sz w:val="18"/>
                      <w:szCs w:val="18"/>
                      <w:lang w:val="zh-CN"/>
                    </w:rPr>
                    <w:t>.97</w:t>
                  </w:r>
                </w:p>
              </w:tc>
            </w:tr>
            <w:tr w:rsidR="0028380F" w14:paraId="7F3502D4" w14:textId="77777777" w:rsidTr="006015B7">
              <w:trPr>
                <w:trHeight w:val="397"/>
                <w:jc w:val="center"/>
              </w:trPr>
              <w:tc>
                <w:tcPr>
                  <w:tcW w:w="1370" w:type="pct"/>
                  <w:shd w:val="clear" w:color="auto" w:fill="auto"/>
                  <w:noWrap/>
                  <w:vAlign w:val="center"/>
                </w:tcPr>
                <w:p w14:paraId="3302DCE8" w14:textId="2573104E" w:rsidR="0028380F" w:rsidRDefault="0028380F" w:rsidP="0028380F">
                  <w:pPr>
                    <w:jc w:val="center"/>
                    <w:rPr>
                      <w:kern w:val="0"/>
                      <w:sz w:val="18"/>
                      <w:szCs w:val="18"/>
                      <w:lang w:val="zh-CN"/>
                    </w:rPr>
                  </w:pPr>
                  <w:r w:rsidRPr="0028380F">
                    <w:rPr>
                      <w:rFonts w:hint="eastAsia"/>
                      <w:kern w:val="0"/>
                      <w:sz w:val="18"/>
                      <w:szCs w:val="18"/>
                      <w:lang w:val="zh-CN"/>
                    </w:rPr>
                    <w:t>50</w:t>
                  </w:r>
                </w:p>
              </w:tc>
              <w:tc>
                <w:tcPr>
                  <w:tcW w:w="1850" w:type="pct"/>
                  <w:vAlign w:val="center"/>
                </w:tcPr>
                <w:p w14:paraId="0FE17EBC" w14:textId="40ED7B56" w:rsidR="00E0787A" w:rsidRDefault="00BD46EF" w:rsidP="00E0787A">
                  <w:pPr>
                    <w:jc w:val="center"/>
                    <w:rPr>
                      <w:kern w:val="0"/>
                      <w:sz w:val="18"/>
                      <w:szCs w:val="18"/>
                      <w:lang w:val="zh-CN"/>
                    </w:rPr>
                  </w:pPr>
                  <w:r>
                    <w:rPr>
                      <w:rFonts w:hint="eastAsia"/>
                      <w:kern w:val="0"/>
                      <w:sz w:val="18"/>
                      <w:szCs w:val="18"/>
                      <w:lang w:val="zh-CN"/>
                    </w:rPr>
                    <w:t>0</w:t>
                  </w:r>
                  <w:r>
                    <w:rPr>
                      <w:kern w:val="0"/>
                      <w:sz w:val="18"/>
                      <w:szCs w:val="18"/>
                      <w:lang w:val="zh-CN"/>
                    </w:rPr>
                    <w:t>.0310</w:t>
                  </w:r>
                </w:p>
              </w:tc>
              <w:tc>
                <w:tcPr>
                  <w:tcW w:w="1780" w:type="pct"/>
                  <w:vAlign w:val="center"/>
                </w:tcPr>
                <w:p w14:paraId="58C7AC97" w14:textId="705B3BD9" w:rsidR="0028380F" w:rsidRDefault="00BD46EF" w:rsidP="0028380F">
                  <w:pPr>
                    <w:jc w:val="center"/>
                    <w:rPr>
                      <w:kern w:val="0"/>
                      <w:sz w:val="18"/>
                      <w:szCs w:val="18"/>
                      <w:lang w:val="zh-CN"/>
                    </w:rPr>
                  </w:pPr>
                  <w:r>
                    <w:rPr>
                      <w:kern w:val="0"/>
                      <w:sz w:val="18"/>
                      <w:szCs w:val="18"/>
                      <w:lang w:val="zh-CN"/>
                    </w:rPr>
                    <w:t>3.45</w:t>
                  </w:r>
                </w:p>
              </w:tc>
            </w:tr>
            <w:tr w:rsidR="0028380F" w14:paraId="5ADB9DCB" w14:textId="77777777" w:rsidTr="006015B7">
              <w:trPr>
                <w:trHeight w:val="397"/>
                <w:jc w:val="center"/>
              </w:trPr>
              <w:tc>
                <w:tcPr>
                  <w:tcW w:w="1370" w:type="pct"/>
                  <w:shd w:val="clear" w:color="auto" w:fill="auto"/>
                  <w:noWrap/>
                  <w:vAlign w:val="center"/>
                </w:tcPr>
                <w:p w14:paraId="2FBA8763" w14:textId="286B180D" w:rsidR="0028380F" w:rsidRDefault="0028380F" w:rsidP="0028380F">
                  <w:pPr>
                    <w:jc w:val="center"/>
                    <w:rPr>
                      <w:kern w:val="0"/>
                      <w:sz w:val="18"/>
                      <w:szCs w:val="18"/>
                      <w:lang w:val="zh-CN"/>
                    </w:rPr>
                  </w:pPr>
                  <w:r w:rsidRPr="0028380F">
                    <w:rPr>
                      <w:rFonts w:hint="eastAsia"/>
                      <w:kern w:val="0"/>
                      <w:sz w:val="18"/>
                      <w:szCs w:val="18"/>
                      <w:lang w:val="zh-CN"/>
                    </w:rPr>
                    <w:t>75</w:t>
                  </w:r>
                </w:p>
              </w:tc>
              <w:tc>
                <w:tcPr>
                  <w:tcW w:w="1850" w:type="pct"/>
                  <w:vAlign w:val="center"/>
                </w:tcPr>
                <w:p w14:paraId="21E8AAEC" w14:textId="56C29D22"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.0259</w:t>
                  </w:r>
                </w:p>
              </w:tc>
              <w:tc>
                <w:tcPr>
                  <w:tcW w:w="1780" w:type="pct"/>
                  <w:vAlign w:val="center"/>
                </w:tcPr>
                <w:p w14:paraId="75F1DDEC" w14:textId="2E3E9BD1" w:rsidR="0028380F" w:rsidRDefault="00BD46EF" w:rsidP="0028380F">
                  <w:pPr>
                    <w:jc w:val="center"/>
                    <w:rPr>
                      <w:kern w:val="0"/>
                      <w:sz w:val="18"/>
                      <w:szCs w:val="18"/>
                      <w:lang w:val="zh-CN"/>
                    </w:rPr>
                  </w:pPr>
                  <w:r>
                    <w:rPr>
                      <w:rFonts w:hint="eastAsia"/>
                      <w:kern w:val="0"/>
                      <w:sz w:val="18"/>
                      <w:szCs w:val="18"/>
                      <w:lang w:val="zh-CN"/>
                    </w:rPr>
                    <w:t>2</w:t>
                  </w:r>
                  <w:r>
                    <w:rPr>
                      <w:kern w:val="0"/>
                      <w:sz w:val="18"/>
                      <w:szCs w:val="18"/>
                      <w:lang w:val="zh-CN"/>
                    </w:rPr>
                    <w:t>.88</w:t>
                  </w:r>
                </w:p>
              </w:tc>
            </w:tr>
            <w:tr w:rsidR="0028380F" w14:paraId="5E77D5D2" w14:textId="77777777" w:rsidTr="006015B7">
              <w:trPr>
                <w:trHeight w:val="397"/>
                <w:jc w:val="center"/>
              </w:trPr>
              <w:tc>
                <w:tcPr>
                  <w:tcW w:w="1370" w:type="pct"/>
                  <w:shd w:val="clear" w:color="auto" w:fill="auto"/>
                  <w:noWrap/>
                  <w:vAlign w:val="center"/>
                </w:tcPr>
                <w:p w14:paraId="364166B7" w14:textId="58C73E21" w:rsidR="0028380F" w:rsidRDefault="0028380F" w:rsidP="0028380F">
                  <w:pPr>
                    <w:jc w:val="center"/>
                    <w:rPr>
                      <w:kern w:val="0"/>
                      <w:sz w:val="18"/>
                      <w:szCs w:val="18"/>
                      <w:lang w:val="zh-CN"/>
                    </w:rPr>
                  </w:pPr>
                  <w:r w:rsidRPr="0028380F">
                    <w:rPr>
                      <w:rFonts w:hint="eastAsia"/>
                      <w:kern w:val="0"/>
                      <w:sz w:val="18"/>
                      <w:szCs w:val="18"/>
                      <w:lang w:val="zh-CN"/>
                    </w:rPr>
                    <w:t>100</w:t>
                  </w:r>
                </w:p>
              </w:tc>
              <w:tc>
                <w:tcPr>
                  <w:tcW w:w="1850" w:type="pct"/>
                  <w:vAlign w:val="center"/>
                </w:tcPr>
                <w:p w14:paraId="060E3886" w14:textId="7AF86A64"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.0196</w:t>
                  </w:r>
                </w:p>
              </w:tc>
              <w:tc>
                <w:tcPr>
                  <w:tcW w:w="1780" w:type="pct"/>
                  <w:vAlign w:val="center"/>
                </w:tcPr>
                <w:p w14:paraId="6A9B2F70" w14:textId="673AB947" w:rsidR="0028380F" w:rsidRDefault="00BD46EF" w:rsidP="0028380F">
                  <w:pPr>
                    <w:jc w:val="center"/>
                    <w:rPr>
                      <w:kern w:val="0"/>
                      <w:sz w:val="18"/>
                      <w:szCs w:val="18"/>
                      <w:lang w:val="zh-CN"/>
                    </w:rPr>
                  </w:pPr>
                  <w:r>
                    <w:rPr>
                      <w:rFonts w:hint="eastAsia"/>
                      <w:kern w:val="0"/>
                      <w:sz w:val="18"/>
                      <w:szCs w:val="18"/>
                      <w:lang w:val="zh-CN"/>
                    </w:rPr>
                    <w:t>2</w:t>
                  </w:r>
                  <w:r>
                    <w:rPr>
                      <w:kern w:val="0"/>
                      <w:sz w:val="18"/>
                      <w:szCs w:val="18"/>
                      <w:lang w:val="zh-CN"/>
                    </w:rPr>
                    <w:t>.18</w:t>
                  </w:r>
                </w:p>
              </w:tc>
            </w:tr>
            <w:tr w:rsidR="0028380F" w14:paraId="2F436AF3" w14:textId="77777777" w:rsidTr="006015B7">
              <w:trPr>
                <w:trHeight w:val="397"/>
                <w:jc w:val="center"/>
              </w:trPr>
              <w:tc>
                <w:tcPr>
                  <w:tcW w:w="1370" w:type="pct"/>
                  <w:shd w:val="clear" w:color="auto" w:fill="auto"/>
                  <w:noWrap/>
                  <w:vAlign w:val="center"/>
                </w:tcPr>
                <w:p w14:paraId="3652B5FA" w14:textId="0A05A882" w:rsidR="0028380F" w:rsidRDefault="0028380F" w:rsidP="0028380F">
                  <w:pPr>
                    <w:jc w:val="center"/>
                    <w:rPr>
                      <w:kern w:val="0"/>
                      <w:sz w:val="18"/>
                      <w:szCs w:val="18"/>
                      <w:lang w:val="zh-CN"/>
                    </w:rPr>
                  </w:pPr>
                  <w:r w:rsidRPr="0028380F">
                    <w:rPr>
                      <w:rFonts w:hint="eastAsia"/>
                      <w:kern w:val="0"/>
                      <w:sz w:val="18"/>
                      <w:szCs w:val="18"/>
                      <w:lang w:val="zh-CN"/>
                    </w:rPr>
                    <w:t>150</w:t>
                  </w:r>
                </w:p>
              </w:tc>
              <w:tc>
                <w:tcPr>
                  <w:tcW w:w="1850" w:type="pct"/>
                  <w:vAlign w:val="center"/>
                </w:tcPr>
                <w:p w14:paraId="1E1C05C0" w14:textId="2680D6B8"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.0132</w:t>
                  </w:r>
                </w:p>
              </w:tc>
              <w:tc>
                <w:tcPr>
                  <w:tcW w:w="1780" w:type="pct"/>
                  <w:vAlign w:val="center"/>
                </w:tcPr>
                <w:p w14:paraId="341546A1" w14:textId="3918FCB6" w:rsidR="0028380F" w:rsidRDefault="00BD46EF" w:rsidP="0028380F">
                  <w:pPr>
                    <w:jc w:val="center"/>
                    <w:rPr>
                      <w:kern w:val="0"/>
                      <w:sz w:val="18"/>
                      <w:szCs w:val="18"/>
                      <w:lang w:val="zh-CN"/>
                    </w:rPr>
                  </w:pPr>
                  <w:r>
                    <w:rPr>
                      <w:rFonts w:hint="eastAsia"/>
                      <w:kern w:val="0"/>
                      <w:sz w:val="18"/>
                      <w:szCs w:val="18"/>
                      <w:lang w:val="zh-CN"/>
                    </w:rPr>
                    <w:t>1</w:t>
                  </w:r>
                  <w:r>
                    <w:rPr>
                      <w:kern w:val="0"/>
                      <w:sz w:val="18"/>
                      <w:szCs w:val="18"/>
                      <w:lang w:val="zh-CN"/>
                    </w:rPr>
                    <w:t>.47</w:t>
                  </w:r>
                </w:p>
              </w:tc>
            </w:tr>
            <w:tr w:rsidR="0028380F" w14:paraId="51D3B931" w14:textId="77777777" w:rsidTr="006015B7">
              <w:trPr>
                <w:trHeight w:val="397"/>
                <w:jc w:val="center"/>
              </w:trPr>
              <w:tc>
                <w:tcPr>
                  <w:tcW w:w="1370" w:type="pct"/>
                  <w:shd w:val="clear" w:color="auto" w:fill="auto"/>
                  <w:noWrap/>
                  <w:vAlign w:val="center"/>
                </w:tcPr>
                <w:p w14:paraId="486ACBA9" w14:textId="19DE5564" w:rsidR="0028380F" w:rsidRDefault="0028380F" w:rsidP="0028380F">
                  <w:pPr>
                    <w:jc w:val="center"/>
                    <w:rPr>
                      <w:kern w:val="0"/>
                      <w:sz w:val="18"/>
                      <w:szCs w:val="18"/>
                      <w:lang w:val="zh-CN"/>
                    </w:rPr>
                  </w:pPr>
                  <w:r w:rsidRPr="0028380F">
                    <w:rPr>
                      <w:rFonts w:hint="eastAsia"/>
                      <w:kern w:val="0"/>
                      <w:sz w:val="18"/>
                      <w:szCs w:val="18"/>
                      <w:lang w:val="zh-CN"/>
                    </w:rPr>
                    <w:t>200</w:t>
                  </w:r>
                </w:p>
              </w:tc>
              <w:tc>
                <w:tcPr>
                  <w:tcW w:w="1850" w:type="pct"/>
                  <w:vAlign w:val="center"/>
                </w:tcPr>
                <w:p w14:paraId="4413F500" w14:textId="45B574D2"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.0113</w:t>
                  </w:r>
                </w:p>
              </w:tc>
              <w:tc>
                <w:tcPr>
                  <w:tcW w:w="1780" w:type="pct"/>
                  <w:vAlign w:val="center"/>
                </w:tcPr>
                <w:p w14:paraId="4CAADC56" w14:textId="420278DC" w:rsidR="0028380F" w:rsidRDefault="00BD46EF" w:rsidP="0028380F">
                  <w:pPr>
                    <w:jc w:val="center"/>
                    <w:rPr>
                      <w:kern w:val="0"/>
                      <w:sz w:val="18"/>
                      <w:szCs w:val="18"/>
                      <w:lang w:val="zh-CN"/>
                    </w:rPr>
                  </w:pPr>
                  <w:r>
                    <w:rPr>
                      <w:rFonts w:hint="eastAsia"/>
                      <w:kern w:val="0"/>
                      <w:sz w:val="18"/>
                      <w:szCs w:val="18"/>
                      <w:lang w:val="zh-CN"/>
                    </w:rPr>
                    <w:t>1</w:t>
                  </w:r>
                  <w:r>
                    <w:rPr>
                      <w:kern w:val="0"/>
                      <w:sz w:val="18"/>
                      <w:szCs w:val="18"/>
                      <w:lang w:val="zh-CN"/>
                    </w:rPr>
                    <w:t>.26</w:t>
                  </w:r>
                </w:p>
              </w:tc>
            </w:tr>
            <w:tr w:rsidR="0028380F" w14:paraId="4D5DAC2D" w14:textId="77777777" w:rsidTr="006015B7">
              <w:trPr>
                <w:trHeight w:val="397"/>
                <w:jc w:val="center"/>
              </w:trPr>
              <w:tc>
                <w:tcPr>
                  <w:tcW w:w="1370" w:type="pct"/>
                  <w:shd w:val="clear" w:color="auto" w:fill="auto"/>
                  <w:noWrap/>
                  <w:vAlign w:val="center"/>
                </w:tcPr>
                <w:p w14:paraId="4274607F" w14:textId="0FA83FBB" w:rsidR="0028380F" w:rsidRDefault="0028380F" w:rsidP="0028380F">
                  <w:pPr>
                    <w:jc w:val="center"/>
                    <w:rPr>
                      <w:kern w:val="0"/>
                      <w:sz w:val="18"/>
                      <w:szCs w:val="18"/>
                      <w:lang w:val="zh-CN"/>
                    </w:rPr>
                  </w:pPr>
                  <w:r w:rsidRPr="0028380F">
                    <w:rPr>
                      <w:rFonts w:hint="eastAsia"/>
                      <w:kern w:val="0"/>
                      <w:sz w:val="18"/>
                      <w:szCs w:val="18"/>
                      <w:lang w:val="zh-CN"/>
                    </w:rPr>
                    <w:t>250</w:t>
                  </w:r>
                </w:p>
              </w:tc>
              <w:tc>
                <w:tcPr>
                  <w:tcW w:w="1850" w:type="pct"/>
                  <w:vAlign w:val="center"/>
                </w:tcPr>
                <w:p w14:paraId="05A6BDDC" w14:textId="399CD2BE"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.0106</w:t>
                  </w:r>
                </w:p>
              </w:tc>
              <w:tc>
                <w:tcPr>
                  <w:tcW w:w="1780" w:type="pct"/>
                  <w:vAlign w:val="center"/>
                </w:tcPr>
                <w:p w14:paraId="68CE4C9A" w14:textId="114B8C31" w:rsidR="0028380F" w:rsidRDefault="00BD46EF" w:rsidP="0028380F">
                  <w:pPr>
                    <w:jc w:val="center"/>
                    <w:rPr>
                      <w:kern w:val="0"/>
                      <w:sz w:val="18"/>
                      <w:szCs w:val="18"/>
                      <w:lang w:val="zh-CN"/>
                    </w:rPr>
                  </w:pPr>
                  <w:r>
                    <w:rPr>
                      <w:rFonts w:hint="eastAsia"/>
                      <w:kern w:val="0"/>
                      <w:sz w:val="18"/>
                      <w:szCs w:val="18"/>
                      <w:lang w:val="zh-CN"/>
                    </w:rPr>
                    <w:t>1</w:t>
                  </w:r>
                  <w:r>
                    <w:rPr>
                      <w:kern w:val="0"/>
                      <w:sz w:val="18"/>
                      <w:szCs w:val="18"/>
                      <w:lang w:val="zh-CN"/>
                    </w:rPr>
                    <w:t>.17</w:t>
                  </w:r>
                </w:p>
              </w:tc>
            </w:tr>
            <w:tr w:rsidR="0028380F" w14:paraId="4423D12A" w14:textId="77777777" w:rsidTr="006015B7">
              <w:trPr>
                <w:trHeight w:val="397"/>
                <w:jc w:val="center"/>
              </w:trPr>
              <w:tc>
                <w:tcPr>
                  <w:tcW w:w="1370" w:type="pct"/>
                  <w:shd w:val="clear" w:color="auto" w:fill="auto"/>
                  <w:noWrap/>
                  <w:vAlign w:val="center"/>
                </w:tcPr>
                <w:p w14:paraId="1DA31A55" w14:textId="0414603B" w:rsidR="0028380F" w:rsidRDefault="0028380F" w:rsidP="0028380F">
                  <w:pPr>
                    <w:jc w:val="center"/>
                    <w:rPr>
                      <w:kern w:val="0"/>
                      <w:sz w:val="18"/>
                      <w:szCs w:val="18"/>
                      <w:lang w:val="zh-CN"/>
                    </w:rPr>
                  </w:pPr>
                  <w:r w:rsidRPr="0028380F">
                    <w:rPr>
                      <w:rFonts w:hint="eastAsia"/>
                      <w:kern w:val="0"/>
                      <w:sz w:val="18"/>
                      <w:szCs w:val="18"/>
                      <w:lang w:val="zh-CN"/>
                    </w:rPr>
                    <w:t>300</w:t>
                  </w:r>
                </w:p>
              </w:tc>
              <w:tc>
                <w:tcPr>
                  <w:tcW w:w="1850" w:type="pct"/>
                  <w:vAlign w:val="center"/>
                </w:tcPr>
                <w:p w14:paraId="1535FC82" w14:textId="0DEF3F03" w:rsidR="0028380F" w:rsidRDefault="00BD46EF" w:rsidP="0028380F">
                  <w:pPr>
                    <w:jc w:val="center"/>
                    <w:rPr>
                      <w:kern w:val="0"/>
                      <w:sz w:val="18"/>
                      <w:szCs w:val="18"/>
                      <w:lang w:val="zh-CN"/>
                    </w:rPr>
                  </w:pPr>
                  <w:r>
                    <w:rPr>
                      <w:rFonts w:hint="eastAsia"/>
                      <w:kern w:val="0"/>
                      <w:sz w:val="18"/>
                      <w:szCs w:val="18"/>
                      <w:lang w:val="zh-CN"/>
                    </w:rPr>
                    <w:t>0</w:t>
                  </w:r>
                  <w:r>
                    <w:rPr>
                      <w:kern w:val="0"/>
                      <w:sz w:val="18"/>
                      <w:szCs w:val="18"/>
                      <w:lang w:val="zh-CN"/>
                    </w:rPr>
                    <w:t>.0100</w:t>
                  </w:r>
                </w:p>
              </w:tc>
              <w:tc>
                <w:tcPr>
                  <w:tcW w:w="1780" w:type="pct"/>
                  <w:vAlign w:val="center"/>
                </w:tcPr>
                <w:p w14:paraId="5324C198" w14:textId="50AF89D9" w:rsidR="0028380F" w:rsidRDefault="00BD46EF" w:rsidP="0028380F">
                  <w:pPr>
                    <w:jc w:val="center"/>
                    <w:rPr>
                      <w:kern w:val="0"/>
                      <w:sz w:val="18"/>
                      <w:szCs w:val="18"/>
                      <w:lang w:val="zh-CN"/>
                    </w:rPr>
                  </w:pPr>
                  <w:r>
                    <w:rPr>
                      <w:rFonts w:hint="eastAsia"/>
                      <w:kern w:val="0"/>
                      <w:sz w:val="18"/>
                      <w:szCs w:val="18"/>
                      <w:lang w:val="zh-CN"/>
                    </w:rPr>
                    <w:t>1</w:t>
                  </w:r>
                  <w:r>
                    <w:rPr>
                      <w:kern w:val="0"/>
                      <w:sz w:val="18"/>
                      <w:szCs w:val="18"/>
                      <w:lang w:val="zh-CN"/>
                    </w:rPr>
                    <w:t>.11</w:t>
                  </w:r>
                </w:p>
              </w:tc>
            </w:tr>
            <w:tr w:rsidR="00BD46EF" w14:paraId="72852B91" w14:textId="77777777" w:rsidTr="006015B7">
              <w:trPr>
                <w:trHeight w:val="397"/>
                <w:jc w:val="center"/>
              </w:trPr>
              <w:tc>
                <w:tcPr>
                  <w:tcW w:w="1370" w:type="pct"/>
                  <w:shd w:val="clear" w:color="auto" w:fill="auto"/>
                  <w:noWrap/>
                  <w:vAlign w:val="center"/>
                </w:tcPr>
                <w:p w14:paraId="26BDE1A3" w14:textId="77777777" w:rsidR="00BD46EF" w:rsidRDefault="00BD46EF" w:rsidP="00BD46EF">
                  <w:pPr>
                    <w:jc w:val="center"/>
                    <w:rPr>
                      <w:kern w:val="0"/>
                      <w:sz w:val="18"/>
                      <w:szCs w:val="18"/>
                      <w:lang w:val="zh-CN"/>
                    </w:rPr>
                  </w:pPr>
                  <w:r>
                    <w:rPr>
                      <w:kern w:val="0"/>
                      <w:sz w:val="18"/>
                      <w:szCs w:val="18"/>
                      <w:lang w:val="zh-CN"/>
                    </w:rPr>
                    <w:t>最大落地浓度及占标率</w:t>
                  </w:r>
                </w:p>
              </w:tc>
              <w:tc>
                <w:tcPr>
                  <w:tcW w:w="1850" w:type="pct"/>
                  <w:vAlign w:val="center"/>
                </w:tcPr>
                <w:p w14:paraId="5D85E4BB" w14:textId="0A685F15" w:rsidR="00BD46EF" w:rsidRDefault="00BD46EF" w:rsidP="00BD46EF">
                  <w:pPr>
                    <w:jc w:val="center"/>
                    <w:rPr>
                      <w:kern w:val="0"/>
                      <w:sz w:val="18"/>
                      <w:szCs w:val="18"/>
                      <w:lang w:val="zh-CN"/>
                    </w:rPr>
                  </w:pPr>
                  <w:r>
                    <w:rPr>
                      <w:rFonts w:hint="eastAsia"/>
                      <w:kern w:val="0"/>
                      <w:sz w:val="18"/>
                      <w:szCs w:val="18"/>
                      <w:lang w:val="zh-CN"/>
                    </w:rPr>
                    <w:t>0</w:t>
                  </w:r>
                  <w:r>
                    <w:rPr>
                      <w:kern w:val="0"/>
                      <w:sz w:val="18"/>
                      <w:szCs w:val="18"/>
                      <w:lang w:val="zh-CN"/>
                    </w:rPr>
                    <w:t>.0310</w:t>
                  </w:r>
                </w:p>
              </w:tc>
              <w:tc>
                <w:tcPr>
                  <w:tcW w:w="1780" w:type="pct"/>
                  <w:vAlign w:val="center"/>
                </w:tcPr>
                <w:p w14:paraId="74A4D4D0" w14:textId="61146DC9" w:rsidR="00BD46EF" w:rsidRDefault="00BD46EF" w:rsidP="00BD46EF">
                  <w:pPr>
                    <w:jc w:val="center"/>
                    <w:rPr>
                      <w:kern w:val="0"/>
                      <w:sz w:val="18"/>
                      <w:szCs w:val="18"/>
                      <w:lang w:val="zh-CN"/>
                    </w:rPr>
                  </w:pPr>
                  <w:r>
                    <w:rPr>
                      <w:kern w:val="0"/>
                      <w:sz w:val="18"/>
                      <w:szCs w:val="18"/>
                      <w:lang w:val="zh-CN"/>
                    </w:rPr>
                    <w:t>3.45</w:t>
                  </w:r>
                </w:p>
              </w:tc>
            </w:tr>
            <w:tr w:rsidR="004E650B" w14:paraId="643C08E8" w14:textId="77777777" w:rsidTr="006015B7">
              <w:trPr>
                <w:trHeight w:val="397"/>
                <w:jc w:val="center"/>
              </w:trPr>
              <w:tc>
                <w:tcPr>
                  <w:tcW w:w="1370" w:type="pct"/>
                  <w:shd w:val="clear" w:color="auto" w:fill="auto"/>
                  <w:noWrap/>
                  <w:vAlign w:val="center"/>
                </w:tcPr>
                <w:p w14:paraId="79E54B30" w14:textId="77777777" w:rsidR="004E650B" w:rsidRDefault="003F657A">
                  <w:pPr>
                    <w:jc w:val="center"/>
                    <w:rPr>
                      <w:kern w:val="0"/>
                      <w:sz w:val="18"/>
                      <w:szCs w:val="18"/>
                      <w:lang w:val="zh-CN"/>
                    </w:rPr>
                  </w:pPr>
                  <w:r>
                    <w:rPr>
                      <w:kern w:val="0"/>
                      <w:sz w:val="18"/>
                      <w:szCs w:val="18"/>
                      <w:lang w:val="zh-CN"/>
                    </w:rPr>
                    <w:t>最大浓度出现距离（</w:t>
                  </w:r>
                  <w:r>
                    <w:rPr>
                      <w:kern w:val="0"/>
                      <w:sz w:val="18"/>
                      <w:szCs w:val="18"/>
                      <w:lang w:val="zh-CN"/>
                    </w:rPr>
                    <w:t>m</w:t>
                  </w:r>
                  <w:r>
                    <w:rPr>
                      <w:kern w:val="0"/>
                      <w:sz w:val="18"/>
                      <w:szCs w:val="18"/>
                      <w:lang w:val="zh-CN"/>
                    </w:rPr>
                    <w:t>）</w:t>
                  </w:r>
                </w:p>
              </w:tc>
              <w:tc>
                <w:tcPr>
                  <w:tcW w:w="3630" w:type="pct"/>
                  <w:gridSpan w:val="2"/>
                  <w:vAlign w:val="center"/>
                </w:tcPr>
                <w:p w14:paraId="6C8277D5" w14:textId="7EDF6B44" w:rsidR="004E650B" w:rsidRDefault="00BD46EF">
                  <w:pPr>
                    <w:jc w:val="center"/>
                    <w:rPr>
                      <w:kern w:val="0"/>
                      <w:sz w:val="18"/>
                      <w:szCs w:val="18"/>
                      <w:lang w:val="zh-CN"/>
                    </w:rPr>
                  </w:pPr>
                  <w:r>
                    <w:rPr>
                      <w:rFonts w:hint="eastAsia"/>
                      <w:kern w:val="0"/>
                      <w:sz w:val="18"/>
                      <w:szCs w:val="18"/>
                      <w:lang w:val="zh-CN"/>
                    </w:rPr>
                    <w:t>5</w:t>
                  </w:r>
                  <w:r>
                    <w:rPr>
                      <w:kern w:val="0"/>
                      <w:sz w:val="18"/>
                      <w:szCs w:val="18"/>
                      <w:lang w:val="zh-CN"/>
                    </w:rPr>
                    <w:t>0</w:t>
                  </w:r>
                </w:p>
              </w:tc>
            </w:tr>
          </w:tbl>
          <w:p w14:paraId="6E2EA716" w14:textId="330FB47A" w:rsidR="004E650B" w:rsidRDefault="0028380F" w:rsidP="0028380F">
            <w:pPr>
              <w:adjustRightInd w:val="0"/>
              <w:snapToGrid w:val="0"/>
              <w:spacing w:line="360" w:lineRule="auto"/>
              <w:ind w:firstLineChars="200" w:firstLine="420"/>
            </w:pPr>
            <w:r>
              <w:t>经预测计算，在正常排放情况下，</w:t>
            </w:r>
            <w:r w:rsidR="004153C9">
              <w:rPr>
                <w:rFonts w:hint="eastAsia"/>
              </w:rPr>
              <w:t>加工区</w:t>
            </w:r>
            <w:r>
              <w:t>无组织外排的</w:t>
            </w:r>
            <w:r>
              <w:rPr>
                <w:rFonts w:hint="eastAsia"/>
              </w:rPr>
              <w:t>T</w:t>
            </w:r>
            <w:r>
              <w:t>SP</w:t>
            </w:r>
            <w:r>
              <w:t>在距污染源</w:t>
            </w:r>
            <w:r w:rsidR="00BD46EF">
              <w:t>50</w:t>
            </w:r>
            <w:r>
              <w:t>m</w:t>
            </w:r>
            <w:r>
              <w:t>处取得最大落地浓度分别为</w:t>
            </w:r>
            <w:r w:rsidR="00BD46EF" w:rsidRPr="00BD46EF">
              <w:t>0.0310</w:t>
            </w:r>
            <w:r>
              <w:t>mg/m</w:t>
            </w:r>
            <w:r>
              <w:rPr>
                <w:vertAlign w:val="superscript"/>
              </w:rPr>
              <w:t>3</w:t>
            </w:r>
            <w:r>
              <w:t>＜</w:t>
            </w:r>
            <w:r>
              <w:t>1.0mg/m</w:t>
            </w:r>
            <w:r>
              <w:rPr>
                <w:vertAlign w:val="superscript"/>
              </w:rPr>
              <w:t>3</w:t>
            </w:r>
            <w:r>
              <w:t>，能满足《大气污染物综合排放标准》（</w:t>
            </w:r>
            <w:r>
              <w:t>GB16297-1996</w:t>
            </w:r>
            <w:r>
              <w:t>）表</w:t>
            </w:r>
            <w:r>
              <w:t>2</w:t>
            </w:r>
            <w:r>
              <w:t>中无组织排放监控浓度限值，因此，本项目</w:t>
            </w:r>
            <w:r w:rsidR="00BD46EF">
              <w:rPr>
                <w:rFonts w:hint="eastAsia"/>
              </w:rPr>
              <w:t>加工区</w:t>
            </w:r>
            <w:r>
              <w:rPr>
                <w:rFonts w:hint="eastAsia"/>
              </w:rPr>
              <w:t>产生的</w:t>
            </w:r>
            <w:r>
              <w:rPr>
                <w:rFonts w:hint="eastAsia"/>
              </w:rPr>
              <w:t>T</w:t>
            </w:r>
            <w:r>
              <w:t>SP</w:t>
            </w:r>
            <w:r>
              <w:t>可实现无组织达标排放。</w:t>
            </w:r>
          </w:p>
          <w:p w14:paraId="0ECCEC09" w14:textId="4861093E" w:rsidR="004E650B" w:rsidRDefault="003F657A">
            <w:pPr>
              <w:pStyle w:val="a5"/>
              <w:ind w:firstLine="210"/>
              <w:rPr>
                <w:sz w:val="21"/>
              </w:rPr>
            </w:pPr>
            <w:r>
              <w:rPr>
                <w:sz w:val="21"/>
              </w:rPr>
              <w:t>表</w:t>
            </w:r>
            <w:r>
              <w:rPr>
                <w:sz w:val="21"/>
              </w:rPr>
              <w:t>4</w:t>
            </w:r>
            <w:r w:rsidR="00375923">
              <w:rPr>
                <w:sz w:val="21"/>
              </w:rPr>
              <w:t>.2</w:t>
            </w:r>
            <w:r>
              <w:rPr>
                <w:sz w:val="21"/>
              </w:rPr>
              <w:t>-1</w:t>
            </w:r>
            <w:r w:rsidR="00375923">
              <w:rPr>
                <w:sz w:val="21"/>
              </w:rPr>
              <w:t>1</w:t>
            </w:r>
            <w:r>
              <w:rPr>
                <w:sz w:val="21"/>
              </w:rPr>
              <w:t xml:space="preserve">  </w:t>
            </w:r>
            <w:r w:rsidR="00BD46EF" w:rsidRPr="00BD46EF">
              <w:rPr>
                <w:rFonts w:hint="eastAsia"/>
                <w:sz w:val="21"/>
              </w:rPr>
              <w:t>原料堆场</w:t>
            </w:r>
            <w:r>
              <w:rPr>
                <w:rFonts w:hint="eastAsia"/>
                <w:sz w:val="21"/>
              </w:rPr>
              <w:t>面源</w:t>
            </w:r>
            <w:r>
              <w:rPr>
                <w:sz w:val="21"/>
              </w:rPr>
              <w:t>估算模型计算结果一览表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920"/>
              <w:gridCol w:w="2810"/>
            </w:tblGrid>
            <w:tr w:rsidR="004E650B" w14:paraId="075A82F3" w14:textId="77777777" w:rsidTr="00BD46EF">
              <w:trPr>
                <w:trHeight w:val="397"/>
                <w:tblHeader/>
                <w:jc w:val="center"/>
              </w:trPr>
              <w:tc>
                <w:tcPr>
                  <w:tcW w:w="1370" w:type="pct"/>
                  <w:vMerge w:val="restart"/>
                  <w:shd w:val="clear" w:color="auto" w:fill="auto"/>
                  <w:noWrap/>
                  <w:vAlign w:val="center"/>
                </w:tcPr>
                <w:p w14:paraId="6687BE41" w14:textId="77777777" w:rsidR="004E650B" w:rsidRDefault="003F657A">
                  <w:pPr>
                    <w:jc w:val="center"/>
                    <w:rPr>
                      <w:kern w:val="0"/>
                      <w:sz w:val="18"/>
                      <w:szCs w:val="18"/>
                      <w:lang w:val="zh-CN"/>
                    </w:rPr>
                  </w:pPr>
                  <w:r>
                    <w:rPr>
                      <w:kern w:val="0"/>
                      <w:sz w:val="18"/>
                      <w:szCs w:val="18"/>
                      <w:lang w:val="zh-CN"/>
                    </w:rPr>
                    <w:t>距源中心下风向距离</w:t>
                  </w:r>
                </w:p>
                <w:p w14:paraId="009AAB2B" w14:textId="77777777" w:rsidR="004E650B" w:rsidRDefault="003F657A">
                  <w:pPr>
                    <w:jc w:val="center"/>
                    <w:rPr>
                      <w:kern w:val="0"/>
                      <w:sz w:val="18"/>
                      <w:szCs w:val="18"/>
                      <w:lang w:val="zh-CN"/>
                    </w:rPr>
                  </w:pPr>
                  <w:r>
                    <w:rPr>
                      <w:kern w:val="0"/>
                      <w:sz w:val="18"/>
                      <w:szCs w:val="18"/>
                      <w:lang w:val="zh-CN"/>
                    </w:rPr>
                    <w:t>D</w:t>
                  </w:r>
                  <w:r>
                    <w:rPr>
                      <w:kern w:val="0"/>
                      <w:sz w:val="18"/>
                      <w:szCs w:val="18"/>
                      <w:lang w:val="zh-CN"/>
                    </w:rPr>
                    <w:t>（</w:t>
                  </w:r>
                  <w:r>
                    <w:rPr>
                      <w:kern w:val="0"/>
                      <w:sz w:val="18"/>
                      <w:szCs w:val="18"/>
                      <w:lang w:val="zh-CN"/>
                    </w:rPr>
                    <w:t>m</w:t>
                  </w:r>
                  <w:r>
                    <w:rPr>
                      <w:kern w:val="0"/>
                      <w:sz w:val="18"/>
                      <w:szCs w:val="18"/>
                      <w:lang w:val="zh-CN"/>
                    </w:rPr>
                    <w:t>）</w:t>
                  </w:r>
                </w:p>
              </w:tc>
              <w:tc>
                <w:tcPr>
                  <w:tcW w:w="3630" w:type="pct"/>
                  <w:gridSpan w:val="2"/>
                  <w:vAlign w:val="center"/>
                </w:tcPr>
                <w:p w14:paraId="48A54525" w14:textId="43188601" w:rsidR="004E650B" w:rsidRDefault="00BD46EF">
                  <w:pPr>
                    <w:jc w:val="center"/>
                    <w:rPr>
                      <w:kern w:val="0"/>
                      <w:sz w:val="18"/>
                      <w:szCs w:val="18"/>
                      <w:lang w:val="zh-CN"/>
                    </w:rPr>
                  </w:pPr>
                  <w:r>
                    <w:rPr>
                      <w:kern w:val="0"/>
                      <w:sz w:val="18"/>
                      <w:szCs w:val="18"/>
                      <w:lang w:val="zh-CN"/>
                    </w:rPr>
                    <w:t>TSP</w:t>
                  </w:r>
                </w:p>
              </w:tc>
            </w:tr>
            <w:tr w:rsidR="004E650B" w14:paraId="0C8FF3DE" w14:textId="77777777" w:rsidTr="00BD46EF">
              <w:trPr>
                <w:trHeight w:val="397"/>
                <w:tblHeader/>
                <w:jc w:val="center"/>
              </w:trPr>
              <w:tc>
                <w:tcPr>
                  <w:tcW w:w="1370" w:type="pct"/>
                  <w:vMerge/>
                  <w:shd w:val="clear" w:color="auto" w:fill="auto"/>
                  <w:noWrap/>
                  <w:vAlign w:val="center"/>
                </w:tcPr>
                <w:p w14:paraId="365E4F70" w14:textId="77777777" w:rsidR="004E650B" w:rsidRDefault="004E650B">
                  <w:pPr>
                    <w:jc w:val="center"/>
                    <w:rPr>
                      <w:kern w:val="0"/>
                      <w:sz w:val="18"/>
                      <w:szCs w:val="18"/>
                      <w:lang w:val="zh-CN"/>
                    </w:rPr>
                  </w:pPr>
                </w:p>
              </w:tc>
              <w:tc>
                <w:tcPr>
                  <w:tcW w:w="1850" w:type="pct"/>
                  <w:vAlign w:val="center"/>
                </w:tcPr>
                <w:p w14:paraId="5B1A4724" w14:textId="77777777" w:rsidR="004E650B" w:rsidRDefault="003F657A">
                  <w:pPr>
                    <w:jc w:val="center"/>
                    <w:rPr>
                      <w:kern w:val="0"/>
                      <w:sz w:val="18"/>
                      <w:szCs w:val="18"/>
                      <w:lang w:val="zh-CN"/>
                    </w:rPr>
                  </w:pPr>
                  <w:r>
                    <w:rPr>
                      <w:kern w:val="0"/>
                      <w:sz w:val="18"/>
                      <w:szCs w:val="18"/>
                      <w:lang w:val="zh-CN"/>
                    </w:rPr>
                    <w:t>预测浓度</w:t>
                  </w:r>
                  <w:r>
                    <w:rPr>
                      <w:kern w:val="0"/>
                      <w:sz w:val="18"/>
                      <w:szCs w:val="18"/>
                      <w:lang w:val="zh-CN"/>
                    </w:rPr>
                    <w:t>Ci</w:t>
                  </w:r>
                  <w:r>
                    <w:rPr>
                      <w:kern w:val="0"/>
                      <w:sz w:val="18"/>
                      <w:szCs w:val="18"/>
                      <w:lang w:val="zh-CN"/>
                    </w:rPr>
                    <w:t>（</w:t>
                  </w:r>
                  <w:r>
                    <w:rPr>
                      <w:kern w:val="0"/>
                      <w:sz w:val="18"/>
                      <w:szCs w:val="18"/>
                      <w:lang w:val="zh-CN"/>
                    </w:rPr>
                    <w:t>mg/m</w:t>
                  </w:r>
                  <w:r>
                    <w:rPr>
                      <w:kern w:val="0"/>
                      <w:sz w:val="18"/>
                      <w:szCs w:val="18"/>
                      <w:vertAlign w:val="superscript"/>
                      <w:lang w:val="zh-CN"/>
                    </w:rPr>
                    <w:t>3</w:t>
                  </w:r>
                  <w:r>
                    <w:rPr>
                      <w:kern w:val="0"/>
                      <w:sz w:val="18"/>
                      <w:szCs w:val="18"/>
                      <w:lang w:val="zh-CN"/>
                    </w:rPr>
                    <w:t>）</w:t>
                  </w:r>
                </w:p>
              </w:tc>
              <w:tc>
                <w:tcPr>
                  <w:tcW w:w="1780" w:type="pct"/>
                  <w:vAlign w:val="center"/>
                </w:tcPr>
                <w:p w14:paraId="1A28068C" w14:textId="77777777" w:rsidR="004E650B" w:rsidRDefault="003F657A">
                  <w:pPr>
                    <w:jc w:val="center"/>
                    <w:rPr>
                      <w:kern w:val="0"/>
                      <w:sz w:val="18"/>
                      <w:szCs w:val="18"/>
                      <w:lang w:val="zh-CN"/>
                    </w:rPr>
                  </w:pPr>
                  <w:r>
                    <w:rPr>
                      <w:kern w:val="0"/>
                      <w:sz w:val="18"/>
                      <w:szCs w:val="18"/>
                      <w:lang w:val="zh-CN"/>
                    </w:rPr>
                    <w:t>占标率</w:t>
                  </w:r>
                  <w:r>
                    <w:rPr>
                      <w:kern w:val="0"/>
                      <w:sz w:val="18"/>
                      <w:szCs w:val="18"/>
                      <w:lang w:val="zh-CN"/>
                    </w:rPr>
                    <w:t>Pi</w:t>
                  </w:r>
                  <w:r>
                    <w:rPr>
                      <w:kern w:val="0"/>
                      <w:sz w:val="18"/>
                      <w:szCs w:val="18"/>
                      <w:lang w:val="zh-CN"/>
                    </w:rPr>
                    <w:t>（</w:t>
                  </w:r>
                  <w:r>
                    <w:rPr>
                      <w:kern w:val="0"/>
                      <w:sz w:val="18"/>
                      <w:szCs w:val="18"/>
                      <w:lang w:val="zh-CN"/>
                    </w:rPr>
                    <w:t>%</w:t>
                  </w:r>
                  <w:r>
                    <w:rPr>
                      <w:kern w:val="0"/>
                      <w:sz w:val="18"/>
                      <w:szCs w:val="18"/>
                      <w:lang w:val="zh-CN"/>
                    </w:rPr>
                    <w:t>）</w:t>
                  </w:r>
                </w:p>
              </w:tc>
            </w:tr>
            <w:tr w:rsidR="000C6E19" w14:paraId="2A75F4C6" w14:textId="77777777" w:rsidTr="00BD46EF">
              <w:trPr>
                <w:trHeight w:val="397"/>
                <w:jc w:val="center"/>
              </w:trPr>
              <w:tc>
                <w:tcPr>
                  <w:tcW w:w="1370" w:type="pct"/>
                  <w:shd w:val="clear" w:color="auto" w:fill="auto"/>
                  <w:noWrap/>
                  <w:vAlign w:val="center"/>
                </w:tcPr>
                <w:p w14:paraId="098B384F" w14:textId="62819B59" w:rsidR="000C6E19" w:rsidRDefault="000C6E19" w:rsidP="000C6E19">
                  <w:pPr>
                    <w:jc w:val="center"/>
                    <w:rPr>
                      <w:kern w:val="0"/>
                      <w:sz w:val="18"/>
                      <w:szCs w:val="18"/>
                      <w:lang w:val="zh-CN"/>
                    </w:rPr>
                  </w:pPr>
                  <w:r w:rsidRPr="000C6E19">
                    <w:rPr>
                      <w:rFonts w:hint="eastAsia"/>
                      <w:kern w:val="0"/>
                      <w:sz w:val="18"/>
                      <w:szCs w:val="18"/>
                      <w:lang w:val="zh-CN"/>
                    </w:rPr>
                    <w:t>10</w:t>
                  </w:r>
                </w:p>
              </w:tc>
              <w:tc>
                <w:tcPr>
                  <w:tcW w:w="1850" w:type="pct"/>
                  <w:vAlign w:val="center"/>
                </w:tcPr>
                <w:p w14:paraId="3CFBEC11" w14:textId="389452CA"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.0360</w:t>
                  </w:r>
                </w:p>
              </w:tc>
              <w:tc>
                <w:tcPr>
                  <w:tcW w:w="1780" w:type="pct"/>
                  <w:vAlign w:val="center"/>
                </w:tcPr>
                <w:p w14:paraId="279C18F3" w14:textId="60859CF8" w:rsidR="000C6E19" w:rsidRDefault="00BD46EF" w:rsidP="000C6E19">
                  <w:pPr>
                    <w:jc w:val="center"/>
                    <w:rPr>
                      <w:kern w:val="0"/>
                      <w:sz w:val="18"/>
                      <w:szCs w:val="18"/>
                      <w:lang w:val="zh-CN"/>
                    </w:rPr>
                  </w:pPr>
                  <w:r>
                    <w:rPr>
                      <w:rFonts w:hint="eastAsia"/>
                      <w:kern w:val="0"/>
                      <w:sz w:val="18"/>
                      <w:szCs w:val="18"/>
                      <w:lang w:val="zh-CN"/>
                    </w:rPr>
                    <w:t>4</w:t>
                  </w:r>
                  <w:r>
                    <w:rPr>
                      <w:kern w:val="0"/>
                      <w:sz w:val="18"/>
                      <w:szCs w:val="18"/>
                      <w:lang w:val="zh-CN"/>
                    </w:rPr>
                    <w:t>.00</w:t>
                  </w:r>
                </w:p>
              </w:tc>
            </w:tr>
            <w:tr w:rsidR="000C6E19" w14:paraId="1C44C308" w14:textId="77777777" w:rsidTr="00BD46EF">
              <w:trPr>
                <w:trHeight w:val="397"/>
                <w:jc w:val="center"/>
              </w:trPr>
              <w:tc>
                <w:tcPr>
                  <w:tcW w:w="1370" w:type="pct"/>
                  <w:shd w:val="clear" w:color="auto" w:fill="auto"/>
                  <w:noWrap/>
                  <w:vAlign w:val="center"/>
                </w:tcPr>
                <w:p w14:paraId="0A3C293F" w14:textId="6DD0BA6A" w:rsidR="000C6E19" w:rsidRDefault="000C6E19" w:rsidP="000C6E19">
                  <w:pPr>
                    <w:jc w:val="center"/>
                    <w:rPr>
                      <w:kern w:val="0"/>
                      <w:sz w:val="18"/>
                      <w:szCs w:val="18"/>
                      <w:lang w:val="zh-CN"/>
                    </w:rPr>
                  </w:pPr>
                  <w:r w:rsidRPr="000C6E19">
                    <w:rPr>
                      <w:rFonts w:hint="eastAsia"/>
                      <w:kern w:val="0"/>
                      <w:sz w:val="18"/>
                      <w:szCs w:val="18"/>
                      <w:lang w:val="zh-CN"/>
                    </w:rPr>
                    <w:t>25</w:t>
                  </w:r>
                </w:p>
              </w:tc>
              <w:tc>
                <w:tcPr>
                  <w:tcW w:w="1850" w:type="pct"/>
                  <w:vAlign w:val="center"/>
                </w:tcPr>
                <w:p w14:paraId="41071D25" w14:textId="37723173"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.0492</w:t>
                  </w:r>
                </w:p>
              </w:tc>
              <w:tc>
                <w:tcPr>
                  <w:tcW w:w="1780" w:type="pct"/>
                  <w:vAlign w:val="center"/>
                </w:tcPr>
                <w:p w14:paraId="48F5E451" w14:textId="4232D65C" w:rsidR="000C6E19" w:rsidRDefault="00BD46EF" w:rsidP="000C6E19">
                  <w:pPr>
                    <w:jc w:val="center"/>
                    <w:rPr>
                      <w:kern w:val="0"/>
                      <w:sz w:val="18"/>
                      <w:szCs w:val="18"/>
                      <w:lang w:val="zh-CN"/>
                    </w:rPr>
                  </w:pPr>
                  <w:r>
                    <w:rPr>
                      <w:rFonts w:hint="eastAsia"/>
                      <w:kern w:val="0"/>
                      <w:sz w:val="18"/>
                      <w:szCs w:val="18"/>
                      <w:lang w:val="zh-CN"/>
                    </w:rPr>
                    <w:t>5</w:t>
                  </w:r>
                  <w:r>
                    <w:rPr>
                      <w:kern w:val="0"/>
                      <w:sz w:val="18"/>
                      <w:szCs w:val="18"/>
                      <w:lang w:val="zh-CN"/>
                    </w:rPr>
                    <w:t>.46</w:t>
                  </w:r>
                </w:p>
              </w:tc>
            </w:tr>
            <w:tr w:rsidR="000C6E19" w14:paraId="23D5AB42" w14:textId="77777777" w:rsidTr="00BD46EF">
              <w:trPr>
                <w:trHeight w:val="397"/>
                <w:jc w:val="center"/>
              </w:trPr>
              <w:tc>
                <w:tcPr>
                  <w:tcW w:w="1370" w:type="pct"/>
                  <w:shd w:val="clear" w:color="auto" w:fill="auto"/>
                  <w:noWrap/>
                  <w:vAlign w:val="center"/>
                </w:tcPr>
                <w:p w14:paraId="14FAC7F3" w14:textId="6DE5AB40" w:rsidR="000C6E19" w:rsidRDefault="00BD46EF" w:rsidP="000C6E19">
                  <w:pPr>
                    <w:jc w:val="center"/>
                    <w:rPr>
                      <w:kern w:val="0"/>
                      <w:sz w:val="18"/>
                      <w:szCs w:val="18"/>
                      <w:lang w:val="zh-CN"/>
                    </w:rPr>
                  </w:pPr>
                  <w:r>
                    <w:rPr>
                      <w:kern w:val="0"/>
                      <w:sz w:val="18"/>
                      <w:szCs w:val="18"/>
                      <w:lang w:val="zh-CN"/>
                    </w:rPr>
                    <w:t>35</w:t>
                  </w:r>
                </w:p>
              </w:tc>
              <w:tc>
                <w:tcPr>
                  <w:tcW w:w="1850" w:type="pct"/>
                  <w:vAlign w:val="center"/>
                </w:tcPr>
                <w:p w14:paraId="73D57809" w14:textId="0670C95B"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.0496</w:t>
                  </w:r>
                </w:p>
              </w:tc>
              <w:tc>
                <w:tcPr>
                  <w:tcW w:w="1780" w:type="pct"/>
                  <w:vAlign w:val="center"/>
                </w:tcPr>
                <w:p w14:paraId="5F6AEB67" w14:textId="09FC487E" w:rsidR="000C6E19" w:rsidRDefault="00BD46EF" w:rsidP="000C6E19">
                  <w:pPr>
                    <w:jc w:val="center"/>
                    <w:rPr>
                      <w:kern w:val="0"/>
                      <w:sz w:val="18"/>
                      <w:szCs w:val="18"/>
                      <w:lang w:val="zh-CN"/>
                    </w:rPr>
                  </w:pPr>
                  <w:r>
                    <w:rPr>
                      <w:rFonts w:hint="eastAsia"/>
                      <w:kern w:val="0"/>
                      <w:sz w:val="18"/>
                      <w:szCs w:val="18"/>
                      <w:lang w:val="zh-CN"/>
                    </w:rPr>
                    <w:t>5</w:t>
                  </w:r>
                  <w:r>
                    <w:rPr>
                      <w:kern w:val="0"/>
                      <w:sz w:val="18"/>
                      <w:szCs w:val="18"/>
                      <w:lang w:val="zh-CN"/>
                    </w:rPr>
                    <w:t>.51</w:t>
                  </w:r>
                </w:p>
              </w:tc>
            </w:tr>
            <w:tr w:rsidR="000C6E19" w14:paraId="3AD6E157" w14:textId="77777777" w:rsidTr="00BD46EF">
              <w:trPr>
                <w:trHeight w:val="397"/>
                <w:jc w:val="center"/>
              </w:trPr>
              <w:tc>
                <w:tcPr>
                  <w:tcW w:w="1370" w:type="pct"/>
                  <w:shd w:val="clear" w:color="auto" w:fill="auto"/>
                  <w:noWrap/>
                  <w:vAlign w:val="center"/>
                </w:tcPr>
                <w:p w14:paraId="5717B879" w14:textId="34719ECB" w:rsidR="000C6E19" w:rsidRDefault="000C6E19" w:rsidP="000C6E19">
                  <w:pPr>
                    <w:jc w:val="center"/>
                    <w:rPr>
                      <w:kern w:val="0"/>
                      <w:sz w:val="18"/>
                      <w:szCs w:val="18"/>
                      <w:lang w:val="zh-CN"/>
                    </w:rPr>
                  </w:pPr>
                  <w:r w:rsidRPr="000C6E19">
                    <w:rPr>
                      <w:rFonts w:hint="eastAsia"/>
                      <w:kern w:val="0"/>
                      <w:sz w:val="18"/>
                      <w:szCs w:val="18"/>
                      <w:lang w:val="zh-CN"/>
                    </w:rPr>
                    <w:t>50</w:t>
                  </w:r>
                </w:p>
              </w:tc>
              <w:tc>
                <w:tcPr>
                  <w:tcW w:w="1850" w:type="pct"/>
                  <w:vAlign w:val="center"/>
                </w:tcPr>
                <w:p w14:paraId="440CEE52" w14:textId="7A6F2E56"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.0471</w:t>
                  </w:r>
                </w:p>
              </w:tc>
              <w:tc>
                <w:tcPr>
                  <w:tcW w:w="1780" w:type="pct"/>
                  <w:vAlign w:val="center"/>
                </w:tcPr>
                <w:p w14:paraId="3F1F9D00" w14:textId="071C1A98" w:rsidR="000C6E19" w:rsidRDefault="00BD46EF" w:rsidP="000C6E19">
                  <w:pPr>
                    <w:jc w:val="center"/>
                    <w:rPr>
                      <w:kern w:val="0"/>
                      <w:sz w:val="18"/>
                      <w:szCs w:val="18"/>
                      <w:lang w:val="zh-CN"/>
                    </w:rPr>
                  </w:pPr>
                  <w:r>
                    <w:rPr>
                      <w:rFonts w:hint="eastAsia"/>
                      <w:kern w:val="0"/>
                      <w:sz w:val="18"/>
                      <w:szCs w:val="18"/>
                      <w:lang w:val="zh-CN"/>
                    </w:rPr>
                    <w:t>5</w:t>
                  </w:r>
                  <w:r>
                    <w:rPr>
                      <w:kern w:val="0"/>
                      <w:sz w:val="18"/>
                      <w:szCs w:val="18"/>
                      <w:lang w:val="zh-CN"/>
                    </w:rPr>
                    <w:t>.23</w:t>
                  </w:r>
                </w:p>
              </w:tc>
            </w:tr>
            <w:tr w:rsidR="000C6E19" w14:paraId="08D72DDA" w14:textId="77777777" w:rsidTr="00BD46EF">
              <w:trPr>
                <w:trHeight w:val="397"/>
                <w:jc w:val="center"/>
              </w:trPr>
              <w:tc>
                <w:tcPr>
                  <w:tcW w:w="1370" w:type="pct"/>
                  <w:shd w:val="clear" w:color="auto" w:fill="auto"/>
                  <w:noWrap/>
                  <w:vAlign w:val="center"/>
                </w:tcPr>
                <w:p w14:paraId="608FA65D" w14:textId="2971E02A" w:rsidR="000C6E19" w:rsidRDefault="000C6E19" w:rsidP="000C6E19">
                  <w:pPr>
                    <w:jc w:val="center"/>
                    <w:rPr>
                      <w:kern w:val="0"/>
                      <w:sz w:val="18"/>
                      <w:szCs w:val="18"/>
                      <w:lang w:val="zh-CN"/>
                    </w:rPr>
                  </w:pPr>
                  <w:r w:rsidRPr="000C6E19">
                    <w:rPr>
                      <w:rFonts w:hint="eastAsia"/>
                      <w:kern w:val="0"/>
                      <w:sz w:val="18"/>
                      <w:szCs w:val="18"/>
                      <w:lang w:val="zh-CN"/>
                    </w:rPr>
                    <w:t>75</w:t>
                  </w:r>
                </w:p>
              </w:tc>
              <w:tc>
                <w:tcPr>
                  <w:tcW w:w="1850" w:type="pct"/>
                  <w:vAlign w:val="center"/>
                </w:tcPr>
                <w:p w14:paraId="01EE1CE0" w14:textId="3962CF7B"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.0354</w:t>
                  </w:r>
                </w:p>
              </w:tc>
              <w:tc>
                <w:tcPr>
                  <w:tcW w:w="1780" w:type="pct"/>
                  <w:vAlign w:val="center"/>
                </w:tcPr>
                <w:p w14:paraId="26D65DBF" w14:textId="472FB0D4" w:rsidR="000C6E19" w:rsidRDefault="00BD46EF" w:rsidP="000C6E19">
                  <w:pPr>
                    <w:jc w:val="center"/>
                    <w:rPr>
                      <w:kern w:val="0"/>
                      <w:sz w:val="18"/>
                      <w:szCs w:val="18"/>
                      <w:lang w:val="zh-CN"/>
                    </w:rPr>
                  </w:pPr>
                  <w:r>
                    <w:rPr>
                      <w:rFonts w:hint="eastAsia"/>
                      <w:kern w:val="0"/>
                      <w:sz w:val="18"/>
                      <w:szCs w:val="18"/>
                      <w:lang w:val="zh-CN"/>
                    </w:rPr>
                    <w:t>3</w:t>
                  </w:r>
                  <w:r>
                    <w:rPr>
                      <w:kern w:val="0"/>
                      <w:sz w:val="18"/>
                      <w:szCs w:val="18"/>
                      <w:lang w:val="zh-CN"/>
                    </w:rPr>
                    <w:t>.93</w:t>
                  </w:r>
                </w:p>
              </w:tc>
            </w:tr>
            <w:tr w:rsidR="000C6E19" w14:paraId="31960FEF" w14:textId="77777777" w:rsidTr="00BD46EF">
              <w:trPr>
                <w:trHeight w:val="397"/>
                <w:jc w:val="center"/>
              </w:trPr>
              <w:tc>
                <w:tcPr>
                  <w:tcW w:w="1370" w:type="pct"/>
                  <w:shd w:val="clear" w:color="auto" w:fill="auto"/>
                  <w:noWrap/>
                  <w:vAlign w:val="center"/>
                </w:tcPr>
                <w:p w14:paraId="4206B6EC" w14:textId="5C42281A" w:rsidR="000C6E19" w:rsidRDefault="000C6E19" w:rsidP="000C6E19">
                  <w:pPr>
                    <w:jc w:val="center"/>
                    <w:rPr>
                      <w:kern w:val="0"/>
                      <w:sz w:val="18"/>
                      <w:szCs w:val="18"/>
                      <w:lang w:val="zh-CN"/>
                    </w:rPr>
                  </w:pPr>
                  <w:r w:rsidRPr="000C6E19">
                    <w:rPr>
                      <w:rFonts w:hint="eastAsia"/>
                      <w:kern w:val="0"/>
                      <w:sz w:val="18"/>
                      <w:szCs w:val="18"/>
                      <w:lang w:val="zh-CN"/>
                    </w:rPr>
                    <w:t>100</w:t>
                  </w:r>
                </w:p>
              </w:tc>
              <w:tc>
                <w:tcPr>
                  <w:tcW w:w="1850" w:type="pct"/>
                  <w:vAlign w:val="center"/>
                </w:tcPr>
                <w:p w14:paraId="16A45474" w14:textId="7B14FDD0"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.0261</w:t>
                  </w:r>
                </w:p>
              </w:tc>
              <w:tc>
                <w:tcPr>
                  <w:tcW w:w="1780" w:type="pct"/>
                  <w:vAlign w:val="center"/>
                </w:tcPr>
                <w:p w14:paraId="39489C04" w14:textId="59F6976D" w:rsidR="000C6E19" w:rsidRDefault="00BD46EF" w:rsidP="000C6E19">
                  <w:pPr>
                    <w:jc w:val="center"/>
                    <w:rPr>
                      <w:kern w:val="0"/>
                      <w:sz w:val="18"/>
                      <w:szCs w:val="18"/>
                      <w:lang w:val="zh-CN"/>
                    </w:rPr>
                  </w:pPr>
                  <w:r>
                    <w:rPr>
                      <w:rFonts w:hint="eastAsia"/>
                      <w:kern w:val="0"/>
                      <w:sz w:val="18"/>
                      <w:szCs w:val="18"/>
                      <w:lang w:val="zh-CN"/>
                    </w:rPr>
                    <w:t>2</w:t>
                  </w:r>
                  <w:r>
                    <w:rPr>
                      <w:kern w:val="0"/>
                      <w:sz w:val="18"/>
                      <w:szCs w:val="18"/>
                      <w:lang w:val="zh-CN"/>
                    </w:rPr>
                    <w:t>.90</w:t>
                  </w:r>
                </w:p>
              </w:tc>
            </w:tr>
            <w:tr w:rsidR="000C6E19" w14:paraId="4A8E9149" w14:textId="77777777" w:rsidTr="00BD46EF">
              <w:trPr>
                <w:trHeight w:val="397"/>
                <w:jc w:val="center"/>
              </w:trPr>
              <w:tc>
                <w:tcPr>
                  <w:tcW w:w="1370" w:type="pct"/>
                  <w:shd w:val="clear" w:color="auto" w:fill="auto"/>
                  <w:noWrap/>
                  <w:vAlign w:val="center"/>
                </w:tcPr>
                <w:p w14:paraId="64EE0C6E" w14:textId="03BDF01D" w:rsidR="000C6E19" w:rsidRDefault="000C6E19" w:rsidP="000C6E19">
                  <w:pPr>
                    <w:jc w:val="center"/>
                    <w:rPr>
                      <w:kern w:val="0"/>
                      <w:sz w:val="18"/>
                      <w:szCs w:val="18"/>
                      <w:lang w:val="zh-CN"/>
                    </w:rPr>
                  </w:pPr>
                  <w:r w:rsidRPr="000C6E19">
                    <w:rPr>
                      <w:rFonts w:hint="eastAsia"/>
                      <w:kern w:val="0"/>
                      <w:sz w:val="18"/>
                      <w:szCs w:val="18"/>
                      <w:lang w:val="zh-CN"/>
                    </w:rPr>
                    <w:t>150</w:t>
                  </w:r>
                </w:p>
              </w:tc>
              <w:tc>
                <w:tcPr>
                  <w:tcW w:w="1850" w:type="pct"/>
                  <w:vAlign w:val="center"/>
                </w:tcPr>
                <w:p w14:paraId="1B5FB22D" w14:textId="325406E8"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.0174</w:t>
                  </w:r>
                </w:p>
              </w:tc>
              <w:tc>
                <w:tcPr>
                  <w:tcW w:w="1780" w:type="pct"/>
                  <w:vAlign w:val="center"/>
                </w:tcPr>
                <w:p w14:paraId="41433680" w14:textId="7D5396AE" w:rsidR="000C6E19" w:rsidRDefault="00BD46EF" w:rsidP="000C6E19">
                  <w:pPr>
                    <w:jc w:val="center"/>
                    <w:rPr>
                      <w:kern w:val="0"/>
                      <w:sz w:val="18"/>
                      <w:szCs w:val="18"/>
                      <w:lang w:val="zh-CN"/>
                    </w:rPr>
                  </w:pPr>
                  <w:r>
                    <w:rPr>
                      <w:rFonts w:hint="eastAsia"/>
                      <w:kern w:val="0"/>
                      <w:sz w:val="18"/>
                      <w:szCs w:val="18"/>
                      <w:lang w:val="zh-CN"/>
                    </w:rPr>
                    <w:t>1</w:t>
                  </w:r>
                  <w:r>
                    <w:rPr>
                      <w:kern w:val="0"/>
                      <w:sz w:val="18"/>
                      <w:szCs w:val="18"/>
                      <w:lang w:val="zh-CN"/>
                    </w:rPr>
                    <w:t>.93</w:t>
                  </w:r>
                </w:p>
              </w:tc>
            </w:tr>
            <w:tr w:rsidR="000C6E19" w14:paraId="3B8AB61D" w14:textId="77777777" w:rsidTr="00BD46EF">
              <w:trPr>
                <w:trHeight w:val="397"/>
                <w:jc w:val="center"/>
              </w:trPr>
              <w:tc>
                <w:tcPr>
                  <w:tcW w:w="1370" w:type="pct"/>
                  <w:shd w:val="clear" w:color="auto" w:fill="auto"/>
                  <w:noWrap/>
                  <w:vAlign w:val="center"/>
                </w:tcPr>
                <w:p w14:paraId="5A686D9E" w14:textId="1627F590" w:rsidR="000C6E19" w:rsidRDefault="000C6E19" w:rsidP="000C6E19">
                  <w:pPr>
                    <w:jc w:val="center"/>
                    <w:rPr>
                      <w:kern w:val="0"/>
                      <w:sz w:val="18"/>
                      <w:szCs w:val="18"/>
                      <w:lang w:val="zh-CN"/>
                    </w:rPr>
                  </w:pPr>
                  <w:r w:rsidRPr="000C6E19">
                    <w:rPr>
                      <w:rFonts w:hint="eastAsia"/>
                      <w:kern w:val="0"/>
                      <w:sz w:val="18"/>
                      <w:szCs w:val="18"/>
                      <w:lang w:val="zh-CN"/>
                    </w:rPr>
                    <w:t>200</w:t>
                  </w:r>
                </w:p>
              </w:tc>
              <w:tc>
                <w:tcPr>
                  <w:tcW w:w="1850" w:type="pct"/>
                  <w:vAlign w:val="center"/>
                </w:tcPr>
                <w:p w14:paraId="734226E7" w14:textId="4377F276"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.0150</w:t>
                  </w:r>
                </w:p>
              </w:tc>
              <w:tc>
                <w:tcPr>
                  <w:tcW w:w="1780" w:type="pct"/>
                  <w:vAlign w:val="center"/>
                </w:tcPr>
                <w:p w14:paraId="4BDB6A52" w14:textId="45D0F9DF" w:rsidR="000C6E19" w:rsidRDefault="00BD46EF" w:rsidP="000C6E19">
                  <w:pPr>
                    <w:jc w:val="center"/>
                    <w:rPr>
                      <w:kern w:val="0"/>
                      <w:sz w:val="18"/>
                      <w:szCs w:val="18"/>
                      <w:lang w:val="zh-CN"/>
                    </w:rPr>
                  </w:pPr>
                  <w:r>
                    <w:rPr>
                      <w:rFonts w:hint="eastAsia"/>
                      <w:kern w:val="0"/>
                      <w:sz w:val="18"/>
                      <w:szCs w:val="18"/>
                      <w:lang w:val="zh-CN"/>
                    </w:rPr>
                    <w:t>1</w:t>
                  </w:r>
                  <w:r>
                    <w:rPr>
                      <w:kern w:val="0"/>
                      <w:sz w:val="18"/>
                      <w:szCs w:val="18"/>
                      <w:lang w:val="zh-CN"/>
                    </w:rPr>
                    <w:t>.67</w:t>
                  </w:r>
                </w:p>
              </w:tc>
            </w:tr>
            <w:tr w:rsidR="000C6E19" w14:paraId="54026351" w14:textId="77777777" w:rsidTr="00BD46EF">
              <w:trPr>
                <w:trHeight w:val="397"/>
                <w:jc w:val="center"/>
              </w:trPr>
              <w:tc>
                <w:tcPr>
                  <w:tcW w:w="1370" w:type="pct"/>
                  <w:shd w:val="clear" w:color="auto" w:fill="auto"/>
                  <w:noWrap/>
                  <w:vAlign w:val="center"/>
                </w:tcPr>
                <w:p w14:paraId="537946B5" w14:textId="734E18E0" w:rsidR="000C6E19" w:rsidRDefault="000C6E19" w:rsidP="000C6E19">
                  <w:pPr>
                    <w:jc w:val="center"/>
                    <w:rPr>
                      <w:kern w:val="0"/>
                      <w:sz w:val="18"/>
                      <w:szCs w:val="18"/>
                      <w:lang w:val="zh-CN"/>
                    </w:rPr>
                  </w:pPr>
                  <w:r w:rsidRPr="000C6E19">
                    <w:rPr>
                      <w:rFonts w:hint="eastAsia"/>
                      <w:kern w:val="0"/>
                      <w:sz w:val="18"/>
                      <w:szCs w:val="18"/>
                      <w:lang w:val="zh-CN"/>
                    </w:rPr>
                    <w:t>250</w:t>
                  </w:r>
                </w:p>
              </w:tc>
              <w:tc>
                <w:tcPr>
                  <w:tcW w:w="1850" w:type="pct"/>
                  <w:vAlign w:val="center"/>
                </w:tcPr>
                <w:p w14:paraId="6E9A753A" w14:textId="3DBDB83D"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.0139</w:t>
                  </w:r>
                </w:p>
              </w:tc>
              <w:tc>
                <w:tcPr>
                  <w:tcW w:w="1780" w:type="pct"/>
                  <w:vAlign w:val="center"/>
                </w:tcPr>
                <w:p w14:paraId="36902C5B" w14:textId="7E0C9259" w:rsidR="000C6E19" w:rsidRDefault="00BD46EF" w:rsidP="000C6E19">
                  <w:pPr>
                    <w:jc w:val="center"/>
                    <w:rPr>
                      <w:kern w:val="0"/>
                      <w:sz w:val="18"/>
                      <w:szCs w:val="18"/>
                      <w:lang w:val="zh-CN"/>
                    </w:rPr>
                  </w:pPr>
                  <w:r>
                    <w:rPr>
                      <w:rFonts w:hint="eastAsia"/>
                      <w:kern w:val="0"/>
                      <w:sz w:val="18"/>
                      <w:szCs w:val="18"/>
                      <w:lang w:val="zh-CN"/>
                    </w:rPr>
                    <w:t>1</w:t>
                  </w:r>
                  <w:r>
                    <w:rPr>
                      <w:kern w:val="0"/>
                      <w:sz w:val="18"/>
                      <w:szCs w:val="18"/>
                      <w:lang w:val="zh-CN"/>
                    </w:rPr>
                    <w:t>.53</w:t>
                  </w:r>
                </w:p>
              </w:tc>
            </w:tr>
            <w:tr w:rsidR="000C6E19" w14:paraId="5FCE2212" w14:textId="77777777" w:rsidTr="00BD46EF">
              <w:trPr>
                <w:trHeight w:val="397"/>
                <w:jc w:val="center"/>
              </w:trPr>
              <w:tc>
                <w:tcPr>
                  <w:tcW w:w="1370" w:type="pct"/>
                  <w:shd w:val="clear" w:color="auto" w:fill="auto"/>
                  <w:noWrap/>
                  <w:vAlign w:val="center"/>
                </w:tcPr>
                <w:p w14:paraId="7AA90678" w14:textId="7D07096A" w:rsidR="000C6E19" w:rsidRDefault="000C6E19" w:rsidP="000C6E19">
                  <w:pPr>
                    <w:jc w:val="center"/>
                    <w:rPr>
                      <w:kern w:val="0"/>
                      <w:sz w:val="18"/>
                      <w:szCs w:val="18"/>
                      <w:lang w:val="zh-CN"/>
                    </w:rPr>
                  </w:pPr>
                  <w:r w:rsidRPr="000C6E19">
                    <w:rPr>
                      <w:rFonts w:hint="eastAsia"/>
                      <w:kern w:val="0"/>
                      <w:sz w:val="18"/>
                      <w:szCs w:val="18"/>
                      <w:lang w:val="zh-CN"/>
                    </w:rPr>
                    <w:t>300</w:t>
                  </w:r>
                </w:p>
              </w:tc>
              <w:tc>
                <w:tcPr>
                  <w:tcW w:w="1850" w:type="pct"/>
                  <w:vAlign w:val="center"/>
                </w:tcPr>
                <w:p w14:paraId="416A26F3" w14:textId="443ACC95" w:rsidR="000C6E19" w:rsidRDefault="00BD46EF" w:rsidP="000C6E19">
                  <w:pPr>
                    <w:jc w:val="center"/>
                    <w:rPr>
                      <w:kern w:val="0"/>
                      <w:sz w:val="18"/>
                      <w:szCs w:val="18"/>
                      <w:lang w:val="zh-CN"/>
                    </w:rPr>
                  </w:pPr>
                  <w:r>
                    <w:rPr>
                      <w:rFonts w:hint="eastAsia"/>
                      <w:kern w:val="0"/>
                      <w:sz w:val="18"/>
                      <w:szCs w:val="18"/>
                      <w:lang w:val="zh-CN"/>
                    </w:rPr>
                    <w:t>0</w:t>
                  </w:r>
                  <w:r>
                    <w:rPr>
                      <w:kern w:val="0"/>
                      <w:sz w:val="18"/>
                      <w:szCs w:val="18"/>
                      <w:lang w:val="zh-CN"/>
                    </w:rPr>
                    <w:t>.0131</w:t>
                  </w:r>
                </w:p>
              </w:tc>
              <w:tc>
                <w:tcPr>
                  <w:tcW w:w="1780" w:type="pct"/>
                  <w:vAlign w:val="center"/>
                </w:tcPr>
                <w:p w14:paraId="20650DC6" w14:textId="6D603228" w:rsidR="000C6E19" w:rsidRDefault="00BD46EF" w:rsidP="000C6E19">
                  <w:pPr>
                    <w:jc w:val="center"/>
                    <w:rPr>
                      <w:kern w:val="0"/>
                      <w:sz w:val="18"/>
                      <w:szCs w:val="18"/>
                      <w:lang w:val="zh-CN"/>
                    </w:rPr>
                  </w:pPr>
                  <w:r>
                    <w:rPr>
                      <w:rFonts w:hint="eastAsia"/>
                      <w:kern w:val="0"/>
                      <w:sz w:val="18"/>
                      <w:szCs w:val="18"/>
                      <w:lang w:val="zh-CN"/>
                    </w:rPr>
                    <w:t>1</w:t>
                  </w:r>
                  <w:r>
                    <w:rPr>
                      <w:kern w:val="0"/>
                      <w:sz w:val="18"/>
                      <w:szCs w:val="18"/>
                      <w:lang w:val="zh-CN"/>
                    </w:rPr>
                    <w:t>.45</w:t>
                  </w:r>
                </w:p>
              </w:tc>
            </w:tr>
            <w:tr w:rsidR="00BD46EF" w14:paraId="395B5D19" w14:textId="77777777" w:rsidTr="00BD46EF">
              <w:trPr>
                <w:trHeight w:val="397"/>
                <w:jc w:val="center"/>
              </w:trPr>
              <w:tc>
                <w:tcPr>
                  <w:tcW w:w="1370" w:type="pct"/>
                  <w:shd w:val="clear" w:color="auto" w:fill="auto"/>
                  <w:noWrap/>
                  <w:vAlign w:val="center"/>
                </w:tcPr>
                <w:p w14:paraId="4798B107" w14:textId="77777777" w:rsidR="00BD46EF" w:rsidRDefault="00BD46EF" w:rsidP="00BD46EF">
                  <w:pPr>
                    <w:jc w:val="center"/>
                    <w:rPr>
                      <w:kern w:val="0"/>
                      <w:sz w:val="18"/>
                      <w:szCs w:val="18"/>
                      <w:lang w:val="zh-CN"/>
                    </w:rPr>
                  </w:pPr>
                  <w:r>
                    <w:rPr>
                      <w:kern w:val="0"/>
                      <w:sz w:val="18"/>
                      <w:szCs w:val="18"/>
                      <w:lang w:val="zh-CN"/>
                    </w:rPr>
                    <w:t>最大落地浓度及占标率</w:t>
                  </w:r>
                </w:p>
              </w:tc>
              <w:tc>
                <w:tcPr>
                  <w:tcW w:w="1850" w:type="pct"/>
                  <w:vAlign w:val="center"/>
                </w:tcPr>
                <w:p w14:paraId="47CC2C57" w14:textId="2AE49D9A" w:rsidR="00BD46EF" w:rsidRDefault="00BD46EF" w:rsidP="00BD46EF">
                  <w:pPr>
                    <w:jc w:val="center"/>
                    <w:rPr>
                      <w:kern w:val="0"/>
                      <w:sz w:val="18"/>
                      <w:szCs w:val="18"/>
                      <w:lang w:val="zh-CN"/>
                    </w:rPr>
                  </w:pPr>
                  <w:r>
                    <w:rPr>
                      <w:rFonts w:hint="eastAsia"/>
                      <w:kern w:val="0"/>
                      <w:sz w:val="18"/>
                      <w:szCs w:val="18"/>
                      <w:lang w:val="zh-CN"/>
                    </w:rPr>
                    <w:t>0</w:t>
                  </w:r>
                  <w:r>
                    <w:rPr>
                      <w:kern w:val="0"/>
                      <w:sz w:val="18"/>
                      <w:szCs w:val="18"/>
                      <w:lang w:val="zh-CN"/>
                    </w:rPr>
                    <w:t>.0496</w:t>
                  </w:r>
                </w:p>
              </w:tc>
              <w:tc>
                <w:tcPr>
                  <w:tcW w:w="1780" w:type="pct"/>
                  <w:vAlign w:val="center"/>
                </w:tcPr>
                <w:p w14:paraId="7ECDD46D" w14:textId="1F7EDCDD" w:rsidR="00BD46EF" w:rsidRDefault="00BD46EF" w:rsidP="00BD46EF">
                  <w:pPr>
                    <w:jc w:val="center"/>
                    <w:rPr>
                      <w:kern w:val="0"/>
                      <w:sz w:val="18"/>
                      <w:szCs w:val="18"/>
                      <w:lang w:val="zh-CN"/>
                    </w:rPr>
                  </w:pPr>
                  <w:r>
                    <w:rPr>
                      <w:rFonts w:hint="eastAsia"/>
                      <w:kern w:val="0"/>
                      <w:sz w:val="18"/>
                      <w:szCs w:val="18"/>
                      <w:lang w:val="zh-CN"/>
                    </w:rPr>
                    <w:t>5</w:t>
                  </w:r>
                  <w:r>
                    <w:rPr>
                      <w:kern w:val="0"/>
                      <w:sz w:val="18"/>
                      <w:szCs w:val="18"/>
                      <w:lang w:val="zh-CN"/>
                    </w:rPr>
                    <w:t>.51</w:t>
                  </w:r>
                </w:p>
              </w:tc>
            </w:tr>
            <w:tr w:rsidR="004E650B" w14:paraId="7279576A" w14:textId="77777777" w:rsidTr="00BD46EF">
              <w:trPr>
                <w:trHeight w:val="397"/>
                <w:jc w:val="center"/>
              </w:trPr>
              <w:tc>
                <w:tcPr>
                  <w:tcW w:w="1370" w:type="pct"/>
                  <w:shd w:val="clear" w:color="auto" w:fill="auto"/>
                  <w:noWrap/>
                  <w:vAlign w:val="center"/>
                </w:tcPr>
                <w:p w14:paraId="010F5989" w14:textId="77777777" w:rsidR="004E650B" w:rsidRDefault="003F657A">
                  <w:pPr>
                    <w:jc w:val="center"/>
                    <w:rPr>
                      <w:kern w:val="0"/>
                      <w:sz w:val="18"/>
                      <w:szCs w:val="18"/>
                      <w:lang w:val="zh-CN"/>
                    </w:rPr>
                  </w:pPr>
                  <w:r>
                    <w:rPr>
                      <w:kern w:val="0"/>
                      <w:sz w:val="18"/>
                      <w:szCs w:val="18"/>
                      <w:lang w:val="zh-CN"/>
                    </w:rPr>
                    <w:t>最大浓度出现距离（</w:t>
                  </w:r>
                  <w:r>
                    <w:rPr>
                      <w:kern w:val="0"/>
                      <w:sz w:val="18"/>
                      <w:szCs w:val="18"/>
                      <w:lang w:val="zh-CN"/>
                    </w:rPr>
                    <w:t>m</w:t>
                  </w:r>
                  <w:r>
                    <w:rPr>
                      <w:kern w:val="0"/>
                      <w:sz w:val="18"/>
                      <w:szCs w:val="18"/>
                      <w:lang w:val="zh-CN"/>
                    </w:rPr>
                    <w:t>）</w:t>
                  </w:r>
                </w:p>
              </w:tc>
              <w:tc>
                <w:tcPr>
                  <w:tcW w:w="3630" w:type="pct"/>
                  <w:gridSpan w:val="2"/>
                  <w:vAlign w:val="center"/>
                </w:tcPr>
                <w:p w14:paraId="44EA7AE4" w14:textId="4E829785" w:rsidR="004E650B" w:rsidRDefault="00BD46EF">
                  <w:pPr>
                    <w:jc w:val="center"/>
                    <w:rPr>
                      <w:kern w:val="0"/>
                      <w:sz w:val="18"/>
                      <w:szCs w:val="18"/>
                      <w:lang w:val="zh-CN"/>
                    </w:rPr>
                  </w:pPr>
                  <w:r>
                    <w:rPr>
                      <w:rFonts w:hint="eastAsia"/>
                      <w:kern w:val="0"/>
                      <w:sz w:val="18"/>
                      <w:szCs w:val="18"/>
                      <w:lang w:val="zh-CN"/>
                    </w:rPr>
                    <w:t>3</w:t>
                  </w:r>
                  <w:r>
                    <w:rPr>
                      <w:kern w:val="0"/>
                      <w:sz w:val="18"/>
                      <w:szCs w:val="18"/>
                      <w:lang w:val="zh-CN"/>
                    </w:rPr>
                    <w:t>5</w:t>
                  </w:r>
                </w:p>
              </w:tc>
            </w:tr>
          </w:tbl>
          <w:p w14:paraId="2083EC7D" w14:textId="7B12491A" w:rsidR="00BD46EF" w:rsidRDefault="00BD46EF" w:rsidP="00BD46EF">
            <w:pPr>
              <w:adjustRightInd w:val="0"/>
              <w:snapToGrid w:val="0"/>
              <w:spacing w:line="360" w:lineRule="auto"/>
              <w:ind w:firstLineChars="200" w:firstLine="420"/>
            </w:pPr>
            <w:r>
              <w:lastRenderedPageBreak/>
              <w:t>经预测计算，在正常排放情况下，</w:t>
            </w:r>
            <w:r w:rsidR="004153C9">
              <w:rPr>
                <w:rFonts w:hint="eastAsia"/>
              </w:rPr>
              <w:t>原料堆场</w:t>
            </w:r>
            <w:r>
              <w:t>无组织外排的</w:t>
            </w:r>
            <w:r>
              <w:rPr>
                <w:rFonts w:hint="eastAsia"/>
              </w:rPr>
              <w:t>T</w:t>
            </w:r>
            <w:r>
              <w:t>SP</w:t>
            </w:r>
            <w:r>
              <w:t>在距污染源</w:t>
            </w:r>
            <w:r>
              <w:t>35m</w:t>
            </w:r>
            <w:r>
              <w:t>处取得最大落地浓度分别为</w:t>
            </w:r>
            <w:r>
              <w:t>0.0496mg/m</w:t>
            </w:r>
            <w:r>
              <w:rPr>
                <w:vertAlign w:val="superscript"/>
              </w:rPr>
              <w:t>3</w:t>
            </w:r>
            <w:r>
              <w:t>＜</w:t>
            </w:r>
            <w:r>
              <w:t>1.0mg/m</w:t>
            </w:r>
            <w:r>
              <w:rPr>
                <w:vertAlign w:val="superscript"/>
              </w:rPr>
              <w:t>3</w:t>
            </w:r>
            <w:r>
              <w:t>，能满足《大气污染物综合排放标准》（</w:t>
            </w:r>
            <w:r>
              <w:t>GB16297-1996</w:t>
            </w:r>
            <w:r>
              <w:t>）表</w:t>
            </w:r>
            <w:r>
              <w:t>2</w:t>
            </w:r>
            <w:r>
              <w:t>中无组织排放监控浓度限值，因此，本项目</w:t>
            </w:r>
            <w:r>
              <w:rPr>
                <w:rFonts w:hint="eastAsia"/>
              </w:rPr>
              <w:t>原料堆场产生的</w:t>
            </w:r>
            <w:r>
              <w:rPr>
                <w:rFonts w:hint="eastAsia"/>
              </w:rPr>
              <w:t>T</w:t>
            </w:r>
            <w:r>
              <w:t>SP</w:t>
            </w:r>
            <w:r>
              <w:t>可实现无组织达标排放。</w:t>
            </w:r>
          </w:p>
          <w:p w14:paraId="5C4FF1FF" w14:textId="7B96FB5E" w:rsidR="00BD46EF" w:rsidRDefault="00BD46EF" w:rsidP="00BD46EF">
            <w:pPr>
              <w:pStyle w:val="a5"/>
              <w:ind w:firstLine="210"/>
              <w:rPr>
                <w:sz w:val="21"/>
              </w:rPr>
            </w:pPr>
            <w:r>
              <w:rPr>
                <w:sz w:val="21"/>
              </w:rPr>
              <w:t>表</w:t>
            </w:r>
            <w:r>
              <w:rPr>
                <w:sz w:val="21"/>
              </w:rPr>
              <w:t xml:space="preserve">4.2-11  </w:t>
            </w:r>
            <w:r>
              <w:rPr>
                <w:rFonts w:hint="eastAsia"/>
                <w:sz w:val="21"/>
              </w:rPr>
              <w:t>成品</w:t>
            </w:r>
            <w:r w:rsidRPr="00BD46EF">
              <w:rPr>
                <w:rFonts w:hint="eastAsia"/>
                <w:sz w:val="21"/>
              </w:rPr>
              <w:t>堆场</w:t>
            </w:r>
            <w:r>
              <w:rPr>
                <w:rFonts w:hint="eastAsia"/>
                <w:sz w:val="21"/>
              </w:rPr>
              <w:t>面源</w:t>
            </w:r>
            <w:r>
              <w:rPr>
                <w:sz w:val="21"/>
              </w:rPr>
              <w:t>估算模型计算结果一览表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920"/>
              <w:gridCol w:w="2810"/>
            </w:tblGrid>
            <w:tr w:rsidR="00BD46EF" w14:paraId="3CDDEDA5" w14:textId="77777777" w:rsidTr="00830EC6">
              <w:trPr>
                <w:trHeight w:val="397"/>
                <w:tblHeader/>
                <w:jc w:val="center"/>
              </w:trPr>
              <w:tc>
                <w:tcPr>
                  <w:tcW w:w="1370" w:type="pct"/>
                  <w:vMerge w:val="restart"/>
                  <w:shd w:val="clear" w:color="auto" w:fill="auto"/>
                  <w:noWrap/>
                  <w:vAlign w:val="center"/>
                </w:tcPr>
                <w:p w14:paraId="0203B948" w14:textId="77777777" w:rsidR="00BD46EF" w:rsidRDefault="00BD46EF" w:rsidP="00BD46EF">
                  <w:pPr>
                    <w:jc w:val="center"/>
                    <w:rPr>
                      <w:kern w:val="0"/>
                      <w:sz w:val="18"/>
                      <w:szCs w:val="18"/>
                      <w:lang w:val="zh-CN"/>
                    </w:rPr>
                  </w:pPr>
                  <w:r>
                    <w:rPr>
                      <w:kern w:val="0"/>
                      <w:sz w:val="18"/>
                      <w:szCs w:val="18"/>
                      <w:lang w:val="zh-CN"/>
                    </w:rPr>
                    <w:t>距源中心下风向距离</w:t>
                  </w:r>
                </w:p>
                <w:p w14:paraId="63E7AA03" w14:textId="77777777" w:rsidR="00BD46EF" w:rsidRDefault="00BD46EF" w:rsidP="00BD46EF">
                  <w:pPr>
                    <w:jc w:val="center"/>
                    <w:rPr>
                      <w:kern w:val="0"/>
                      <w:sz w:val="18"/>
                      <w:szCs w:val="18"/>
                      <w:lang w:val="zh-CN"/>
                    </w:rPr>
                  </w:pPr>
                  <w:r>
                    <w:rPr>
                      <w:kern w:val="0"/>
                      <w:sz w:val="18"/>
                      <w:szCs w:val="18"/>
                      <w:lang w:val="zh-CN"/>
                    </w:rPr>
                    <w:t>D</w:t>
                  </w:r>
                  <w:r>
                    <w:rPr>
                      <w:kern w:val="0"/>
                      <w:sz w:val="18"/>
                      <w:szCs w:val="18"/>
                      <w:lang w:val="zh-CN"/>
                    </w:rPr>
                    <w:t>（</w:t>
                  </w:r>
                  <w:r>
                    <w:rPr>
                      <w:kern w:val="0"/>
                      <w:sz w:val="18"/>
                      <w:szCs w:val="18"/>
                      <w:lang w:val="zh-CN"/>
                    </w:rPr>
                    <w:t>m</w:t>
                  </w:r>
                  <w:r>
                    <w:rPr>
                      <w:kern w:val="0"/>
                      <w:sz w:val="18"/>
                      <w:szCs w:val="18"/>
                      <w:lang w:val="zh-CN"/>
                    </w:rPr>
                    <w:t>）</w:t>
                  </w:r>
                </w:p>
              </w:tc>
              <w:tc>
                <w:tcPr>
                  <w:tcW w:w="3630" w:type="pct"/>
                  <w:gridSpan w:val="2"/>
                  <w:vAlign w:val="center"/>
                </w:tcPr>
                <w:p w14:paraId="49723166" w14:textId="77777777" w:rsidR="00BD46EF" w:rsidRDefault="00BD46EF" w:rsidP="00BD46EF">
                  <w:pPr>
                    <w:jc w:val="center"/>
                    <w:rPr>
                      <w:kern w:val="0"/>
                      <w:sz w:val="18"/>
                      <w:szCs w:val="18"/>
                      <w:lang w:val="zh-CN"/>
                    </w:rPr>
                  </w:pPr>
                  <w:r>
                    <w:rPr>
                      <w:kern w:val="0"/>
                      <w:sz w:val="18"/>
                      <w:szCs w:val="18"/>
                      <w:lang w:val="zh-CN"/>
                    </w:rPr>
                    <w:t>TSP</w:t>
                  </w:r>
                </w:p>
              </w:tc>
            </w:tr>
            <w:tr w:rsidR="00BD46EF" w14:paraId="3D510E96" w14:textId="77777777" w:rsidTr="00830EC6">
              <w:trPr>
                <w:trHeight w:val="397"/>
                <w:tblHeader/>
                <w:jc w:val="center"/>
              </w:trPr>
              <w:tc>
                <w:tcPr>
                  <w:tcW w:w="1370" w:type="pct"/>
                  <w:vMerge/>
                  <w:shd w:val="clear" w:color="auto" w:fill="auto"/>
                  <w:noWrap/>
                  <w:vAlign w:val="center"/>
                </w:tcPr>
                <w:p w14:paraId="28F2B9BF" w14:textId="77777777" w:rsidR="00BD46EF" w:rsidRDefault="00BD46EF" w:rsidP="00BD46EF">
                  <w:pPr>
                    <w:jc w:val="center"/>
                    <w:rPr>
                      <w:kern w:val="0"/>
                      <w:sz w:val="18"/>
                      <w:szCs w:val="18"/>
                      <w:lang w:val="zh-CN"/>
                    </w:rPr>
                  </w:pPr>
                </w:p>
              </w:tc>
              <w:tc>
                <w:tcPr>
                  <w:tcW w:w="1850" w:type="pct"/>
                  <w:vAlign w:val="center"/>
                </w:tcPr>
                <w:p w14:paraId="02CC8FF5" w14:textId="77777777" w:rsidR="00BD46EF" w:rsidRDefault="00BD46EF" w:rsidP="00BD46EF">
                  <w:pPr>
                    <w:jc w:val="center"/>
                    <w:rPr>
                      <w:kern w:val="0"/>
                      <w:sz w:val="18"/>
                      <w:szCs w:val="18"/>
                      <w:lang w:val="zh-CN"/>
                    </w:rPr>
                  </w:pPr>
                  <w:r>
                    <w:rPr>
                      <w:kern w:val="0"/>
                      <w:sz w:val="18"/>
                      <w:szCs w:val="18"/>
                      <w:lang w:val="zh-CN"/>
                    </w:rPr>
                    <w:t>预测浓度</w:t>
                  </w:r>
                  <w:r>
                    <w:rPr>
                      <w:kern w:val="0"/>
                      <w:sz w:val="18"/>
                      <w:szCs w:val="18"/>
                      <w:lang w:val="zh-CN"/>
                    </w:rPr>
                    <w:t>Ci</w:t>
                  </w:r>
                  <w:r>
                    <w:rPr>
                      <w:kern w:val="0"/>
                      <w:sz w:val="18"/>
                      <w:szCs w:val="18"/>
                      <w:lang w:val="zh-CN"/>
                    </w:rPr>
                    <w:t>（</w:t>
                  </w:r>
                  <w:r>
                    <w:rPr>
                      <w:kern w:val="0"/>
                      <w:sz w:val="18"/>
                      <w:szCs w:val="18"/>
                      <w:lang w:val="zh-CN"/>
                    </w:rPr>
                    <w:t>mg/m</w:t>
                  </w:r>
                  <w:r>
                    <w:rPr>
                      <w:kern w:val="0"/>
                      <w:sz w:val="18"/>
                      <w:szCs w:val="18"/>
                      <w:vertAlign w:val="superscript"/>
                      <w:lang w:val="zh-CN"/>
                    </w:rPr>
                    <w:t>3</w:t>
                  </w:r>
                  <w:r>
                    <w:rPr>
                      <w:kern w:val="0"/>
                      <w:sz w:val="18"/>
                      <w:szCs w:val="18"/>
                      <w:lang w:val="zh-CN"/>
                    </w:rPr>
                    <w:t>）</w:t>
                  </w:r>
                </w:p>
              </w:tc>
              <w:tc>
                <w:tcPr>
                  <w:tcW w:w="1780" w:type="pct"/>
                  <w:vAlign w:val="center"/>
                </w:tcPr>
                <w:p w14:paraId="7CBB6CFD" w14:textId="77777777" w:rsidR="00BD46EF" w:rsidRDefault="00BD46EF" w:rsidP="00BD46EF">
                  <w:pPr>
                    <w:jc w:val="center"/>
                    <w:rPr>
                      <w:kern w:val="0"/>
                      <w:sz w:val="18"/>
                      <w:szCs w:val="18"/>
                      <w:lang w:val="zh-CN"/>
                    </w:rPr>
                  </w:pPr>
                  <w:r>
                    <w:rPr>
                      <w:kern w:val="0"/>
                      <w:sz w:val="18"/>
                      <w:szCs w:val="18"/>
                      <w:lang w:val="zh-CN"/>
                    </w:rPr>
                    <w:t>占标率</w:t>
                  </w:r>
                  <w:r>
                    <w:rPr>
                      <w:kern w:val="0"/>
                      <w:sz w:val="18"/>
                      <w:szCs w:val="18"/>
                      <w:lang w:val="zh-CN"/>
                    </w:rPr>
                    <w:t>Pi</w:t>
                  </w:r>
                  <w:r>
                    <w:rPr>
                      <w:kern w:val="0"/>
                      <w:sz w:val="18"/>
                      <w:szCs w:val="18"/>
                      <w:lang w:val="zh-CN"/>
                    </w:rPr>
                    <w:t>（</w:t>
                  </w:r>
                  <w:r>
                    <w:rPr>
                      <w:kern w:val="0"/>
                      <w:sz w:val="18"/>
                      <w:szCs w:val="18"/>
                      <w:lang w:val="zh-CN"/>
                    </w:rPr>
                    <w:t>%</w:t>
                  </w:r>
                  <w:r>
                    <w:rPr>
                      <w:kern w:val="0"/>
                      <w:sz w:val="18"/>
                      <w:szCs w:val="18"/>
                      <w:lang w:val="zh-CN"/>
                    </w:rPr>
                    <w:t>）</w:t>
                  </w:r>
                </w:p>
              </w:tc>
            </w:tr>
            <w:tr w:rsidR="00BD46EF" w14:paraId="33461BC2" w14:textId="77777777" w:rsidTr="00830EC6">
              <w:trPr>
                <w:trHeight w:val="397"/>
                <w:jc w:val="center"/>
              </w:trPr>
              <w:tc>
                <w:tcPr>
                  <w:tcW w:w="1370" w:type="pct"/>
                  <w:shd w:val="clear" w:color="auto" w:fill="auto"/>
                  <w:noWrap/>
                  <w:vAlign w:val="center"/>
                </w:tcPr>
                <w:p w14:paraId="69A977D1" w14:textId="77777777" w:rsidR="00BD46EF" w:rsidRDefault="00BD46EF" w:rsidP="00BD46EF">
                  <w:pPr>
                    <w:jc w:val="center"/>
                    <w:rPr>
                      <w:kern w:val="0"/>
                      <w:sz w:val="18"/>
                      <w:szCs w:val="18"/>
                      <w:lang w:val="zh-CN"/>
                    </w:rPr>
                  </w:pPr>
                  <w:r w:rsidRPr="000C6E19">
                    <w:rPr>
                      <w:rFonts w:hint="eastAsia"/>
                      <w:kern w:val="0"/>
                      <w:sz w:val="18"/>
                      <w:szCs w:val="18"/>
                      <w:lang w:val="zh-CN"/>
                    </w:rPr>
                    <w:t>10</w:t>
                  </w:r>
                </w:p>
              </w:tc>
              <w:tc>
                <w:tcPr>
                  <w:tcW w:w="1850" w:type="pct"/>
                  <w:vAlign w:val="center"/>
                </w:tcPr>
                <w:p w14:paraId="25667946" w14:textId="57EC319E"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.0527</w:t>
                  </w:r>
                </w:p>
              </w:tc>
              <w:tc>
                <w:tcPr>
                  <w:tcW w:w="1780" w:type="pct"/>
                  <w:vAlign w:val="center"/>
                </w:tcPr>
                <w:p w14:paraId="67473EEE" w14:textId="65F8440B" w:rsidR="00BD46EF" w:rsidRDefault="003B3E1D" w:rsidP="00BD46EF">
                  <w:pPr>
                    <w:jc w:val="center"/>
                    <w:rPr>
                      <w:kern w:val="0"/>
                      <w:sz w:val="18"/>
                      <w:szCs w:val="18"/>
                      <w:lang w:val="zh-CN"/>
                    </w:rPr>
                  </w:pPr>
                  <w:r>
                    <w:rPr>
                      <w:rFonts w:hint="eastAsia"/>
                      <w:kern w:val="0"/>
                      <w:sz w:val="18"/>
                      <w:szCs w:val="18"/>
                      <w:lang w:val="zh-CN"/>
                    </w:rPr>
                    <w:t>5</w:t>
                  </w:r>
                  <w:r>
                    <w:rPr>
                      <w:kern w:val="0"/>
                      <w:sz w:val="18"/>
                      <w:szCs w:val="18"/>
                      <w:lang w:val="zh-CN"/>
                    </w:rPr>
                    <w:t>.86</w:t>
                  </w:r>
                </w:p>
              </w:tc>
            </w:tr>
            <w:tr w:rsidR="00BD46EF" w14:paraId="5B2BB789" w14:textId="77777777" w:rsidTr="00830EC6">
              <w:trPr>
                <w:trHeight w:val="397"/>
                <w:jc w:val="center"/>
              </w:trPr>
              <w:tc>
                <w:tcPr>
                  <w:tcW w:w="1370" w:type="pct"/>
                  <w:shd w:val="clear" w:color="auto" w:fill="auto"/>
                  <w:noWrap/>
                  <w:vAlign w:val="center"/>
                </w:tcPr>
                <w:p w14:paraId="23A3BF83" w14:textId="77777777" w:rsidR="00BD46EF" w:rsidRDefault="00BD46EF" w:rsidP="00BD46EF">
                  <w:pPr>
                    <w:jc w:val="center"/>
                    <w:rPr>
                      <w:kern w:val="0"/>
                      <w:sz w:val="18"/>
                      <w:szCs w:val="18"/>
                      <w:lang w:val="zh-CN"/>
                    </w:rPr>
                  </w:pPr>
                  <w:r w:rsidRPr="000C6E19">
                    <w:rPr>
                      <w:rFonts w:hint="eastAsia"/>
                      <w:kern w:val="0"/>
                      <w:sz w:val="18"/>
                      <w:szCs w:val="18"/>
                      <w:lang w:val="zh-CN"/>
                    </w:rPr>
                    <w:t>25</w:t>
                  </w:r>
                </w:p>
              </w:tc>
              <w:tc>
                <w:tcPr>
                  <w:tcW w:w="1850" w:type="pct"/>
                  <w:vAlign w:val="center"/>
                </w:tcPr>
                <w:p w14:paraId="5BF6DCDB" w14:textId="66129DAE"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.0721</w:t>
                  </w:r>
                </w:p>
              </w:tc>
              <w:tc>
                <w:tcPr>
                  <w:tcW w:w="1780" w:type="pct"/>
                  <w:vAlign w:val="center"/>
                </w:tcPr>
                <w:p w14:paraId="2883965A" w14:textId="1FD832D1" w:rsidR="00BD46EF" w:rsidRDefault="003B3E1D" w:rsidP="00BD46EF">
                  <w:pPr>
                    <w:jc w:val="center"/>
                    <w:rPr>
                      <w:kern w:val="0"/>
                      <w:sz w:val="18"/>
                      <w:szCs w:val="18"/>
                      <w:lang w:val="zh-CN"/>
                    </w:rPr>
                  </w:pPr>
                  <w:r>
                    <w:rPr>
                      <w:rFonts w:hint="eastAsia"/>
                      <w:kern w:val="0"/>
                      <w:sz w:val="18"/>
                      <w:szCs w:val="18"/>
                      <w:lang w:val="zh-CN"/>
                    </w:rPr>
                    <w:t>8</w:t>
                  </w:r>
                  <w:r>
                    <w:rPr>
                      <w:kern w:val="0"/>
                      <w:sz w:val="18"/>
                      <w:szCs w:val="18"/>
                      <w:lang w:val="zh-CN"/>
                    </w:rPr>
                    <w:t>.01</w:t>
                  </w:r>
                </w:p>
              </w:tc>
            </w:tr>
            <w:tr w:rsidR="00BD46EF" w14:paraId="5A1A5DBE" w14:textId="77777777" w:rsidTr="00830EC6">
              <w:trPr>
                <w:trHeight w:val="397"/>
                <w:jc w:val="center"/>
              </w:trPr>
              <w:tc>
                <w:tcPr>
                  <w:tcW w:w="1370" w:type="pct"/>
                  <w:shd w:val="clear" w:color="auto" w:fill="auto"/>
                  <w:noWrap/>
                  <w:vAlign w:val="center"/>
                </w:tcPr>
                <w:p w14:paraId="372CEF7E" w14:textId="77777777" w:rsidR="00BD46EF" w:rsidRDefault="00BD46EF" w:rsidP="00BD46EF">
                  <w:pPr>
                    <w:jc w:val="center"/>
                    <w:rPr>
                      <w:kern w:val="0"/>
                      <w:sz w:val="18"/>
                      <w:szCs w:val="18"/>
                      <w:lang w:val="zh-CN"/>
                    </w:rPr>
                  </w:pPr>
                  <w:r>
                    <w:rPr>
                      <w:kern w:val="0"/>
                      <w:sz w:val="18"/>
                      <w:szCs w:val="18"/>
                      <w:lang w:val="zh-CN"/>
                    </w:rPr>
                    <w:t>35</w:t>
                  </w:r>
                </w:p>
              </w:tc>
              <w:tc>
                <w:tcPr>
                  <w:tcW w:w="1850" w:type="pct"/>
                  <w:vAlign w:val="center"/>
                </w:tcPr>
                <w:p w14:paraId="51EC7DC1" w14:textId="0CB311B0"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.0727</w:t>
                  </w:r>
                </w:p>
              </w:tc>
              <w:tc>
                <w:tcPr>
                  <w:tcW w:w="1780" w:type="pct"/>
                  <w:vAlign w:val="center"/>
                </w:tcPr>
                <w:p w14:paraId="78A12BCD" w14:textId="11EA9BEF" w:rsidR="00BD46EF" w:rsidRDefault="003B3E1D" w:rsidP="00BD46EF">
                  <w:pPr>
                    <w:jc w:val="center"/>
                    <w:rPr>
                      <w:kern w:val="0"/>
                      <w:sz w:val="18"/>
                      <w:szCs w:val="18"/>
                      <w:lang w:val="zh-CN"/>
                    </w:rPr>
                  </w:pPr>
                  <w:r>
                    <w:rPr>
                      <w:rFonts w:hint="eastAsia"/>
                      <w:kern w:val="0"/>
                      <w:sz w:val="18"/>
                      <w:szCs w:val="18"/>
                      <w:lang w:val="zh-CN"/>
                    </w:rPr>
                    <w:t>8</w:t>
                  </w:r>
                  <w:r>
                    <w:rPr>
                      <w:kern w:val="0"/>
                      <w:sz w:val="18"/>
                      <w:szCs w:val="18"/>
                      <w:lang w:val="zh-CN"/>
                    </w:rPr>
                    <w:t>.08</w:t>
                  </w:r>
                </w:p>
              </w:tc>
            </w:tr>
            <w:tr w:rsidR="00BD46EF" w14:paraId="6620A2D3" w14:textId="77777777" w:rsidTr="00830EC6">
              <w:trPr>
                <w:trHeight w:val="397"/>
                <w:jc w:val="center"/>
              </w:trPr>
              <w:tc>
                <w:tcPr>
                  <w:tcW w:w="1370" w:type="pct"/>
                  <w:shd w:val="clear" w:color="auto" w:fill="auto"/>
                  <w:noWrap/>
                  <w:vAlign w:val="center"/>
                </w:tcPr>
                <w:p w14:paraId="408B2F0B" w14:textId="77777777" w:rsidR="00BD46EF" w:rsidRDefault="00BD46EF" w:rsidP="00BD46EF">
                  <w:pPr>
                    <w:jc w:val="center"/>
                    <w:rPr>
                      <w:kern w:val="0"/>
                      <w:sz w:val="18"/>
                      <w:szCs w:val="18"/>
                      <w:lang w:val="zh-CN"/>
                    </w:rPr>
                  </w:pPr>
                  <w:r w:rsidRPr="000C6E19">
                    <w:rPr>
                      <w:rFonts w:hint="eastAsia"/>
                      <w:kern w:val="0"/>
                      <w:sz w:val="18"/>
                      <w:szCs w:val="18"/>
                      <w:lang w:val="zh-CN"/>
                    </w:rPr>
                    <w:t>50</w:t>
                  </w:r>
                </w:p>
              </w:tc>
              <w:tc>
                <w:tcPr>
                  <w:tcW w:w="1850" w:type="pct"/>
                  <w:vAlign w:val="center"/>
                </w:tcPr>
                <w:p w14:paraId="36989DDA" w14:textId="55EB1AAD"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.0691</w:t>
                  </w:r>
                </w:p>
              </w:tc>
              <w:tc>
                <w:tcPr>
                  <w:tcW w:w="1780" w:type="pct"/>
                  <w:vAlign w:val="center"/>
                </w:tcPr>
                <w:p w14:paraId="17EC7A68" w14:textId="2810887E" w:rsidR="00BD46EF" w:rsidRDefault="003B3E1D" w:rsidP="00BD46EF">
                  <w:pPr>
                    <w:jc w:val="center"/>
                    <w:rPr>
                      <w:kern w:val="0"/>
                      <w:sz w:val="18"/>
                      <w:szCs w:val="18"/>
                      <w:lang w:val="zh-CN"/>
                    </w:rPr>
                  </w:pPr>
                  <w:r>
                    <w:rPr>
                      <w:rFonts w:hint="eastAsia"/>
                      <w:kern w:val="0"/>
                      <w:sz w:val="18"/>
                      <w:szCs w:val="18"/>
                      <w:lang w:val="zh-CN"/>
                    </w:rPr>
                    <w:t>7</w:t>
                  </w:r>
                  <w:r>
                    <w:rPr>
                      <w:kern w:val="0"/>
                      <w:sz w:val="18"/>
                      <w:szCs w:val="18"/>
                      <w:lang w:val="zh-CN"/>
                    </w:rPr>
                    <w:t>.68</w:t>
                  </w:r>
                </w:p>
              </w:tc>
            </w:tr>
            <w:tr w:rsidR="00BD46EF" w14:paraId="761F95D9" w14:textId="77777777" w:rsidTr="00830EC6">
              <w:trPr>
                <w:trHeight w:val="397"/>
                <w:jc w:val="center"/>
              </w:trPr>
              <w:tc>
                <w:tcPr>
                  <w:tcW w:w="1370" w:type="pct"/>
                  <w:shd w:val="clear" w:color="auto" w:fill="auto"/>
                  <w:noWrap/>
                  <w:vAlign w:val="center"/>
                </w:tcPr>
                <w:p w14:paraId="0D135797" w14:textId="77777777" w:rsidR="00BD46EF" w:rsidRDefault="00BD46EF" w:rsidP="00BD46EF">
                  <w:pPr>
                    <w:jc w:val="center"/>
                    <w:rPr>
                      <w:kern w:val="0"/>
                      <w:sz w:val="18"/>
                      <w:szCs w:val="18"/>
                      <w:lang w:val="zh-CN"/>
                    </w:rPr>
                  </w:pPr>
                  <w:r w:rsidRPr="000C6E19">
                    <w:rPr>
                      <w:rFonts w:hint="eastAsia"/>
                      <w:kern w:val="0"/>
                      <w:sz w:val="18"/>
                      <w:szCs w:val="18"/>
                      <w:lang w:val="zh-CN"/>
                    </w:rPr>
                    <w:t>75</w:t>
                  </w:r>
                </w:p>
              </w:tc>
              <w:tc>
                <w:tcPr>
                  <w:tcW w:w="1850" w:type="pct"/>
                  <w:vAlign w:val="center"/>
                </w:tcPr>
                <w:p w14:paraId="3A13F4A7" w14:textId="36E16169"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.0519</w:t>
                  </w:r>
                </w:p>
              </w:tc>
              <w:tc>
                <w:tcPr>
                  <w:tcW w:w="1780" w:type="pct"/>
                  <w:vAlign w:val="center"/>
                </w:tcPr>
                <w:p w14:paraId="2A9D785F" w14:textId="5CD47BB6" w:rsidR="00BD46EF" w:rsidRDefault="003B3E1D" w:rsidP="00BD46EF">
                  <w:pPr>
                    <w:jc w:val="center"/>
                    <w:rPr>
                      <w:kern w:val="0"/>
                      <w:sz w:val="18"/>
                      <w:szCs w:val="18"/>
                      <w:lang w:val="zh-CN"/>
                    </w:rPr>
                  </w:pPr>
                  <w:r>
                    <w:rPr>
                      <w:rFonts w:hint="eastAsia"/>
                      <w:kern w:val="0"/>
                      <w:sz w:val="18"/>
                      <w:szCs w:val="18"/>
                      <w:lang w:val="zh-CN"/>
                    </w:rPr>
                    <w:t>5</w:t>
                  </w:r>
                  <w:r>
                    <w:rPr>
                      <w:kern w:val="0"/>
                      <w:sz w:val="18"/>
                      <w:szCs w:val="18"/>
                      <w:lang w:val="zh-CN"/>
                    </w:rPr>
                    <w:t>.76</w:t>
                  </w:r>
                </w:p>
              </w:tc>
            </w:tr>
            <w:tr w:rsidR="00BD46EF" w14:paraId="2E6B2C8E" w14:textId="77777777" w:rsidTr="00830EC6">
              <w:trPr>
                <w:trHeight w:val="397"/>
                <w:jc w:val="center"/>
              </w:trPr>
              <w:tc>
                <w:tcPr>
                  <w:tcW w:w="1370" w:type="pct"/>
                  <w:shd w:val="clear" w:color="auto" w:fill="auto"/>
                  <w:noWrap/>
                  <w:vAlign w:val="center"/>
                </w:tcPr>
                <w:p w14:paraId="34C48EA8" w14:textId="77777777" w:rsidR="00BD46EF" w:rsidRDefault="00BD46EF" w:rsidP="00BD46EF">
                  <w:pPr>
                    <w:jc w:val="center"/>
                    <w:rPr>
                      <w:kern w:val="0"/>
                      <w:sz w:val="18"/>
                      <w:szCs w:val="18"/>
                      <w:lang w:val="zh-CN"/>
                    </w:rPr>
                  </w:pPr>
                  <w:r w:rsidRPr="000C6E19">
                    <w:rPr>
                      <w:rFonts w:hint="eastAsia"/>
                      <w:kern w:val="0"/>
                      <w:sz w:val="18"/>
                      <w:szCs w:val="18"/>
                      <w:lang w:val="zh-CN"/>
                    </w:rPr>
                    <w:t>100</w:t>
                  </w:r>
                </w:p>
              </w:tc>
              <w:tc>
                <w:tcPr>
                  <w:tcW w:w="1850" w:type="pct"/>
                  <w:vAlign w:val="center"/>
                </w:tcPr>
                <w:p w14:paraId="73A1A15D" w14:textId="00FC8E69"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.0382</w:t>
                  </w:r>
                </w:p>
              </w:tc>
              <w:tc>
                <w:tcPr>
                  <w:tcW w:w="1780" w:type="pct"/>
                  <w:vAlign w:val="center"/>
                </w:tcPr>
                <w:p w14:paraId="1AB860ED" w14:textId="47EE0298" w:rsidR="00BD46EF" w:rsidRDefault="003B3E1D" w:rsidP="00BD46EF">
                  <w:pPr>
                    <w:jc w:val="center"/>
                    <w:rPr>
                      <w:kern w:val="0"/>
                      <w:sz w:val="18"/>
                      <w:szCs w:val="18"/>
                      <w:lang w:val="zh-CN"/>
                    </w:rPr>
                  </w:pPr>
                  <w:r>
                    <w:rPr>
                      <w:kern w:val="0"/>
                      <w:sz w:val="18"/>
                      <w:szCs w:val="18"/>
                      <w:lang w:val="zh-CN"/>
                    </w:rPr>
                    <w:t>4.25</w:t>
                  </w:r>
                </w:p>
              </w:tc>
            </w:tr>
            <w:tr w:rsidR="00BD46EF" w14:paraId="600A4207" w14:textId="77777777" w:rsidTr="00830EC6">
              <w:trPr>
                <w:trHeight w:val="397"/>
                <w:jc w:val="center"/>
              </w:trPr>
              <w:tc>
                <w:tcPr>
                  <w:tcW w:w="1370" w:type="pct"/>
                  <w:shd w:val="clear" w:color="auto" w:fill="auto"/>
                  <w:noWrap/>
                  <w:vAlign w:val="center"/>
                </w:tcPr>
                <w:p w14:paraId="60990FDC" w14:textId="77777777" w:rsidR="00BD46EF" w:rsidRDefault="00BD46EF" w:rsidP="00BD46EF">
                  <w:pPr>
                    <w:jc w:val="center"/>
                    <w:rPr>
                      <w:kern w:val="0"/>
                      <w:sz w:val="18"/>
                      <w:szCs w:val="18"/>
                      <w:lang w:val="zh-CN"/>
                    </w:rPr>
                  </w:pPr>
                  <w:r w:rsidRPr="000C6E19">
                    <w:rPr>
                      <w:rFonts w:hint="eastAsia"/>
                      <w:kern w:val="0"/>
                      <w:sz w:val="18"/>
                      <w:szCs w:val="18"/>
                      <w:lang w:val="zh-CN"/>
                    </w:rPr>
                    <w:t>150</w:t>
                  </w:r>
                </w:p>
              </w:tc>
              <w:tc>
                <w:tcPr>
                  <w:tcW w:w="1850" w:type="pct"/>
                  <w:vAlign w:val="center"/>
                </w:tcPr>
                <w:p w14:paraId="6B0267AD" w14:textId="5B5AE69B"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.0254</w:t>
                  </w:r>
                </w:p>
              </w:tc>
              <w:tc>
                <w:tcPr>
                  <w:tcW w:w="1780" w:type="pct"/>
                  <w:vAlign w:val="center"/>
                </w:tcPr>
                <w:p w14:paraId="5650423F" w14:textId="61141BC0" w:rsidR="00BD46EF" w:rsidRDefault="003B3E1D" w:rsidP="00BD46EF">
                  <w:pPr>
                    <w:jc w:val="center"/>
                    <w:rPr>
                      <w:kern w:val="0"/>
                      <w:sz w:val="18"/>
                      <w:szCs w:val="18"/>
                      <w:lang w:val="zh-CN"/>
                    </w:rPr>
                  </w:pPr>
                  <w:r>
                    <w:rPr>
                      <w:rFonts w:hint="eastAsia"/>
                      <w:kern w:val="0"/>
                      <w:sz w:val="18"/>
                      <w:szCs w:val="18"/>
                      <w:lang w:val="zh-CN"/>
                    </w:rPr>
                    <w:t>2</w:t>
                  </w:r>
                  <w:r>
                    <w:rPr>
                      <w:kern w:val="0"/>
                      <w:sz w:val="18"/>
                      <w:szCs w:val="18"/>
                      <w:lang w:val="zh-CN"/>
                    </w:rPr>
                    <w:t>.83</w:t>
                  </w:r>
                </w:p>
              </w:tc>
            </w:tr>
            <w:tr w:rsidR="00BD46EF" w14:paraId="1FFEF745" w14:textId="77777777" w:rsidTr="00830EC6">
              <w:trPr>
                <w:trHeight w:val="397"/>
                <w:jc w:val="center"/>
              </w:trPr>
              <w:tc>
                <w:tcPr>
                  <w:tcW w:w="1370" w:type="pct"/>
                  <w:shd w:val="clear" w:color="auto" w:fill="auto"/>
                  <w:noWrap/>
                  <w:vAlign w:val="center"/>
                </w:tcPr>
                <w:p w14:paraId="0493E9E7" w14:textId="77777777" w:rsidR="00BD46EF" w:rsidRDefault="00BD46EF" w:rsidP="00BD46EF">
                  <w:pPr>
                    <w:jc w:val="center"/>
                    <w:rPr>
                      <w:kern w:val="0"/>
                      <w:sz w:val="18"/>
                      <w:szCs w:val="18"/>
                      <w:lang w:val="zh-CN"/>
                    </w:rPr>
                  </w:pPr>
                  <w:r w:rsidRPr="000C6E19">
                    <w:rPr>
                      <w:rFonts w:hint="eastAsia"/>
                      <w:kern w:val="0"/>
                      <w:sz w:val="18"/>
                      <w:szCs w:val="18"/>
                      <w:lang w:val="zh-CN"/>
                    </w:rPr>
                    <w:t>200</w:t>
                  </w:r>
                </w:p>
              </w:tc>
              <w:tc>
                <w:tcPr>
                  <w:tcW w:w="1850" w:type="pct"/>
                  <w:vAlign w:val="center"/>
                </w:tcPr>
                <w:p w14:paraId="3980F0DA" w14:textId="6F553F01"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.0220</w:t>
                  </w:r>
                </w:p>
              </w:tc>
              <w:tc>
                <w:tcPr>
                  <w:tcW w:w="1780" w:type="pct"/>
                  <w:vAlign w:val="center"/>
                </w:tcPr>
                <w:p w14:paraId="22A49BEF" w14:textId="7AFDD882" w:rsidR="00BD46EF" w:rsidRDefault="003B3E1D" w:rsidP="00BD46EF">
                  <w:pPr>
                    <w:jc w:val="center"/>
                    <w:rPr>
                      <w:kern w:val="0"/>
                      <w:sz w:val="18"/>
                      <w:szCs w:val="18"/>
                      <w:lang w:val="zh-CN"/>
                    </w:rPr>
                  </w:pPr>
                  <w:r>
                    <w:rPr>
                      <w:rFonts w:hint="eastAsia"/>
                      <w:kern w:val="0"/>
                      <w:sz w:val="18"/>
                      <w:szCs w:val="18"/>
                      <w:lang w:val="zh-CN"/>
                    </w:rPr>
                    <w:t>2</w:t>
                  </w:r>
                  <w:r>
                    <w:rPr>
                      <w:kern w:val="0"/>
                      <w:sz w:val="18"/>
                      <w:szCs w:val="18"/>
                      <w:lang w:val="zh-CN"/>
                    </w:rPr>
                    <w:t>.45</w:t>
                  </w:r>
                </w:p>
              </w:tc>
            </w:tr>
            <w:tr w:rsidR="00BD46EF" w14:paraId="7C169CAE" w14:textId="77777777" w:rsidTr="00830EC6">
              <w:trPr>
                <w:trHeight w:val="397"/>
                <w:jc w:val="center"/>
              </w:trPr>
              <w:tc>
                <w:tcPr>
                  <w:tcW w:w="1370" w:type="pct"/>
                  <w:shd w:val="clear" w:color="auto" w:fill="auto"/>
                  <w:noWrap/>
                  <w:vAlign w:val="center"/>
                </w:tcPr>
                <w:p w14:paraId="1360C492" w14:textId="77777777" w:rsidR="00BD46EF" w:rsidRDefault="00BD46EF" w:rsidP="00BD46EF">
                  <w:pPr>
                    <w:jc w:val="center"/>
                    <w:rPr>
                      <w:kern w:val="0"/>
                      <w:sz w:val="18"/>
                      <w:szCs w:val="18"/>
                      <w:lang w:val="zh-CN"/>
                    </w:rPr>
                  </w:pPr>
                  <w:r w:rsidRPr="000C6E19">
                    <w:rPr>
                      <w:rFonts w:hint="eastAsia"/>
                      <w:kern w:val="0"/>
                      <w:sz w:val="18"/>
                      <w:szCs w:val="18"/>
                      <w:lang w:val="zh-CN"/>
                    </w:rPr>
                    <w:t>250</w:t>
                  </w:r>
                </w:p>
              </w:tc>
              <w:tc>
                <w:tcPr>
                  <w:tcW w:w="1850" w:type="pct"/>
                  <w:vAlign w:val="center"/>
                </w:tcPr>
                <w:p w14:paraId="0261D8DA" w14:textId="4F13FB81"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.0204</w:t>
                  </w:r>
                </w:p>
              </w:tc>
              <w:tc>
                <w:tcPr>
                  <w:tcW w:w="1780" w:type="pct"/>
                  <w:vAlign w:val="center"/>
                </w:tcPr>
                <w:p w14:paraId="7EC8E56E" w14:textId="77B366FB" w:rsidR="00BD46EF" w:rsidRDefault="003B3E1D" w:rsidP="00BD46EF">
                  <w:pPr>
                    <w:jc w:val="center"/>
                    <w:rPr>
                      <w:kern w:val="0"/>
                      <w:sz w:val="18"/>
                      <w:szCs w:val="18"/>
                      <w:lang w:val="zh-CN"/>
                    </w:rPr>
                  </w:pPr>
                  <w:r>
                    <w:rPr>
                      <w:rFonts w:hint="eastAsia"/>
                      <w:kern w:val="0"/>
                      <w:sz w:val="18"/>
                      <w:szCs w:val="18"/>
                      <w:lang w:val="zh-CN"/>
                    </w:rPr>
                    <w:t>2</w:t>
                  </w:r>
                  <w:r>
                    <w:rPr>
                      <w:kern w:val="0"/>
                      <w:sz w:val="18"/>
                      <w:szCs w:val="18"/>
                      <w:lang w:val="zh-CN"/>
                    </w:rPr>
                    <w:t>.26</w:t>
                  </w:r>
                </w:p>
              </w:tc>
            </w:tr>
            <w:tr w:rsidR="00BD46EF" w14:paraId="695516F2" w14:textId="77777777" w:rsidTr="00830EC6">
              <w:trPr>
                <w:trHeight w:val="397"/>
                <w:jc w:val="center"/>
              </w:trPr>
              <w:tc>
                <w:tcPr>
                  <w:tcW w:w="1370" w:type="pct"/>
                  <w:shd w:val="clear" w:color="auto" w:fill="auto"/>
                  <w:noWrap/>
                  <w:vAlign w:val="center"/>
                </w:tcPr>
                <w:p w14:paraId="0A85A963" w14:textId="77777777" w:rsidR="00BD46EF" w:rsidRDefault="00BD46EF" w:rsidP="00BD46EF">
                  <w:pPr>
                    <w:jc w:val="center"/>
                    <w:rPr>
                      <w:kern w:val="0"/>
                      <w:sz w:val="18"/>
                      <w:szCs w:val="18"/>
                      <w:lang w:val="zh-CN"/>
                    </w:rPr>
                  </w:pPr>
                  <w:r w:rsidRPr="000C6E19">
                    <w:rPr>
                      <w:rFonts w:hint="eastAsia"/>
                      <w:kern w:val="0"/>
                      <w:sz w:val="18"/>
                      <w:szCs w:val="18"/>
                      <w:lang w:val="zh-CN"/>
                    </w:rPr>
                    <w:t>300</w:t>
                  </w:r>
                </w:p>
              </w:tc>
              <w:tc>
                <w:tcPr>
                  <w:tcW w:w="1850" w:type="pct"/>
                  <w:vAlign w:val="center"/>
                </w:tcPr>
                <w:p w14:paraId="44BFFD47" w14:textId="5FD54CF1" w:rsidR="00BD46EF" w:rsidRDefault="003B3E1D" w:rsidP="00BD46EF">
                  <w:pPr>
                    <w:jc w:val="center"/>
                    <w:rPr>
                      <w:kern w:val="0"/>
                      <w:sz w:val="18"/>
                      <w:szCs w:val="18"/>
                      <w:lang w:val="zh-CN"/>
                    </w:rPr>
                  </w:pPr>
                  <w:r>
                    <w:rPr>
                      <w:rFonts w:hint="eastAsia"/>
                      <w:kern w:val="0"/>
                      <w:sz w:val="18"/>
                      <w:szCs w:val="18"/>
                      <w:lang w:val="zh-CN"/>
                    </w:rPr>
                    <w:t>0</w:t>
                  </w:r>
                  <w:r>
                    <w:rPr>
                      <w:kern w:val="0"/>
                      <w:sz w:val="18"/>
                      <w:szCs w:val="18"/>
                      <w:lang w:val="zh-CN"/>
                    </w:rPr>
                    <w:t>.0191</w:t>
                  </w:r>
                </w:p>
              </w:tc>
              <w:tc>
                <w:tcPr>
                  <w:tcW w:w="1780" w:type="pct"/>
                  <w:vAlign w:val="center"/>
                </w:tcPr>
                <w:p w14:paraId="14645D1E" w14:textId="51256692" w:rsidR="00BD46EF" w:rsidRDefault="003B3E1D" w:rsidP="00BD46EF">
                  <w:pPr>
                    <w:jc w:val="center"/>
                    <w:rPr>
                      <w:kern w:val="0"/>
                      <w:sz w:val="18"/>
                      <w:szCs w:val="18"/>
                      <w:lang w:val="zh-CN"/>
                    </w:rPr>
                  </w:pPr>
                  <w:r>
                    <w:rPr>
                      <w:rFonts w:hint="eastAsia"/>
                      <w:kern w:val="0"/>
                      <w:sz w:val="18"/>
                      <w:szCs w:val="18"/>
                      <w:lang w:val="zh-CN"/>
                    </w:rPr>
                    <w:t>2</w:t>
                  </w:r>
                  <w:r>
                    <w:rPr>
                      <w:kern w:val="0"/>
                      <w:sz w:val="18"/>
                      <w:szCs w:val="18"/>
                      <w:lang w:val="zh-CN"/>
                    </w:rPr>
                    <w:t>.13</w:t>
                  </w:r>
                </w:p>
              </w:tc>
            </w:tr>
            <w:tr w:rsidR="003B3E1D" w14:paraId="730ECE3F" w14:textId="77777777" w:rsidTr="00830EC6">
              <w:trPr>
                <w:trHeight w:val="397"/>
                <w:jc w:val="center"/>
              </w:trPr>
              <w:tc>
                <w:tcPr>
                  <w:tcW w:w="1370" w:type="pct"/>
                  <w:shd w:val="clear" w:color="auto" w:fill="auto"/>
                  <w:noWrap/>
                  <w:vAlign w:val="center"/>
                </w:tcPr>
                <w:p w14:paraId="005E33F6" w14:textId="77777777" w:rsidR="003B3E1D" w:rsidRDefault="003B3E1D" w:rsidP="003B3E1D">
                  <w:pPr>
                    <w:jc w:val="center"/>
                    <w:rPr>
                      <w:kern w:val="0"/>
                      <w:sz w:val="18"/>
                      <w:szCs w:val="18"/>
                      <w:lang w:val="zh-CN"/>
                    </w:rPr>
                  </w:pPr>
                  <w:r>
                    <w:rPr>
                      <w:kern w:val="0"/>
                      <w:sz w:val="18"/>
                      <w:szCs w:val="18"/>
                      <w:lang w:val="zh-CN"/>
                    </w:rPr>
                    <w:t>最大落地浓度及占标率</w:t>
                  </w:r>
                </w:p>
              </w:tc>
              <w:tc>
                <w:tcPr>
                  <w:tcW w:w="1850" w:type="pct"/>
                  <w:vAlign w:val="center"/>
                </w:tcPr>
                <w:p w14:paraId="38FC0303" w14:textId="18EDB8DC" w:rsidR="003B3E1D" w:rsidRDefault="003B3E1D" w:rsidP="003B3E1D">
                  <w:pPr>
                    <w:jc w:val="center"/>
                    <w:rPr>
                      <w:kern w:val="0"/>
                      <w:sz w:val="18"/>
                      <w:szCs w:val="18"/>
                      <w:lang w:val="zh-CN"/>
                    </w:rPr>
                  </w:pPr>
                  <w:r>
                    <w:rPr>
                      <w:rFonts w:hint="eastAsia"/>
                      <w:kern w:val="0"/>
                      <w:sz w:val="18"/>
                      <w:szCs w:val="18"/>
                      <w:lang w:val="zh-CN"/>
                    </w:rPr>
                    <w:t>0</w:t>
                  </w:r>
                  <w:r>
                    <w:rPr>
                      <w:kern w:val="0"/>
                      <w:sz w:val="18"/>
                      <w:szCs w:val="18"/>
                      <w:lang w:val="zh-CN"/>
                    </w:rPr>
                    <w:t>.0727</w:t>
                  </w:r>
                </w:p>
              </w:tc>
              <w:tc>
                <w:tcPr>
                  <w:tcW w:w="1780" w:type="pct"/>
                  <w:vAlign w:val="center"/>
                </w:tcPr>
                <w:p w14:paraId="370C6F18" w14:textId="72D97D07" w:rsidR="003B3E1D" w:rsidRDefault="003B3E1D" w:rsidP="003B3E1D">
                  <w:pPr>
                    <w:jc w:val="center"/>
                    <w:rPr>
                      <w:kern w:val="0"/>
                      <w:sz w:val="18"/>
                      <w:szCs w:val="18"/>
                      <w:lang w:val="zh-CN"/>
                    </w:rPr>
                  </w:pPr>
                  <w:r>
                    <w:rPr>
                      <w:rFonts w:hint="eastAsia"/>
                      <w:kern w:val="0"/>
                      <w:sz w:val="18"/>
                      <w:szCs w:val="18"/>
                      <w:lang w:val="zh-CN"/>
                    </w:rPr>
                    <w:t>8</w:t>
                  </w:r>
                  <w:r>
                    <w:rPr>
                      <w:kern w:val="0"/>
                      <w:sz w:val="18"/>
                      <w:szCs w:val="18"/>
                      <w:lang w:val="zh-CN"/>
                    </w:rPr>
                    <w:t>.08</w:t>
                  </w:r>
                </w:p>
              </w:tc>
            </w:tr>
            <w:tr w:rsidR="00BD46EF" w14:paraId="2745E6A8" w14:textId="77777777" w:rsidTr="00830EC6">
              <w:trPr>
                <w:trHeight w:val="397"/>
                <w:jc w:val="center"/>
              </w:trPr>
              <w:tc>
                <w:tcPr>
                  <w:tcW w:w="1370" w:type="pct"/>
                  <w:shd w:val="clear" w:color="auto" w:fill="auto"/>
                  <w:noWrap/>
                  <w:vAlign w:val="center"/>
                </w:tcPr>
                <w:p w14:paraId="1A0B419F" w14:textId="77777777" w:rsidR="00BD46EF" w:rsidRDefault="00BD46EF" w:rsidP="00BD46EF">
                  <w:pPr>
                    <w:jc w:val="center"/>
                    <w:rPr>
                      <w:kern w:val="0"/>
                      <w:sz w:val="18"/>
                      <w:szCs w:val="18"/>
                      <w:lang w:val="zh-CN"/>
                    </w:rPr>
                  </w:pPr>
                  <w:r>
                    <w:rPr>
                      <w:kern w:val="0"/>
                      <w:sz w:val="18"/>
                      <w:szCs w:val="18"/>
                      <w:lang w:val="zh-CN"/>
                    </w:rPr>
                    <w:t>最大浓度出现距离（</w:t>
                  </w:r>
                  <w:r>
                    <w:rPr>
                      <w:kern w:val="0"/>
                      <w:sz w:val="18"/>
                      <w:szCs w:val="18"/>
                      <w:lang w:val="zh-CN"/>
                    </w:rPr>
                    <w:t>m</w:t>
                  </w:r>
                  <w:r>
                    <w:rPr>
                      <w:kern w:val="0"/>
                      <w:sz w:val="18"/>
                      <w:szCs w:val="18"/>
                      <w:lang w:val="zh-CN"/>
                    </w:rPr>
                    <w:t>）</w:t>
                  </w:r>
                </w:p>
              </w:tc>
              <w:tc>
                <w:tcPr>
                  <w:tcW w:w="3630" w:type="pct"/>
                  <w:gridSpan w:val="2"/>
                  <w:vAlign w:val="center"/>
                </w:tcPr>
                <w:p w14:paraId="3CE1389E" w14:textId="0257DD55" w:rsidR="00BD46EF" w:rsidRDefault="003B3E1D" w:rsidP="00BD46EF">
                  <w:pPr>
                    <w:jc w:val="center"/>
                    <w:rPr>
                      <w:kern w:val="0"/>
                      <w:sz w:val="18"/>
                      <w:szCs w:val="18"/>
                      <w:lang w:val="zh-CN"/>
                    </w:rPr>
                  </w:pPr>
                  <w:r>
                    <w:rPr>
                      <w:rFonts w:hint="eastAsia"/>
                      <w:kern w:val="0"/>
                      <w:sz w:val="18"/>
                      <w:szCs w:val="18"/>
                      <w:lang w:val="zh-CN"/>
                    </w:rPr>
                    <w:t>3</w:t>
                  </w:r>
                  <w:r>
                    <w:rPr>
                      <w:kern w:val="0"/>
                      <w:sz w:val="18"/>
                      <w:szCs w:val="18"/>
                      <w:lang w:val="zh-CN"/>
                    </w:rPr>
                    <w:t>5</w:t>
                  </w:r>
                </w:p>
              </w:tc>
            </w:tr>
          </w:tbl>
          <w:p w14:paraId="3FAE8C07" w14:textId="4ACF3B01" w:rsidR="00BD46EF" w:rsidRDefault="00BD46EF" w:rsidP="00BD46EF">
            <w:pPr>
              <w:adjustRightInd w:val="0"/>
              <w:snapToGrid w:val="0"/>
              <w:spacing w:line="360" w:lineRule="auto"/>
              <w:ind w:firstLineChars="200" w:firstLine="420"/>
            </w:pPr>
            <w:r>
              <w:t>经预测计算，在正常排放情况下，</w:t>
            </w:r>
            <w:r w:rsidR="00BA38A6">
              <w:rPr>
                <w:rFonts w:hint="eastAsia"/>
              </w:rPr>
              <w:t>成品堆场</w:t>
            </w:r>
            <w:r>
              <w:t>无组织外排的</w:t>
            </w:r>
            <w:r>
              <w:rPr>
                <w:rFonts w:hint="eastAsia"/>
              </w:rPr>
              <w:t>T</w:t>
            </w:r>
            <w:r>
              <w:t>SP</w:t>
            </w:r>
            <w:r>
              <w:t>在距污染源</w:t>
            </w:r>
            <w:r>
              <w:t>35m</w:t>
            </w:r>
            <w:r>
              <w:t>处取得最大落地浓度分别为</w:t>
            </w:r>
            <w:r w:rsidR="003B3E1D" w:rsidRPr="003B3E1D">
              <w:t>0.0727</w:t>
            </w:r>
            <w:r>
              <w:t>mg/m</w:t>
            </w:r>
            <w:r>
              <w:rPr>
                <w:vertAlign w:val="superscript"/>
              </w:rPr>
              <w:t>3</w:t>
            </w:r>
            <w:r>
              <w:t>＜</w:t>
            </w:r>
            <w:r>
              <w:t>1.0mg/m</w:t>
            </w:r>
            <w:r>
              <w:rPr>
                <w:vertAlign w:val="superscript"/>
              </w:rPr>
              <w:t>3</w:t>
            </w:r>
            <w:r>
              <w:t>，能满足《大气污染物综合排放标准》（</w:t>
            </w:r>
            <w:r>
              <w:t>GB16297-1996</w:t>
            </w:r>
            <w:r>
              <w:t>）表</w:t>
            </w:r>
            <w:r>
              <w:t>2</w:t>
            </w:r>
            <w:r>
              <w:t>中无组织排放监控浓度限值，因此，本项目</w:t>
            </w:r>
            <w:r w:rsidR="003B3E1D">
              <w:rPr>
                <w:rFonts w:hint="eastAsia"/>
              </w:rPr>
              <w:t>成品</w:t>
            </w:r>
            <w:r>
              <w:rPr>
                <w:rFonts w:hint="eastAsia"/>
              </w:rPr>
              <w:t>堆场产生的</w:t>
            </w:r>
            <w:r>
              <w:rPr>
                <w:rFonts w:hint="eastAsia"/>
              </w:rPr>
              <w:t>T</w:t>
            </w:r>
            <w:r>
              <w:t>SP</w:t>
            </w:r>
            <w:r>
              <w:t>可实现无组织达标排放。</w:t>
            </w:r>
          </w:p>
          <w:p w14:paraId="30218A42" w14:textId="5AD56778" w:rsidR="004E650B" w:rsidRDefault="003F657A">
            <w:pPr>
              <w:adjustRightInd w:val="0"/>
              <w:snapToGrid w:val="0"/>
              <w:spacing w:line="360" w:lineRule="auto"/>
              <w:ind w:firstLineChars="200" w:firstLine="420"/>
            </w:pPr>
            <w:r>
              <w:t>（</w:t>
            </w:r>
            <w:r w:rsidR="00EA6AC4">
              <w:t>5</w:t>
            </w:r>
            <w:r>
              <w:t>）废气影响分析</w:t>
            </w:r>
          </w:p>
          <w:p w14:paraId="11C1D315" w14:textId="77777777" w:rsidR="004E650B" w:rsidRDefault="003F657A">
            <w:pPr>
              <w:adjustRightInd w:val="0"/>
              <w:snapToGrid w:val="0"/>
              <w:spacing w:line="360" w:lineRule="auto"/>
              <w:ind w:firstLineChars="200" w:firstLine="420"/>
            </w:pPr>
            <w:r>
              <w:rPr>
                <w:rFonts w:ascii="宋体" w:hAnsi="宋体" w:cs="宋体" w:hint="eastAsia"/>
              </w:rPr>
              <w:t>①</w:t>
            </w:r>
            <w:r>
              <w:t>正常工况下废气影响分析</w:t>
            </w:r>
          </w:p>
          <w:p w14:paraId="53CB7C95" w14:textId="18F41322" w:rsidR="004E650B" w:rsidRPr="00195730" w:rsidRDefault="003F657A">
            <w:pPr>
              <w:adjustRightInd w:val="0"/>
              <w:snapToGrid w:val="0"/>
              <w:spacing w:line="360" w:lineRule="auto"/>
              <w:ind w:firstLineChars="200" w:firstLine="420"/>
              <w:rPr>
                <w:szCs w:val="21"/>
              </w:rPr>
            </w:pPr>
            <w:r w:rsidRPr="00195730">
              <w:t>根据现状监测数据可知，项目所在区域为达标区，项目周边环境保护目标较少。</w:t>
            </w:r>
            <w:r w:rsidR="00F52287" w:rsidRPr="00F52287">
              <w:rPr>
                <w:rFonts w:hint="eastAsia"/>
              </w:rPr>
              <w:t>同时根据前文分析可知，正常工况下，食堂油烟经油烟净化器处理后通过</w:t>
            </w:r>
            <w:r w:rsidR="008452A2">
              <w:rPr>
                <w:rFonts w:hint="eastAsia"/>
                <w:szCs w:val="21"/>
              </w:rPr>
              <w:t>屋顶</w:t>
            </w:r>
            <w:r w:rsidR="008452A2">
              <w:rPr>
                <w:szCs w:val="21"/>
              </w:rPr>
              <w:t>排放</w:t>
            </w:r>
            <w:r w:rsidR="00F52287" w:rsidRPr="00F52287">
              <w:rPr>
                <w:rFonts w:hint="eastAsia"/>
              </w:rPr>
              <w:t>，有组织废气均能实现达标排放；</w:t>
            </w:r>
            <w:r w:rsidR="00F52287">
              <w:rPr>
                <w:rFonts w:hint="eastAsia"/>
              </w:rPr>
              <w:t>另</w:t>
            </w:r>
            <w:r w:rsidRPr="00195730">
              <w:t>根据估算模式</w:t>
            </w:r>
            <w:r w:rsidRPr="00195730">
              <w:t>AERSCREEN</w:t>
            </w:r>
            <w:r w:rsidRPr="00195730">
              <w:t>最大落地浓度预测结果可知，无组织外排的</w:t>
            </w:r>
            <w:r w:rsidRPr="00195730">
              <w:rPr>
                <w:rFonts w:hint="eastAsia"/>
              </w:rPr>
              <w:t>T</w:t>
            </w:r>
            <w:r w:rsidRPr="00195730">
              <w:t>SP</w:t>
            </w:r>
            <w:r w:rsidRPr="00195730">
              <w:t>均可实现无组织达标排放，且</w:t>
            </w:r>
            <w:r w:rsidRPr="00195730">
              <w:rPr>
                <w:rFonts w:hint="eastAsia"/>
              </w:rPr>
              <w:t>满足</w:t>
            </w:r>
            <w:r w:rsidR="003D739B" w:rsidRPr="00195730">
              <w:rPr>
                <w:rFonts w:hint="eastAsia"/>
              </w:rPr>
              <w:t>《大气污染物综合排放标准》（</w:t>
            </w:r>
            <w:r w:rsidR="003D739B" w:rsidRPr="00195730">
              <w:rPr>
                <w:rFonts w:hint="eastAsia"/>
              </w:rPr>
              <w:t>GB16297-1996</w:t>
            </w:r>
            <w:r w:rsidR="003D739B" w:rsidRPr="00195730">
              <w:rPr>
                <w:rFonts w:hint="eastAsia"/>
              </w:rPr>
              <w:t>）表</w:t>
            </w:r>
            <w:r w:rsidR="003D739B" w:rsidRPr="00195730">
              <w:rPr>
                <w:rFonts w:hint="eastAsia"/>
              </w:rPr>
              <w:t>2</w:t>
            </w:r>
            <w:r w:rsidR="003D739B" w:rsidRPr="00195730">
              <w:rPr>
                <w:rFonts w:hint="eastAsia"/>
              </w:rPr>
              <w:t>中无组织排放监控浓度限值</w:t>
            </w:r>
            <w:r w:rsidRPr="00195730">
              <w:t>，</w:t>
            </w:r>
            <w:r w:rsidRPr="00195730">
              <w:rPr>
                <w:szCs w:val="21"/>
              </w:rPr>
              <w:t>因此本项目运营期外排的</w:t>
            </w:r>
            <w:r w:rsidRPr="00195730">
              <w:rPr>
                <w:rFonts w:hint="eastAsia"/>
                <w:szCs w:val="21"/>
              </w:rPr>
              <w:t>T</w:t>
            </w:r>
            <w:r w:rsidRPr="00195730">
              <w:rPr>
                <w:szCs w:val="21"/>
              </w:rPr>
              <w:t>SP</w:t>
            </w:r>
            <w:r w:rsidRPr="00195730">
              <w:rPr>
                <w:szCs w:val="21"/>
              </w:rPr>
              <w:t>对周边大气环境影响较小。</w:t>
            </w:r>
          </w:p>
          <w:p w14:paraId="4077438F" w14:textId="1846C9B7" w:rsidR="004E650B" w:rsidRDefault="00375923">
            <w:pPr>
              <w:adjustRightInd w:val="0"/>
              <w:snapToGrid w:val="0"/>
              <w:spacing w:line="360" w:lineRule="auto"/>
              <w:ind w:firstLineChars="200" w:firstLine="420"/>
            </w:pPr>
            <w:r>
              <w:rPr>
                <w:rFonts w:ascii="宋体" w:hAnsi="宋体" w:cs="宋体" w:hint="eastAsia"/>
              </w:rPr>
              <w:t>②</w:t>
            </w:r>
            <w:r w:rsidR="003F657A">
              <w:t>非正常工况下废气影响分析</w:t>
            </w:r>
          </w:p>
          <w:p w14:paraId="3A67A036" w14:textId="77777777" w:rsidR="004E650B" w:rsidRDefault="003F657A">
            <w:pPr>
              <w:adjustRightInd w:val="0"/>
              <w:snapToGrid w:val="0"/>
              <w:spacing w:line="360" w:lineRule="auto"/>
              <w:ind w:firstLineChars="200" w:firstLine="420"/>
            </w:pPr>
            <w:r>
              <w:lastRenderedPageBreak/>
              <w:t>本项目运营期存在因环保设备故障达不到处理效率要求，使得废气外排的非正常工况，本次环评主要对其产生原因、非正常排放量进行核算，并提出相应措施，具体详见下表。</w:t>
            </w:r>
          </w:p>
          <w:p w14:paraId="347A1A99" w14:textId="2998FDC4" w:rsidR="004E650B" w:rsidRDefault="003F657A">
            <w:pPr>
              <w:pStyle w:val="a5"/>
              <w:rPr>
                <w:sz w:val="21"/>
                <w:szCs w:val="21"/>
                <w:lang w:val="en-US"/>
              </w:rPr>
            </w:pPr>
            <w:r>
              <w:rPr>
                <w:sz w:val="21"/>
                <w:szCs w:val="21"/>
              </w:rPr>
              <w:t>表</w:t>
            </w:r>
            <w:r>
              <w:rPr>
                <w:sz w:val="21"/>
                <w:szCs w:val="21"/>
                <w:lang w:val="en-US"/>
              </w:rPr>
              <w:t>4</w:t>
            </w:r>
            <w:r w:rsidR="00FF0FE0">
              <w:rPr>
                <w:sz w:val="21"/>
                <w:szCs w:val="21"/>
                <w:lang w:val="en-US"/>
              </w:rPr>
              <w:t>.2</w:t>
            </w:r>
            <w:r>
              <w:rPr>
                <w:sz w:val="21"/>
                <w:szCs w:val="21"/>
                <w:lang w:val="en-US"/>
              </w:rPr>
              <w:t>-1</w:t>
            </w:r>
            <w:r w:rsidR="00FF0FE0">
              <w:rPr>
                <w:sz w:val="21"/>
                <w:szCs w:val="21"/>
                <w:lang w:val="en-US"/>
              </w:rPr>
              <w:t>2</w:t>
            </w:r>
            <w:r>
              <w:rPr>
                <w:sz w:val="21"/>
                <w:szCs w:val="21"/>
                <w:lang w:val="en-US"/>
              </w:rPr>
              <w:t xml:space="preserve">   </w:t>
            </w:r>
            <w:r>
              <w:rPr>
                <w:sz w:val="21"/>
                <w:szCs w:val="21"/>
              </w:rPr>
              <w:t>污染物非正常排放量核算表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917"/>
              <w:gridCol w:w="1146"/>
              <w:gridCol w:w="829"/>
              <w:gridCol w:w="1159"/>
              <w:gridCol w:w="987"/>
              <w:gridCol w:w="993"/>
              <w:gridCol w:w="1398"/>
            </w:tblGrid>
            <w:tr w:rsidR="003D739B" w14:paraId="0CDD9960" w14:textId="77777777" w:rsidTr="003D739B">
              <w:trPr>
                <w:trHeight w:val="340"/>
              </w:trPr>
              <w:tc>
                <w:tcPr>
                  <w:tcW w:w="294" w:type="pct"/>
                  <w:shd w:val="clear" w:color="auto" w:fill="auto"/>
                  <w:vAlign w:val="center"/>
                </w:tcPr>
                <w:p w14:paraId="4B5B3766" w14:textId="77777777" w:rsidR="003D739B" w:rsidRDefault="003D739B">
                  <w:pPr>
                    <w:pStyle w:val="aff1"/>
                    <w:rPr>
                      <w:sz w:val="18"/>
                      <w:szCs w:val="18"/>
                    </w:rPr>
                  </w:pPr>
                  <w:r>
                    <w:rPr>
                      <w:sz w:val="18"/>
                      <w:szCs w:val="18"/>
                    </w:rPr>
                    <w:t>序号</w:t>
                  </w:r>
                </w:p>
              </w:tc>
              <w:tc>
                <w:tcPr>
                  <w:tcW w:w="581" w:type="pct"/>
                  <w:shd w:val="clear" w:color="auto" w:fill="auto"/>
                  <w:vAlign w:val="center"/>
                </w:tcPr>
                <w:p w14:paraId="05691967" w14:textId="77777777" w:rsidR="003D739B" w:rsidRDefault="003D739B">
                  <w:pPr>
                    <w:pStyle w:val="aff1"/>
                    <w:rPr>
                      <w:sz w:val="18"/>
                      <w:szCs w:val="18"/>
                    </w:rPr>
                  </w:pPr>
                  <w:r>
                    <w:rPr>
                      <w:sz w:val="18"/>
                      <w:szCs w:val="18"/>
                    </w:rPr>
                    <w:t>污染源</w:t>
                  </w:r>
                </w:p>
              </w:tc>
              <w:tc>
                <w:tcPr>
                  <w:tcW w:w="726" w:type="pct"/>
                  <w:shd w:val="clear" w:color="auto" w:fill="auto"/>
                  <w:vAlign w:val="center"/>
                </w:tcPr>
                <w:p w14:paraId="2C0033A0" w14:textId="77777777" w:rsidR="003D739B" w:rsidRDefault="003D739B">
                  <w:pPr>
                    <w:pStyle w:val="aff1"/>
                    <w:rPr>
                      <w:sz w:val="18"/>
                      <w:szCs w:val="18"/>
                    </w:rPr>
                  </w:pPr>
                  <w:r>
                    <w:rPr>
                      <w:sz w:val="18"/>
                      <w:szCs w:val="18"/>
                    </w:rPr>
                    <w:t>非正常排放原因</w:t>
                  </w:r>
                </w:p>
              </w:tc>
              <w:tc>
                <w:tcPr>
                  <w:tcW w:w="525" w:type="pct"/>
                  <w:shd w:val="clear" w:color="auto" w:fill="auto"/>
                  <w:vAlign w:val="center"/>
                </w:tcPr>
                <w:p w14:paraId="1EC9453D" w14:textId="77777777" w:rsidR="003D739B" w:rsidRDefault="003D739B">
                  <w:pPr>
                    <w:pStyle w:val="aff1"/>
                    <w:rPr>
                      <w:sz w:val="18"/>
                      <w:szCs w:val="18"/>
                    </w:rPr>
                  </w:pPr>
                  <w:r>
                    <w:rPr>
                      <w:sz w:val="18"/>
                      <w:szCs w:val="18"/>
                    </w:rPr>
                    <w:t>污染物</w:t>
                  </w:r>
                </w:p>
              </w:tc>
              <w:tc>
                <w:tcPr>
                  <w:tcW w:w="734" w:type="pct"/>
                  <w:shd w:val="clear" w:color="auto" w:fill="auto"/>
                  <w:vAlign w:val="center"/>
                </w:tcPr>
                <w:p w14:paraId="104F1FA0" w14:textId="77777777" w:rsidR="003D739B" w:rsidRDefault="003D739B">
                  <w:pPr>
                    <w:pStyle w:val="aff1"/>
                    <w:rPr>
                      <w:sz w:val="18"/>
                      <w:szCs w:val="18"/>
                    </w:rPr>
                  </w:pPr>
                  <w:r>
                    <w:rPr>
                      <w:sz w:val="18"/>
                      <w:szCs w:val="18"/>
                    </w:rPr>
                    <w:t>非正常排放速率（</w:t>
                  </w:r>
                  <w:r>
                    <w:rPr>
                      <w:sz w:val="18"/>
                      <w:szCs w:val="18"/>
                    </w:rPr>
                    <w:t>kg/h</w:t>
                  </w:r>
                  <w:r>
                    <w:rPr>
                      <w:sz w:val="18"/>
                      <w:szCs w:val="18"/>
                    </w:rPr>
                    <w:t>）</w:t>
                  </w:r>
                </w:p>
              </w:tc>
              <w:tc>
                <w:tcPr>
                  <w:tcW w:w="625" w:type="pct"/>
                  <w:shd w:val="clear" w:color="auto" w:fill="auto"/>
                  <w:vAlign w:val="center"/>
                </w:tcPr>
                <w:p w14:paraId="467CFA7E" w14:textId="77777777" w:rsidR="003D739B" w:rsidRDefault="003D739B">
                  <w:pPr>
                    <w:pStyle w:val="aff1"/>
                    <w:rPr>
                      <w:sz w:val="18"/>
                      <w:szCs w:val="18"/>
                    </w:rPr>
                  </w:pPr>
                  <w:r>
                    <w:rPr>
                      <w:sz w:val="18"/>
                      <w:szCs w:val="18"/>
                    </w:rPr>
                    <w:t>单次持续时间</w:t>
                  </w:r>
                  <w:r>
                    <w:rPr>
                      <w:sz w:val="18"/>
                      <w:szCs w:val="18"/>
                    </w:rPr>
                    <w:t>/h</w:t>
                  </w:r>
                </w:p>
              </w:tc>
              <w:tc>
                <w:tcPr>
                  <w:tcW w:w="629" w:type="pct"/>
                  <w:shd w:val="clear" w:color="auto" w:fill="auto"/>
                  <w:vAlign w:val="center"/>
                </w:tcPr>
                <w:p w14:paraId="43A2848C" w14:textId="77777777" w:rsidR="003D739B" w:rsidRDefault="003D739B">
                  <w:pPr>
                    <w:pStyle w:val="aff1"/>
                    <w:rPr>
                      <w:sz w:val="18"/>
                      <w:szCs w:val="18"/>
                    </w:rPr>
                  </w:pPr>
                  <w:r>
                    <w:rPr>
                      <w:sz w:val="18"/>
                      <w:szCs w:val="18"/>
                    </w:rPr>
                    <w:t>单次发生频率（次）</w:t>
                  </w:r>
                </w:p>
              </w:tc>
              <w:tc>
                <w:tcPr>
                  <w:tcW w:w="886" w:type="pct"/>
                  <w:shd w:val="clear" w:color="auto" w:fill="auto"/>
                  <w:vAlign w:val="center"/>
                </w:tcPr>
                <w:p w14:paraId="4CC3C15B" w14:textId="77777777" w:rsidR="003D739B" w:rsidRDefault="003D739B">
                  <w:pPr>
                    <w:pStyle w:val="aff1"/>
                    <w:rPr>
                      <w:sz w:val="18"/>
                      <w:szCs w:val="18"/>
                    </w:rPr>
                  </w:pPr>
                  <w:r>
                    <w:rPr>
                      <w:sz w:val="18"/>
                      <w:szCs w:val="18"/>
                    </w:rPr>
                    <w:t>应对措施</w:t>
                  </w:r>
                </w:p>
              </w:tc>
            </w:tr>
            <w:tr w:rsidR="003D739B" w14:paraId="34C54D21" w14:textId="77777777" w:rsidTr="003D739B">
              <w:trPr>
                <w:trHeight w:val="340"/>
              </w:trPr>
              <w:tc>
                <w:tcPr>
                  <w:tcW w:w="294" w:type="pct"/>
                  <w:shd w:val="clear" w:color="auto" w:fill="auto"/>
                  <w:vAlign w:val="center"/>
                </w:tcPr>
                <w:p w14:paraId="2C51BF22" w14:textId="77777777" w:rsidR="003D739B" w:rsidRDefault="003D739B" w:rsidP="003D739B">
                  <w:pPr>
                    <w:pStyle w:val="aff1"/>
                    <w:rPr>
                      <w:sz w:val="18"/>
                      <w:szCs w:val="18"/>
                    </w:rPr>
                  </w:pPr>
                  <w:bookmarkStart w:id="14" w:name="_Hlk84837686"/>
                  <w:r>
                    <w:rPr>
                      <w:sz w:val="18"/>
                      <w:szCs w:val="18"/>
                    </w:rPr>
                    <w:t>1</w:t>
                  </w:r>
                </w:p>
              </w:tc>
              <w:tc>
                <w:tcPr>
                  <w:tcW w:w="581" w:type="pct"/>
                  <w:shd w:val="clear" w:color="auto" w:fill="auto"/>
                  <w:vAlign w:val="center"/>
                </w:tcPr>
                <w:p w14:paraId="571E4B39" w14:textId="7C332D5A" w:rsidR="003D739B" w:rsidRDefault="003D739B" w:rsidP="003D739B">
                  <w:pPr>
                    <w:adjustRightInd w:val="0"/>
                    <w:snapToGrid w:val="0"/>
                    <w:jc w:val="center"/>
                    <w:rPr>
                      <w:kern w:val="0"/>
                      <w:sz w:val="18"/>
                      <w:szCs w:val="18"/>
                      <w:lang w:val="zh-CN"/>
                    </w:rPr>
                  </w:pPr>
                  <w:r w:rsidRPr="0053403A">
                    <w:rPr>
                      <w:rFonts w:hint="eastAsia"/>
                      <w:bCs/>
                      <w:spacing w:val="-10"/>
                      <w:sz w:val="18"/>
                      <w:szCs w:val="18"/>
                    </w:rPr>
                    <w:t>加工区破碎、筛分粉尘</w:t>
                  </w:r>
                </w:p>
              </w:tc>
              <w:tc>
                <w:tcPr>
                  <w:tcW w:w="726" w:type="pct"/>
                  <w:shd w:val="clear" w:color="auto" w:fill="auto"/>
                  <w:vAlign w:val="center"/>
                </w:tcPr>
                <w:p w14:paraId="4038BBAC" w14:textId="1FF16C58" w:rsidR="003D739B" w:rsidRDefault="003D739B" w:rsidP="003D739B">
                  <w:pPr>
                    <w:pStyle w:val="aff1"/>
                    <w:rPr>
                      <w:sz w:val="18"/>
                      <w:szCs w:val="18"/>
                    </w:rPr>
                  </w:pPr>
                  <w:r w:rsidRPr="0053403A">
                    <w:rPr>
                      <w:rFonts w:hint="eastAsia"/>
                      <w:bCs/>
                      <w:spacing w:val="-10"/>
                      <w:sz w:val="18"/>
                      <w:szCs w:val="18"/>
                    </w:rPr>
                    <w:t>封闭式生产车间</w:t>
                  </w:r>
                  <w:r w:rsidRPr="0053403A">
                    <w:rPr>
                      <w:rFonts w:hint="eastAsia"/>
                      <w:bCs/>
                      <w:spacing w:val="-10"/>
                      <w:sz w:val="18"/>
                      <w:szCs w:val="18"/>
                    </w:rPr>
                    <w:t>+</w:t>
                  </w:r>
                  <w:r w:rsidRPr="0053403A">
                    <w:rPr>
                      <w:rFonts w:hint="eastAsia"/>
                      <w:bCs/>
                      <w:spacing w:val="-10"/>
                      <w:sz w:val="18"/>
                      <w:szCs w:val="18"/>
                    </w:rPr>
                    <w:t>封闭式皮带</w:t>
                  </w:r>
                  <w:r w:rsidRPr="0053403A">
                    <w:rPr>
                      <w:rFonts w:hint="eastAsia"/>
                      <w:bCs/>
                      <w:spacing w:val="-10"/>
                      <w:sz w:val="18"/>
                      <w:szCs w:val="18"/>
                    </w:rPr>
                    <w:t>+</w:t>
                  </w:r>
                  <w:r w:rsidR="00096B47">
                    <w:rPr>
                      <w:rFonts w:hint="eastAsia"/>
                      <w:bCs/>
                      <w:spacing w:val="-10"/>
                      <w:sz w:val="18"/>
                      <w:szCs w:val="18"/>
                    </w:rPr>
                    <w:t>喷雾</w:t>
                  </w:r>
                  <w:r w:rsidRPr="0053403A">
                    <w:rPr>
                      <w:rFonts w:hint="eastAsia"/>
                      <w:bCs/>
                      <w:spacing w:val="-10"/>
                      <w:sz w:val="18"/>
                      <w:szCs w:val="18"/>
                    </w:rPr>
                    <w:t>降尘</w:t>
                  </w:r>
                </w:p>
              </w:tc>
              <w:tc>
                <w:tcPr>
                  <w:tcW w:w="525" w:type="pct"/>
                  <w:shd w:val="clear" w:color="auto" w:fill="auto"/>
                  <w:vAlign w:val="center"/>
                </w:tcPr>
                <w:p w14:paraId="5B8499E3" w14:textId="77777777" w:rsidR="003D739B" w:rsidRDefault="003D739B" w:rsidP="003D739B">
                  <w:pPr>
                    <w:pStyle w:val="aff1"/>
                    <w:rPr>
                      <w:sz w:val="18"/>
                      <w:szCs w:val="18"/>
                    </w:rPr>
                  </w:pPr>
                  <w:r>
                    <w:rPr>
                      <w:sz w:val="18"/>
                      <w:szCs w:val="18"/>
                    </w:rPr>
                    <w:t>TSP</w:t>
                  </w:r>
                </w:p>
              </w:tc>
              <w:tc>
                <w:tcPr>
                  <w:tcW w:w="734" w:type="pct"/>
                  <w:shd w:val="clear" w:color="auto" w:fill="auto"/>
                  <w:vAlign w:val="center"/>
                </w:tcPr>
                <w:p w14:paraId="596EAEA0" w14:textId="1C0B1F99" w:rsidR="003D739B" w:rsidRDefault="003D739B" w:rsidP="003D739B">
                  <w:pPr>
                    <w:pStyle w:val="aff1"/>
                    <w:rPr>
                      <w:sz w:val="18"/>
                      <w:szCs w:val="18"/>
                    </w:rPr>
                  </w:pPr>
                  <w:r>
                    <w:rPr>
                      <w:bCs/>
                      <w:spacing w:val="-10"/>
                      <w:sz w:val="18"/>
                      <w:szCs w:val="18"/>
                    </w:rPr>
                    <w:t>4.167</w:t>
                  </w:r>
                </w:p>
              </w:tc>
              <w:tc>
                <w:tcPr>
                  <w:tcW w:w="625" w:type="pct"/>
                  <w:shd w:val="clear" w:color="auto" w:fill="auto"/>
                  <w:vAlign w:val="center"/>
                </w:tcPr>
                <w:p w14:paraId="062E0CD1" w14:textId="77777777" w:rsidR="003D739B" w:rsidRDefault="003D739B" w:rsidP="003D739B">
                  <w:pPr>
                    <w:pStyle w:val="aff1"/>
                    <w:rPr>
                      <w:sz w:val="18"/>
                      <w:szCs w:val="18"/>
                    </w:rPr>
                  </w:pPr>
                  <w:r>
                    <w:rPr>
                      <w:sz w:val="18"/>
                      <w:szCs w:val="18"/>
                    </w:rPr>
                    <w:t>0.5</w:t>
                  </w:r>
                </w:p>
              </w:tc>
              <w:tc>
                <w:tcPr>
                  <w:tcW w:w="629" w:type="pct"/>
                  <w:shd w:val="clear" w:color="auto" w:fill="auto"/>
                  <w:vAlign w:val="center"/>
                </w:tcPr>
                <w:p w14:paraId="2FAE557D" w14:textId="77777777" w:rsidR="003D739B" w:rsidRDefault="003D739B" w:rsidP="003D739B">
                  <w:pPr>
                    <w:pStyle w:val="aff1"/>
                    <w:rPr>
                      <w:sz w:val="18"/>
                      <w:szCs w:val="18"/>
                    </w:rPr>
                  </w:pPr>
                  <w:r>
                    <w:rPr>
                      <w:sz w:val="18"/>
                      <w:szCs w:val="18"/>
                    </w:rPr>
                    <w:t>≤1</w:t>
                  </w:r>
                </w:p>
              </w:tc>
              <w:tc>
                <w:tcPr>
                  <w:tcW w:w="886" w:type="pct"/>
                  <w:vMerge w:val="restart"/>
                  <w:shd w:val="clear" w:color="auto" w:fill="auto"/>
                  <w:vAlign w:val="center"/>
                </w:tcPr>
                <w:p w14:paraId="4E1272A7" w14:textId="77777777" w:rsidR="003D739B" w:rsidRDefault="003D739B" w:rsidP="003D739B">
                  <w:pPr>
                    <w:pStyle w:val="aff1"/>
                    <w:rPr>
                      <w:sz w:val="18"/>
                      <w:szCs w:val="18"/>
                    </w:rPr>
                  </w:pPr>
                  <w:r>
                    <w:rPr>
                      <w:rFonts w:hint="eastAsia"/>
                      <w:sz w:val="18"/>
                      <w:szCs w:val="18"/>
                    </w:rPr>
                    <w:t>①加强废气治理设施</w:t>
                  </w:r>
                  <w:r>
                    <w:rPr>
                      <w:sz w:val="18"/>
                      <w:szCs w:val="18"/>
                    </w:rPr>
                    <w:t>日常维护和管理</w:t>
                  </w:r>
                  <w:r>
                    <w:rPr>
                      <w:rFonts w:hint="eastAsia"/>
                      <w:sz w:val="18"/>
                      <w:szCs w:val="18"/>
                    </w:rPr>
                    <w:t>，确保正常稳定运行</w:t>
                  </w:r>
                  <w:r>
                    <w:rPr>
                      <w:sz w:val="18"/>
                      <w:szCs w:val="18"/>
                    </w:rPr>
                    <w:t>；</w:t>
                  </w:r>
                  <w:r>
                    <w:rPr>
                      <w:rFonts w:hint="eastAsia"/>
                      <w:sz w:val="18"/>
                      <w:szCs w:val="18"/>
                    </w:rPr>
                    <w:t>②当废气治理设施出现故障时，应在保证安全的前提下无条件</w:t>
                  </w:r>
                  <w:r>
                    <w:rPr>
                      <w:sz w:val="18"/>
                      <w:szCs w:val="18"/>
                    </w:rPr>
                    <w:t>停止生产</w:t>
                  </w:r>
                  <w:r>
                    <w:rPr>
                      <w:rFonts w:hint="eastAsia"/>
                      <w:sz w:val="18"/>
                      <w:szCs w:val="18"/>
                    </w:rPr>
                    <w:t>。</w:t>
                  </w:r>
                </w:p>
              </w:tc>
            </w:tr>
            <w:tr w:rsidR="003D739B" w14:paraId="05053C8C" w14:textId="77777777" w:rsidTr="003D739B">
              <w:trPr>
                <w:trHeight w:val="340"/>
              </w:trPr>
              <w:tc>
                <w:tcPr>
                  <w:tcW w:w="294" w:type="pct"/>
                  <w:shd w:val="clear" w:color="auto" w:fill="auto"/>
                  <w:vAlign w:val="center"/>
                </w:tcPr>
                <w:p w14:paraId="792AEDA9" w14:textId="34F0788A" w:rsidR="003D739B" w:rsidRDefault="003D739B" w:rsidP="003D739B">
                  <w:pPr>
                    <w:pStyle w:val="aff1"/>
                    <w:rPr>
                      <w:sz w:val="18"/>
                      <w:szCs w:val="18"/>
                    </w:rPr>
                  </w:pPr>
                  <w:r>
                    <w:rPr>
                      <w:rFonts w:hint="eastAsia"/>
                      <w:sz w:val="18"/>
                      <w:szCs w:val="18"/>
                    </w:rPr>
                    <w:t>2</w:t>
                  </w:r>
                </w:p>
              </w:tc>
              <w:tc>
                <w:tcPr>
                  <w:tcW w:w="581" w:type="pct"/>
                  <w:shd w:val="clear" w:color="auto" w:fill="auto"/>
                  <w:vAlign w:val="center"/>
                </w:tcPr>
                <w:p w14:paraId="7EEC5E35" w14:textId="3F0B67FE" w:rsidR="003D739B" w:rsidRDefault="003D739B" w:rsidP="003D739B">
                  <w:pPr>
                    <w:adjustRightInd w:val="0"/>
                    <w:snapToGrid w:val="0"/>
                    <w:jc w:val="center"/>
                    <w:rPr>
                      <w:kern w:val="0"/>
                      <w:sz w:val="18"/>
                      <w:szCs w:val="18"/>
                      <w:lang w:val="zh-CN"/>
                    </w:rPr>
                  </w:pPr>
                  <w:r>
                    <w:rPr>
                      <w:rFonts w:hint="eastAsia"/>
                      <w:bCs/>
                      <w:spacing w:val="-10"/>
                      <w:sz w:val="18"/>
                      <w:szCs w:val="18"/>
                    </w:rPr>
                    <w:t>原料</w:t>
                  </w:r>
                  <w:r w:rsidRPr="00B36597">
                    <w:rPr>
                      <w:rFonts w:hint="eastAsia"/>
                      <w:bCs/>
                      <w:spacing w:val="-10"/>
                      <w:sz w:val="18"/>
                      <w:szCs w:val="18"/>
                    </w:rPr>
                    <w:t>堆存区起尘</w:t>
                  </w:r>
                </w:p>
              </w:tc>
              <w:tc>
                <w:tcPr>
                  <w:tcW w:w="726" w:type="pct"/>
                  <w:shd w:val="clear" w:color="auto" w:fill="auto"/>
                  <w:vAlign w:val="center"/>
                </w:tcPr>
                <w:p w14:paraId="4CE71429" w14:textId="302DCDD6" w:rsidR="003D739B" w:rsidRDefault="00096B47" w:rsidP="003D739B">
                  <w:pPr>
                    <w:pStyle w:val="aff1"/>
                    <w:rPr>
                      <w:sz w:val="18"/>
                      <w:szCs w:val="18"/>
                    </w:rPr>
                  </w:pPr>
                  <w:r>
                    <w:rPr>
                      <w:rFonts w:hint="eastAsia"/>
                      <w:bCs/>
                      <w:spacing w:val="-10"/>
                      <w:sz w:val="18"/>
                      <w:szCs w:val="18"/>
                    </w:rPr>
                    <w:t>喷雾</w:t>
                  </w:r>
                  <w:r w:rsidR="003D739B" w:rsidRPr="0053403A">
                    <w:rPr>
                      <w:rFonts w:hint="eastAsia"/>
                      <w:bCs/>
                      <w:spacing w:val="-10"/>
                      <w:sz w:val="18"/>
                      <w:szCs w:val="18"/>
                    </w:rPr>
                    <w:t>降尘</w:t>
                  </w:r>
                </w:p>
              </w:tc>
              <w:tc>
                <w:tcPr>
                  <w:tcW w:w="525" w:type="pct"/>
                  <w:shd w:val="clear" w:color="auto" w:fill="auto"/>
                  <w:vAlign w:val="center"/>
                </w:tcPr>
                <w:p w14:paraId="57FD3AF1" w14:textId="6D59734E" w:rsidR="003D739B" w:rsidRDefault="003D739B" w:rsidP="003D739B">
                  <w:pPr>
                    <w:pStyle w:val="aff1"/>
                    <w:rPr>
                      <w:sz w:val="18"/>
                      <w:szCs w:val="18"/>
                    </w:rPr>
                  </w:pPr>
                  <w:r>
                    <w:rPr>
                      <w:sz w:val="18"/>
                      <w:szCs w:val="18"/>
                    </w:rPr>
                    <w:t>TSP</w:t>
                  </w:r>
                </w:p>
              </w:tc>
              <w:tc>
                <w:tcPr>
                  <w:tcW w:w="734" w:type="pct"/>
                  <w:shd w:val="clear" w:color="auto" w:fill="auto"/>
                  <w:vAlign w:val="center"/>
                </w:tcPr>
                <w:p w14:paraId="0F9BB9DC" w14:textId="3ADD3B44" w:rsidR="003D739B" w:rsidRPr="00CA72EB" w:rsidRDefault="003D739B" w:rsidP="003D739B">
                  <w:pPr>
                    <w:pStyle w:val="aff1"/>
                    <w:rPr>
                      <w:sz w:val="18"/>
                      <w:szCs w:val="18"/>
                    </w:rPr>
                  </w:pPr>
                  <w:r w:rsidRPr="003D739B">
                    <w:rPr>
                      <w:sz w:val="18"/>
                      <w:szCs w:val="18"/>
                    </w:rPr>
                    <w:t>0.0225</w:t>
                  </w:r>
                </w:p>
              </w:tc>
              <w:tc>
                <w:tcPr>
                  <w:tcW w:w="625" w:type="pct"/>
                  <w:shd w:val="clear" w:color="auto" w:fill="auto"/>
                  <w:vAlign w:val="center"/>
                </w:tcPr>
                <w:p w14:paraId="6435D42F" w14:textId="427855F4" w:rsidR="003D739B" w:rsidRDefault="003D739B" w:rsidP="003D739B">
                  <w:pPr>
                    <w:pStyle w:val="aff1"/>
                    <w:rPr>
                      <w:sz w:val="18"/>
                      <w:szCs w:val="18"/>
                    </w:rPr>
                  </w:pPr>
                  <w:r>
                    <w:rPr>
                      <w:sz w:val="18"/>
                      <w:szCs w:val="18"/>
                    </w:rPr>
                    <w:t>0.5</w:t>
                  </w:r>
                </w:p>
              </w:tc>
              <w:tc>
                <w:tcPr>
                  <w:tcW w:w="629" w:type="pct"/>
                  <w:shd w:val="clear" w:color="auto" w:fill="auto"/>
                  <w:vAlign w:val="center"/>
                </w:tcPr>
                <w:p w14:paraId="0019EFD0" w14:textId="1D864B68" w:rsidR="003D739B" w:rsidRDefault="003D739B" w:rsidP="003D739B">
                  <w:pPr>
                    <w:pStyle w:val="aff1"/>
                    <w:rPr>
                      <w:sz w:val="18"/>
                      <w:szCs w:val="18"/>
                    </w:rPr>
                  </w:pPr>
                  <w:r>
                    <w:rPr>
                      <w:sz w:val="18"/>
                      <w:szCs w:val="18"/>
                    </w:rPr>
                    <w:t>≤1</w:t>
                  </w:r>
                </w:p>
              </w:tc>
              <w:tc>
                <w:tcPr>
                  <w:tcW w:w="886" w:type="pct"/>
                  <w:vMerge/>
                  <w:shd w:val="clear" w:color="auto" w:fill="auto"/>
                  <w:vAlign w:val="center"/>
                </w:tcPr>
                <w:p w14:paraId="7E119EC7" w14:textId="77777777" w:rsidR="003D739B" w:rsidRDefault="003D739B" w:rsidP="003D739B">
                  <w:pPr>
                    <w:pStyle w:val="aff1"/>
                    <w:rPr>
                      <w:sz w:val="18"/>
                      <w:szCs w:val="18"/>
                    </w:rPr>
                  </w:pPr>
                </w:p>
              </w:tc>
            </w:tr>
            <w:tr w:rsidR="003D739B" w14:paraId="5F49F12F" w14:textId="77777777" w:rsidTr="003D739B">
              <w:trPr>
                <w:trHeight w:val="340"/>
              </w:trPr>
              <w:tc>
                <w:tcPr>
                  <w:tcW w:w="294" w:type="pct"/>
                  <w:shd w:val="clear" w:color="auto" w:fill="auto"/>
                  <w:vAlign w:val="center"/>
                </w:tcPr>
                <w:p w14:paraId="102CCA60" w14:textId="37BFF8CA" w:rsidR="003D739B" w:rsidRDefault="003D739B" w:rsidP="003D739B">
                  <w:pPr>
                    <w:pStyle w:val="aff1"/>
                    <w:rPr>
                      <w:sz w:val="18"/>
                      <w:szCs w:val="18"/>
                    </w:rPr>
                  </w:pPr>
                  <w:r>
                    <w:rPr>
                      <w:sz w:val="18"/>
                      <w:szCs w:val="18"/>
                    </w:rPr>
                    <w:t>3</w:t>
                  </w:r>
                </w:p>
              </w:tc>
              <w:tc>
                <w:tcPr>
                  <w:tcW w:w="581" w:type="pct"/>
                  <w:shd w:val="clear" w:color="auto" w:fill="auto"/>
                  <w:vAlign w:val="center"/>
                </w:tcPr>
                <w:p w14:paraId="215C811F" w14:textId="4F032E71" w:rsidR="003D739B" w:rsidRDefault="003D739B" w:rsidP="003D739B">
                  <w:pPr>
                    <w:adjustRightInd w:val="0"/>
                    <w:snapToGrid w:val="0"/>
                    <w:jc w:val="center"/>
                    <w:rPr>
                      <w:kern w:val="0"/>
                      <w:sz w:val="18"/>
                      <w:szCs w:val="18"/>
                      <w:lang w:val="zh-CN"/>
                    </w:rPr>
                  </w:pPr>
                  <w:r>
                    <w:rPr>
                      <w:rFonts w:hint="eastAsia"/>
                      <w:bCs/>
                      <w:spacing w:val="-10"/>
                      <w:sz w:val="18"/>
                      <w:szCs w:val="18"/>
                    </w:rPr>
                    <w:t>成品</w:t>
                  </w:r>
                  <w:r w:rsidRPr="00B36597">
                    <w:rPr>
                      <w:rFonts w:hint="eastAsia"/>
                      <w:bCs/>
                      <w:spacing w:val="-10"/>
                      <w:sz w:val="18"/>
                      <w:szCs w:val="18"/>
                    </w:rPr>
                    <w:t>堆存区起尘</w:t>
                  </w:r>
                </w:p>
              </w:tc>
              <w:tc>
                <w:tcPr>
                  <w:tcW w:w="726" w:type="pct"/>
                  <w:shd w:val="clear" w:color="auto" w:fill="auto"/>
                  <w:vAlign w:val="center"/>
                </w:tcPr>
                <w:p w14:paraId="74D2373C" w14:textId="3D3DD2F2" w:rsidR="003D739B" w:rsidRDefault="00096B47" w:rsidP="003D739B">
                  <w:pPr>
                    <w:pStyle w:val="aff1"/>
                    <w:rPr>
                      <w:sz w:val="18"/>
                      <w:szCs w:val="18"/>
                    </w:rPr>
                  </w:pPr>
                  <w:r>
                    <w:rPr>
                      <w:rFonts w:hint="eastAsia"/>
                      <w:bCs/>
                      <w:spacing w:val="-10"/>
                      <w:sz w:val="18"/>
                      <w:szCs w:val="18"/>
                    </w:rPr>
                    <w:t>喷雾</w:t>
                  </w:r>
                  <w:r w:rsidR="003D739B" w:rsidRPr="0053403A">
                    <w:rPr>
                      <w:rFonts w:hint="eastAsia"/>
                      <w:bCs/>
                      <w:spacing w:val="-10"/>
                      <w:sz w:val="18"/>
                      <w:szCs w:val="18"/>
                    </w:rPr>
                    <w:t>降尘</w:t>
                  </w:r>
                </w:p>
              </w:tc>
              <w:tc>
                <w:tcPr>
                  <w:tcW w:w="525" w:type="pct"/>
                  <w:shd w:val="clear" w:color="auto" w:fill="auto"/>
                  <w:vAlign w:val="center"/>
                </w:tcPr>
                <w:p w14:paraId="3F9DE2BF" w14:textId="49302CF0" w:rsidR="003D739B" w:rsidRDefault="003D739B" w:rsidP="003D739B">
                  <w:pPr>
                    <w:pStyle w:val="aff1"/>
                    <w:rPr>
                      <w:sz w:val="18"/>
                      <w:szCs w:val="18"/>
                    </w:rPr>
                  </w:pPr>
                  <w:r w:rsidRPr="00B46370">
                    <w:rPr>
                      <w:sz w:val="18"/>
                      <w:szCs w:val="18"/>
                    </w:rPr>
                    <w:t>TSP</w:t>
                  </w:r>
                </w:p>
              </w:tc>
              <w:tc>
                <w:tcPr>
                  <w:tcW w:w="734" w:type="pct"/>
                  <w:shd w:val="clear" w:color="auto" w:fill="auto"/>
                  <w:vAlign w:val="center"/>
                </w:tcPr>
                <w:p w14:paraId="4106F417" w14:textId="2865187D" w:rsidR="003D739B" w:rsidRDefault="003D739B" w:rsidP="003D739B">
                  <w:pPr>
                    <w:pStyle w:val="aff1"/>
                    <w:rPr>
                      <w:sz w:val="18"/>
                      <w:szCs w:val="18"/>
                    </w:rPr>
                  </w:pPr>
                  <w:r w:rsidRPr="003D739B">
                    <w:rPr>
                      <w:sz w:val="18"/>
                      <w:szCs w:val="18"/>
                    </w:rPr>
                    <w:t>0.0225</w:t>
                  </w:r>
                </w:p>
              </w:tc>
              <w:tc>
                <w:tcPr>
                  <w:tcW w:w="625" w:type="pct"/>
                  <w:shd w:val="clear" w:color="auto" w:fill="auto"/>
                  <w:vAlign w:val="center"/>
                </w:tcPr>
                <w:p w14:paraId="42CEE029" w14:textId="77777777" w:rsidR="003D739B" w:rsidRDefault="003D739B" w:rsidP="003D739B">
                  <w:pPr>
                    <w:pStyle w:val="aff1"/>
                    <w:rPr>
                      <w:sz w:val="18"/>
                      <w:szCs w:val="18"/>
                    </w:rPr>
                  </w:pPr>
                  <w:r>
                    <w:rPr>
                      <w:sz w:val="18"/>
                      <w:szCs w:val="18"/>
                    </w:rPr>
                    <w:t>0.5</w:t>
                  </w:r>
                </w:p>
              </w:tc>
              <w:tc>
                <w:tcPr>
                  <w:tcW w:w="629" w:type="pct"/>
                  <w:shd w:val="clear" w:color="auto" w:fill="auto"/>
                  <w:vAlign w:val="center"/>
                </w:tcPr>
                <w:p w14:paraId="157A5B84" w14:textId="77777777" w:rsidR="003D739B" w:rsidRDefault="003D739B" w:rsidP="003D739B">
                  <w:pPr>
                    <w:pStyle w:val="aff1"/>
                    <w:rPr>
                      <w:sz w:val="18"/>
                      <w:szCs w:val="18"/>
                    </w:rPr>
                  </w:pPr>
                  <w:r>
                    <w:rPr>
                      <w:sz w:val="18"/>
                      <w:szCs w:val="18"/>
                    </w:rPr>
                    <w:t>≤1</w:t>
                  </w:r>
                </w:p>
              </w:tc>
              <w:tc>
                <w:tcPr>
                  <w:tcW w:w="886" w:type="pct"/>
                  <w:vMerge/>
                  <w:shd w:val="clear" w:color="auto" w:fill="auto"/>
                  <w:vAlign w:val="center"/>
                </w:tcPr>
                <w:p w14:paraId="12158988" w14:textId="77777777" w:rsidR="003D739B" w:rsidRDefault="003D739B" w:rsidP="003D739B">
                  <w:pPr>
                    <w:pStyle w:val="aff1"/>
                    <w:ind w:firstLine="360"/>
                    <w:rPr>
                      <w:sz w:val="21"/>
                      <w:szCs w:val="21"/>
                    </w:rPr>
                  </w:pPr>
                </w:p>
              </w:tc>
            </w:tr>
            <w:tr w:rsidR="003D739B" w14:paraId="2D447002" w14:textId="77777777" w:rsidTr="003D739B">
              <w:trPr>
                <w:trHeight w:val="340"/>
              </w:trPr>
              <w:tc>
                <w:tcPr>
                  <w:tcW w:w="294" w:type="pct"/>
                  <w:shd w:val="clear" w:color="auto" w:fill="auto"/>
                  <w:vAlign w:val="center"/>
                </w:tcPr>
                <w:p w14:paraId="20215415" w14:textId="74B46E25" w:rsidR="003D739B" w:rsidRDefault="003D739B" w:rsidP="003D739B">
                  <w:pPr>
                    <w:pStyle w:val="aff1"/>
                    <w:rPr>
                      <w:sz w:val="18"/>
                      <w:szCs w:val="18"/>
                    </w:rPr>
                  </w:pPr>
                  <w:r>
                    <w:rPr>
                      <w:rFonts w:hint="eastAsia"/>
                      <w:sz w:val="18"/>
                      <w:szCs w:val="18"/>
                    </w:rPr>
                    <w:t>4</w:t>
                  </w:r>
                </w:p>
              </w:tc>
              <w:tc>
                <w:tcPr>
                  <w:tcW w:w="581" w:type="pct"/>
                  <w:shd w:val="clear" w:color="auto" w:fill="auto"/>
                  <w:vAlign w:val="center"/>
                </w:tcPr>
                <w:p w14:paraId="39A378AE" w14:textId="48197260" w:rsidR="003D739B" w:rsidRDefault="003D739B" w:rsidP="003D739B">
                  <w:pPr>
                    <w:adjustRightInd w:val="0"/>
                    <w:snapToGrid w:val="0"/>
                    <w:jc w:val="center"/>
                    <w:rPr>
                      <w:kern w:val="0"/>
                      <w:sz w:val="18"/>
                      <w:szCs w:val="18"/>
                      <w:lang w:val="zh-CN"/>
                    </w:rPr>
                  </w:pPr>
                  <w:r w:rsidRPr="00B36597">
                    <w:rPr>
                      <w:rFonts w:hint="eastAsia"/>
                      <w:bCs/>
                      <w:spacing w:val="-10"/>
                      <w:sz w:val="18"/>
                      <w:szCs w:val="18"/>
                    </w:rPr>
                    <w:t>落料点起尘</w:t>
                  </w:r>
                </w:p>
              </w:tc>
              <w:tc>
                <w:tcPr>
                  <w:tcW w:w="726" w:type="pct"/>
                  <w:shd w:val="clear" w:color="auto" w:fill="auto"/>
                  <w:vAlign w:val="center"/>
                </w:tcPr>
                <w:p w14:paraId="4F5976E3" w14:textId="2F953542" w:rsidR="003D739B" w:rsidRDefault="00096B47" w:rsidP="003D739B">
                  <w:pPr>
                    <w:pStyle w:val="aff1"/>
                    <w:rPr>
                      <w:sz w:val="18"/>
                      <w:szCs w:val="18"/>
                    </w:rPr>
                  </w:pPr>
                  <w:r>
                    <w:rPr>
                      <w:rFonts w:hint="eastAsia"/>
                      <w:bCs/>
                      <w:spacing w:val="-10"/>
                      <w:sz w:val="18"/>
                      <w:szCs w:val="18"/>
                    </w:rPr>
                    <w:t>喷雾</w:t>
                  </w:r>
                  <w:r w:rsidR="003D739B" w:rsidRPr="00B36597">
                    <w:rPr>
                      <w:rFonts w:hint="eastAsia"/>
                      <w:bCs/>
                      <w:spacing w:val="-10"/>
                      <w:sz w:val="18"/>
                      <w:szCs w:val="18"/>
                    </w:rPr>
                    <w:t>降尘</w:t>
                  </w:r>
                </w:p>
              </w:tc>
              <w:tc>
                <w:tcPr>
                  <w:tcW w:w="525" w:type="pct"/>
                  <w:shd w:val="clear" w:color="auto" w:fill="auto"/>
                  <w:vAlign w:val="center"/>
                </w:tcPr>
                <w:p w14:paraId="3632CDD7" w14:textId="5838C17D" w:rsidR="003D739B" w:rsidRDefault="003D739B" w:rsidP="003D739B">
                  <w:pPr>
                    <w:pStyle w:val="aff1"/>
                    <w:rPr>
                      <w:sz w:val="18"/>
                      <w:szCs w:val="18"/>
                    </w:rPr>
                  </w:pPr>
                  <w:r w:rsidRPr="00B46370">
                    <w:rPr>
                      <w:sz w:val="18"/>
                      <w:szCs w:val="18"/>
                    </w:rPr>
                    <w:t>TSP</w:t>
                  </w:r>
                </w:p>
              </w:tc>
              <w:tc>
                <w:tcPr>
                  <w:tcW w:w="734" w:type="pct"/>
                  <w:shd w:val="clear" w:color="auto" w:fill="auto"/>
                  <w:vAlign w:val="center"/>
                </w:tcPr>
                <w:p w14:paraId="293EC688" w14:textId="344BBE49" w:rsidR="003D739B" w:rsidRDefault="003D739B" w:rsidP="003D739B">
                  <w:pPr>
                    <w:pStyle w:val="aff1"/>
                    <w:rPr>
                      <w:bCs/>
                      <w:spacing w:val="-10"/>
                      <w:sz w:val="18"/>
                      <w:szCs w:val="18"/>
                    </w:rPr>
                  </w:pPr>
                  <w:r w:rsidRPr="003D739B">
                    <w:rPr>
                      <w:bCs/>
                      <w:spacing w:val="-10"/>
                      <w:sz w:val="18"/>
                      <w:szCs w:val="18"/>
                    </w:rPr>
                    <w:t>0.75</w:t>
                  </w:r>
                </w:p>
              </w:tc>
              <w:tc>
                <w:tcPr>
                  <w:tcW w:w="625" w:type="pct"/>
                  <w:shd w:val="clear" w:color="auto" w:fill="auto"/>
                  <w:vAlign w:val="center"/>
                </w:tcPr>
                <w:p w14:paraId="68532892" w14:textId="13318F72" w:rsidR="003D739B" w:rsidRDefault="003D739B" w:rsidP="003D739B">
                  <w:pPr>
                    <w:pStyle w:val="aff1"/>
                    <w:rPr>
                      <w:sz w:val="18"/>
                      <w:szCs w:val="18"/>
                    </w:rPr>
                  </w:pPr>
                  <w:r>
                    <w:rPr>
                      <w:sz w:val="18"/>
                      <w:szCs w:val="18"/>
                    </w:rPr>
                    <w:t>0.5</w:t>
                  </w:r>
                </w:p>
              </w:tc>
              <w:tc>
                <w:tcPr>
                  <w:tcW w:w="629" w:type="pct"/>
                  <w:shd w:val="clear" w:color="auto" w:fill="auto"/>
                  <w:vAlign w:val="center"/>
                </w:tcPr>
                <w:p w14:paraId="594848B9" w14:textId="6F58C94D" w:rsidR="003D739B" w:rsidRDefault="003D739B" w:rsidP="003D739B">
                  <w:pPr>
                    <w:pStyle w:val="aff1"/>
                    <w:rPr>
                      <w:sz w:val="18"/>
                      <w:szCs w:val="18"/>
                    </w:rPr>
                  </w:pPr>
                  <w:r>
                    <w:rPr>
                      <w:sz w:val="18"/>
                      <w:szCs w:val="18"/>
                    </w:rPr>
                    <w:t>≤1</w:t>
                  </w:r>
                </w:p>
              </w:tc>
              <w:tc>
                <w:tcPr>
                  <w:tcW w:w="886" w:type="pct"/>
                  <w:vMerge/>
                  <w:shd w:val="clear" w:color="auto" w:fill="auto"/>
                  <w:vAlign w:val="center"/>
                </w:tcPr>
                <w:p w14:paraId="451AB953" w14:textId="77777777" w:rsidR="003D739B" w:rsidRDefault="003D739B" w:rsidP="003D739B">
                  <w:pPr>
                    <w:pStyle w:val="aff1"/>
                    <w:ind w:firstLine="360"/>
                    <w:rPr>
                      <w:sz w:val="21"/>
                      <w:szCs w:val="21"/>
                    </w:rPr>
                  </w:pPr>
                </w:p>
              </w:tc>
            </w:tr>
            <w:tr w:rsidR="003D739B" w14:paraId="7E5D585C" w14:textId="77777777" w:rsidTr="003D739B">
              <w:trPr>
                <w:trHeight w:val="340"/>
              </w:trPr>
              <w:tc>
                <w:tcPr>
                  <w:tcW w:w="294" w:type="pct"/>
                  <w:shd w:val="clear" w:color="auto" w:fill="auto"/>
                  <w:vAlign w:val="center"/>
                </w:tcPr>
                <w:p w14:paraId="3589C1D0" w14:textId="48F28431" w:rsidR="003D739B" w:rsidRDefault="003D739B" w:rsidP="003D739B">
                  <w:pPr>
                    <w:pStyle w:val="aff1"/>
                    <w:rPr>
                      <w:sz w:val="18"/>
                      <w:szCs w:val="18"/>
                    </w:rPr>
                  </w:pPr>
                  <w:r>
                    <w:rPr>
                      <w:rFonts w:hint="eastAsia"/>
                      <w:sz w:val="18"/>
                      <w:szCs w:val="18"/>
                    </w:rPr>
                    <w:t>5</w:t>
                  </w:r>
                </w:p>
              </w:tc>
              <w:tc>
                <w:tcPr>
                  <w:tcW w:w="581" w:type="pct"/>
                  <w:shd w:val="clear" w:color="auto" w:fill="auto"/>
                  <w:vAlign w:val="center"/>
                </w:tcPr>
                <w:p w14:paraId="00DD0E2D" w14:textId="1345B81A" w:rsidR="003D739B" w:rsidRDefault="003D739B" w:rsidP="003D739B">
                  <w:pPr>
                    <w:adjustRightInd w:val="0"/>
                    <w:snapToGrid w:val="0"/>
                    <w:jc w:val="center"/>
                    <w:rPr>
                      <w:kern w:val="0"/>
                      <w:sz w:val="18"/>
                      <w:szCs w:val="18"/>
                      <w:lang w:val="zh-CN"/>
                    </w:rPr>
                  </w:pPr>
                  <w:r w:rsidRPr="00B36597">
                    <w:rPr>
                      <w:rFonts w:hint="eastAsia"/>
                      <w:bCs/>
                      <w:spacing w:val="-10"/>
                      <w:sz w:val="18"/>
                      <w:szCs w:val="18"/>
                    </w:rPr>
                    <w:t>装卸过程起尘</w:t>
                  </w:r>
                </w:p>
              </w:tc>
              <w:tc>
                <w:tcPr>
                  <w:tcW w:w="726" w:type="pct"/>
                  <w:shd w:val="clear" w:color="auto" w:fill="auto"/>
                  <w:vAlign w:val="center"/>
                </w:tcPr>
                <w:p w14:paraId="3B757E02" w14:textId="21B3039E" w:rsidR="003D739B" w:rsidRDefault="003D739B" w:rsidP="003D739B">
                  <w:pPr>
                    <w:pStyle w:val="aff1"/>
                    <w:rPr>
                      <w:sz w:val="18"/>
                      <w:szCs w:val="18"/>
                    </w:rPr>
                  </w:pPr>
                  <w:r w:rsidRPr="0053403A">
                    <w:rPr>
                      <w:rFonts w:hint="eastAsia"/>
                      <w:bCs/>
                      <w:spacing w:val="-10"/>
                      <w:sz w:val="18"/>
                      <w:szCs w:val="18"/>
                    </w:rPr>
                    <w:t>洒水降尘</w:t>
                  </w:r>
                </w:p>
              </w:tc>
              <w:tc>
                <w:tcPr>
                  <w:tcW w:w="525" w:type="pct"/>
                  <w:shd w:val="clear" w:color="auto" w:fill="auto"/>
                  <w:vAlign w:val="center"/>
                </w:tcPr>
                <w:p w14:paraId="256FEC45" w14:textId="1463AB22" w:rsidR="003D739B" w:rsidRDefault="003D739B" w:rsidP="003D739B">
                  <w:pPr>
                    <w:pStyle w:val="aff1"/>
                    <w:rPr>
                      <w:sz w:val="18"/>
                      <w:szCs w:val="18"/>
                    </w:rPr>
                  </w:pPr>
                  <w:r w:rsidRPr="00B46370">
                    <w:rPr>
                      <w:sz w:val="18"/>
                      <w:szCs w:val="18"/>
                    </w:rPr>
                    <w:t>TSP</w:t>
                  </w:r>
                </w:p>
              </w:tc>
              <w:tc>
                <w:tcPr>
                  <w:tcW w:w="734" w:type="pct"/>
                  <w:shd w:val="clear" w:color="auto" w:fill="auto"/>
                  <w:vAlign w:val="center"/>
                </w:tcPr>
                <w:p w14:paraId="7A297C5E" w14:textId="05890AFE" w:rsidR="003D739B" w:rsidRDefault="003D739B" w:rsidP="003D739B">
                  <w:pPr>
                    <w:pStyle w:val="aff1"/>
                    <w:rPr>
                      <w:bCs/>
                      <w:spacing w:val="-10"/>
                      <w:sz w:val="18"/>
                      <w:szCs w:val="18"/>
                    </w:rPr>
                  </w:pPr>
                  <w:r>
                    <w:rPr>
                      <w:rFonts w:hint="eastAsia"/>
                      <w:bCs/>
                      <w:spacing w:val="-10"/>
                      <w:sz w:val="18"/>
                      <w:szCs w:val="18"/>
                    </w:rPr>
                    <w:t>4</w:t>
                  </w:r>
                  <w:r>
                    <w:rPr>
                      <w:bCs/>
                      <w:spacing w:val="-10"/>
                      <w:sz w:val="18"/>
                      <w:szCs w:val="18"/>
                    </w:rPr>
                    <w:t>.778</w:t>
                  </w:r>
                </w:p>
              </w:tc>
              <w:tc>
                <w:tcPr>
                  <w:tcW w:w="625" w:type="pct"/>
                  <w:shd w:val="clear" w:color="auto" w:fill="auto"/>
                  <w:vAlign w:val="center"/>
                </w:tcPr>
                <w:p w14:paraId="24952AE5" w14:textId="58426F8A" w:rsidR="003D739B" w:rsidRDefault="003D739B" w:rsidP="003D739B">
                  <w:pPr>
                    <w:pStyle w:val="aff1"/>
                    <w:rPr>
                      <w:sz w:val="18"/>
                      <w:szCs w:val="18"/>
                    </w:rPr>
                  </w:pPr>
                  <w:r>
                    <w:rPr>
                      <w:sz w:val="18"/>
                      <w:szCs w:val="18"/>
                    </w:rPr>
                    <w:t>0.5</w:t>
                  </w:r>
                </w:p>
              </w:tc>
              <w:tc>
                <w:tcPr>
                  <w:tcW w:w="629" w:type="pct"/>
                  <w:shd w:val="clear" w:color="auto" w:fill="auto"/>
                  <w:vAlign w:val="center"/>
                </w:tcPr>
                <w:p w14:paraId="099B59B4" w14:textId="07BDD488" w:rsidR="003D739B" w:rsidRDefault="003D739B" w:rsidP="003D739B">
                  <w:pPr>
                    <w:pStyle w:val="aff1"/>
                    <w:rPr>
                      <w:sz w:val="18"/>
                      <w:szCs w:val="18"/>
                    </w:rPr>
                  </w:pPr>
                  <w:r>
                    <w:rPr>
                      <w:sz w:val="18"/>
                      <w:szCs w:val="18"/>
                    </w:rPr>
                    <w:t>≤1</w:t>
                  </w:r>
                </w:p>
              </w:tc>
              <w:tc>
                <w:tcPr>
                  <w:tcW w:w="886" w:type="pct"/>
                  <w:vMerge/>
                  <w:shd w:val="clear" w:color="auto" w:fill="auto"/>
                  <w:vAlign w:val="center"/>
                </w:tcPr>
                <w:p w14:paraId="27CCFEF2" w14:textId="77777777" w:rsidR="003D739B" w:rsidRDefault="003D739B" w:rsidP="003D739B">
                  <w:pPr>
                    <w:pStyle w:val="aff1"/>
                    <w:ind w:firstLine="360"/>
                    <w:rPr>
                      <w:sz w:val="21"/>
                      <w:szCs w:val="21"/>
                    </w:rPr>
                  </w:pPr>
                </w:p>
              </w:tc>
            </w:tr>
          </w:tbl>
          <w:bookmarkEnd w:id="14"/>
          <w:p w14:paraId="1DD51D51" w14:textId="2A5A295E" w:rsidR="004E650B" w:rsidRDefault="003F657A">
            <w:pPr>
              <w:adjustRightInd w:val="0"/>
              <w:snapToGrid w:val="0"/>
              <w:spacing w:line="360" w:lineRule="auto"/>
              <w:ind w:firstLineChars="200" w:firstLine="420"/>
            </w:pPr>
            <w:r>
              <w:t>（</w:t>
            </w:r>
            <w:r w:rsidR="00EA6AC4">
              <w:t>6</w:t>
            </w:r>
            <w:r>
              <w:t>）监测要求</w:t>
            </w:r>
          </w:p>
          <w:p w14:paraId="13D27C14" w14:textId="77777777" w:rsidR="004E650B" w:rsidRDefault="003F657A">
            <w:pPr>
              <w:adjustRightInd w:val="0"/>
              <w:snapToGrid w:val="0"/>
              <w:spacing w:line="360" w:lineRule="auto"/>
              <w:ind w:firstLineChars="200" w:firstLine="420"/>
            </w:pPr>
            <w:r>
              <w:t>本项目废气监测要求详细见下表。</w:t>
            </w:r>
          </w:p>
          <w:p w14:paraId="0CEEC1F7" w14:textId="48A5F2F0" w:rsidR="004E650B" w:rsidRDefault="003F657A">
            <w:pPr>
              <w:pStyle w:val="a5"/>
              <w:rPr>
                <w:sz w:val="21"/>
              </w:rPr>
            </w:pPr>
            <w:r>
              <w:rPr>
                <w:sz w:val="21"/>
              </w:rPr>
              <w:t>表</w:t>
            </w:r>
            <w:r>
              <w:rPr>
                <w:sz w:val="21"/>
              </w:rPr>
              <w:t>4</w:t>
            </w:r>
            <w:r w:rsidR="00FF0FE0">
              <w:rPr>
                <w:sz w:val="21"/>
              </w:rPr>
              <w:t>.2</w:t>
            </w:r>
            <w:r>
              <w:rPr>
                <w:sz w:val="21"/>
              </w:rPr>
              <w:t>-1</w:t>
            </w:r>
            <w:r w:rsidR="00FF0FE0">
              <w:rPr>
                <w:sz w:val="21"/>
              </w:rPr>
              <w:t>3</w:t>
            </w:r>
            <w:r>
              <w:rPr>
                <w:sz w:val="21"/>
              </w:rPr>
              <w:t xml:space="preserve">  </w:t>
            </w:r>
            <w:r>
              <w:rPr>
                <w:sz w:val="21"/>
              </w:rPr>
              <w:t>废气监测要求一览表</w:t>
            </w:r>
          </w:p>
          <w:tbl>
            <w:tblPr>
              <w:tblStyle w:val="afb"/>
              <w:tblW w:w="0" w:type="auto"/>
              <w:tblLook w:val="04A0" w:firstRow="1" w:lastRow="0" w:firstColumn="1" w:lastColumn="0" w:noHBand="0" w:noVBand="1"/>
            </w:tblPr>
            <w:tblGrid>
              <w:gridCol w:w="1158"/>
              <w:gridCol w:w="1268"/>
              <w:gridCol w:w="979"/>
              <w:gridCol w:w="4468"/>
            </w:tblGrid>
            <w:tr w:rsidR="004E650B" w14:paraId="36C74FE2" w14:textId="77777777" w:rsidTr="003D739B">
              <w:trPr>
                <w:trHeight w:val="397"/>
              </w:trPr>
              <w:tc>
                <w:tcPr>
                  <w:tcW w:w="1158" w:type="dxa"/>
                  <w:vAlign w:val="center"/>
                </w:tcPr>
                <w:p w14:paraId="3E93EB22" w14:textId="77777777" w:rsidR="004E650B" w:rsidRDefault="003F657A">
                  <w:pPr>
                    <w:adjustRightInd w:val="0"/>
                    <w:snapToGrid w:val="0"/>
                    <w:jc w:val="center"/>
                    <w:rPr>
                      <w:bCs/>
                      <w:spacing w:val="-10"/>
                      <w:sz w:val="18"/>
                      <w:szCs w:val="18"/>
                    </w:rPr>
                  </w:pPr>
                  <w:r>
                    <w:rPr>
                      <w:bCs/>
                      <w:spacing w:val="-10"/>
                      <w:sz w:val="18"/>
                      <w:szCs w:val="18"/>
                    </w:rPr>
                    <w:t>监测点位</w:t>
                  </w:r>
                </w:p>
              </w:tc>
              <w:tc>
                <w:tcPr>
                  <w:tcW w:w="1268" w:type="dxa"/>
                  <w:vAlign w:val="center"/>
                </w:tcPr>
                <w:p w14:paraId="4BB05F5A" w14:textId="77777777" w:rsidR="004E650B" w:rsidRDefault="003F657A">
                  <w:pPr>
                    <w:adjustRightInd w:val="0"/>
                    <w:snapToGrid w:val="0"/>
                    <w:jc w:val="center"/>
                    <w:rPr>
                      <w:bCs/>
                      <w:spacing w:val="-10"/>
                      <w:sz w:val="18"/>
                      <w:szCs w:val="18"/>
                    </w:rPr>
                  </w:pPr>
                  <w:r>
                    <w:rPr>
                      <w:bCs/>
                      <w:spacing w:val="-10"/>
                      <w:sz w:val="18"/>
                      <w:szCs w:val="18"/>
                    </w:rPr>
                    <w:t>监测因子</w:t>
                  </w:r>
                </w:p>
              </w:tc>
              <w:tc>
                <w:tcPr>
                  <w:tcW w:w="979" w:type="dxa"/>
                  <w:vAlign w:val="center"/>
                </w:tcPr>
                <w:p w14:paraId="4846DE08" w14:textId="77777777" w:rsidR="004E650B" w:rsidRDefault="003F657A">
                  <w:pPr>
                    <w:adjustRightInd w:val="0"/>
                    <w:snapToGrid w:val="0"/>
                    <w:jc w:val="center"/>
                    <w:rPr>
                      <w:bCs/>
                      <w:spacing w:val="-10"/>
                      <w:sz w:val="18"/>
                      <w:szCs w:val="18"/>
                    </w:rPr>
                  </w:pPr>
                  <w:r>
                    <w:rPr>
                      <w:bCs/>
                      <w:spacing w:val="-10"/>
                      <w:sz w:val="18"/>
                      <w:szCs w:val="18"/>
                    </w:rPr>
                    <w:t>监测频次</w:t>
                  </w:r>
                </w:p>
              </w:tc>
              <w:tc>
                <w:tcPr>
                  <w:tcW w:w="4468" w:type="dxa"/>
                  <w:vAlign w:val="center"/>
                </w:tcPr>
                <w:p w14:paraId="61C0A6AE" w14:textId="77777777" w:rsidR="004E650B" w:rsidRDefault="003F657A">
                  <w:pPr>
                    <w:adjustRightInd w:val="0"/>
                    <w:snapToGrid w:val="0"/>
                    <w:jc w:val="center"/>
                    <w:rPr>
                      <w:bCs/>
                      <w:spacing w:val="-10"/>
                      <w:sz w:val="18"/>
                      <w:szCs w:val="18"/>
                    </w:rPr>
                  </w:pPr>
                  <w:r>
                    <w:rPr>
                      <w:bCs/>
                      <w:spacing w:val="-10"/>
                      <w:sz w:val="18"/>
                      <w:szCs w:val="18"/>
                    </w:rPr>
                    <w:t>执行排放标准</w:t>
                  </w:r>
                </w:p>
              </w:tc>
            </w:tr>
            <w:tr w:rsidR="004E650B" w14:paraId="12703D0A" w14:textId="77777777" w:rsidTr="003D739B">
              <w:trPr>
                <w:trHeight w:val="397"/>
              </w:trPr>
              <w:tc>
                <w:tcPr>
                  <w:tcW w:w="1158" w:type="dxa"/>
                  <w:vAlign w:val="center"/>
                </w:tcPr>
                <w:p w14:paraId="775F6A5E" w14:textId="77777777" w:rsidR="004E650B" w:rsidRDefault="003F657A">
                  <w:pPr>
                    <w:adjustRightInd w:val="0"/>
                    <w:snapToGrid w:val="0"/>
                    <w:jc w:val="center"/>
                    <w:rPr>
                      <w:bCs/>
                      <w:spacing w:val="-10"/>
                      <w:sz w:val="18"/>
                      <w:szCs w:val="18"/>
                    </w:rPr>
                  </w:pPr>
                  <w:r>
                    <w:rPr>
                      <w:bCs/>
                      <w:spacing w:val="-10"/>
                      <w:sz w:val="18"/>
                      <w:szCs w:val="18"/>
                    </w:rPr>
                    <w:t>厂界</w:t>
                  </w:r>
                </w:p>
              </w:tc>
              <w:tc>
                <w:tcPr>
                  <w:tcW w:w="1268" w:type="dxa"/>
                  <w:vAlign w:val="center"/>
                </w:tcPr>
                <w:p w14:paraId="22809D73" w14:textId="75776419" w:rsidR="004E650B" w:rsidRDefault="003F657A">
                  <w:pPr>
                    <w:jc w:val="center"/>
                    <w:rPr>
                      <w:sz w:val="18"/>
                      <w:szCs w:val="18"/>
                    </w:rPr>
                  </w:pPr>
                  <w:r>
                    <w:rPr>
                      <w:sz w:val="18"/>
                      <w:szCs w:val="18"/>
                    </w:rPr>
                    <w:t>TSP</w:t>
                  </w:r>
                </w:p>
              </w:tc>
              <w:tc>
                <w:tcPr>
                  <w:tcW w:w="979" w:type="dxa"/>
                  <w:vAlign w:val="center"/>
                </w:tcPr>
                <w:p w14:paraId="3B24FDA6" w14:textId="77777777" w:rsidR="004E650B" w:rsidRDefault="003F657A">
                  <w:pPr>
                    <w:jc w:val="center"/>
                    <w:rPr>
                      <w:sz w:val="18"/>
                      <w:szCs w:val="18"/>
                    </w:rPr>
                  </w:pPr>
                  <w:r>
                    <w:rPr>
                      <w:sz w:val="18"/>
                      <w:szCs w:val="18"/>
                    </w:rPr>
                    <w:t>1</w:t>
                  </w:r>
                  <w:r>
                    <w:rPr>
                      <w:sz w:val="18"/>
                      <w:szCs w:val="18"/>
                    </w:rPr>
                    <w:t>次</w:t>
                  </w:r>
                  <w:r>
                    <w:rPr>
                      <w:sz w:val="18"/>
                      <w:szCs w:val="18"/>
                    </w:rPr>
                    <w:t>/</w:t>
                  </w:r>
                  <w:r>
                    <w:rPr>
                      <w:rFonts w:hint="eastAsia"/>
                      <w:sz w:val="18"/>
                      <w:szCs w:val="18"/>
                    </w:rPr>
                    <w:t>半</w:t>
                  </w:r>
                  <w:r>
                    <w:rPr>
                      <w:sz w:val="18"/>
                      <w:szCs w:val="18"/>
                    </w:rPr>
                    <w:t>年</w:t>
                  </w:r>
                </w:p>
              </w:tc>
              <w:tc>
                <w:tcPr>
                  <w:tcW w:w="4468" w:type="dxa"/>
                  <w:vAlign w:val="center"/>
                </w:tcPr>
                <w:p w14:paraId="15239DFA" w14:textId="00480B45" w:rsidR="004E650B" w:rsidRDefault="003F657A">
                  <w:pPr>
                    <w:jc w:val="center"/>
                    <w:rPr>
                      <w:sz w:val="18"/>
                      <w:szCs w:val="18"/>
                    </w:rPr>
                  </w:pPr>
                  <w:r>
                    <w:rPr>
                      <w:sz w:val="18"/>
                      <w:szCs w:val="18"/>
                    </w:rPr>
                    <w:t>《大气污染物综合排放标准》（</w:t>
                  </w:r>
                  <w:r>
                    <w:rPr>
                      <w:sz w:val="18"/>
                      <w:szCs w:val="18"/>
                    </w:rPr>
                    <w:t>GB16297-1996</w:t>
                  </w:r>
                  <w:r>
                    <w:rPr>
                      <w:sz w:val="18"/>
                      <w:szCs w:val="18"/>
                    </w:rPr>
                    <w:t>）表</w:t>
                  </w:r>
                  <w:r>
                    <w:rPr>
                      <w:sz w:val="18"/>
                      <w:szCs w:val="18"/>
                    </w:rPr>
                    <w:t>2</w:t>
                  </w:r>
                  <w:r>
                    <w:rPr>
                      <w:sz w:val="18"/>
                      <w:szCs w:val="18"/>
                    </w:rPr>
                    <w:t>无组织排放浓度限值</w:t>
                  </w:r>
                </w:p>
              </w:tc>
            </w:tr>
          </w:tbl>
          <w:p w14:paraId="6741B554" w14:textId="490CEFD3" w:rsidR="004E650B" w:rsidRDefault="00FF0FE0">
            <w:pPr>
              <w:adjustRightInd w:val="0"/>
              <w:snapToGrid w:val="0"/>
              <w:spacing w:line="360" w:lineRule="auto"/>
              <w:rPr>
                <w:b/>
                <w:bCs/>
                <w:spacing w:val="-10"/>
                <w:szCs w:val="21"/>
              </w:rPr>
            </w:pPr>
            <w:r>
              <w:rPr>
                <w:b/>
                <w:bCs/>
                <w:spacing w:val="-10"/>
                <w:szCs w:val="21"/>
              </w:rPr>
              <w:t>4.2.</w:t>
            </w:r>
            <w:r w:rsidR="003F657A">
              <w:rPr>
                <w:b/>
                <w:bCs/>
                <w:spacing w:val="-10"/>
                <w:szCs w:val="21"/>
              </w:rPr>
              <w:t>2</w:t>
            </w:r>
            <w:r w:rsidR="003F657A">
              <w:rPr>
                <w:b/>
                <w:bCs/>
                <w:spacing w:val="-10"/>
                <w:szCs w:val="21"/>
              </w:rPr>
              <w:t>、废水</w:t>
            </w:r>
          </w:p>
          <w:p w14:paraId="575CD346" w14:textId="72230C7F" w:rsidR="00E311F6" w:rsidRDefault="00E311F6" w:rsidP="00E311F6">
            <w:pPr>
              <w:adjustRightInd w:val="0"/>
              <w:snapToGrid w:val="0"/>
              <w:spacing w:line="360" w:lineRule="auto"/>
              <w:ind w:firstLineChars="200" w:firstLine="420"/>
            </w:pPr>
            <w:r>
              <w:rPr>
                <w:rFonts w:hint="eastAsia"/>
              </w:rPr>
              <w:t>厂区内实施雨污分流，初期雨水经排水沟汇入清水池，回用于生产。营运期内产生的废水主要是生产人员的生活污水、生产废水。</w:t>
            </w:r>
          </w:p>
          <w:p w14:paraId="1F2208FC" w14:textId="77777777" w:rsidR="00E311F6" w:rsidRDefault="00E311F6" w:rsidP="00E311F6">
            <w:pPr>
              <w:adjustRightInd w:val="0"/>
              <w:snapToGrid w:val="0"/>
              <w:spacing w:line="360" w:lineRule="auto"/>
              <w:ind w:firstLineChars="200" w:firstLine="420"/>
            </w:pPr>
            <w:r>
              <w:rPr>
                <w:rFonts w:hint="eastAsia"/>
              </w:rPr>
              <w:t>（</w:t>
            </w:r>
            <w:r>
              <w:rPr>
                <w:rFonts w:hint="eastAsia"/>
              </w:rPr>
              <w:t>1</w:t>
            </w:r>
            <w:r>
              <w:rPr>
                <w:rFonts w:hint="eastAsia"/>
              </w:rPr>
              <w:t>）生活污水</w:t>
            </w:r>
          </w:p>
          <w:p w14:paraId="77BF7C3E" w14:textId="3E64CAD3" w:rsidR="00E311F6" w:rsidRDefault="00E311F6" w:rsidP="00E311F6">
            <w:pPr>
              <w:adjustRightInd w:val="0"/>
              <w:snapToGrid w:val="0"/>
              <w:spacing w:line="360" w:lineRule="auto"/>
              <w:ind w:firstLineChars="200" w:firstLine="420"/>
            </w:pPr>
            <w:r w:rsidRPr="00E311F6">
              <w:rPr>
                <w:rFonts w:hint="eastAsia"/>
              </w:rPr>
              <w:t>场区内员工为</w:t>
            </w:r>
            <w:r w:rsidRPr="00E311F6">
              <w:rPr>
                <w:rFonts w:hint="eastAsia"/>
              </w:rPr>
              <w:t>10</w:t>
            </w:r>
            <w:r w:rsidRPr="00E311F6">
              <w:rPr>
                <w:rFonts w:hint="eastAsia"/>
              </w:rPr>
              <w:t>人，均在厂区食宿，参照《湖南省用水定额标准》（</w:t>
            </w:r>
            <w:r w:rsidRPr="00E311F6">
              <w:rPr>
                <w:rFonts w:hint="eastAsia"/>
              </w:rPr>
              <w:t>DB43T388-2014</w:t>
            </w:r>
            <w:r w:rsidRPr="00E311F6">
              <w:rPr>
                <w:rFonts w:hint="eastAsia"/>
              </w:rPr>
              <w:t>）用水定额：用水量按</w:t>
            </w:r>
            <w:r w:rsidRPr="00E311F6">
              <w:rPr>
                <w:rFonts w:hint="eastAsia"/>
              </w:rPr>
              <w:t>150L/</w:t>
            </w:r>
            <w:r w:rsidRPr="00E311F6">
              <w:rPr>
                <w:rFonts w:hint="eastAsia"/>
              </w:rPr>
              <w:t>人·</w:t>
            </w:r>
            <w:r w:rsidRPr="00E311F6">
              <w:rPr>
                <w:rFonts w:hint="eastAsia"/>
              </w:rPr>
              <w:t>d</w:t>
            </w:r>
            <w:r w:rsidRPr="00E311F6">
              <w:rPr>
                <w:rFonts w:hint="eastAsia"/>
              </w:rPr>
              <w:t>计算，则生活用水量为</w:t>
            </w:r>
            <w:r w:rsidRPr="00E311F6">
              <w:rPr>
                <w:rFonts w:hint="eastAsia"/>
              </w:rPr>
              <w:t>1.5t/d</w:t>
            </w:r>
            <w:r w:rsidRPr="00E311F6">
              <w:rPr>
                <w:rFonts w:hint="eastAsia"/>
              </w:rPr>
              <w:t>，合计</w:t>
            </w:r>
            <w:r w:rsidRPr="00E311F6">
              <w:rPr>
                <w:rFonts w:hint="eastAsia"/>
              </w:rPr>
              <w:t>450t/a</w:t>
            </w:r>
            <w:r>
              <w:rPr>
                <w:rFonts w:hint="eastAsia"/>
              </w:rPr>
              <w:t>。废水排放量约为用水量的</w:t>
            </w:r>
            <w:r>
              <w:rPr>
                <w:rFonts w:hint="eastAsia"/>
              </w:rPr>
              <w:t>80%</w:t>
            </w:r>
            <w:r>
              <w:rPr>
                <w:rFonts w:hint="eastAsia"/>
              </w:rPr>
              <w:t>，营运期则生活污水量为</w:t>
            </w:r>
            <w:r>
              <w:t>1.2</w:t>
            </w:r>
            <w:r>
              <w:rPr>
                <w:rFonts w:hint="eastAsia"/>
              </w:rPr>
              <w:t>m</w:t>
            </w:r>
            <w:r w:rsidRPr="00093E58">
              <w:rPr>
                <w:rFonts w:hint="eastAsia"/>
                <w:vertAlign w:val="superscript"/>
              </w:rPr>
              <w:t>3</w:t>
            </w:r>
            <w:r>
              <w:rPr>
                <w:rFonts w:hint="eastAsia"/>
              </w:rPr>
              <w:t>/d</w:t>
            </w:r>
            <w:r>
              <w:rPr>
                <w:rFonts w:hint="eastAsia"/>
              </w:rPr>
              <w:t>（</w:t>
            </w:r>
            <w:r w:rsidRPr="00E311F6">
              <w:t>360</w:t>
            </w:r>
            <w:r>
              <w:rPr>
                <w:rFonts w:hint="eastAsia"/>
              </w:rPr>
              <w:t>m</w:t>
            </w:r>
            <w:r w:rsidRPr="00093E58">
              <w:rPr>
                <w:rFonts w:hint="eastAsia"/>
                <w:vertAlign w:val="subscript"/>
              </w:rPr>
              <w:t>3</w:t>
            </w:r>
            <w:r>
              <w:rPr>
                <w:rFonts w:hint="eastAsia"/>
              </w:rPr>
              <w:t>/a</w:t>
            </w:r>
            <w:r>
              <w:rPr>
                <w:rFonts w:hint="eastAsia"/>
              </w:rPr>
              <w:t>）。生活污水产量较小，水质较简单，废水中各污染物浓度情况：</w:t>
            </w:r>
            <w:r>
              <w:rPr>
                <w:rFonts w:hint="eastAsia"/>
              </w:rPr>
              <w:t>COD</w:t>
            </w:r>
            <w:r>
              <w:rPr>
                <w:rFonts w:hint="eastAsia"/>
              </w:rPr>
              <w:t>：</w:t>
            </w:r>
            <w:r>
              <w:rPr>
                <w:rFonts w:hint="eastAsia"/>
              </w:rPr>
              <w:t>350mg/L</w:t>
            </w:r>
            <w:r>
              <w:rPr>
                <w:rFonts w:hint="eastAsia"/>
              </w:rPr>
              <w:t>、</w:t>
            </w:r>
            <w:r>
              <w:rPr>
                <w:rFonts w:hint="eastAsia"/>
              </w:rPr>
              <w:t>BOD5</w:t>
            </w:r>
            <w:r>
              <w:rPr>
                <w:rFonts w:hint="eastAsia"/>
              </w:rPr>
              <w:t>：</w:t>
            </w:r>
            <w:r>
              <w:rPr>
                <w:rFonts w:hint="eastAsia"/>
              </w:rPr>
              <w:t xml:space="preserve">200mg/L </w:t>
            </w:r>
            <w:r>
              <w:rPr>
                <w:rFonts w:hint="eastAsia"/>
              </w:rPr>
              <w:t>、</w:t>
            </w:r>
            <w:r>
              <w:rPr>
                <w:rFonts w:hint="eastAsia"/>
              </w:rPr>
              <w:t>NH3-N</w:t>
            </w:r>
            <w:r>
              <w:rPr>
                <w:rFonts w:hint="eastAsia"/>
              </w:rPr>
              <w:t>：</w:t>
            </w:r>
            <w:r>
              <w:rPr>
                <w:rFonts w:hint="eastAsia"/>
              </w:rPr>
              <w:t>30mg/L</w:t>
            </w:r>
            <w:r>
              <w:rPr>
                <w:rFonts w:hint="eastAsia"/>
              </w:rPr>
              <w:t>、</w:t>
            </w:r>
            <w:r>
              <w:rPr>
                <w:rFonts w:hint="eastAsia"/>
              </w:rPr>
              <w:t>SS</w:t>
            </w:r>
            <w:r>
              <w:rPr>
                <w:rFonts w:hint="eastAsia"/>
              </w:rPr>
              <w:t>：</w:t>
            </w:r>
            <w:r>
              <w:rPr>
                <w:rFonts w:hint="eastAsia"/>
              </w:rPr>
              <w:t>200mg/L</w:t>
            </w:r>
            <w:r>
              <w:rPr>
                <w:rFonts w:hint="eastAsia"/>
              </w:rPr>
              <w:t>。生活污水经化粪池处理后作为农肥使用，无外排。</w:t>
            </w:r>
          </w:p>
          <w:p w14:paraId="080E486B" w14:textId="7292D292" w:rsidR="00E311F6" w:rsidRPr="00FB4C10" w:rsidRDefault="00E311F6" w:rsidP="00E311F6">
            <w:pPr>
              <w:adjustRightInd w:val="0"/>
              <w:snapToGrid w:val="0"/>
              <w:spacing w:line="360" w:lineRule="auto"/>
              <w:ind w:firstLineChars="200" w:firstLine="420"/>
              <w:rPr>
                <w:u w:val="single"/>
              </w:rPr>
            </w:pPr>
            <w:r w:rsidRPr="00FB4C10">
              <w:rPr>
                <w:rFonts w:hint="eastAsia"/>
                <w:u w:val="single"/>
              </w:rPr>
              <w:t>（</w:t>
            </w:r>
            <w:r w:rsidRPr="00FB4C10">
              <w:rPr>
                <w:rFonts w:hint="eastAsia"/>
                <w:u w:val="single"/>
              </w:rPr>
              <w:t>2</w:t>
            </w:r>
            <w:r w:rsidRPr="00FB4C10">
              <w:rPr>
                <w:rFonts w:hint="eastAsia"/>
                <w:u w:val="single"/>
              </w:rPr>
              <w:t>）生产废水</w:t>
            </w:r>
          </w:p>
          <w:p w14:paraId="26FCE7F2" w14:textId="30CD6847" w:rsidR="00E311F6" w:rsidRPr="00FB4C10" w:rsidRDefault="00E311F6" w:rsidP="00E311F6">
            <w:pPr>
              <w:adjustRightInd w:val="0"/>
              <w:snapToGrid w:val="0"/>
              <w:spacing w:line="360" w:lineRule="auto"/>
              <w:ind w:firstLineChars="200" w:firstLine="420"/>
              <w:rPr>
                <w:u w:val="single"/>
              </w:rPr>
            </w:pPr>
            <w:r w:rsidRPr="00FB4C10">
              <w:rPr>
                <w:rFonts w:hint="eastAsia"/>
                <w:u w:val="single"/>
              </w:rPr>
              <w:t>生产用水主要为砂石生产线用水和</w:t>
            </w:r>
            <w:r w:rsidR="00096B47">
              <w:rPr>
                <w:rFonts w:hint="eastAsia"/>
                <w:u w:val="single"/>
              </w:rPr>
              <w:t>喷雾</w:t>
            </w:r>
            <w:r w:rsidRPr="00FB4C10">
              <w:rPr>
                <w:rFonts w:hint="eastAsia"/>
                <w:u w:val="single"/>
              </w:rPr>
              <w:t>降尘用水，生产用水经</w:t>
            </w:r>
            <w:r w:rsidR="005D070F">
              <w:rPr>
                <w:rFonts w:hint="eastAsia"/>
                <w:u w:val="single"/>
              </w:rPr>
              <w:t>絮凝</w:t>
            </w:r>
            <w:r w:rsidRPr="00FB4C10">
              <w:rPr>
                <w:rFonts w:hint="eastAsia"/>
                <w:u w:val="single"/>
              </w:rPr>
              <w:t>沉淀后上清液回用。</w:t>
            </w:r>
          </w:p>
          <w:p w14:paraId="6FEA68E2" w14:textId="7B534BAA" w:rsidR="00E311F6" w:rsidRPr="00FB4C10" w:rsidRDefault="00E311F6" w:rsidP="00E311F6">
            <w:pPr>
              <w:adjustRightInd w:val="0"/>
              <w:snapToGrid w:val="0"/>
              <w:spacing w:line="360" w:lineRule="auto"/>
              <w:ind w:firstLineChars="200" w:firstLine="420"/>
              <w:rPr>
                <w:u w:val="single"/>
              </w:rPr>
            </w:pPr>
            <w:r w:rsidRPr="00FB4C10">
              <w:rPr>
                <w:rFonts w:hint="eastAsia"/>
                <w:u w:val="single"/>
              </w:rPr>
              <w:t>本项目生产废水主要为洗砂废水，洗砂废水经絮凝剂于</w:t>
            </w:r>
            <w:r w:rsidR="003C545B" w:rsidRPr="00FB4C10">
              <w:rPr>
                <w:rFonts w:hint="eastAsia"/>
                <w:u w:val="single"/>
              </w:rPr>
              <w:t>浓缩塔</w:t>
            </w:r>
            <w:r w:rsidRPr="00FB4C10">
              <w:rPr>
                <w:rFonts w:hint="eastAsia"/>
                <w:u w:val="single"/>
              </w:rPr>
              <w:t>处理后排入清水池回用于生产和</w:t>
            </w:r>
            <w:r w:rsidR="00096B47">
              <w:rPr>
                <w:rFonts w:hint="eastAsia"/>
                <w:u w:val="single"/>
              </w:rPr>
              <w:t>喷雾</w:t>
            </w:r>
            <w:r w:rsidRPr="00FB4C10">
              <w:rPr>
                <w:rFonts w:hint="eastAsia"/>
                <w:u w:val="single"/>
              </w:rPr>
              <w:t>降尘。在污泥进入压滤之前进行污泥脱水，脱水时，产生絮团大，不粘</w:t>
            </w:r>
            <w:r w:rsidRPr="00FB4C10">
              <w:rPr>
                <w:rFonts w:hint="eastAsia"/>
                <w:u w:val="single"/>
              </w:rPr>
              <w:lastRenderedPageBreak/>
              <w:t>滤布，压滤时不散，流泥饼较厚，脱水效率高，絮凝沉淀处理效率约为</w:t>
            </w:r>
            <w:r w:rsidRPr="00FB4C10">
              <w:rPr>
                <w:rFonts w:hint="eastAsia"/>
                <w:u w:val="single"/>
              </w:rPr>
              <w:t>90%</w:t>
            </w:r>
            <w:r w:rsidRPr="00FB4C10">
              <w:rPr>
                <w:rFonts w:hint="eastAsia"/>
                <w:u w:val="single"/>
              </w:rPr>
              <w:t>，</w:t>
            </w:r>
            <w:r w:rsidR="003C545B" w:rsidRPr="00FB4C10">
              <w:rPr>
                <w:rFonts w:hint="eastAsia"/>
                <w:u w:val="single"/>
              </w:rPr>
              <w:t>浓缩塔</w:t>
            </w:r>
            <w:r w:rsidRPr="00FB4C10">
              <w:rPr>
                <w:rFonts w:hint="eastAsia"/>
                <w:u w:val="single"/>
              </w:rPr>
              <w:t>停留时间约</w:t>
            </w:r>
            <w:r w:rsidRPr="00FB4C10">
              <w:rPr>
                <w:rFonts w:hint="eastAsia"/>
                <w:u w:val="single"/>
              </w:rPr>
              <w:t>2h</w:t>
            </w:r>
            <w:r w:rsidRPr="00FB4C10">
              <w:rPr>
                <w:rFonts w:hint="eastAsia"/>
                <w:u w:val="single"/>
              </w:rPr>
              <w:t>，泥饼含水率在</w:t>
            </w:r>
            <w:r w:rsidRPr="00FB4C10">
              <w:rPr>
                <w:rFonts w:hint="eastAsia"/>
                <w:u w:val="single"/>
              </w:rPr>
              <w:t>80%</w:t>
            </w:r>
            <w:r w:rsidRPr="00FB4C10">
              <w:rPr>
                <w:rFonts w:hint="eastAsia"/>
                <w:u w:val="single"/>
              </w:rPr>
              <w:t>以下。根据业主提供的相关资料及本报告前节水平衡图可知，砂石生产线补充新水量为</w:t>
            </w:r>
            <w:r w:rsidR="003C545B" w:rsidRPr="00FB4C10">
              <w:rPr>
                <w:u w:val="single"/>
              </w:rPr>
              <w:t>40998</w:t>
            </w:r>
            <w:r w:rsidRPr="00FB4C10">
              <w:rPr>
                <w:rFonts w:hint="eastAsia"/>
                <w:u w:val="single"/>
              </w:rPr>
              <w:t xml:space="preserve"> m</w:t>
            </w:r>
            <w:r w:rsidRPr="00FB4C10">
              <w:rPr>
                <w:rFonts w:hint="eastAsia"/>
                <w:u w:val="single"/>
                <w:vertAlign w:val="superscript"/>
              </w:rPr>
              <w:t>3</w:t>
            </w:r>
            <w:r w:rsidRPr="00FB4C10">
              <w:rPr>
                <w:rFonts w:hint="eastAsia"/>
                <w:u w:val="single"/>
              </w:rPr>
              <w:t>/a</w:t>
            </w:r>
            <w:r w:rsidRPr="00FB4C10">
              <w:rPr>
                <w:rFonts w:hint="eastAsia"/>
                <w:u w:val="single"/>
              </w:rPr>
              <w:t>，洗砂机循环水量为</w:t>
            </w:r>
            <w:r w:rsidR="006251BC" w:rsidRPr="00FB4C10">
              <w:rPr>
                <w:u w:val="single"/>
              </w:rPr>
              <w:t>530</w:t>
            </w:r>
            <w:r w:rsidRPr="00FB4C10">
              <w:rPr>
                <w:rFonts w:hint="eastAsia"/>
                <w:u w:val="single"/>
              </w:rPr>
              <w:t>m</w:t>
            </w:r>
            <w:r w:rsidRPr="00FB4C10">
              <w:rPr>
                <w:rFonts w:hint="eastAsia"/>
                <w:u w:val="single"/>
                <w:vertAlign w:val="superscript"/>
              </w:rPr>
              <w:t>3</w:t>
            </w:r>
            <w:r w:rsidRPr="00FB4C10">
              <w:rPr>
                <w:rFonts w:hint="eastAsia"/>
                <w:u w:val="single"/>
              </w:rPr>
              <w:t>。洗砂废水的</w:t>
            </w:r>
            <w:r w:rsidRPr="00FB4C10">
              <w:rPr>
                <w:rFonts w:hint="eastAsia"/>
                <w:u w:val="single"/>
              </w:rPr>
              <w:t>SS</w:t>
            </w:r>
            <w:r w:rsidRPr="00FB4C10">
              <w:rPr>
                <w:rFonts w:hint="eastAsia"/>
                <w:u w:val="single"/>
              </w:rPr>
              <w:t>的浓度约</w:t>
            </w:r>
            <w:r w:rsidRPr="00FB4C10">
              <w:rPr>
                <w:rFonts w:hint="eastAsia"/>
                <w:u w:val="single"/>
              </w:rPr>
              <w:t>12000mg/L</w:t>
            </w:r>
            <w:r w:rsidRPr="00FB4C10">
              <w:rPr>
                <w:rFonts w:hint="eastAsia"/>
                <w:u w:val="single"/>
              </w:rPr>
              <w:t>，经絮凝沉淀后，则回用浓度约为</w:t>
            </w:r>
            <w:r w:rsidRPr="00FB4C10">
              <w:rPr>
                <w:rFonts w:hint="eastAsia"/>
                <w:u w:val="single"/>
              </w:rPr>
              <w:t>1200mg/L</w:t>
            </w:r>
            <w:r w:rsidRPr="00FB4C10">
              <w:rPr>
                <w:rFonts w:hint="eastAsia"/>
                <w:u w:val="single"/>
              </w:rPr>
              <w:t>。</w:t>
            </w:r>
          </w:p>
          <w:p w14:paraId="46724695" w14:textId="52F65811"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w:t>
            </w:r>
            <w:r w:rsidRPr="00FB4C10">
              <w:rPr>
                <w:u w:val="single"/>
              </w:rPr>
              <w:t>3</w:t>
            </w:r>
            <w:r w:rsidRPr="00FB4C10">
              <w:rPr>
                <w:rFonts w:hint="eastAsia"/>
                <w:u w:val="single"/>
              </w:rPr>
              <w:t>）初期雨水</w:t>
            </w:r>
          </w:p>
          <w:p w14:paraId="290AA077" w14:textId="2AAADE9E"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厂区初期雨水考虑降雨形成地面径流后</w:t>
            </w:r>
            <w:r w:rsidRPr="00FB4C10">
              <w:rPr>
                <w:rFonts w:hint="eastAsia"/>
                <w:u w:val="single"/>
              </w:rPr>
              <w:t>15min</w:t>
            </w:r>
            <w:r w:rsidRPr="00FB4C10">
              <w:rPr>
                <w:rFonts w:hint="eastAsia"/>
                <w:u w:val="single"/>
              </w:rPr>
              <w:t>内，收集的厂区受尘污染区域的地面雨水。初期雨水经沟渠汇入初期雨水</w:t>
            </w:r>
            <w:r w:rsidR="005D070F">
              <w:rPr>
                <w:rFonts w:hint="eastAsia"/>
                <w:u w:val="single"/>
              </w:rPr>
              <w:t>清水</w:t>
            </w:r>
            <w:r w:rsidRPr="00FB4C10">
              <w:rPr>
                <w:rFonts w:hint="eastAsia"/>
                <w:u w:val="single"/>
              </w:rPr>
              <w:t>池回用于生产。降雨初期地面水与气象条件密切相关，具有间歇性、时间间隔的变化大等特点。本环评根据衡阳市地区暴雨强度公式计算初期雨水量。</w:t>
            </w:r>
          </w:p>
          <w:p w14:paraId="17BAC302"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q=892</w:t>
            </w:r>
            <w:r w:rsidRPr="00FB4C10">
              <w:rPr>
                <w:rFonts w:hint="eastAsia"/>
                <w:u w:val="single"/>
              </w:rPr>
              <w:t>（</w:t>
            </w:r>
            <w:r w:rsidRPr="00FB4C10">
              <w:rPr>
                <w:rFonts w:hint="eastAsia"/>
                <w:u w:val="single"/>
              </w:rPr>
              <w:t>1+0.67lgP</w:t>
            </w:r>
            <w:r w:rsidRPr="00FB4C10">
              <w:rPr>
                <w:rFonts w:hint="eastAsia"/>
                <w:u w:val="single"/>
              </w:rPr>
              <w:t>）</w:t>
            </w:r>
            <w:r w:rsidRPr="00FB4C10">
              <w:rPr>
                <w:rFonts w:hint="eastAsia"/>
                <w:u w:val="single"/>
              </w:rPr>
              <w:t>/t</w:t>
            </w:r>
            <w:r w:rsidRPr="00FB4C10">
              <w:rPr>
                <w:rFonts w:hint="eastAsia"/>
                <w:u w:val="single"/>
                <w:vertAlign w:val="superscript"/>
              </w:rPr>
              <w:t>0.57</w:t>
            </w:r>
          </w:p>
          <w:p w14:paraId="72D7EC08"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其中：</w:t>
            </w:r>
            <w:r w:rsidRPr="00FB4C10">
              <w:rPr>
                <w:rFonts w:hint="eastAsia"/>
                <w:u w:val="single"/>
              </w:rPr>
              <w:t>q</w:t>
            </w:r>
            <w:r w:rsidRPr="00FB4C10">
              <w:rPr>
                <w:rFonts w:hint="eastAsia"/>
                <w:u w:val="single"/>
              </w:rPr>
              <w:t>：暴雨强度（</w:t>
            </w:r>
            <w:r w:rsidRPr="00FB4C10">
              <w:rPr>
                <w:rFonts w:hint="eastAsia"/>
                <w:u w:val="single"/>
              </w:rPr>
              <w:t>L/s</w:t>
            </w:r>
            <w:r w:rsidRPr="00FB4C10">
              <w:rPr>
                <w:rFonts w:hint="eastAsia"/>
                <w:u w:val="single"/>
              </w:rPr>
              <w:t>·万</w:t>
            </w:r>
            <w:r w:rsidRPr="00FB4C10">
              <w:rPr>
                <w:rFonts w:hint="eastAsia"/>
                <w:u w:val="single"/>
              </w:rPr>
              <w:t>m</w:t>
            </w:r>
            <w:r w:rsidRPr="00FB4C10">
              <w:rPr>
                <w:rFonts w:hint="eastAsia"/>
                <w:u w:val="single"/>
                <w:vertAlign w:val="superscript"/>
              </w:rPr>
              <w:t>2</w:t>
            </w:r>
            <w:r w:rsidRPr="00FB4C10">
              <w:rPr>
                <w:rFonts w:hint="eastAsia"/>
                <w:u w:val="single"/>
              </w:rPr>
              <w:t>）</w:t>
            </w:r>
          </w:p>
          <w:p w14:paraId="6086D39C"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 xml:space="preserve">      P</w:t>
            </w:r>
            <w:r w:rsidRPr="00FB4C10">
              <w:rPr>
                <w:rFonts w:hint="eastAsia"/>
                <w:u w:val="single"/>
              </w:rPr>
              <w:t>：重现期，本项目取</w:t>
            </w:r>
            <w:r w:rsidRPr="00FB4C10">
              <w:rPr>
                <w:rFonts w:hint="eastAsia"/>
                <w:u w:val="single"/>
              </w:rPr>
              <w:t>3</w:t>
            </w:r>
            <w:r w:rsidRPr="00FB4C10">
              <w:rPr>
                <w:rFonts w:hint="eastAsia"/>
                <w:u w:val="single"/>
              </w:rPr>
              <w:t>年</w:t>
            </w:r>
          </w:p>
          <w:p w14:paraId="2F70E64F"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 xml:space="preserve">      T</w:t>
            </w:r>
            <w:r w:rsidRPr="00FB4C10">
              <w:rPr>
                <w:rFonts w:hint="eastAsia"/>
                <w:u w:val="single"/>
              </w:rPr>
              <w:t>：降雨历时（</w:t>
            </w:r>
            <w:r w:rsidRPr="00FB4C10">
              <w:rPr>
                <w:rFonts w:hint="eastAsia"/>
                <w:u w:val="single"/>
              </w:rPr>
              <w:t>min</w:t>
            </w:r>
            <w:r w:rsidRPr="00FB4C10">
              <w:rPr>
                <w:rFonts w:hint="eastAsia"/>
                <w:u w:val="single"/>
              </w:rPr>
              <w:t>），本项目按</w:t>
            </w:r>
            <w:r w:rsidRPr="00FB4C10">
              <w:rPr>
                <w:rFonts w:hint="eastAsia"/>
                <w:u w:val="single"/>
              </w:rPr>
              <w:t>15min</w:t>
            </w:r>
            <w:r w:rsidRPr="00FB4C10">
              <w:rPr>
                <w:rFonts w:hint="eastAsia"/>
                <w:u w:val="single"/>
              </w:rPr>
              <w:t>计算。</w:t>
            </w:r>
          </w:p>
          <w:p w14:paraId="194027FD"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根据计算，本项目的暴雨强度为</w:t>
            </w:r>
            <w:r w:rsidRPr="00FB4C10">
              <w:rPr>
                <w:rFonts w:hint="eastAsia"/>
                <w:u w:val="single"/>
              </w:rPr>
              <w:t>251.454L/s</w:t>
            </w:r>
            <w:r w:rsidRPr="00FB4C10">
              <w:rPr>
                <w:rFonts w:hint="eastAsia"/>
                <w:u w:val="single"/>
              </w:rPr>
              <w:t>·万</w:t>
            </w:r>
            <w:r w:rsidRPr="00FB4C10">
              <w:rPr>
                <w:rFonts w:hint="eastAsia"/>
                <w:u w:val="single"/>
              </w:rPr>
              <w:t>m</w:t>
            </w:r>
            <w:r w:rsidRPr="00FB4C10">
              <w:rPr>
                <w:rFonts w:hint="eastAsia"/>
                <w:u w:val="single"/>
                <w:vertAlign w:val="superscript"/>
              </w:rPr>
              <w:t>2</w:t>
            </w:r>
            <w:r w:rsidRPr="00FB4C10">
              <w:rPr>
                <w:rFonts w:hint="eastAsia"/>
                <w:u w:val="single"/>
              </w:rPr>
              <w:t>。</w:t>
            </w:r>
          </w:p>
          <w:p w14:paraId="4D4ACCBB" w14:textId="77777777" w:rsidR="003C545B" w:rsidRPr="00FB4C10" w:rsidRDefault="003C545B" w:rsidP="003C545B">
            <w:pPr>
              <w:adjustRightInd w:val="0"/>
              <w:snapToGrid w:val="0"/>
              <w:spacing w:line="360" w:lineRule="auto"/>
              <w:ind w:firstLineChars="200" w:firstLine="420"/>
              <w:rPr>
                <w:u w:val="single"/>
              </w:rPr>
            </w:pPr>
            <w:r w:rsidRPr="00FB4C10">
              <w:rPr>
                <w:u w:val="single"/>
              </w:rPr>
              <w:t>Q=q×ψ×F</w:t>
            </w:r>
          </w:p>
          <w:p w14:paraId="499D0823"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其中：</w:t>
            </w:r>
            <w:r w:rsidRPr="00FB4C10">
              <w:rPr>
                <w:rFonts w:hint="eastAsia"/>
                <w:u w:val="single"/>
              </w:rPr>
              <w:t xml:space="preserve"> Q</w:t>
            </w:r>
            <w:r w:rsidRPr="00FB4C10">
              <w:rPr>
                <w:rFonts w:hint="eastAsia"/>
                <w:u w:val="single"/>
              </w:rPr>
              <w:t>：雨量（</w:t>
            </w:r>
            <w:r w:rsidRPr="00FB4C10">
              <w:rPr>
                <w:rFonts w:hint="eastAsia"/>
                <w:u w:val="single"/>
              </w:rPr>
              <w:t>L/s</w:t>
            </w:r>
            <w:r w:rsidRPr="00FB4C10">
              <w:rPr>
                <w:rFonts w:hint="eastAsia"/>
                <w:u w:val="single"/>
              </w:rPr>
              <w:t>）；</w:t>
            </w:r>
          </w:p>
          <w:p w14:paraId="284DF744" w14:textId="7777777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 xml:space="preserve">       </w:t>
            </w:r>
            <w:r w:rsidRPr="00FB4C10">
              <w:rPr>
                <w:rFonts w:hint="eastAsia"/>
                <w:u w:val="single"/>
              </w:rPr>
              <w:t>ψ：综合径流系数，本环评取</w:t>
            </w:r>
            <w:r w:rsidRPr="00FB4C10">
              <w:rPr>
                <w:rFonts w:hint="eastAsia"/>
                <w:u w:val="single"/>
              </w:rPr>
              <w:t>0.6</w:t>
            </w:r>
            <w:r w:rsidRPr="00FB4C10">
              <w:rPr>
                <w:rFonts w:hint="eastAsia"/>
                <w:u w:val="single"/>
              </w:rPr>
              <w:t>；</w:t>
            </w:r>
          </w:p>
          <w:p w14:paraId="5213A94B" w14:textId="39D73F4C"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 xml:space="preserve">       F</w:t>
            </w:r>
            <w:r w:rsidRPr="00FB4C10">
              <w:rPr>
                <w:rFonts w:hint="eastAsia"/>
                <w:u w:val="single"/>
              </w:rPr>
              <w:t>：汇水面积，本项目为</w:t>
            </w:r>
            <w:r w:rsidR="00EE029E" w:rsidRPr="00FB4C10">
              <w:rPr>
                <w:u w:val="single"/>
              </w:rPr>
              <w:t>12000</w:t>
            </w:r>
            <w:r w:rsidRPr="00FB4C10">
              <w:rPr>
                <w:rFonts w:hint="eastAsia"/>
                <w:u w:val="single"/>
              </w:rPr>
              <w:t>m</w:t>
            </w:r>
            <w:r w:rsidRPr="00FB4C10">
              <w:rPr>
                <w:rFonts w:hint="eastAsia"/>
                <w:u w:val="single"/>
                <w:vertAlign w:val="superscript"/>
              </w:rPr>
              <w:t>2</w:t>
            </w:r>
            <w:r w:rsidRPr="00FB4C10">
              <w:rPr>
                <w:rFonts w:hint="eastAsia"/>
                <w:u w:val="single"/>
              </w:rPr>
              <w:t>。</w:t>
            </w:r>
          </w:p>
          <w:p w14:paraId="575287EC" w14:textId="0045B807" w:rsidR="003C545B" w:rsidRPr="00FB4C10" w:rsidRDefault="003C545B" w:rsidP="003C545B">
            <w:pPr>
              <w:adjustRightInd w:val="0"/>
              <w:snapToGrid w:val="0"/>
              <w:spacing w:line="360" w:lineRule="auto"/>
              <w:ind w:firstLineChars="200" w:firstLine="420"/>
              <w:rPr>
                <w:u w:val="single"/>
              </w:rPr>
            </w:pPr>
            <w:r w:rsidRPr="00FB4C10">
              <w:rPr>
                <w:rFonts w:hint="eastAsia"/>
                <w:u w:val="single"/>
              </w:rPr>
              <w:t>根据计算，厂区的初期雨水量约为</w:t>
            </w:r>
            <w:r w:rsidR="00FD1434">
              <w:rPr>
                <w:u w:val="single"/>
              </w:rPr>
              <w:t>100.58</w:t>
            </w:r>
            <w:r w:rsidRPr="00FB4C10">
              <w:rPr>
                <w:rFonts w:hint="eastAsia"/>
                <w:u w:val="single"/>
              </w:rPr>
              <w:t>m</w:t>
            </w:r>
            <w:r w:rsidRPr="00FB4C10">
              <w:rPr>
                <w:rFonts w:hint="eastAsia"/>
                <w:u w:val="single"/>
                <w:vertAlign w:val="superscript"/>
              </w:rPr>
              <w:t>3</w:t>
            </w:r>
            <w:r w:rsidRPr="00FB4C10">
              <w:rPr>
                <w:rFonts w:hint="eastAsia"/>
                <w:u w:val="single"/>
              </w:rPr>
              <w:t>/</w:t>
            </w:r>
            <w:r w:rsidRPr="00FB4C10">
              <w:rPr>
                <w:rFonts w:hint="eastAsia"/>
                <w:u w:val="single"/>
              </w:rPr>
              <w:t>次。</w:t>
            </w:r>
          </w:p>
          <w:p w14:paraId="172AA004" w14:textId="76FEF471" w:rsidR="00A3525F" w:rsidRPr="00FB4C10" w:rsidRDefault="003C545B" w:rsidP="003C545B">
            <w:pPr>
              <w:adjustRightInd w:val="0"/>
              <w:snapToGrid w:val="0"/>
              <w:spacing w:line="360" w:lineRule="auto"/>
              <w:ind w:firstLineChars="200" w:firstLine="420"/>
              <w:rPr>
                <w:u w:val="single"/>
              </w:rPr>
            </w:pPr>
            <w:r w:rsidRPr="00FB4C10">
              <w:rPr>
                <w:rFonts w:hint="eastAsia"/>
                <w:u w:val="single"/>
              </w:rPr>
              <w:t>本项目需在厂区内设置截排水沟，初期雨水量</w:t>
            </w:r>
            <w:r w:rsidR="00EE029E" w:rsidRPr="00FB4C10">
              <w:rPr>
                <w:rFonts w:hint="eastAsia"/>
                <w:u w:val="single"/>
              </w:rPr>
              <w:t>约</w:t>
            </w:r>
            <w:r w:rsidRPr="00FB4C10">
              <w:rPr>
                <w:rFonts w:hint="eastAsia"/>
                <w:u w:val="single"/>
              </w:rPr>
              <w:t>为</w:t>
            </w:r>
            <w:r w:rsidR="00FD1434">
              <w:rPr>
                <w:u w:val="single"/>
              </w:rPr>
              <w:t>100.58</w:t>
            </w:r>
            <w:r w:rsidRPr="00FB4C10">
              <w:rPr>
                <w:rFonts w:hint="eastAsia"/>
                <w:u w:val="single"/>
              </w:rPr>
              <w:t>m</w:t>
            </w:r>
            <w:r w:rsidRPr="00FB4C10">
              <w:rPr>
                <w:rFonts w:hint="eastAsia"/>
                <w:u w:val="single"/>
                <w:vertAlign w:val="superscript"/>
              </w:rPr>
              <w:t>3</w:t>
            </w:r>
            <w:r w:rsidRPr="00FB4C10">
              <w:rPr>
                <w:rFonts w:hint="eastAsia"/>
                <w:u w:val="single"/>
              </w:rPr>
              <w:t>/</w:t>
            </w:r>
            <w:r w:rsidRPr="00FB4C10">
              <w:rPr>
                <w:rFonts w:hint="eastAsia"/>
                <w:u w:val="single"/>
              </w:rPr>
              <w:t>次，需</w:t>
            </w:r>
            <w:r w:rsidR="006251BC" w:rsidRPr="00FB4C10">
              <w:rPr>
                <w:rFonts w:hint="eastAsia"/>
                <w:u w:val="single"/>
              </w:rPr>
              <w:t>建设</w:t>
            </w:r>
            <w:r w:rsidRPr="00FB4C10">
              <w:rPr>
                <w:rFonts w:hint="eastAsia"/>
                <w:u w:val="single"/>
              </w:rPr>
              <w:t>1</w:t>
            </w:r>
            <w:r w:rsidRPr="00FB4C10">
              <w:rPr>
                <w:rFonts w:hint="eastAsia"/>
                <w:u w:val="single"/>
              </w:rPr>
              <w:t>个</w:t>
            </w:r>
            <w:r w:rsidR="00FD1434">
              <w:rPr>
                <w:u w:val="single"/>
              </w:rPr>
              <w:t>110</w:t>
            </w:r>
            <w:r w:rsidRPr="00FB4C10">
              <w:rPr>
                <w:rFonts w:hint="eastAsia"/>
                <w:u w:val="single"/>
              </w:rPr>
              <w:t>m</w:t>
            </w:r>
            <w:r w:rsidRPr="00FB4C10">
              <w:rPr>
                <w:rFonts w:hint="eastAsia"/>
                <w:u w:val="single"/>
                <w:vertAlign w:val="superscript"/>
              </w:rPr>
              <w:t>3</w:t>
            </w:r>
            <w:r w:rsidRPr="00FB4C10">
              <w:rPr>
                <w:rFonts w:hint="eastAsia"/>
                <w:u w:val="single"/>
              </w:rPr>
              <w:t>的初期雨水收集池，初期雨水经收集沉淀处理后回用于生产。</w:t>
            </w:r>
          </w:p>
          <w:p w14:paraId="5CC7AEF3" w14:textId="3BCE8717" w:rsidR="004E650B" w:rsidRDefault="00FF0FE0">
            <w:pPr>
              <w:adjustRightInd w:val="0"/>
              <w:snapToGrid w:val="0"/>
              <w:spacing w:line="360" w:lineRule="auto"/>
              <w:rPr>
                <w:b/>
                <w:bCs/>
                <w:spacing w:val="-10"/>
                <w:szCs w:val="21"/>
              </w:rPr>
            </w:pPr>
            <w:r>
              <w:rPr>
                <w:b/>
                <w:bCs/>
                <w:spacing w:val="-10"/>
                <w:szCs w:val="21"/>
              </w:rPr>
              <w:t>4.2.</w:t>
            </w:r>
            <w:r w:rsidR="003F657A">
              <w:rPr>
                <w:b/>
                <w:bCs/>
                <w:spacing w:val="-10"/>
                <w:szCs w:val="21"/>
              </w:rPr>
              <w:t>3</w:t>
            </w:r>
            <w:r w:rsidR="003F657A">
              <w:rPr>
                <w:b/>
                <w:bCs/>
                <w:spacing w:val="-10"/>
                <w:szCs w:val="21"/>
              </w:rPr>
              <w:t>、噪声</w:t>
            </w:r>
          </w:p>
          <w:p w14:paraId="738F7E03" w14:textId="465787DD" w:rsidR="004E650B" w:rsidRPr="00236F95" w:rsidRDefault="003F657A">
            <w:pPr>
              <w:adjustRightInd w:val="0"/>
              <w:snapToGrid w:val="0"/>
              <w:spacing w:line="360" w:lineRule="auto"/>
              <w:ind w:firstLineChars="200" w:firstLine="380"/>
              <w:rPr>
                <w:bCs/>
                <w:spacing w:val="-10"/>
                <w:szCs w:val="21"/>
              </w:rPr>
            </w:pPr>
            <w:r w:rsidRPr="00236F95">
              <w:rPr>
                <w:bCs/>
                <w:spacing w:val="-10"/>
                <w:szCs w:val="21"/>
              </w:rPr>
              <w:t>本项目主要噪声源为</w:t>
            </w:r>
            <w:r w:rsidR="000477D7" w:rsidRPr="000477D7">
              <w:rPr>
                <w:rFonts w:hint="eastAsia"/>
                <w:bCs/>
                <w:spacing w:val="-10"/>
                <w:szCs w:val="21"/>
              </w:rPr>
              <w:t>数控加工中心、</w:t>
            </w:r>
            <w:r w:rsidRPr="00236F95">
              <w:rPr>
                <w:rFonts w:hint="eastAsia"/>
                <w:bCs/>
                <w:spacing w:val="-10"/>
                <w:szCs w:val="21"/>
              </w:rPr>
              <w:t>开料机、</w:t>
            </w:r>
            <w:r w:rsidR="000477D7" w:rsidRPr="000477D7">
              <w:rPr>
                <w:rFonts w:hint="eastAsia"/>
                <w:bCs/>
                <w:spacing w:val="-10"/>
                <w:szCs w:val="21"/>
              </w:rPr>
              <w:t>压刨机</w:t>
            </w:r>
            <w:r w:rsidRPr="00236F95">
              <w:rPr>
                <w:bCs/>
                <w:spacing w:val="-10"/>
                <w:szCs w:val="21"/>
              </w:rPr>
              <w:t>、</w:t>
            </w:r>
            <w:r w:rsidR="000477D7" w:rsidRPr="000477D7">
              <w:rPr>
                <w:rFonts w:hint="eastAsia"/>
                <w:bCs/>
                <w:spacing w:val="-10"/>
                <w:szCs w:val="21"/>
              </w:rPr>
              <w:t>主铣机</w:t>
            </w:r>
            <w:r w:rsidRPr="00236F95">
              <w:rPr>
                <w:bCs/>
                <w:spacing w:val="-10"/>
                <w:szCs w:val="21"/>
              </w:rPr>
              <w:t>等，所有设备均置于生产车间内。噪声源等效声级在</w:t>
            </w:r>
            <w:r w:rsidRPr="00236F95">
              <w:rPr>
                <w:bCs/>
                <w:spacing w:val="-10"/>
                <w:szCs w:val="21"/>
              </w:rPr>
              <w:t>75-85dB</w:t>
            </w:r>
            <w:r w:rsidRPr="00236F95">
              <w:rPr>
                <w:bCs/>
                <w:spacing w:val="-10"/>
                <w:szCs w:val="21"/>
              </w:rPr>
              <w:t>（</w:t>
            </w:r>
            <w:r w:rsidRPr="00236F95">
              <w:rPr>
                <w:bCs/>
                <w:spacing w:val="-10"/>
                <w:szCs w:val="21"/>
              </w:rPr>
              <w:t>A</w:t>
            </w:r>
            <w:r w:rsidRPr="00236F95">
              <w:rPr>
                <w:bCs/>
                <w:spacing w:val="-10"/>
                <w:szCs w:val="21"/>
              </w:rPr>
              <w:t>）。</w:t>
            </w:r>
          </w:p>
          <w:p w14:paraId="62E21BD8" w14:textId="77777777" w:rsidR="004E650B" w:rsidRPr="00236F95" w:rsidRDefault="003F657A">
            <w:pPr>
              <w:adjustRightInd w:val="0"/>
              <w:snapToGrid w:val="0"/>
              <w:spacing w:line="360" w:lineRule="auto"/>
              <w:ind w:firstLineChars="200" w:firstLine="380"/>
              <w:rPr>
                <w:bCs/>
                <w:spacing w:val="-10"/>
                <w:szCs w:val="21"/>
              </w:rPr>
            </w:pPr>
            <w:r w:rsidRPr="00236F95">
              <w:rPr>
                <w:bCs/>
                <w:spacing w:val="-10"/>
                <w:szCs w:val="21"/>
              </w:rPr>
              <w:t>（</w:t>
            </w:r>
            <w:r w:rsidRPr="00236F95">
              <w:rPr>
                <w:bCs/>
                <w:spacing w:val="-10"/>
                <w:szCs w:val="21"/>
              </w:rPr>
              <w:t>1</w:t>
            </w:r>
            <w:r w:rsidRPr="00236F95">
              <w:rPr>
                <w:bCs/>
                <w:spacing w:val="-10"/>
                <w:szCs w:val="21"/>
              </w:rPr>
              <w:t>）噪声源</w:t>
            </w:r>
          </w:p>
          <w:p w14:paraId="175316E5" w14:textId="77777777" w:rsidR="004E650B" w:rsidRPr="00236F95" w:rsidRDefault="003F657A">
            <w:pPr>
              <w:adjustRightInd w:val="0"/>
              <w:snapToGrid w:val="0"/>
              <w:spacing w:line="360" w:lineRule="auto"/>
              <w:ind w:firstLineChars="200" w:firstLine="420"/>
              <w:rPr>
                <w:bCs/>
                <w:spacing w:val="-10"/>
                <w:szCs w:val="21"/>
              </w:rPr>
            </w:pPr>
            <w:r w:rsidRPr="00236F95">
              <w:rPr>
                <w:color w:val="000000"/>
              </w:rPr>
              <w:t>本项</w:t>
            </w:r>
            <w:r w:rsidRPr="00236F95">
              <w:t>目主要设备噪声源强详见下表。</w:t>
            </w:r>
          </w:p>
          <w:p w14:paraId="69A21878" w14:textId="0FF63086" w:rsidR="004E650B" w:rsidRPr="00236F95" w:rsidRDefault="003F657A">
            <w:pPr>
              <w:pStyle w:val="a5"/>
              <w:rPr>
                <w:sz w:val="21"/>
              </w:rPr>
            </w:pPr>
            <w:r w:rsidRPr="00236F95">
              <w:rPr>
                <w:sz w:val="21"/>
              </w:rPr>
              <w:t>表</w:t>
            </w:r>
            <w:r w:rsidRPr="00236F95">
              <w:rPr>
                <w:sz w:val="21"/>
              </w:rPr>
              <w:t>4</w:t>
            </w:r>
            <w:r w:rsidR="00FF0FE0">
              <w:rPr>
                <w:sz w:val="21"/>
              </w:rPr>
              <w:t>.2</w:t>
            </w:r>
            <w:r w:rsidRPr="00236F95">
              <w:rPr>
                <w:sz w:val="21"/>
              </w:rPr>
              <w:t>-1</w:t>
            </w:r>
            <w:r w:rsidR="00FF0FE0">
              <w:rPr>
                <w:sz w:val="21"/>
              </w:rPr>
              <w:t>4</w:t>
            </w:r>
            <w:r w:rsidRPr="00236F95">
              <w:rPr>
                <w:sz w:val="21"/>
              </w:rPr>
              <w:t xml:space="preserve">  </w:t>
            </w:r>
            <w:r w:rsidRPr="00236F95">
              <w:rPr>
                <w:sz w:val="21"/>
              </w:rPr>
              <w:t>项目运营期噪声源情况</w:t>
            </w:r>
            <w:r w:rsidRPr="00236F95">
              <w:rPr>
                <w:sz w:val="21"/>
              </w:rPr>
              <w:t xml:space="preserve">  </w:t>
            </w:r>
          </w:p>
          <w:tbl>
            <w:tblPr>
              <w:tblStyle w:val="afb"/>
              <w:tblW w:w="0" w:type="auto"/>
              <w:tblLook w:val="04A0" w:firstRow="1" w:lastRow="0" w:firstColumn="1" w:lastColumn="0" w:noHBand="0" w:noVBand="1"/>
            </w:tblPr>
            <w:tblGrid>
              <w:gridCol w:w="433"/>
              <w:gridCol w:w="1091"/>
              <w:gridCol w:w="696"/>
              <w:gridCol w:w="1118"/>
              <w:gridCol w:w="1249"/>
              <w:gridCol w:w="1361"/>
              <w:gridCol w:w="968"/>
              <w:gridCol w:w="968"/>
            </w:tblGrid>
            <w:tr w:rsidR="004E650B" w:rsidRPr="00236F95" w14:paraId="74834740" w14:textId="77777777" w:rsidTr="00091B50">
              <w:trPr>
                <w:trHeight w:val="340"/>
              </w:trPr>
              <w:tc>
                <w:tcPr>
                  <w:tcW w:w="433" w:type="dxa"/>
                  <w:vAlign w:val="center"/>
                </w:tcPr>
                <w:p w14:paraId="0A91A62A" w14:textId="77777777" w:rsidR="004E650B" w:rsidRPr="00236F95" w:rsidRDefault="003F657A">
                  <w:pPr>
                    <w:adjustRightInd w:val="0"/>
                    <w:snapToGrid w:val="0"/>
                    <w:jc w:val="center"/>
                    <w:rPr>
                      <w:bCs/>
                      <w:spacing w:val="-10"/>
                      <w:sz w:val="18"/>
                      <w:szCs w:val="18"/>
                    </w:rPr>
                  </w:pPr>
                  <w:r w:rsidRPr="00236F95">
                    <w:rPr>
                      <w:bCs/>
                      <w:spacing w:val="-10"/>
                      <w:sz w:val="18"/>
                      <w:szCs w:val="18"/>
                    </w:rPr>
                    <w:t>序号</w:t>
                  </w:r>
                </w:p>
              </w:tc>
              <w:tc>
                <w:tcPr>
                  <w:tcW w:w="1091" w:type="dxa"/>
                  <w:vAlign w:val="center"/>
                </w:tcPr>
                <w:p w14:paraId="10A04252" w14:textId="77777777" w:rsidR="004E650B" w:rsidRPr="00236F95" w:rsidRDefault="003F657A">
                  <w:pPr>
                    <w:adjustRightInd w:val="0"/>
                    <w:snapToGrid w:val="0"/>
                    <w:jc w:val="center"/>
                    <w:rPr>
                      <w:bCs/>
                      <w:spacing w:val="-10"/>
                      <w:sz w:val="18"/>
                      <w:szCs w:val="18"/>
                    </w:rPr>
                  </w:pPr>
                  <w:r w:rsidRPr="00236F95">
                    <w:rPr>
                      <w:bCs/>
                      <w:spacing w:val="-10"/>
                      <w:sz w:val="18"/>
                      <w:szCs w:val="18"/>
                    </w:rPr>
                    <w:t>噪声源</w:t>
                  </w:r>
                </w:p>
              </w:tc>
              <w:tc>
                <w:tcPr>
                  <w:tcW w:w="696" w:type="dxa"/>
                  <w:vAlign w:val="center"/>
                </w:tcPr>
                <w:p w14:paraId="6F1D0BF1" w14:textId="77777777" w:rsidR="004E650B" w:rsidRPr="00236F95" w:rsidRDefault="003F657A">
                  <w:pPr>
                    <w:adjustRightInd w:val="0"/>
                    <w:snapToGrid w:val="0"/>
                    <w:jc w:val="center"/>
                    <w:rPr>
                      <w:bCs/>
                      <w:spacing w:val="-10"/>
                      <w:sz w:val="18"/>
                      <w:szCs w:val="18"/>
                    </w:rPr>
                  </w:pPr>
                  <w:r w:rsidRPr="00236F95">
                    <w:rPr>
                      <w:bCs/>
                      <w:spacing w:val="-10"/>
                      <w:sz w:val="18"/>
                      <w:szCs w:val="18"/>
                    </w:rPr>
                    <w:t>数量（台）</w:t>
                  </w:r>
                </w:p>
              </w:tc>
              <w:tc>
                <w:tcPr>
                  <w:tcW w:w="1118" w:type="dxa"/>
                  <w:vAlign w:val="center"/>
                </w:tcPr>
                <w:p w14:paraId="486019AE" w14:textId="77777777" w:rsidR="004E650B" w:rsidRPr="00236F95" w:rsidRDefault="003F657A">
                  <w:pPr>
                    <w:adjustRightInd w:val="0"/>
                    <w:snapToGrid w:val="0"/>
                    <w:jc w:val="center"/>
                    <w:rPr>
                      <w:bCs/>
                      <w:spacing w:val="-10"/>
                      <w:sz w:val="18"/>
                      <w:szCs w:val="18"/>
                    </w:rPr>
                  </w:pPr>
                  <w:r w:rsidRPr="00236F95">
                    <w:rPr>
                      <w:bCs/>
                      <w:spacing w:val="-10"/>
                      <w:sz w:val="18"/>
                      <w:szCs w:val="18"/>
                    </w:rPr>
                    <w:t>单台噪声级（</w:t>
                  </w:r>
                  <w:r w:rsidRPr="00236F95">
                    <w:rPr>
                      <w:bCs/>
                      <w:spacing w:val="-10"/>
                      <w:sz w:val="18"/>
                      <w:szCs w:val="18"/>
                    </w:rPr>
                    <w:t>dB(A)</w:t>
                  </w:r>
                  <w:r w:rsidRPr="00236F95">
                    <w:rPr>
                      <w:bCs/>
                      <w:spacing w:val="-10"/>
                      <w:sz w:val="18"/>
                      <w:szCs w:val="18"/>
                    </w:rPr>
                    <w:t>）</w:t>
                  </w:r>
                </w:p>
              </w:tc>
              <w:tc>
                <w:tcPr>
                  <w:tcW w:w="1249" w:type="dxa"/>
                  <w:vAlign w:val="center"/>
                </w:tcPr>
                <w:p w14:paraId="29C60F3D" w14:textId="77777777" w:rsidR="004E650B" w:rsidRPr="00236F95" w:rsidRDefault="003F657A">
                  <w:pPr>
                    <w:adjustRightInd w:val="0"/>
                    <w:snapToGrid w:val="0"/>
                    <w:jc w:val="center"/>
                    <w:rPr>
                      <w:bCs/>
                      <w:spacing w:val="-10"/>
                      <w:sz w:val="18"/>
                      <w:szCs w:val="18"/>
                    </w:rPr>
                  </w:pPr>
                  <w:r w:rsidRPr="00236F95">
                    <w:rPr>
                      <w:bCs/>
                      <w:spacing w:val="-10"/>
                      <w:sz w:val="18"/>
                      <w:szCs w:val="18"/>
                    </w:rPr>
                    <w:t>产生强度（</w:t>
                  </w:r>
                  <w:r w:rsidRPr="00236F95">
                    <w:rPr>
                      <w:bCs/>
                      <w:spacing w:val="-10"/>
                      <w:sz w:val="18"/>
                      <w:szCs w:val="18"/>
                    </w:rPr>
                    <w:t>dB(A)</w:t>
                  </w:r>
                  <w:r w:rsidRPr="00236F95">
                    <w:rPr>
                      <w:bCs/>
                      <w:spacing w:val="-10"/>
                      <w:sz w:val="18"/>
                      <w:szCs w:val="18"/>
                    </w:rPr>
                    <w:t>）</w:t>
                  </w:r>
                </w:p>
              </w:tc>
              <w:tc>
                <w:tcPr>
                  <w:tcW w:w="1361" w:type="dxa"/>
                  <w:vAlign w:val="center"/>
                </w:tcPr>
                <w:p w14:paraId="2E4367A2" w14:textId="77777777" w:rsidR="004E650B" w:rsidRPr="00236F95" w:rsidRDefault="003F657A">
                  <w:pPr>
                    <w:adjustRightInd w:val="0"/>
                    <w:snapToGrid w:val="0"/>
                    <w:jc w:val="center"/>
                    <w:rPr>
                      <w:bCs/>
                      <w:spacing w:val="-10"/>
                      <w:sz w:val="18"/>
                      <w:szCs w:val="18"/>
                    </w:rPr>
                  </w:pPr>
                  <w:r w:rsidRPr="00236F95">
                    <w:rPr>
                      <w:bCs/>
                      <w:spacing w:val="-10"/>
                      <w:sz w:val="18"/>
                      <w:szCs w:val="18"/>
                    </w:rPr>
                    <w:t>降噪措施及效果</w:t>
                  </w:r>
                </w:p>
              </w:tc>
              <w:tc>
                <w:tcPr>
                  <w:tcW w:w="968" w:type="dxa"/>
                  <w:vAlign w:val="center"/>
                </w:tcPr>
                <w:p w14:paraId="6AEB8ED6" w14:textId="77777777" w:rsidR="004E650B" w:rsidRPr="00236F95" w:rsidRDefault="003F657A">
                  <w:pPr>
                    <w:adjustRightInd w:val="0"/>
                    <w:snapToGrid w:val="0"/>
                    <w:jc w:val="center"/>
                    <w:rPr>
                      <w:bCs/>
                      <w:spacing w:val="-10"/>
                      <w:sz w:val="18"/>
                      <w:szCs w:val="18"/>
                    </w:rPr>
                  </w:pPr>
                  <w:r w:rsidRPr="00236F95">
                    <w:rPr>
                      <w:bCs/>
                      <w:spacing w:val="-10"/>
                      <w:sz w:val="18"/>
                      <w:szCs w:val="18"/>
                    </w:rPr>
                    <w:t>排放强度（</w:t>
                  </w:r>
                  <w:r w:rsidRPr="00236F95">
                    <w:rPr>
                      <w:bCs/>
                      <w:spacing w:val="-10"/>
                      <w:sz w:val="18"/>
                      <w:szCs w:val="18"/>
                    </w:rPr>
                    <w:t>dB(A)</w:t>
                  </w:r>
                  <w:r w:rsidRPr="00236F95">
                    <w:rPr>
                      <w:bCs/>
                      <w:spacing w:val="-10"/>
                      <w:sz w:val="18"/>
                      <w:szCs w:val="18"/>
                    </w:rPr>
                    <w:t>）</w:t>
                  </w:r>
                </w:p>
              </w:tc>
              <w:tc>
                <w:tcPr>
                  <w:tcW w:w="968" w:type="dxa"/>
                  <w:vAlign w:val="center"/>
                </w:tcPr>
                <w:p w14:paraId="69D3918A" w14:textId="77777777" w:rsidR="004E650B" w:rsidRPr="00236F95" w:rsidRDefault="003F657A">
                  <w:pPr>
                    <w:adjustRightInd w:val="0"/>
                    <w:snapToGrid w:val="0"/>
                    <w:jc w:val="center"/>
                    <w:rPr>
                      <w:bCs/>
                      <w:spacing w:val="-10"/>
                      <w:sz w:val="18"/>
                      <w:szCs w:val="18"/>
                    </w:rPr>
                  </w:pPr>
                  <w:r w:rsidRPr="00236F95">
                    <w:rPr>
                      <w:bCs/>
                      <w:spacing w:val="-10"/>
                      <w:sz w:val="18"/>
                      <w:szCs w:val="18"/>
                    </w:rPr>
                    <w:t>持续时间（</w:t>
                  </w:r>
                  <w:r w:rsidRPr="00236F95">
                    <w:rPr>
                      <w:bCs/>
                      <w:spacing w:val="-10"/>
                      <w:sz w:val="18"/>
                      <w:szCs w:val="18"/>
                    </w:rPr>
                    <w:t>h/d</w:t>
                  </w:r>
                  <w:r w:rsidRPr="00236F95">
                    <w:rPr>
                      <w:bCs/>
                      <w:spacing w:val="-10"/>
                      <w:sz w:val="18"/>
                      <w:szCs w:val="18"/>
                    </w:rPr>
                    <w:t>）</w:t>
                  </w:r>
                </w:p>
              </w:tc>
            </w:tr>
            <w:tr w:rsidR="00091B50" w:rsidRPr="00236F95" w14:paraId="2ACBE822" w14:textId="77777777" w:rsidTr="00091B50">
              <w:trPr>
                <w:trHeight w:val="340"/>
              </w:trPr>
              <w:tc>
                <w:tcPr>
                  <w:tcW w:w="433" w:type="dxa"/>
                  <w:vAlign w:val="center"/>
                </w:tcPr>
                <w:p w14:paraId="6B516692"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1</w:t>
                  </w:r>
                </w:p>
              </w:tc>
              <w:tc>
                <w:tcPr>
                  <w:tcW w:w="1091" w:type="dxa"/>
                  <w:vAlign w:val="center"/>
                </w:tcPr>
                <w:p w14:paraId="2CD8E6DA" w14:textId="38EC3254"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鄂破给料机</w:t>
                  </w:r>
                </w:p>
              </w:tc>
              <w:tc>
                <w:tcPr>
                  <w:tcW w:w="696" w:type="dxa"/>
                  <w:vAlign w:val="center"/>
                </w:tcPr>
                <w:p w14:paraId="181CFDC2" w14:textId="6B80F69A"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2B3FB6AC" w14:textId="1B1B3BD7" w:rsidR="00091B50" w:rsidRPr="00091B50" w:rsidRDefault="00091B50" w:rsidP="00091B50">
                  <w:pPr>
                    <w:adjustRightInd w:val="0"/>
                    <w:snapToGrid w:val="0"/>
                    <w:jc w:val="center"/>
                    <w:rPr>
                      <w:bCs/>
                      <w:spacing w:val="-10"/>
                      <w:sz w:val="18"/>
                      <w:szCs w:val="18"/>
                    </w:rPr>
                  </w:pPr>
                  <w:r w:rsidRPr="00091B50">
                    <w:rPr>
                      <w:bCs/>
                      <w:spacing w:val="-10"/>
                      <w:sz w:val="18"/>
                      <w:szCs w:val="18"/>
                    </w:rPr>
                    <w:t>85</w:t>
                  </w:r>
                </w:p>
              </w:tc>
              <w:tc>
                <w:tcPr>
                  <w:tcW w:w="1249" w:type="dxa"/>
                  <w:vAlign w:val="center"/>
                </w:tcPr>
                <w:p w14:paraId="464FAAFE" w14:textId="0E136D94" w:rsidR="00091B50" w:rsidRPr="00236F95" w:rsidRDefault="00091B50" w:rsidP="00091B50">
                  <w:pPr>
                    <w:pStyle w:val="aff1"/>
                    <w:rPr>
                      <w:sz w:val="18"/>
                      <w:szCs w:val="18"/>
                    </w:rPr>
                  </w:pPr>
                  <w:r w:rsidRPr="00091B50">
                    <w:rPr>
                      <w:bCs/>
                      <w:spacing w:val="-10"/>
                      <w:sz w:val="18"/>
                      <w:szCs w:val="18"/>
                    </w:rPr>
                    <w:t>85</w:t>
                  </w:r>
                </w:p>
              </w:tc>
              <w:tc>
                <w:tcPr>
                  <w:tcW w:w="1361" w:type="dxa"/>
                  <w:vMerge w:val="restart"/>
                  <w:vAlign w:val="center"/>
                </w:tcPr>
                <w:p w14:paraId="795FA930" w14:textId="6420693C" w:rsidR="00091B50" w:rsidRPr="00236F95" w:rsidRDefault="00091B50" w:rsidP="00091B50">
                  <w:pPr>
                    <w:adjustRightInd w:val="0"/>
                    <w:snapToGrid w:val="0"/>
                    <w:jc w:val="center"/>
                    <w:rPr>
                      <w:bCs/>
                      <w:spacing w:val="-10"/>
                      <w:sz w:val="18"/>
                      <w:szCs w:val="18"/>
                    </w:rPr>
                  </w:pPr>
                  <w:r w:rsidRPr="00236F95">
                    <w:rPr>
                      <w:sz w:val="18"/>
                      <w:szCs w:val="18"/>
                    </w:rPr>
                    <w:t>基础减震、隔声，</w:t>
                  </w:r>
                  <w:r>
                    <w:rPr>
                      <w:rFonts w:hint="eastAsia"/>
                      <w:sz w:val="18"/>
                      <w:szCs w:val="18"/>
                    </w:rPr>
                    <w:t>1</w:t>
                  </w:r>
                  <w:r>
                    <w:rPr>
                      <w:sz w:val="18"/>
                      <w:szCs w:val="18"/>
                    </w:rPr>
                    <w:t>3</w:t>
                  </w:r>
                  <w:r w:rsidRPr="00236F95">
                    <w:rPr>
                      <w:bCs/>
                      <w:spacing w:val="-10"/>
                      <w:szCs w:val="21"/>
                    </w:rPr>
                    <w:t xml:space="preserve"> </w:t>
                  </w:r>
                  <w:r w:rsidRPr="00091B50">
                    <w:rPr>
                      <w:bCs/>
                      <w:spacing w:val="-10"/>
                      <w:sz w:val="18"/>
                      <w:szCs w:val="18"/>
                    </w:rPr>
                    <w:t>dB</w:t>
                  </w:r>
                  <w:r w:rsidRPr="00236F95">
                    <w:rPr>
                      <w:bCs/>
                      <w:spacing w:val="-10"/>
                      <w:szCs w:val="21"/>
                    </w:rPr>
                    <w:t>（</w:t>
                  </w:r>
                  <w:r w:rsidRPr="00236F95">
                    <w:rPr>
                      <w:bCs/>
                      <w:spacing w:val="-10"/>
                      <w:szCs w:val="21"/>
                    </w:rPr>
                    <w:t>A</w:t>
                  </w:r>
                  <w:r w:rsidRPr="00236F95">
                    <w:rPr>
                      <w:bCs/>
                      <w:spacing w:val="-10"/>
                      <w:szCs w:val="21"/>
                    </w:rPr>
                    <w:t>）</w:t>
                  </w:r>
                </w:p>
              </w:tc>
              <w:tc>
                <w:tcPr>
                  <w:tcW w:w="968" w:type="dxa"/>
                  <w:vAlign w:val="center"/>
                </w:tcPr>
                <w:p w14:paraId="65EA8B40" w14:textId="5127ADFC" w:rsidR="00091B50" w:rsidRPr="00236F95" w:rsidRDefault="00091B50" w:rsidP="00091B50">
                  <w:pPr>
                    <w:pStyle w:val="aff1"/>
                    <w:rPr>
                      <w:sz w:val="18"/>
                      <w:szCs w:val="18"/>
                    </w:rPr>
                  </w:pPr>
                  <w:r>
                    <w:rPr>
                      <w:rFonts w:hint="eastAsia"/>
                      <w:sz w:val="18"/>
                      <w:szCs w:val="18"/>
                    </w:rPr>
                    <w:t>7</w:t>
                  </w:r>
                  <w:r>
                    <w:rPr>
                      <w:sz w:val="18"/>
                      <w:szCs w:val="18"/>
                    </w:rPr>
                    <w:t>2</w:t>
                  </w:r>
                </w:p>
              </w:tc>
              <w:tc>
                <w:tcPr>
                  <w:tcW w:w="968" w:type="dxa"/>
                  <w:vAlign w:val="center"/>
                </w:tcPr>
                <w:p w14:paraId="71ECF6FB"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47F8907A" w14:textId="77777777" w:rsidTr="00091B50">
              <w:trPr>
                <w:trHeight w:val="340"/>
              </w:trPr>
              <w:tc>
                <w:tcPr>
                  <w:tcW w:w="433" w:type="dxa"/>
                  <w:vAlign w:val="center"/>
                </w:tcPr>
                <w:p w14:paraId="6B951805"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2</w:t>
                  </w:r>
                </w:p>
              </w:tc>
              <w:tc>
                <w:tcPr>
                  <w:tcW w:w="1091" w:type="dxa"/>
                  <w:vAlign w:val="center"/>
                </w:tcPr>
                <w:p w14:paraId="51C77672" w14:textId="7FCE21E1"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鄂破机</w:t>
                  </w:r>
                </w:p>
              </w:tc>
              <w:tc>
                <w:tcPr>
                  <w:tcW w:w="696" w:type="dxa"/>
                  <w:vAlign w:val="center"/>
                </w:tcPr>
                <w:p w14:paraId="6C17CC5A" w14:textId="37966A43"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680789D6" w14:textId="7ED376D3" w:rsidR="00091B50" w:rsidRPr="00091B50" w:rsidRDefault="00091B50" w:rsidP="00091B50">
                  <w:pPr>
                    <w:adjustRightInd w:val="0"/>
                    <w:snapToGrid w:val="0"/>
                    <w:jc w:val="center"/>
                    <w:rPr>
                      <w:bCs/>
                      <w:spacing w:val="-10"/>
                      <w:sz w:val="18"/>
                      <w:szCs w:val="18"/>
                    </w:rPr>
                  </w:pPr>
                  <w:r w:rsidRPr="00091B50">
                    <w:rPr>
                      <w:bCs/>
                      <w:spacing w:val="-10"/>
                      <w:sz w:val="18"/>
                      <w:szCs w:val="18"/>
                    </w:rPr>
                    <w:t>85</w:t>
                  </w:r>
                </w:p>
              </w:tc>
              <w:tc>
                <w:tcPr>
                  <w:tcW w:w="1249" w:type="dxa"/>
                  <w:vAlign w:val="center"/>
                </w:tcPr>
                <w:p w14:paraId="043FBB60" w14:textId="1A5F8230" w:rsidR="00091B50" w:rsidRPr="00236F95" w:rsidRDefault="00091B50" w:rsidP="00091B50">
                  <w:pPr>
                    <w:pStyle w:val="aff1"/>
                    <w:rPr>
                      <w:sz w:val="18"/>
                      <w:szCs w:val="18"/>
                    </w:rPr>
                  </w:pPr>
                  <w:r w:rsidRPr="00091B50">
                    <w:rPr>
                      <w:bCs/>
                      <w:spacing w:val="-10"/>
                      <w:sz w:val="18"/>
                      <w:szCs w:val="18"/>
                    </w:rPr>
                    <w:t>85</w:t>
                  </w:r>
                </w:p>
              </w:tc>
              <w:tc>
                <w:tcPr>
                  <w:tcW w:w="1361" w:type="dxa"/>
                  <w:vMerge/>
                  <w:vAlign w:val="center"/>
                </w:tcPr>
                <w:p w14:paraId="1C04032E"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60FAC31E" w14:textId="155EE922" w:rsidR="00091B50" w:rsidRPr="00236F95" w:rsidRDefault="00091B50" w:rsidP="00091B50">
                  <w:pPr>
                    <w:pStyle w:val="aff1"/>
                    <w:rPr>
                      <w:sz w:val="18"/>
                      <w:szCs w:val="18"/>
                    </w:rPr>
                  </w:pPr>
                  <w:r>
                    <w:rPr>
                      <w:rFonts w:hint="eastAsia"/>
                      <w:sz w:val="18"/>
                      <w:szCs w:val="18"/>
                    </w:rPr>
                    <w:t>7</w:t>
                  </w:r>
                  <w:r>
                    <w:rPr>
                      <w:sz w:val="18"/>
                      <w:szCs w:val="18"/>
                    </w:rPr>
                    <w:t>2</w:t>
                  </w:r>
                </w:p>
              </w:tc>
              <w:tc>
                <w:tcPr>
                  <w:tcW w:w="968" w:type="dxa"/>
                  <w:vAlign w:val="center"/>
                </w:tcPr>
                <w:p w14:paraId="0F1C33B6"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563E9DD9" w14:textId="77777777" w:rsidTr="00091B50">
              <w:trPr>
                <w:trHeight w:val="340"/>
              </w:trPr>
              <w:tc>
                <w:tcPr>
                  <w:tcW w:w="433" w:type="dxa"/>
                  <w:vAlign w:val="center"/>
                </w:tcPr>
                <w:p w14:paraId="25CB7D7A"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3</w:t>
                  </w:r>
                </w:p>
              </w:tc>
              <w:tc>
                <w:tcPr>
                  <w:tcW w:w="1091" w:type="dxa"/>
                  <w:vAlign w:val="center"/>
                </w:tcPr>
                <w:p w14:paraId="0A996D0B" w14:textId="7FB6BBE9"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震动筛</w:t>
                  </w:r>
                </w:p>
              </w:tc>
              <w:tc>
                <w:tcPr>
                  <w:tcW w:w="696" w:type="dxa"/>
                  <w:vAlign w:val="center"/>
                </w:tcPr>
                <w:p w14:paraId="3AF8E98E" w14:textId="20774DC1"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2</w:t>
                  </w:r>
                </w:p>
              </w:tc>
              <w:tc>
                <w:tcPr>
                  <w:tcW w:w="1118" w:type="dxa"/>
                  <w:vAlign w:val="center"/>
                </w:tcPr>
                <w:p w14:paraId="7A24CD04" w14:textId="71492AA1" w:rsidR="00091B50" w:rsidRPr="00091B50" w:rsidRDefault="00091B50" w:rsidP="00091B50">
                  <w:pPr>
                    <w:adjustRightInd w:val="0"/>
                    <w:snapToGrid w:val="0"/>
                    <w:jc w:val="center"/>
                    <w:rPr>
                      <w:bCs/>
                      <w:spacing w:val="-10"/>
                      <w:sz w:val="18"/>
                      <w:szCs w:val="18"/>
                    </w:rPr>
                  </w:pPr>
                  <w:r>
                    <w:rPr>
                      <w:bCs/>
                      <w:spacing w:val="-10"/>
                      <w:sz w:val="18"/>
                      <w:szCs w:val="18"/>
                    </w:rPr>
                    <w:t>80</w:t>
                  </w:r>
                </w:p>
              </w:tc>
              <w:tc>
                <w:tcPr>
                  <w:tcW w:w="1249" w:type="dxa"/>
                  <w:vAlign w:val="center"/>
                </w:tcPr>
                <w:p w14:paraId="70DA09E3" w14:textId="2344C6D2" w:rsidR="00091B50" w:rsidRPr="00236F95" w:rsidRDefault="00091B50" w:rsidP="00091B50">
                  <w:pPr>
                    <w:pStyle w:val="aff1"/>
                    <w:rPr>
                      <w:sz w:val="18"/>
                      <w:szCs w:val="18"/>
                    </w:rPr>
                  </w:pPr>
                  <w:r>
                    <w:rPr>
                      <w:bCs/>
                      <w:spacing w:val="-10"/>
                      <w:sz w:val="18"/>
                      <w:szCs w:val="18"/>
                    </w:rPr>
                    <w:t>83</w:t>
                  </w:r>
                </w:p>
              </w:tc>
              <w:tc>
                <w:tcPr>
                  <w:tcW w:w="1361" w:type="dxa"/>
                  <w:vMerge/>
                  <w:vAlign w:val="center"/>
                </w:tcPr>
                <w:p w14:paraId="77BA37FB"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3E029564" w14:textId="4D71D6A8" w:rsidR="00091B50" w:rsidRPr="00236F95" w:rsidRDefault="00091B50" w:rsidP="00091B50">
                  <w:pPr>
                    <w:pStyle w:val="aff1"/>
                    <w:rPr>
                      <w:sz w:val="18"/>
                      <w:szCs w:val="18"/>
                    </w:rPr>
                  </w:pPr>
                  <w:r>
                    <w:rPr>
                      <w:rFonts w:hint="eastAsia"/>
                      <w:sz w:val="18"/>
                      <w:szCs w:val="18"/>
                    </w:rPr>
                    <w:t>7</w:t>
                  </w:r>
                  <w:r>
                    <w:rPr>
                      <w:sz w:val="18"/>
                      <w:szCs w:val="18"/>
                    </w:rPr>
                    <w:t>0</w:t>
                  </w:r>
                </w:p>
              </w:tc>
              <w:tc>
                <w:tcPr>
                  <w:tcW w:w="968" w:type="dxa"/>
                  <w:vAlign w:val="center"/>
                </w:tcPr>
                <w:p w14:paraId="0429E4E3"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0C5AF72E" w14:textId="77777777" w:rsidTr="00091B50">
              <w:trPr>
                <w:trHeight w:val="340"/>
              </w:trPr>
              <w:tc>
                <w:tcPr>
                  <w:tcW w:w="433" w:type="dxa"/>
                  <w:vAlign w:val="center"/>
                </w:tcPr>
                <w:p w14:paraId="3B3A6F50"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4</w:t>
                  </w:r>
                </w:p>
              </w:tc>
              <w:tc>
                <w:tcPr>
                  <w:tcW w:w="1091" w:type="dxa"/>
                  <w:vAlign w:val="center"/>
                </w:tcPr>
                <w:p w14:paraId="4BCD35F7" w14:textId="4C8E821F"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圆锥机</w:t>
                  </w:r>
                </w:p>
              </w:tc>
              <w:tc>
                <w:tcPr>
                  <w:tcW w:w="696" w:type="dxa"/>
                  <w:vAlign w:val="center"/>
                </w:tcPr>
                <w:p w14:paraId="1A9C1FC5" w14:textId="2993F624"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727B96A4" w14:textId="305FE132" w:rsidR="00091B50" w:rsidRPr="00091B50" w:rsidRDefault="00091B50" w:rsidP="00091B50">
                  <w:pPr>
                    <w:adjustRightInd w:val="0"/>
                    <w:snapToGrid w:val="0"/>
                    <w:jc w:val="center"/>
                    <w:rPr>
                      <w:bCs/>
                      <w:spacing w:val="-10"/>
                      <w:sz w:val="18"/>
                      <w:szCs w:val="18"/>
                    </w:rPr>
                  </w:pPr>
                  <w:r w:rsidRPr="00091B50">
                    <w:rPr>
                      <w:bCs/>
                      <w:spacing w:val="-10"/>
                      <w:sz w:val="18"/>
                      <w:szCs w:val="18"/>
                    </w:rPr>
                    <w:t>8</w:t>
                  </w:r>
                  <w:r>
                    <w:rPr>
                      <w:bCs/>
                      <w:spacing w:val="-10"/>
                      <w:sz w:val="18"/>
                      <w:szCs w:val="18"/>
                    </w:rPr>
                    <w:t>5</w:t>
                  </w:r>
                </w:p>
              </w:tc>
              <w:tc>
                <w:tcPr>
                  <w:tcW w:w="1249" w:type="dxa"/>
                  <w:vAlign w:val="center"/>
                </w:tcPr>
                <w:p w14:paraId="0A4EF5C3" w14:textId="783E444D" w:rsidR="00091B50" w:rsidRPr="00236F95" w:rsidRDefault="00091B50" w:rsidP="00091B50">
                  <w:pPr>
                    <w:pStyle w:val="aff1"/>
                    <w:rPr>
                      <w:sz w:val="18"/>
                      <w:szCs w:val="18"/>
                    </w:rPr>
                  </w:pPr>
                  <w:r w:rsidRPr="00091B50">
                    <w:rPr>
                      <w:bCs/>
                      <w:spacing w:val="-10"/>
                      <w:sz w:val="18"/>
                      <w:szCs w:val="18"/>
                    </w:rPr>
                    <w:t>8</w:t>
                  </w:r>
                  <w:r>
                    <w:rPr>
                      <w:bCs/>
                      <w:spacing w:val="-10"/>
                      <w:sz w:val="18"/>
                      <w:szCs w:val="18"/>
                    </w:rPr>
                    <w:t>5</w:t>
                  </w:r>
                </w:p>
              </w:tc>
              <w:tc>
                <w:tcPr>
                  <w:tcW w:w="1361" w:type="dxa"/>
                  <w:vMerge/>
                  <w:vAlign w:val="center"/>
                </w:tcPr>
                <w:p w14:paraId="1236E7C6"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5F6657AB" w14:textId="3CB3841F" w:rsidR="00091B50" w:rsidRPr="00236F95" w:rsidRDefault="00091B50" w:rsidP="00091B50">
                  <w:pPr>
                    <w:pStyle w:val="aff1"/>
                    <w:rPr>
                      <w:sz w:val="18"/>
                      <w:szCs w:val="18"/>
                    </w:rPr>
                  </w:pPr>
                  <w:r>
                    <w:rPr>
                      <w:rFonts w:hint="eastAsia"/>
                      <w:sz w:val="18"/>
                      <w:szCs w:val="18"/>
                    </w:rPr>
                    <w:t>7</w:t>
                  </w:r>
                  <w:r>
                    <w:rPr>
                      <w:sz w:val="18"/>
                      <w:szCs w:val="18"/>
                    </w:rPr>
                    <w:t>2</w:t>
                  </w:r>
                </w:p>
              </w:tc>
              <w:tc>
                <w:tcPr>
                  <w:tcW w:w="968" w:type="dxa"/>
                  <w:vAlign w:val="center"/>
                </w:tcPr>
                <w:p w14:paraId="743E128F"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49755C60" w14:textId="77777777" w:rsidTr="00091B50">
              <w:trPr>
                <w:trHeight w:val="340"/>
              </w:trPr>
              <w:tc>
                <w:tcPr>
                  <w:tcW w:w="433" w:type="dxa"/>
                  <w:vAlign w:val="center"/>
                </w:tcPr>
                <w:p w14:paraId="18C963AC"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lastRenderedPageBreak/>
                    <w:t>5</w:t>
                  </w:r>
                </w:p>
              </w:tc>
              <w:tc>
                <w:tcPr>
                  <w:tcW w:w="1091" w:type="dxa"/>
                  <w:vAlign w:val="center"/>
                </w:tcPr>
                <w:p w14:paraId="01018DA9" w14:textId="08272848"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立轴制砂机</w:t>
                  </w:r>
                </w:p>
              </w:tc>
              <w:tc>
                <w:tcPr>
                  <w:tcW w:w="696" w:type="dxa"/>
                  <w:vAlign w:val="center"/>
                </w:tcPr>
                <w:p w14:paraId="33A44D82" w14:textId="5BFD9041"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413E4826" w14:textId="1123A9F5" w:rsidR="00091B50" w:rsidRPr="00091B50" w:rsidRDefault="00091B50" w:rsidP="00091B50">
                  <w:pPr>
                    <w:adjustRightInd w:val="0"/>
                    <w:snapToGrid w:val="0"/>
                    <w:jc w:val="center"/>
                    <w:rPr>
                      <w:bCs/>
                      <w:spacing w:val="-10"/>
                      <w:sz w:val="18"/>
                      <w:szCs w:val="18"/>
                    </w:rPr>
                  </w:pPr>
                  <w:r w:rsidRPr="00091B50">
                    <w:rPr>
                      <w:bCs/>
                      <w:spacing w:val="-10"/>
                      <w:sz w:val="18"/>
                      <w:szCs w:val="18"/>
                    </w:rPr>
                    <w:t>8</w:t>
                  </w:r>
                  <w:r>
                    <w:rPr>
                      <w:bCs/>
                      <w:spacing w:val="-10"/>
                      <w:sz w:val="18"/>
                      <w:szCs w:val="18"/>
                    </w:rPr>
                    <w:t>5</w:t>
                  </w:r>
                </w:p>
              </w:tc>
              <w:tc>
                <w:tcPr>
                  <w:tcW w:w="1249" w:type="dxa"/>
                  <w:vAlign w:val="center"/>
                </w:tcPr>
                <w:p w14:paraId="0D62A992" w14:textId="07CF3A6F" w:rsidR="00091B50" w:rsidRPr="00236F95" w:rsidRDefault="00091B50" w:rsidP="00091B50">
                  <w:pPr>
                    <w:pStyle w:val="aff1"/>
                    <w:rPr>
                      <w:sz w:val="18"/>
                      <w:szCs w:val="18"/>
                    </w:rPr>
                  </w:pPr>
                  <w:r w:rsidRPr="00091B50">
                    <w:rPr>
                      <w:bCs/>
                      <w:spacing w:val="-10"/>
                      <w:sz w:val="18"/>
                      <w:szCs w:val="18"/>
                    </w:rPr>
                    <w:t>8</w:t>
                  </w:r>
                  <w:r>
                    <w:rPr>
                      <w:bCs/>
                      <w:spacing w:val="-10"/>
                      <w:sz w:val="18"/>
                      <w:szCs w:val="18"/>
                    </w:rPr>
                    <w:t>5</w:t>
                  </w:r>
                </w:p>
              </w:tc>
              <w:tc>
                <w:tcPr>
                  <w:tcW w:w="1361" w:type="dxa"/>
                  <w:vMerge/>
                  <w:vAlign w:val="center"/>
                </w:tcPr>
                <w:p w14:paraId="1D0FF40C"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08123812" w14:textId="3664A15A" w:rsidR="00091B50" w:rsidRPr="00236F95" w:rsidRDefault="00091B50" w:rsidP="00091B50">
                  <w:pPr>
                    <w:pStyle w:val="aff1"/>
                    <w:rPr>
                      <w:sz w:val="18"/>
                      <w:szCs w:val="18"/>
                    </w:rPr>
                  </w:pPr>
                  <w:r>
                    <w:rPr>
                      <w:rFonts w:hint="eastAsia"/>
                      <w:sz w:val="18"/>
                      <w:szCs w:val="18"/>
                    </w:rPr>
                    <w:t>7</w:t>
                  </w:r>
                  <w:r>
                    <w:rPr>
                      <w:sz w:val="18"/>
                      <w:szCs w:val="18"/>
                    </w:rPr>
                    <w:t>2</w:t>
                  </w:r>
                </w:p>
              </w:tc>
              <w:tc>
                <w:tcPr>
                  <w:tcW w:w="968" w:type="dxa"/>
                  <w:vAlign w:val="center"/>
                </w:tcPr>
                <w:p w14:paraId="3DFDB77F" w14:textId="1576AF3A" w:rsidR="00091B50" w:rsidRPr="00236F95" w:rsidRDefault="00091B50" w:rsidP="00091B50">
                  <w:pPr>
                    <w:adjustRightInd w:val="0"/>
                    <w:snapToGrid w:val="0"/>
                    <w:jc w:val="center"/>
                    <w:rPr>
                      <w:bCs/>
                      <w:spacing w:val="-10"/>
                      <w:sz w:val="18"/>
                      <w:szCs w:val="18"/>
                    </w:rPr>
                  </w:pPr>
                  <w:r>
                    <w:rPr>
                      <w:bCs/>
                      <w:spacing w:val="-10"/>
                      <w:sz w:val="18"/>
                      <w:szCs w:val="18"/>
                    </w:rPr>
                    <w:t>8</w:t>
                  </w:r>
                </w:p>
              </w:tc>
            </w:tr>
            <w:tr w:rsidR="00091B50" w:rsidRPr="00236F95" w14:paraId="6F4730D5" w14:textId="77777777" w:rsidTr="00091B50">
              <w:trPr>
                <w:trHeight w:val="340"/>
              </w:trPr>
              <w:tc>
                <w:tcPr>
                  <w:tcW w:w="433" w:type="dxa"/>
                  <w:vAlign w:val="center"/>
                </w:tcPr>
                <w:p w14:paraId="3665B587"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6</w:t>
                  </w:r>
                </w:p>
              </w:tc>
              <w:tc>
                <w:tcPr>
                  <w:tcW w:w="1091" w:type="dxa"/>
                  <w:vAlign w:val="center"/>
                </w:tcPr>
                <w:p w14:paraId="76F1D009" w14:textId="6ED351EB"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螺旋洗砂机</w:t>
                  </w:r>
                </w:p>
              </w:tc>
              <w:tc>
                <w:tcPr>
                  <w:tcW w:w="696" w:type="dxa"/>
                  <w:vAlign w:val="center"/>
                </w:tcPr>
                <w:p w14:paraId="35C6DADD" w14:textId="09FA222B"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28C711D9" w14:textId="7A96C957" w:rsidR="00091B50" w:rsidRPr="00091B50" w:rsidRDefault="00091B50" w:rsidP="00091B50">
                  <w:pPr>
                    <w:adjustRightInd w:val="0"/>
                    <w:snapToGrid w:val="0"/>
                    <w:jc w:val="center"/>
                    <w:rPr>
                      <w:bCs/>
                      <w:spacing w:val="-10"/>
                      <w:sz w:val="18"/>
                      <w:szCs w:val="18"/>
                    </w:rPr>
                  </w:pPr>
                  <w:r w:rsidRPr="00091B50">
                    <w:rPr>
                      <w:bCs/>
                      <w:spacing w:val="-10"/>
                      <w:sz w:val="18"/>
                      <w:szCs w:val="18"/>
                    </w:rPr>
                    <w:t>75</w:t>
                  </w:r>
                </w:p>
              </w:tc>
              <w:tc>
                <w:tcPr>
                  <w:tcW w:w="1249" w:type="dxa"/>
                  <w:vAlign w:val="center"/>
                </w:tcPr>
                <w:p w14:paraId="78048932" w14:textId="34015C90" w:rsidR="00091B50" w:rsidRPr="00236F95" w:rsidRDefault="00091B50" w:rsidP="00091B50">
                  <w:pPr>
                    <w:pStyle w:val="aff1"/>
                    <w:rPr>
                      <w:sz w:val="18"/>
                      <w:szCs w:val="18"/>
                    </w:rPr>
                  </w:pPr>
                  <w:r w:rsidRPr="00091B50">
                    <w:rPr>
                      <w:bCs/>
                      <w:spacing w:val="-10"/>
                      <w:sz w:val="18"/>
                      <w:szCs w:val="18"/>
                    </w:rPr>
                    <w:t>75</w:t>
                  </w:r>
                </w:p>
              </w:tc>
              <w:tc>
                <w:tcPr>
                  <w:tcW w:w="1361" w:type="dxa"/>
                  <w:vMerge/>
                  <w:vAlign w:val="center"/>
                </w:tcPr>
                <w:p w14:paraId="61103B6C"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46C48C9B" w14:textId="7975F609" w:rsidR="00091B50" w:rsidRPr="00236F95" w:rsidRDefault="00091B50" w:rsidP="00091B50">
                  <w:pPr>
                    <w:pStyle w:val="aff1"/>
                    <w:rPr>
                      <w:sz w:val="18"/>
                      <w:szCs w:val="18"/>
                    </w:rPr>
                  </w:pPr>
                  <w:r>
                    <w:rPr>
                      <w:rFonts w:hint="eastAsia"/>
                      <w:sz w:val="18"/>
                      <w:szCs w:val="18"/>
                    </w:rPr>
                    <w:t>6</w:t>
                  </w:r>
                  <w:r>
                    <w:rPr>
                      <w:sz w:val="18"/>
                      <w:szCs w:val="18"/>
                    </w:rPr>
                    <w:t>2</w:t>
                  </w:r>
                </w:p>
              </w:tc>
              <w:tc>
                <w:tcPr>
                  <w:tcW w:w="968" w:type="dxa"/>
                  <w:vAlign w:val="center"/>
                </w:tcPr>
                <w:p w14:paraId="7D52DF23"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5F1082D3" w14:textId="77777777" w:rsidTr="00091B50">
              <w:trPr>
                <w:trHeight w:val="340"/>
              </w:trPr>
              <w:tc>
                <w:tcPr>
                  <w:tcW w:w="433" w:type="dxa"/>
                  <w:vAlign w:val="center"/>
                </w:tcPr>
                <w:p w14:paraId="1929439B"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7</w:t>
                  </w:r>
                </w:p>
              </w:tc>
              <w:tc>
                <w:tcPr>
                  <w:tcW w:w="1091" w:type="dxa"/>
                  <w:vAlign w:val="center"/>
                </w:tcPr>
                <w:p w14:paraId="5F135E42" w14:textId="7AE8C4C6"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轮式洗砂机</w:t>
                  </w:r>
                </w:p>
              </w:tc>
              <w:tc>
                <w:tcPr>
                  <w:tcW w:w="696" w:type="dxa"/>
                  <w:vAlign w:val="center"/>
                </w:tcPr>
                <w:p w14:paraId="0513F8B9" w14:textId="67D8F9F5"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6A399683" w14:textId="09E5B4A0" w:rsidR="00091B50" w:rsidRPr="00091B50" w:rsidRDefault="00091B50" w:rsidP="00091B50">
                  <w:pPr>
                    <w:adjustRightInd w:val="0"/>
                    <w:snapToGrid w:val="0"/>
                    <w:jc w:val="center"/>
                    <w:rPr>
                      <w:bCs/>
                      <w:spacing w:val="-10"/>
                      <w:sz w:val="18"/>
                      <w:szCs w:val="18"/>
                    </w:rPr>
                  </w:pPr>
                  <w:r w:rsidRPr="00091B50">
                    <w:rPr>
                      <w:bCs/>
                      <w:spacing w:val="-10"/>
                      <w:sz w:val="18"/>
                      <w:szCs w:val="18"/>
                    </w:rPr>
                    <w:t>7</w:t>
                  </w:r>
                  <w:r>
                    <w:rPr>
                      <w:bCs/>
                      <w:spacing w:val="-10"/>
                      <w:sz w:val="18"/>
                      <w:szCs w:val="18"/>
                    </w:rPr>
                    <w:t>5</w:t>
                  </w:r>
                </w:p>
              </w:tc>
              <w:tc>
                <w:tcPr>
                  <w:tcW w:w="1249" w:type="dxa"/>
                  <w:vAlign w:val="center"/>
                </w:tcPr>
                <w:p w14:paraId="3E502078" w14:textId="3348C88B" w:rsidR="00091B50" w:rsidRPr="00236F95" w:rsidRDefault="00091B50" w:rsidP="00091B50">
                  <w:pPr>
                    <w:pStyle w:val="aff1"/>
                    <w:rPr>
                      <w:sz w:val="18"/>
                      <w:szCs w:val="18"/>
                    </w:rPr>
                  </w:pPr>
                  <w:r w:rsidRPr="00091B50">
                    <w:rPr>
                      <w:bCs/>
                      <w:spacing w:val="-10"/>
                      <w:sz w:val="18"/>
                      <w:szCs w:val="18"/>
                    </w:rPr>
                    <w:t>7</w:t>
                  </w:r>
                  <w:r>
                    <w:rPr>
                      <w:bCs/>
                      <w:spacing w:val="-10"/>
                      <w:sz w:val="18"/>
                      <w:szCs w:val="18"/>
                    </w:rPr>
                    <w:t>5</w:t>
                  </w:r>
                </w:p>
              </w:tc>
              <w:tc>
                <w:tcPr>
                  <w:tcW w:w="1361" w:type="dxa"/>
                  <w:vMerge/>
                  <w:vAlign w:val="center"/>
                </w:tcPr>
                <w:p w14:paraId="22FA5F42"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7A251B46" w14:textId="0E5D1391" w:rsidR="00091B50" w:rsidRPr="00236F95" w:rsidRDefault="00091B50" w:rsidP="00091B50">
                  <w:pPr>
                    <w:pStyle w:val="aff1"/>
                    <w:rPr>
                      <w:sz w:val="18"/>
                      <w:szCs w:val="18"/>
                    </w:rPr>
                  </w:pPr>
                  <w:r>
                    <w:rPr>
                      <w:rFonts w:hint="eastAsia"/>
                      <w:sz w:val="18"/>
                      <w:szCs w:val="18"/>
                    </w:rPr>
                    <w:t>6</w:t>
                  </w:r>
                  <w:r>
                    <w:rPr>
                      <w:sz w:val="18"/>
                      <w:szCs w:val="18"/>
                    </w:rPr>
                    <w:t>2</w:t>
                  </w:r>
                </w:p>
              </w:tc>
              <w:tc>
                <w:tcPr>
                  <w:tcW w:w="968" w:type="dxa"/>
                  <w:vAlign w:val="center"/>
                </w:tcPr>
                <w:p w14:paraId="7C944463" w14:textId="77777777" w:rsidR="00091B50" w:rsidRPr="00236F95" w:rsidRDefault="00091B50" w:rsidP="00091B50">
                  <w:pPr>
                    <w:adjustRightInd w:val="0"/>
                    <w:snapToGrid w:val="0"/>
                    <w:jc w:val="center"/>
                    <w:rPr>
                      <w:bCs/>
                      <w:spacing w:val="-10"/>
                      <w:sz w:val="18"/>
                      <w:szCs w:val="18"/>
                    </w:rPr>
                  </w:pPr>
                  <w:r w:rsidRPr="00236F95">
                    <w:rPr>
                      <w:bCs/>
                      <w:spacing w:val="-10"/>
                      <w:sz w:val="18"/>
                      <w:szCs w:val="18"/>
                    </w:rPr>
                    <w:t>8</w:t>
                  </w:r>
                </w:p>
              </w:tc>
            </w:tr>
            <w:tr w:rsidR="00091B50" w:rsidRPr="00236F95" w14:paraId="6C8CF307" w14:textId="77777777" w:rsidTr="00091B50">
              <w:trPr>
                <w:trHeight w:val="340"/>
              </w:trPr>
              <w:tc>
                <w:tcPr>
                  <w:tcW w:w="433" w:type="dxa"/>
                  <w:vAlign w:val="center"/>
                </w:tcPr>
                <w:p w14:paraId="1777B20B" w14:textId="77777777" w:rsidR="00091B50" w:rsidRPr="00236F95" w:rsidRDefault="00091B50" w:rsidP="00091B50">
                  <w:pPr>
                    <w:adjustRightInd w:val="0"/>
                    <w:snapToGrid w:val="0"/>
                    <w:jc w:val="center"/>
                    <w:rPr>
                      <w:bCs/>
                      <w:spacing w:val="-10"/>
                      <w:sz w:val="18"/>
                      <w:szCs w:val="18"/>
                    </w:rPr>
                  </w:pPr>
                  <w:r w:rsidRPr="00236F95">
                    <w:rPr>
                      <w:rFonts w:hint="eastAsia"/>
                      <w:bCs/>
                      <w:spacing w:val="-10"/>
                      <w:sz w:val="18"/>
                      <w:szCs w:val="18"/>
                    </w:rPr>
                    <w:t>8</w:t>
                  </w:r>
                </w:p>
              </w:tc>
              <w:tc>
                <w:tcPr>
                  <w:tcW w:w="1091" w:type="dxa"/>
                  <w:vAlign w:val="center"/>
                </w:tcPr>
                <w:p w14:paraId="65F61E38" w14:textId="133BC3B2"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细沙回收加脱水筛</w:t>
                  </w:r>
                </w:p>
              </w:tc>
              <w:tc>
                <w:tcPr>
                  <w:tcW w:w="696" w:type="dxa"/>
                  <w:vAlign w:val="center"/>
                </w:tcPr>
                <w:p w14:paraId="2DF23C76" w14:textId="6D120865" w:rsidR="00091B50" w:rsidRPr="00236F95" w:rsidRDefault="00091B50" w:rsidP="00091B50">
                  <w:pPr>
                    <w:adjustRightInd w:val="0"/>
                    <w:snapToGrid w:val="0"/>
                    <w:jc w:val="center"/>
                    <w:rPr>
                      <w:bCs/>
                      <w:spacing w:val="-10"/>
                      <w:sz w:val="18"/>
                      <w:szCs w:val="18"/>
                    </w:rPr>
                  </w:pPr>
                  <w:r w:rsidRPr="007115B9">
                    <w:rPr>
                      <w:rFonts w:hint="eastAsia"/>
                      <w:bCs/>
                      <w:spacing w:val="-10"/>
                      <w:sz w:val="18"/>
                      <w:szCs w:val="18"/>
                    </w:rPr>
                    <w:t>1</w:t>
                  </w:r>
                </w:p>
              </w:tc>
              <w:tc>
                <w:tcPr>
                  <w:tcW w:w="1118" w:type="dxa"/>
                  <w:vAlign w:val="center"/>
                </w:tcPr>
                <w:p w14:paraId="410646D8" w14:textId="5BABA257" w:rsidR="00091B50" w:rsidRPr="00091B50" w:rsidRDefault="00091B50" w:rsidP="00091B50">
                  <w:pPr>
                    <w:adjustRightInd w:val="0"/>
                    <w:snapToGrid w:val="0"/>
                    <w:jc w:val="center"/>
                    <w:rPr>
                      <w:bCs/>
                      <w:spacing w:val="-10"/>
                      <w:sz w:val="18"/>
                      <w:szCs w:val="18"/>
                    </w:rPr>
                  </w:pPr>
                  <w:r w:rsidRPr="00091B50">
                    <w:rPr>
                      <w:bCs/>
                      <w:spacing w:val="-10"/>
                      <w:sz w:val="18"/>
                      <w:szCs w:val="18"/>
                    </w:rPr>
                    <w:t>85</w:t>
                  </w:r>
                </w:p>
              </w:tc>
              <w:tc>
                <w:tcPr>
                  <w:tcW w:w="1249" w:type="dxa"/>
                  <w:vAlign w:val="center"/>
                </w:tcPr>
                <w:p w14:paraId="28D8AD5A" w14:textId="0A425A3C" w:rsidR="00091B50" w:rsidRPr="00236F95" w:rsidRDefault="00091B50" w:rsidP="00091B50">
                  <w:pPr>
                    <w:pStyle w:val="aff1"/>
                    <w:rPr>
                      <w:sz w:val="18"/>
                      <w:szCs w:val="18"/>
                    </w:rPr>
                  </w:pPr>
                  <w:r w:rsidRPr="00091B50">
                    <w:rPr>
                      <w:bCs/>
                      <w:spacing w:val="-10"/>
                      <w:sz w:val="18"/>
                      <w:szCs w:val="18"/>
                    </w:rPr>
                    <w:t>85</w:t>
                  </w:r>
                </w:p>
              </w:tc>
              <w:tc>
                <w:tcPr>
                  <w:tcW w:w="1361" w:type="dxa"/>
                  <w:vMerge/>
                  <w:vAlign w:val="center"/>
                </w:tcPr>
                <w:p w14:paraId="1B7F2A38" w14:textId="77777777" w:rsidR="00091B50" w:rsidRPr="00236F95" w:rsidRDefault="00091B50" w:rsidP="00091B50">
                  <w:pPr>
                    <w:adjustRightInd w:val="0"/>
                    <w:snapToGrid w:val="0"/>
                    <w:jc w:val="center"/>
                    <w:rPr>
                      <w:bCs/>
                      <w:spacing w:val="-10"/>
                      <w:sz w:val="18"/>
                      <w:szCs w:val="18"/>
                    </w:rPr>
                  </w:pPr>
                </w:p>
              </w:tc>
              <w:tc>
                <w:tcPr>
                  <w:tcW w:w="968" w:type="dxa"/>
                  <w:vAlign w:val="center"/>
                </w:tcPr>
                <w:p w14:paraId="7883559F" w14:textId="3FE3953E" w:rsidR="00091B50" w:rsidRPr="00236F95" w:rsidRDefault="00091B50" w:rsidP="00091B50">
                  <w:pPr>
                    <w:pStyle w:val="aff1"/>
                    <w:rPr>
                      <w:sz w:val="18"/>
                      <w:szCs w:val="18"/>
                    </w:rPr>
                  </w:pPr>
                  <w:r>
                    <w:rPr>
                      <w:rFonts w:hint="eastAsia"/>
                      <w:sz w:val="18"/>
                      <w:szCs w:val="18"/>
                    </w:rPr>
                    <w:t>7</w:t>
                  </w:r>
                  <w:r>
                    <w:rPr>
                      <w:sz w:val="18"/>
                      <w:szCs w:val="18"/>
                    </w:rPr>
                    <w:t>2</w:t>
                  </w:r>
                </w:p>
              </w:tc>
              <w:tc>
                <w:tcPr>
                  <w:tcW w:w="968" w:type="dxa"/>
                  <w:vAlign w:val="center"/>
                </w:tcPr>
                <w:p w14:paraId="6178A634" w14:textId="77777777" w:rsidR="00091B50" w:rsidRPr="00236F95" w:rsidRDefault="00091B50" w:rsidP="00091B50">
                  <w:pPr>
                    <w:jc w:val="center"/>
                  </w:pPr>
                  <w:r w:rsidRPr="00236F95">
                    <w:rPr>
                      <w:bCs/>
                      <w:spacing w:val="-10"/>
                      <w:sz w:val="18"/>
                      <w:szCs w:val="18"/>
                    </w:rPr>
                    <w:t>8</w:t>
                  </w:r>
                </w:p>
              </w:tc>
            </w:tr>
          </w:tbl>
          <w:p w14:paraId="7717C719" w14:textId="77777777" w:rsidR="004E650B" w:rsidRPr="003E1E33" w:rsidRDefault="003F657A">
            <w:pPr>
              <w:adjustRightInd w:val="0"/>
              <w:snapToGrid w:val="0"/>
              <w:spacing w:line="360" w:lineRule="auto"/>
              <w:ind w:firstLineChars="200" w:firstLine="380"/>
              <w:rPr>
                <w:bCs/>
                <w:spacing w:val="-10"/>
                <w:szCs w:val="21"/>
              </w:rPr>
            </w:pPr>
            <w:r w:rsidRPr="003E1E33">
              <w:rPr>
                <w:bCs/>
                <w:spacing w:val="-10"/>
                <w:szCs w:val="21"/>
              </w:rPr>
              <w:t>（</w:t>
            </w:r>
            <w:r w:rsidRPr="003E1E33">
              <w:rPr>
                <w:bCs/>
                <w:spacing w:val="-10"/>
                <w:szCs w:val="21"/>
              </w:rPr>
              <w:t>2</w:t>
            </w:r>
            <w:r w:rsidRPr="003E1E33">
              <w:rPr>
                <w:bCs/>
                <w:spacing w:val="-10"/>
                <w:szCs w:val="21"/>
              </w:rPr>
              <w:t>）厂界和环境保护目标达标情况分析</w:t>
            </w:r>
          </w:p>
          <w:p w14:paraId="63C75F38" w14:textId="074AC402" w:rsidR="0043014D" w:rsidRPr="003F7D2F" w:rsidRDefault="0043014D" w:rsidP="0043014D">
            <w:pPr>
              <w:adjustRightInd w:val="0"/>
              <w:snapToGrid w:val="0"/>
              <w:spacing w:line="360" w:lineRule="auto"/>
              <w:ind w:firstLineChars="200" w:firstLine="420"/>
            </w:pPr>
            <w:r w:rsidRPr="003F7D2F">
              <w:t>由于本项目周边</w:t>
            </w:r>
            <w:r w:rsidRPr="003F7D2F">
              <w:t>50m</w:t>
            </w:r>
            <w:r w:rsidRPr="003F7D2F">
              <w:t>范围内</w:t>
            </w:r>
            <w:r>
              <w:rPr>
                <w:rFonts w:hint="eastAsia"/>
              </w:rPr>
              <w:t>无</w:t>
            </w:r>
            <w:r w:rsidRPr="003F7D2F">
              <w:t>噪声环境保护目标，生产车间主要噪声设备经厂房隔声、距离衰减、设备基础减振后，厂界噪声均满足《工业企业厂界环境噪声排放标准》（</w:t>
            </w:r>
            <w:r w:rsidRPr="003F7D2F">
              <w:t>GB12348-2008</w:t>
            </w:r>
            <w:r w:rsidRPr="003F7D2F">
              <w:t>）中</w:t>
            </w:r>
            <w:r w:rsidRPr="003F7D2F">
              <w:t>2</w:t>
            </w:r>
            <w:r w:rsidRPr="003F7D2F">
              <w:t>类标准，达标排放。具体厂界噪声预测值见下表。</w:t>
            </w:r>
          </w:p>
          <w:p w14:paraId="729CC0E1" w14:textId="1A69067D" w:rsidR="0043014D" w:rsidRPr="003F7D2F" w:rsidRDefault="0043014D" w:rsidP="0043014D">
            <w:pPr>
              <w:pStyle w:val="a5"/>
              <w:ind w:firstLine="420"/>
              <w:rPr>
                <w:sz w:val="21"/>
              </w:rPr>
            </w:pPr>
            <w:r w:rsidRPr="003F7D2F">
              <w:rPr>
                <w:sz w:val="21"/>
              </w:rPr>
              <w:t>表</w:t>
            </w:r>
            <w:r w:rsidRPr="003F7D2F">
              <w:rPr>
                <w:sz w:val="21"/>
              </w:rPr>
              <w:t>4</w:t>
            </w:r>
            <w:r w:rsidR="00FF0FE0">
              <w:rPr>
                <w:sz w:val="21"/>
              </w:rPr>
              <w:t>.2</w:t>
            </w:r>
            <w:r w:rsidRPr="003F7D2F">
              <w:rPr>
                <w:sz w:val="21"/>
              </w:rPr>
              <w:t>-1</w:t>
            </w:r>
            <w:r w:rsidR="00FF0FE0">
              <w:rPr>
                <w:sz w:val="21"/>
              </w:rPr>
              <w:t>5</w:t>
            </w:r>
            <w:r w:rsidRPr="003F7D2F">
              <w:rPr>
                <w:sz w:val="21"/>
              </w:rPr>
              <w:t xml:space="preserve">  </w:t>
            </w:r>
            <w:r w:rsidRPr="003F7D2F">
              <w:rPr>
                <w:sz w:val="21"/>
              </w:rPr>
              <w:t>项目环境噪声预测结果及评价表</w:t>
            </w:r>
            <w:r w:rsidRPr="003F7D2F">
              <w:rPr>
                <w:sz w:val="21"/>
              </w:rPr>
              <w:t xml:space="preserve">   </w:t>
            </w:r>
            <w:r w:rsidRPr="003F7D2F">
              <w:rPr>
                <w:sz w:val="21"/>
              </w:rPr>
              <w:t>单位：</w:t>
            </w:r>
            <w:r w:rsidRPr="003F7D2F">
              <w:rPr>
                <w:sz w:val="21"/>
              </w:rPr>
              <w:t>LeqdB</w:t>
            </w:r>
            <w:r w:rsidRPr="003F7D2F">
              <w:rPr>
                <w:sz w:val="21"/>
              </w:rPr>
              <w:t>（</w:t>
            </w:r>
            <w:r w:rsidRPr="003F7D2F">
              <w:rPr>
                <w:sz w:val="21"/>
              </w:rPr>
              <w:t>A</w:t>
            </w:r>
            <w:r w:rsidRPr="003F7D2F">
              <w:rPr>
                <w:sz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90"/>
              <w:gridCol w:w="1304"/>
              <w:gridCol w:w="1304"/>
              <w:gridCol w:w="1304"/>
              <w:gridCol w:w="1302"/>
            </w:tblGrid>
            <w:tr w:rsidR="0043014D" w:rsidRPr="003F7D2F" w14:paraId="17FB87A2" w14:textId="77777777" w:rsidTr="005C0791">
              <w:trPr>
                <w:trHeight w:val="397"/>
              </w:trPr>
              <w:tc>
                <w:tcPr>
                  <w:tcW w:w="563" w:type="pct"/>
                  <w:vAlign w:val="center"/>
                </w:tcPr>
                <w:p w14:paraId="02A07A44" w14:textId="77777777" w:rsidR="0043014D" w:rsidRPr="00A06981" w:rsidRDefault="0043014D" w:rsidP="0043014D">
                  <w:pPr>
                    <w:pStyle w:val="aff1"/>
                    <w:rPr>
                      <w:sz w:val="18"/>
                      <w:szCs w:val="21"/>
                    </w:rPr>
                  </w:pPr>
                  <w:r w:rsidRPr="00A06981">
                    <w:rPr>
                      <w:sz w:val="18"/>
                      <w:szCs w:val="21"/>
                    </w:rPr>
                    <w:t>序号</w:t>
                  </w:r>
                </w:p>
              </w:tc>
              <w:tc>
                <w:tcPr>
                  <w:tcW w:w="1134" w:type="pct"/>
                  <w:vAlign w:val="center"/>
                </w:tcPr>
                <w:p w14:paraId="617F465D" w14:textId="77777777" w:rsidR="0043014D" w:rsidRPr="00A06981" w:rsidRDefault="0043014D" w:rsidP="0043014D">
                  <w:pPr>
                    <w:pStyle w:val="aff1"/>
                    <w:rPr>
                      <w:sz w:val="18"/>
                      <w:szCs w:val="21"/>
                    </w:rPr>
                  </w:pPr>
                  <w:r w:rsidRPr="00A06981">
                    <w:rPr>
                      <w:sz w:val="18"/>
                      <w:szCs w:val="21"/>
                    </w:rPr>
                    <w:t>预测点</w:t>
                  </w:r>
                </w:p>
              </w:tc>
              <w:tc>
                <w:tcPr>
                  <w:tcW w:w="826" w:type="pct"/>
                  <w:vAlign w:val="center"/>
                </w:tcPr>
                <w:p w14:paraId="6ABB3873" w14:textId="77777777" w:rsidR="0043014D" w:rsidRPr="00A06981" w:rsidRDefault="0043014D" w:rsidP="0043014D">
                  <w:pPr>
                    <w:pStyle w:val="aff1"/>
                    <w:rPr>
                      <w:sz w:val="18"/>
                      <w:szCs w:val="21"/>
                    </w:rPr>
                  </w:pPr>
                  <w:r w:rsidRPr="00A06981">
                    <w:rPr>
                      <w:sz w:val="18"/>
                      <w:szCs w:val="21"/>
                    </w:rPr>
                    <w:t>距厂界距离</w:t>
                  </w:r>
                </w:p>
              </w:tc>
              <w:tc>
                <w:tcPr>
                  <w:tcW w:w="826" w:type="pct"/>
                  <w:vAlign w:val="center"/>
                </w:tcPr>
                <w:p w14:paraId="2B717C61" w14:textId="77777777" w:rsidR="0043014D" w:rsidRPr="00A06981" w:rsidRDefault="0043014D" w:rsidP="0043014D">
                  <w:pPr>
                    <w:pStyle w:val="aff1"/>
                    <w:rPr>
                      <w:sz w:val="18"/>
                      <w:szCs w:val="21"/>
                    </w:rPr>
                  </w:pPr>
                  <w:r w:rsidRPr="00A06981">
                    <w:rPr>
                      <w:sz w:val="18"/>
                      <w:szCs w:val="21"/>
                    </w:rPr>
                    <w:t>预测值</w:t>
                  </w:r>
                </w:p>
              </w:tc>
              <w:tc>
                <w:tcPr>
                  <w:tcW w:w="826" w:type="pct"/>
                  <w:vAlign w:val="center"/>
                </w:tcPr>
                <w:p w14:paraId="3BBD5E98" w14:textId="77777777" w:rsidR="0043014D" w:rsidRPr="00A06981" w:rsidRDefault="0043014D" w:rsidP="0043014D">
                  <w:pPr>
                    <w:pStyle w:val="aff1"/>
                    <w:rPr>
                      <w:sz w:val="18"/>
                      <w:szCs w:val="21"/>
                    </w:rPr>
                  </w:pPr>
                  <w:r w:rsidRPr="00A06981">
                    <w:rPr>
                      <w:sz w:val="18"/>
                      <w:szCs w:val="21"/>
                    </w:rPr>
                    <w:t>标准值</w:t>
                  </w:r>
                </w:p>
              </w:tc>
              <w:tc>
                <w:tcPr>
                  <w:tcW w:w="825" w:type="pct"/>
                  <w:vAlign w:val="center"/>
                </w:tcPr>
                <w:p w14:paraId="6AE2C063" w14:textId="77777777" w:rsidR="0043014D" w:rsidRPr="00A06981" w:rsidRDefault="0043014D" w:rsidP="0043014D">
                  <w:pPr>
                    <w:pStyle w:val="aff1"/>
                    <w:rPr>
                      <w:sz w:val="18"/>
                      <w:szCs w:val="21"/>
                    </w:rPr>
                  </w:pPr>
                  <w:r w:rsidRPr="00A06981">
                    <w:rPr>
                      <w:sz w:val="18"/>
                      <w:szCs w:val="21"/>
                    </w:rPr>
                    <w:t>是否达标</w:t>
                  </w:r>
                </w:p>
              </w:tc>
            </w:tr>
            <w:tr w:rsidR="005C0791" w:rsidRPr="003F7D2F" w14:paraId="069E7902" w14:textId="77777777" w:rsidTr="005C0791">
              <w:trPr>
                <w:trHeight w:val="397"/>
              </w:trPr>
              <w:tc>
                <w:tcPr>
                  <w:tcW w:w="563" w:type="pct"/>
                  <w:vAlign w:val="center"/>
                </w:tcPr>
                <w:p w14:paraId="278F1A75" w14:textId="77777777" w:rsidR="005C0791" w:rsidRPr="00A06981" w:rsidRDefault="005C0791" w:rsidP="005C0791">
                  <w:pPr>
                    <w:pStyle w:val="aff1"/>
                    <w:rPr>
                      <w:sz w:val="18"/>
                      <w:szCs w:val="21"/>
                    </w:rPr>
                  </w:pPr>
                  <w:r w:rsidRPr="00A06981">
                    <w:rPr>
                      <w:sz w:val="18"/>
                      <w:szCs w:val="21"/>
                    </w:rPr>
                    <w:t>1#</w:t>
                  </w:r>
                </w:p>
              </w:tc>
              <w:tc>
                <w:tcPr>
                  <w:tcW w:w="1134" w:type="pct"/>
                  <w:vAlign w:val="center"/>
                </w:tcPr>
                <w:p w14:paraId="37F6D4B8" w14:textId="77777777" w:rsidR="005C0791" w:rsidRPr="00A06981" w:rsidRDefault="005C0791" w:rsidP="005C0791">
                  <w:pPr>
                    <w:pStyle w:val="aff1"/>
                    <w:rPr>
                      <w:sz w:val="18"/>
                      <w:szCs w:val="21"/>
                    </w:rPr>
                  </w:pPr>
                  <w:r w:rsidRPr="00A06981">
                    <w:rPr>
                      <w:sz w:val="18"/>
                      <w:szCs w:val="21"/>
                    </w:rPr>
                    <w:t>项目东侧厂界</w:t>
                  </w:r>
                </w:p>
              </w:tc>
              <w:tc>
                <w:tcPr>
                  <w:tcW w:w="826" w:type="pct"/>
                  <w:vAlign w:val="center"/>
                </w:tcPr>
                <w:p w14:paraId="134B64FF" w14:textId="5B15AB4F" w:rsidR="005C0791" w:rsidRPr="00A06981" w:rsidRDefault="005C0791" w:rsidP="005C0791">
                  <w:pPr>
                    <w:pStyle w:val="aff1"/>
                    <w:rPr>
                      <w:sz w:val="18"/>
                      <w:szCs w:val="21"/>
                    </w:rPr>
                  </w:pPr>
                  <w:r w:rsidRPr="00A06981">
                    <w:rPr>
                      <w:sz w:val="18"/>
                      <w:szCs w:val="21"/>
                    </w:rPr>
                    <w:t>1</w:t>
                  </w:r>
                  <w:r w:rsidR="00A06981">
                    <w:rPr>
                      <w:sz w:val="18"/>
                      <w:szCs w:val="21"/>
                    </w:rPr>
                    <w:t>5</w:t>
                  </w:r>
                </w:p>
              </w:tc>
              <w:tc>
                <w:tcPr>
                  <w:tcW w:w="826" w:type="pct"/>
                  <w:vAlign w:val="center"/>
                </w:tcPr>
                <w:p w14:paraId="4E6E4F6C" w14:textId="3581728C" w:rsidR="005C0791" w:rsidRPr="00A06981" w:rsidRDefault="005C0791" w:rsidP="005C0791">
                  <w:pPr>
                    <w:pStyle w:val="aff1"/>
                    <w:rPr>
                      <w:sz w:val="18"/>
                      <w:szCs w:val="21"/>
                    </w:rPr>
                  </w:pPr>
                  <w:r w:rsidRPr="00A06981">
                    <w:rPr>
                      <w:sz w:val="18"/>
                      <w:szCs w:val="21"/>
                    </w:rPr>
                    <w:t>5</w:t>
                  </w:r>
                  <w:r w:rsidR="00A06981">
                    <w:rPr>
                      <w:sz w:val="18"/>
                      <w:szCs w:val="21"/>
                    </w:rPr>
                    <w:t>4</w:t>
                  </w:r>
                  <w:r w:rsidRPr="00A06981">
                    <w:rPr>
                      <w:sz w:val="18"/>
                      <w:szCs w:val="21"/>
                    </w:rPr>
                    <w:t>.13</w:t>
                  </w:r>
                </w:p>
              </w:tc>
              <w:tc>
                <w:tcPr>
                  <w:tcW w:w="826" w:type="pct"/>
                  <w:vAlign w:val="center"/>
                </w:tcPr>
                <w:p w14:paraId="78E9B254" w14:textId="77777777" w:rsidR="005C0791" w:rsidRPr="00A06981" w:rsidRDefault="005C0791" w:rsidP="005C0791">
                  <w:pPr>
                    <w:pStyle w:val="aff1"/>
                    <w:rPr>
                      <w:sz w:val="18"/>
                      <w:szCs w:val="21"/>
                    </w:rPr>
                  </w:pPr>
                  <w:r w:rsidRPr="00A06981">
                    <w:rPr>
                      <w:sz w:val="18"/>
                      <w:szCs w:val="21"/>
                    </w:rPr>
                    <w:t>60</w:t>
                  </w:r>
                </w:p>
              </w:tc>
              <w:tc>
                <w:tcPr>
                  <w:tcW w:w="825" w:type="pct"/>
                  <w:vAlign w:val="center"/>
                </w:tcPr>
                <w:p w14:paraId="386B4763" w14:textId="77777777" w:rsidR="005C0791" w:rsidRPr="00A06981" w:rsidRDefault="005C0791" w:rsidP="005C0791">
                  <w:pPr>
                    <w:pStyle w:val="aff1"/>
                    <w:rPr>
                      <w:sz w:val="18"/>
                      <w:szCs w:val="21"/>
                    </w:rPr>
                  </w:pPr>
                  <w:r w:rsidRPr="00A06981">
                    <w:rPr>
                      <w:sz w:val="18"/>
                      <w:szCs w:val="21"/>
                    </w:rPr>
                    <w:t>达标</w:t>
                  </w:r>
                </w:p>
              </w:tc>
            </w:tr>
            <w:tr w:rsidR="005C0791" w:rsidRPr="003F7D2F" w14:paraId="285D9C27" w14:textId="77777777" w:rsidTr="005C0791">
              <w:trPr>
                <w:trHeight w:val="397"/>
              </w:trPr>
              <w:tc>
                <w:tcPr>
                  <w:tcW w:w="563" w:type="pct"/>
                  <w:vAlign w:val="center"/>
                </w:tcPr>
                <w:p w14:paraId="0895059E" w14:textId="77777777" w:rsidR="005C0791" w:rsidRPr="00A06981" w:rsidRDefault="005C0791" w:rsidP="005C0791">
                  <w:pPr>
                    <w:pStyle w:val="aff1"/>
                    <w:rPr>
                      <w:sz w:val="18"/>
                      <w:szCs w:val="21"/>
                    </w:rPr>
                  </w:pPr>
                  <w:r w:rsidRPr="00A06981">
                    <w:rPr>
                      <w:sz w:val="18"/>
                      <w:szCs w:val="21"/>
                    </w:rPr>
                    <w:t>2#</w:t>
                  </w:r>
                </w:p>
              </w:tc>
              <w:tc>
                <w:tcPr>
                  <w:tcW w:w="1134" w:type="pct"/>
                  <w:vAlign w:val="center"/>
                </w:tcPr>
                <w:p w14:paraId="5805213D" w14:textId="77777777" w:rsidR="005C0791" w:rsidRPr="00A06981" w:rsidRDefault="005C0791" w:rsidP="005C0791">
                  <w:pPr>
                    <w:pStyle w:val="aff1"/>
                    <w:rPr>
                      <w:sz w:val="18"/>
                      <w:szCs w:val="21"/>
                    </w:rPr>
                  </w:pPr>
                  <w:r w:rsidRPr="00A06981">
                    <w:rPr>
                      <w:sz w:val="18"/>
                      <w:szCs w:val="21"/>
                    </w:rPr>
                    <w:t>项目南侧厂界</w:t>
                  </w:r>
                </w:p>
              </w:tc>
              <w:tc>
                <w:tcPr>
                  <w:tcW w:w="826" w:type="pct"/>
                  <w:vAlign w:val="center"/>
                </w:tcPr>
                <w:p w14:paraId="57D90CC2" w14:textId="78A8F319" w:rsidR="005C0791" w:rsidRPr="00A06981" w:rsidRDefault="00A06981" w:rsidP="005C0791">
                  <w:pPr>
                    <w:pStyle w:val="aff1"/>
                    <w:rPr>
                      <w:sz w:val="18"/>
                      <w:szCs w:val="21"/>
                    </w:rPr>
                  </w:pPr>
                  <w:r>
                    <w:rPr>
                      <w:sz w:val="18"/>
                      <w:szCs w:val="21"/>
                    </w:rPr>
                    <w:t>20</w:t>
                  </w:r>
                </w:p>
              </w:tc>
              <w:tc>
                <w:tcPr>
                  <w:tcW w:w="826" w:type="pct"/>
                  <w:vAlign w:val="center"/>
                </w:tcPr>
                <w:p w14:paraId="3CCB4206" w14:textId="2A792393" w:rsidR="005C0791" w:rsidRPr="00A06981" w:rsidRDefault="00A06981" w:rsidP="005C0791">
                  <w:pPr>
                    <w:pStyle w:val="aff1"/>
                    <w:rPr>
                      <w:sz w:val="18"/>
                      <w:szCs w:val="21"/>
                    </w:rPr>
                  </w:pPr>
                  <w:r>
                    <w:rPr>
                      <w:sz w:val="18"/>
                      <w:szCs w:val="21"/>
                    </w:rPr>
                    <w:t>51</w:t>
                  </w:r>
                  <w:r w:rsidR="005C0791" w:rsidRPr="00A06981">
                    <w:rPr>
                      <w:sz w:val="18"/>
                      <w:szCs w:val="21"/>
                    </w:rPr>
                    <w:t>.20</w:t>
                  </w:r>
                </w:p>
              </w:tc>
              <w:tc>
                <w:tcPr>
                  <w:tcW w:w="826" w:type="pct"/>
                  <w:vAlign w:val="center"/>
                </w:tcPr>
                <w:p w14:paraId="5CB0A7F6" w14:textId="77777777" w:rsidR="005C0791" w:rsidRPr="00A06981" w:rsidRDefault="005C0791" w:rsidP="005C0791">
                  <w:pPr>
                    <w:pStyle w:val="aff1"/>
                    <w:rPr>
                      <w:sz w:val="18"/>
                      <w:szCs w:val="21"/>
                    </w:rPr>
                  </w:pPr>
                  <w:r w:rsidRPr="00A06981">
                    <w:rPr>
                      <w:sz w:val="18"/>
                      <w:szCs w:val="21"/>
                    </w:rPr>
                    <w:t>60</w:t>
                  </w:r>
                </w:p>
              </w:tc>
              <w:tc>
                <w:tcPr>
                  <w:tcW w:w="825" w:type="pct"/>
                  <w:vAlign w:val="center"/>
                </w:tcPr>
                <w:p w14:paraId="002862A9" w14:textId="77777777" w:rsidR="005C0791" w:rsidRPr="00A06981" w:rsidRDefault="005C0791" w:rsidP="005C0791">
                  <w:pPr>
                    <w:pStyle w:val="aff1"/>
                    <w:rPr>
                      <w:sz w:val="18"/>
                      <w:szCs w:val="21"/>
                    </w:rPr>
                  </w:pPr>
                  <w:r w:rsidRPr="00A06981">
                    <w:rPr>
                      <w:sz w:val="18"/>
                      <w:szCs w:val="21"/>
                    </w:rPr>
                    <w:t>达标</w:t>
                  </w:r>
                </w:p>
              </w:tc>
            </w:tr>
            <w:tr w:rsidR="005C0791" w:rsidRPr="003F7D2F" w14:paraId="0899D095" w14:textId="77777777" w:rsidTr="005C0791">
              <w:trPr>
                <w:trHeight w:val="397"/>
              </w:trPr>
              <w:tc>
                <w:tcPr>
                  <w:tcW w:w="563" w:type="pct"/>
                  <w:vAlign w:val="center"/>
                </w:tcPr>
                <w:p w14:paraId="2A3C44D6" w14:textId="77777777" w:rsidR="005C0791" w:rsidRPr="00A06981" w:rsidRDefault="005C0791" w:rsidP="005C0791">
                  <w:pPr>
                    <w:pStyle w:val="aff1"/>
                    <w:rPr>
                      <w:sz w:val="18"/>
                      <w:szCs w:val="21"/>
                    </w:rPr>
                  </w:pPr>
                  <w:r w:rsidRPr="00A06981">
                    <w:rPr>
                      <w:sz w:val="18"/>
                      <w:szCs w:val="21"/>
                    </w:rPr>
                    <w:t>3#</w:t>
                  </w:r>
                </w:p>
              </w:tc>
              <w:tc>
                <w:tcPr>
                  <w:tcW w:w="1134" w:type="pct"/>
                  <w:vAlign w:val="center"/>
                </w:tcPr>
                <w:p w14:paraId="65297E3C" w14:textId="77777777" w:rsidR="005C0791" w:rsidRPr="00A06981" w:rsidRDefault="005C0791" w:rsidP="005C0791">
                  <w:pPr>
                    <w:pStyle w:val="aff1"/>
                    <w:rPr>
                      <w:sz w:val="18"/>
                      <w:szCs w:val="21"/>
                    </w:rPr>
                  </w:pPr>
                  <w:r w:rsidRPr="00A06981">
                    <w:rPr>
                      <w:sz w:val="18"/>
                      <w:szCs w:val="21"/>
                    </w:rPr>
                    <w:t>项目西侧厂界</w:t>
                  </w:r>
                </w:p>
              </w:tc>
              <w:tc>
                <w:tcPr>
                  <w:tcW w:w="826" w:type="pct"/>
                  <w:vAlign w:val="center"/>
                </w:tcPr>
                <w:p w14:paraId="03DCC25B" w14:textId="77777777" w:rsidR="005C0791" w:rsidRPr="00A06981" w:rsidRDefault="005C0791" w:rsidP="005C0791">
                  <w:pPr>
                    <w:pStyle w:val="aff1"/>
                    <w:rPr>
                      <w:sz w:val="18"/>
                      <w:szCs w:val="21"/>
                    </w:rPr>
                  </w:pPr>
                  <w:r w:rsidRPr="00A06981">
                    <w:rPr>
                      <w:sz w:val="18"/>
                      <w:szCs w:val="21"/>
                    </w:rPr>
                    <w:t>7</w:t>
                  </w:r>
                </w:p>
              </w:tc>
              <w:tc>
                <w:tcPr>
                  <w:tcW w:w="826" w:type="pct"/>
                  <w:vAlign w:val="center"/>
                </w:tcPr>
                <w:p w14:paraId="4718C884" w14:textId="42FA4BC4" w:rsidR="005C0791" w:rsidRPr="00A06981" w:rsidRDefault="005C0791" w:rsidP="005C0791">
                  <w:pPr>
                    <w:pStyle w:val="aff1"/>
                    <w:rPr>
                      <w:sz w:val="18"/>
                      <w:szCs w:val="21"/>
                    </w:rPr>
                  </w:pPr>
                  <w:r w:rsidRPr="00A06981">
                    <w:rPr>
                      <w:sz w:val="18"/>
                      <w:szCs w:val="21"/>
                    </w:rPr>
                    <w:t>53.84</w:t>
                  </w:r>
                </w:p>
              </w:tc>
              <w:tc>
                <w:tcPr>
                  <w:tcW w:w="826" w:type="pct"/>
                  <w:vAlign w:val="center"/>
                </w:tcPr>
                <w:p w14:paraId="1CD15748" w14:textId="77777777" w:rsidR="005C0791" w:rsidRPr="00A06981" w:rsidRDefault="005C0791" w:rsidP="005C0791">
                  <w:pPr>
                    <w:pStyle w:val="aff1"/>
                    <w:rPr>
                      <w:sz w:val="18"/>
                      <w:szCs w:val="21"/>
                    </w:rPr>
                  </w:pPr>
                  <w:r w:rsidRPr="00A06981">
                    <w:rPr>
                      <w:sz w:val="18"/>
                      <w:szCs w:val="21"/>
                    </w:rPr>
                    <w:t>60</w:t>
                  </w:r>
                </w:p>
              </w:tc>
              <w:tc>
                <w:tcPr>
                  <w:tcW w:w="825" w:type="pct"/>
                  <w:vAlign w:val="center"/>
                </w:tcPr>
                <w:p w14:paraId="260E2B24" w14:textId="77777777" w:rsidR="005C0791" w:rsidRPr="00A06981" w:rsidRDefault="005C0791" w:rsidP="005C0791">
                  <w:pPr>
                    <w:pStyle w:val="aff1"/>
                    <w:rPr>
                      <w:sz w:val="18"/>
                      <w:szCs w:val="21"/>
                    </w:rPr>
                  </w:pPr>
                  <w:r w:rsidRPr="00A06981">
                    <w:rPr>
                      <w:sz w:val="18"/>
                      <w:szCs w:val="21"/>
                    </w:rPr>
                    <w:t>达标</w:t>
                  </w:r>
                </w:p>
              </w:tc>
            </w:tr>
            <w:tr w:rsidR="005C0791" w:rsidRPr="003F7D2F" w14:paraId="71A4AA71" w14:textId="77777777" w:rsidTr="005C0791">
              <w:trPr>
                <w:trHeight w:val="397"/>
              </w:trPr>
              <w:tc>
                <w:tcPr>
                  <w:tcW w:w="563" w:type="pct"/>
                  <w:vAlign w:val="center"/>
                </w:tcPr>
                <w:p w14:paraId="0FE3A911" w14:textId="77777777" w:rsidR="005C0791" w:rsidRPr="00A06981" w:rsidRDefault="005C0791" w:rsidP="005C0791">
                  <w:pPr>
                    <w:pStyle w:val="aff1"/>
                    <w:rPr>
                      <w:sz w:val="18"/>
                      <w:szCs w:val="21"/>
                    </w:rPr>
                  </w:pPr>
                  <w:r w:rsidRPr="00A06981">
                    <w:rPr>
                      <w:sz w:val="18"/>
                      <w:szCs w:val="21"/>
                    </w:rPr>
                    <w:t>4#</w:t>
                  </w:r>
                </w:p>
              </w:tc>
              <w:tc>
                <w:tcPr>
                  <w:tcW w:w="1134" w:type="pct"/>
                  <w:vAlign w:val="center"/>
                </w:tcPr>
                <w:p w14:paraId="2BD9A8D9" w14:textId="77777777" w:rsidR="005C0791" w:rsidRPr="00A06981" w:rsidRDefault="005C0791" w:rsidP="005C0791">
                  <w:pPr>
                    <w:pStyle w:val="aff1"/>
                    <w:rPr>
                      <w:sz w:val="18"/>
                      <w:szCs w:val="21"/>
                    </w:rPr>
                  </w:pPr>
                  <w:r w:rsidRPr="00A06981">
                    <w:rPr>
                      <w:sz w:val="18"/>
                      <w:szCs w:val="21"/>
                    </w:rPr>
                    <w:t>项目北侧厂界</w:t>
                  </w:r>
                </w:p>
              </w:tc>
              <w:tc>
                <w:tcPr>
                  <w:tcW w:w="826" w:type="pct"/>
                  <w:vAlign w:val="center"/>
                </w:tcPr>
                <w:p w14:paraId="582F6519" w14:textId="77777777" w:rsidR="005C0791" w:rsidRPr="00A06981" w:rsidRDefault="005C0791" w:rsidP="005C0791">
                  <w:pPr>
                    <w:pStyle w:val="aff1"/>
                    <w:rPr>
                      <w:sz w:val="18"/>
                      <w:szCs w:val="21"/>
                    </w:rPr>
                  </w:pPr>
                  <w:r w:rsidRPr="00A06981">
                    <w:rPr>
                      <w:sz w:val="18"/>
                      <w:szCs w:val="21"/>
                    </w:rPr>
                    <w:t>20</w:t>
                  </w:r>
                </w:p>
              </w:tc>
              <w:tc>
                <w:tcPr>
                  <w:tcW w:w="826" w:type="pct"/>
                  <w:vAlign w:val="center"/>
                </w:tcPr>
                <w:p w14:paraId="2D4648E0" w14:textId="4A9392EE" w:rsidR="005C0791" w:rsidRPr="00A06981" w:rsidRDefault="00A06981" w:rsidP="005C0791">
                  <w:pPr>
                    <w:pStyle w:val="aff1"/>
                    <w:rPr>
                      <w:sz w:val="18"/>
                      <w:szCs w:val="21"/>
                    </w:rPr>
                  </w:pPr>
                  <w:r>
                    <w:rPr>
                      <w:sz w:val="18"/>
                      <w:szCs w:val="21"/>
                    </w:rPr>
                    <w:t>51.</w:t>
                  </w:r>
                  <w:r w:rsidR="005C0791" w:rsidRPr="00A06981">
                    <w:rPr>
                      <w:sz w:val="18"/>
                      <w:szCs w:val="21"/>
                    </w:rPr>
                    <w:t>72</w:t>
                  </w:r>
                </w:p>
              </w:tc>
              <w:tc>
                <w:tcPr>
                  <w:tcW w:w="826" w:type="pct"/>
                  <w:vAlign w:val="center"/>
                </w:tcPr>
                <w:p w14:paraId="7C667637" w14:textId="77777777" w:rsidR="005C0791" w:rsidRPr="00A06981" w:rsidRDefault="005C0791" w:rsidP="005C0791">
                  <w:pPr>
                    <w:pStyle w:val="aff1"/>
                    <w:rPr>
                      <w:sz w:val="18"/>
                      <w:szCs w:val="21"/>
                    </w:rPr>
                  </w:pPr>
                  <w:r w:rsidRPr="00A06981">
                    <w:rPr>
                      <w:sz w:val="18"/>
                      <w:szCs w:val="21"/>
                    </w:rPr>
                    <w:t>60</w:t>
                  </w:r>
                </w:p>
              </w:tc>
              <w:tc>
                <w:tcPr>
                  <w:tcW w:w="825" w:type="pct"/>
                  <w:vAlign w:val="center"/>
                </w:tcPr>
                <w:p w14:paraId="01D208B5" w14:textId="77777777" w:rsidR="005C0791" w:rsidRPr="00A06981" w:rsidRDefault="005C0791" w:rsidP="005C0791">
                  <w:pPr>
                    <w:pStyle w:val="aff1"/>
                    <w:rPr>
                      <w:sz w:val="18"/>
                      <w:szCs w:val="21"/>
                    </w:rPr>
                  </w:pPr>
                  <w:r w:rsidRPr="00A06981">
                    <w:rPr>
                      <w:sz w:val="18"/>
                      <w:szCs w:val="21"/>
                    </w:rPr>
                    <w:t>达标</w:t>
                  </w:r>
                </w:p>
              </w:tc>
            </w:tr>
          </w:tbl>
          <w:p w14:paraId="5D87947E" w14:textId="77777777" w:rsidR="004E650B" w:rsidRDefault="003F657A">
            <w:pPr>
              <w:adjustRightInd w:val="0"/>
              <w:snapToGrid w:val="0"/>
              <w:spacing w:line="360" w:lineRule="auto"/>
              <w:ind w:firstLineChars="200" w:firstLine="380"/>
              <w:rPr>
                <w:bCs/>
                <w:spacing w:val="-10"/>
                <w:szCs w:val="21"/>
              </w:rPr>
            </w:pPr>
            <w:r>
              <w:rPr>
                <w:bCs/>
                <w:spacing w:val="-10"/>
                <w:szCs w:val="21"/>
              </w:rPr>
              <w:t>（</w:t>
            </w:r>
            <w:r>
              <w:rPr>
                <w:bCs/>
                <w:spacing w:val="-10"/>
                <w:szCs w:val="21"/>
              </w:rPr>
              <w:t>3</w:t>
            </w:r>
            <w:r>
              <w:rPr>
                <w:bCs/>
                <w:spacing w:val="-10"/>
                <w:szCs w:val="21"/>
              </w:rPr>
              <w:t>）监测要求</w:t>
            </w:r>
          </w:p>
          <w:p w14:paraId="35588D53" w14:textId="77777777" w:rsidR="004E650B" w:rsidRDefault="003F657A">
            <w:pPr>
              <w:adjustRightInd w:val="0"/>
              <w:snapToGrid w:val="0"/>
              <w:spacing w:line="360" w:lineRule="auto"/>
              <w:ind w:firstLineChars="200" w:firstLine="380"/>
              <w:rPr>
                <w:bCs/>
                <w:spacing w:val="-10"/>
                <w:szCs w:val="21"/>
              </w:rPr>
            </w:pPr>
            <w:r>
              <w:rPr>
                <w:bCs/>
                <w:spacing w:val="-10"/>
                <w:szCs w:val="21"/>
              </w:rPr>
              <w:t>本项目噪声监测要求详见下表。</w:t>
            </w:r>
          </w:p>
          <w:p w14:paraId="2132840B" w14:textId="71A25300" w:rsidR="004E650B" w:rsidRDefault="003F657A">
            <w:pPr>
              <w:pStyle w:val="a5"/>
              <w:rPr>
                <w:sz w:val="21"/>
              </w:rPr>
            </w:pPr>
            <w:r>
              <w:rPr>
                <w:sz w:val="21"/>
              </w:rPr>
              <w:t>表</w:t>
            </w:r>
            <w:r>
              <w:rPr>
                <w:sz w:val="21"/>
              </w:rPr>
              <w:t>4</w:t>
            </w:r>
            <w:r w:rsidR="00FF0FE0">
              <w:rPr>
                <w:sz w:val="21"/>
              </w:rPr>
              <w:t>.2</w:t>
            </w:r>
            <w:r>
              <w:rPr>
                <w:sz w:val="21"/>
              </w:rPr>
              <w:t>-1</w:t>
            </w:r>
            <w:r w:rsidR="00FF0FE0">
              <w:rPr>
                <w:sz w:val="21"/>
              </w:rPr>
              <w:t>6</w:t>
            </w:r>
            <w:r>
              <w:rPr>
                <w:sz w:val="21"/>
              </w:rPr>
              <w:t xml:space="preserve">  </w:t>
            </w:r>
            <w:r>
              <w:rPr>
                <w:sz w:val="21"/>
              </w:rPr>
              <w:t>噪声监测要求一览表</w:t>
            </w:r>
          </w:p>
          <w:tbl>
            <w:tblPr>
              <w:tblStyle w:val="afb"/>
              <w:tblW w:w="0" w:type="auto"/>
              <w:tblLook w:val="04A0" w:firstRow="1" w:lastRow="0" w:firstColumn="1" w:lastColumn="0" w:noHBand="0" w:noVBand="1"/>
            </w:tblPr>
            <w:tblGrid>
              <w:gridCol w:w="932"/>
              <w:gridCol w:w="1647"/>
              <w:gridCol w:w="1701"/>
              <w:gridCol w:w="3555"/>
            </w:tblGrid>
            <w:tr w:rsidR="004E650B" w14:paraId="2D8D6AD9" w14:textId="77777777">
              <w:trPr>
                <w:trHeight w:val="397"/>
              </w:trPr>
              <w:tc>
                <w:tcPr>
                  <w:tcW w:w="932" w:type="dxa"/>
                  <w:vAlign w:val="center"/>
                </w:tcPr>
                <w:p w14:paraId="2A005A23" w14:textId="77777777" w:rsidR="004E650B" w:rsidRDefault="003F657A">
                  <w:pPr>
                    <w:adjustRightInd w:val="0"/>
                    <w:snapToGrid w:val="0"/>
                    <w:jc w:val="center"/>
                    <w:rPr>
                      <w:bCs/>
                      <w:spacing w:val="-10"/>
                      <w:sz w:val="18"/>
                      <w:szCs w:val="18"/>
                    </w:rPr>
                  </w:pPr>
                  <w:r>
                    <w:rPr>
                      <w:bCs/>
                      <w:spacing w:val="-10"/>
                      <w:sz w:val="18"/>
                      <w:szCs w:val="18"/>
                    </w:rPr>
                    <w:t>监测因子</w:t>
                  </w:r>
                </w:p>
              </w:tc>
              <w:tc>
                <w:tcPr>
                  <w:tcW w:w="1647" w:type="dxa"/>
                  <w:vAlign w:val="center"/>
                </w:tcPr>
                <w:p w14:paraId="6A8EB6C5" w14:textId="77777777" w:rsidR="004E650B" w:rsidRDefault="003F657A">
                  <w:pPr>
                    <w:adjustRightInd w:val="0"/>
                    <w:snapToGrid w:val="0"/>
                    <w:jc w:val="center"/>
                    <w:rPr>
                      <w:bCs/>
                      <w:spacing w:val="-10"/>
                      <w:sz w:val="18"/>
                      <w:szCs w:val="18"/>
                    </w:rPr>
                  </w:pPr>
                  <w:r>
                    <w:rPr>
                      <w:bCs/>
                      <w:spacing w:val="-10"/>
                      <w:sz w:val="18"/>
                      <w:szCs w:val="18"/>
                    </w:rPr>
                    <w:t>监测点位</w:t>
                  </w:r>
                </w:p>
              </w:tc>
              <w:tc>
                <w:tcPr>
                  <w:tcW w:w="1701" w:type="dxa"/>
                  <w:vAlign w:val="center"/>
                </w:tcPr>
                <w:p w14:paraId="00069D67" w14:textId="77777777" w:rsidR="004E650B" w:rsidRDefault="003F657A">
                  <w:pPr>
                    <w:adjustRightInd w:val="0"/>
                    <w:snapToGrid w:val="0"/>
                    <w:jc w:val="center"/>
                    <w:rPr>
                      <w:bCs/>
                      <w:spacing w:val="-10"/>
                      <w:sz w:val="18"/>
                      <w:szCs w:val="18"/>
                    </w:rPr>
                  </w:pPr>
                  <w:r>
                    <w:rPr>
                      <w:bCs/>
                      <w:spacing w:val="-10"/>
                      <w:sz w:val="18"/>
                      <w:szCs w:val="18"/>
                    </w:rPr>
                    <w:t>监测频次</w:t>
                  </w:r>
                </w:p>
              </w:tc>
              <w:tc>
                <w:tcPr>
                  <w:tcW w:w="3555" w:type="dxa"/>
                  <w:vAlign w:val="center"/>
                </w:tcPr>
                <w:p w14:paraId="18D1393C" w14:textId="77777777" w:rsidR="004E650B" w:rsidRDefault="003F657A">
                  <w:pPr>
                    <w:adjustRightInd w:val="0"/>
                    <w:snapToGrid w:val="0"/>
                    <w:jc w:val="center"/>
                    <w:rPr>
                      <w:bCs/>
                      <w:spacing w:val="-10"/>
                      <w:sz w:val="18"/>
                      <w:szCs w:val="18"/>
                    </w:rPr>
                  </w:pPr>
                  <w:r>
                    <w:rPr>
                      <w:bCs/>
                      <w:spacing w:val="-10"/>
                      <w:sz w:val="18"/>
                      <w:szCs w:val="18"/>
                    </w:rPr>
                    <w:t>执行标准</w:t>
                  </w:r>
                </w:p>
              </w:tc>
            </w:tr>
            <w:tr w:rsidR="004E650B" w14:paraId="4184FBCB" w14:textId="77777777">
              <w:trPr>
                <w:trHeight w:val="397"/>
              </w:trPr>
              <w:tc>
                <w:tcPr>
                  <w:tcW w:w="932" w:type="dxa"/>
                  <w:vAlign w:val="center"/>
                </w:tcPr>
                <w:p w14:paraId="2548C2DF" w14:textId="77777777" w:rsidR="004E650B" w:rsidRDefault="003F657A">
                  <w:pPr>
                    <w:adjustRightInd w:val="0"/>
                    <w:snapToGrid w:val="0"/>
                    <w:jc w:val="center"/>
                    <w:rPr>
                      <w:bCs/>
                      <w:spacing w:val="-10"/>
                      <w:sz w:val="18"/>
                      <w:szCs w:val="18"/>
                    </w:rPr>
                  </w:pPr>
                  <w:r>
                    <w:rPr>
                      <w:sz w:val="18"/>
                      <w:szCs w:val="18"/>
                    </w:rPr>
                    <w:t>Lep</w:t>
                  </w:r>
                  <w:r>
                    <w:rPr>
                      <w:sz w:val="18"/>
                      <w:szCs w:val="18"/>
                    </w:rPr>
                    <w:t>（</w:t>
                  </w:r>
                  <w:r>
                    <w:rPr>
                      <w:sz w:val="18"/>
                      <w:szCs w:val="18"/>
                    </w:rPr>
                    <w:t>A</w:t>
                  </w:r>
                  <w:r>
                    <w:rPr>
                      <w:sz w:val="18"/>
                      <w:szCs w:val="18"/>
                    </w:rPr>
                    <w:t>）</w:t>
                  </w:r>
                </w:p>
              </w:tc>
              <w:tc>
                <w:tcPr>
                  <w:tcW w:w="1647" w:type="dxa"/>
                  <w:vAlign w:val="center"/>
                </w:tcPr>
                <w:p w14:paraId="7368A393" w14:textId="77777777" w:rsidR="004E650B" w:rsidRDefault="003F657A">
                  <w:pPr>
                    <w:jc w:val="center"/>
                    <w:rPr>
                      <w:sz w:val="18"/>
                      <w:szCs w:val="18"/>
                    </w:rPr>
                  </w:pPr>
                  <w:r>
                    <w:rPr>
                      <w:sz w:val="18"/>
                      <w:szCs w:val="18"/>
                    </w:rPr>
                    <w:t>厂区边界外</w:t>
                  </w:r>
                  <w:r>
                    <w:rPr>
                      <w:sz w:val="18"/>
                      <w:szCs w:val="18"/>
                    </w:rPr>
                    <w:t>1m</w:t>
                  </w:r>
                  <w:r>
                    <w:rPr>
                      <w:sz w:val="18"/>
                      <w:szCs w:val="18"/>
                    </w:rPr>
                    <w:t>处</w:t>
                  </w:r>
                </w:p>
              </w:tc>
              <w:tc>
                <w:tcPr>
                  <w:tcW w:w="1701" w:type="dxa"/>
                  <w:vAlign w:val="center"/>
                </w:tcPr>
                <w:p w14:paraId="105831F2" w14:textId="77777777" w:rsidR="004E650B" w:rsidRDefault="003F657A">
                  <w:pPr>
                    <w:jc w:val="center"/>
                    <w:rPr>
                      <w:sz w:val="18"/>
                      <w:szCs w:val="18"/>
                    </w:rPr>
                  </w:pPr>
                  <w:r>
                    <w:rPr>
                      <w:rFonts w:hint="eastAsia"/>
                      <w:sz w:val="18"/>
                      <w:szCs w:val="18"/>
                    </w:rPr>
                    <w:t>每季度一次</w:t>
                  </w:r>
                </w:p>
              </w:tc>
              <w:tc>
                <w:tcPr>
                  <w:tcW w:w="3555" w:type="dxa"/>
                  <w:vAlign w:val="center"/>
                </w:tcPr>
                <w:p w14:paraId="2280C7FD" w14:textId="77777777" w:rsidR="004E650B" w:rsidRDefault="003F657A">
                  <w:pPr>
                    <w:jc w:val="center"/>
                    <w:rPr>
                      <w:sz w:val="18"/>
                      <w:szCs w:val="18"/>
                    </w:rPr>
                  </w:pPr>
                  <w:r>
                    <w:rPr>
                      <w:sz w:val="18"/>
                      <w:szCs w:val="18"/>
                    </w:rPr>
                    <w:t>《工业企业厂界环境噪声排放标准》（</w:t>
                  </w:r>
                  <w:r>
                    <w:rPr>
                      <w:sz w:val="18"/>
                      <w:szCs w:val="18"/>
                    </w:rPr>
                    <w:t>GB12348-2008</w:t>
                  </w:r>
                  <w:r>
                    <w:rPr>
                      <w:sz w:val="18"/>
                      <w:szCs w:val="18"/>
                    </w:rPr>
                    <w:t>）中</w:t>
                  </w:r>
                  <w:r>
                    <w:rPr>
                      <w:sz w:val="18"/>
                      <w:szCs w:val="18"/>
                    </w:rPr>
                    <w:t>2</w:t>
                  </w:r>
                  <w:r>
                    <w:rPr>
                      <w:sz w:val="18"/>
                      <w:szCs w:val="18"/>
                    </w:rPr>
                    <w:t>类标准</w:t>
                  </w:r>
                </w:p>
              </w:tc>
            </w:tr>
          </w:tbl>
          <w:p w14:paraId="25BC6E25" w14:textId="2F7DA540" w:rsidR="004E650B" w:rsidRDefault="00FF0FE0">
            <w:pPr>
              <w:adjustRightInd w:val="0"/>
              <w:snapToGrid w:val="0"/>
              <w:spacing w:line="360" w:lineRule="auto"/>
              <w:rPr>
                <w:b/>
                <w:bCs/>
                <w:spacing w:val="-10"/>
                <w:szCs w:val="21"/>
              </w:rPr>
            </w:pPr>
            <w:r>
              <w:rPr>
                <w:b/>
                <w:bCs/>
                <w:spacing w:val="-10"/>
                <w:szCs w:val="21"/>
              </w:rPr>
              <w:t>4.2.</w:t>
            </w:r>
            <w:r w:rsidR="003F657A">
              <w:rPr>
                <w:b/>
                <w:bCs/>
                <w:spacing w:val="-10"/>
                <w:szCs w:val="21"/>
              </w:rPr>
              <w:t>4</w:t>
            </w:r>
            <w:r w:rsidR="003F657A">
              <w:rPr>
                <w:b/>
                <w:bCs/>
                <w:spacing w:val="-10"/>
                <w:szCs w:val="21"/>
              </w:rPr>
              <w:t>、固体废物</w:t>
            </w:r>
          </w:p>
          <w:p w14:paraId="48DA3B49" w14:textId="4C7AACF0" w:rsidR="004E650B" w:rsidRDefault="003F657A">
            <w:pPr>
              <w:adjustRightInd w:val="0"/>
              <w:snapToGrid w:val="0"/>
              <w:spacing w:line="360" w:lineRule="auto"/>
              <w:ind w:firstLineChars="200" w:firstLine="380"/>
              <w:rPr>
                <w:bCs/>
                <w:spacing w:val="-10"/>
                <w:szCs w:val="21"/>
              </w:rPr>
            </w:pPr>
            <w:r>
              <w:rPr>
                <w:bCs/>
                <w:spacing w:val="-10"/>
                <w:szCs w:val="21"/>
              </w:rPr>
              <w:t>本项目运营期产生的固废主要为生活垃圾、</w:t>
            </w:r>
            <w:r w:rsidR="005D070F" w:rsidRPr="00CB4CB6">
              <w:rPr>
                <w:rFonts w:hint="eastAsia"/>
                <w:bCs/>
                <w:spacing w:val="-10"/>
                <w:szCs w:val="21"/>
              </w:rPr>
              <w:t>滤饼</w:t>
            </w:r>
            <w:r>
              <w:rPr>
                <w:bCs/>
                <w:spacing w:val="-10"/>
                <w:szCs w:val="21"/>
              </w:rPr>
              <w:t>。</w:t>
            </w:r>
          </w:p>
          <w:p w14:paraId="7721420C" w14:textId="77777777" w:rsidR="004E650B" w:rsidRDefault="003F657A">
            <w:pPr>
              <w:adjustRightInd w:val="0"/>
              <w:snapToGrid w:val="0"/>
              <w:spacing w:line="360" w:lineRule="auto"/>
              <w:ind w:firstLineChars="200" w:firstLine="380"/>
              <w:rPr>
                <w:bCs/>
                <w:spacing w:val="-10"/>
                <w:szCs w:val="21"/>
              </w:rPr>
            </w:pPr>
            <w:r>
              <w:rPr>
                <w:bCs/>
                <w:spacing w:val="-10"/>
                <w:szCs w:val="21"/>
              </w:rPr>
              <w:t>（</w:t>
            </w:r>
            <w:r>
              <w:rPr>
                <w:bCs/>
                <w:spacing w:val="-10"/>
                <w:szCs w:val="21"/>
              </w:rPr>
              <w:t>1</w:t>
            </w:r>
            <w:r>
              <w:rPr>
                <w:bCs/>
                <w:spacing w:val="-10"/>
                <w:szCs w:val="21"/>
              </w:rPr>
              <w:t>）生活垃圾</w:t>
            </w:r>
          </w:p>
          <w:p w14:paraId="51EFC117" w14:textId="4C862230" w:rsidR="004E650B" w:rsidRDefault="003F657A">
            <w:pPr>
              <w:adjustRightInd w:val="0"/>
              <w:snapToGrid w:val="0"/>
              <w:spacing w:line="360" w:lineRule="auto"/>
              <w:ind w:firstLineChars="200" w:firstLine="380"/>
              <w:rPr>
                <w:bCs/>
                <w:spacing w:val="-10"/>
                <w:szCs w:val="21"/>
              </w:rPr>
            </w:pPr>
            <w:r>
              <w:rPr>
                <w:bCs/>
                <w:spacing w:val="-10"/>
                <w:szCs w:val="21"/>
              </w:rPr>
              <w:t>项目员工</w:t>
            </w:r>
            <w:r w:rsidR="00091B50">
              <w:rPr>
                <w:bCs/>
                <w:spacing w:val="-10"/>
                <w:szCs w:val="21"/>
              </w:rPr>
              <w:t>10</w:t>
            </w:r>
            <w:r>
              <w:rPr>
                <w:bCs/>
                <w:spacing w:val="-10"/>
                <w:szCs w:val="21"/>
              </w:rPr>
              <w:t>人，人均生活垃圾按</w:t>
            </w:r>
            <w:r>
              <w:rPr>
                <w:bCs/>
                <w:spacing w:val="-10"/>
                <w:szCs w:val="21"/>
              </w:rPr>
              <w:t>1kg/</w:t>
            </w:r>
            <w:r>
              <w:rPr>
                <w:bCs/>
                <w:spacing w:val="-10"/>
                <w:szCs w:val="21"/>
              </w:rPr>
              <w:t>人</w:t>
            </w:r>
            <w:r>
              <w:rPr>
                <w:bCs/>
                <w:spacing w:val="-10"/>
                <w:szCs w:val="21"/>
              </w:rPr>
              <w:t>·d</w:t>
            </w:r>
            <w:r>
              <w:rPr>
                <w:bCs/>
                <w:spacing w:val="-10"/>
                <w:szCs w:val="21"/>
              </w:rPr>
              <w:t>计，则人员生活垃圾产生量约为</w:t>
            </w:r>
            <w:r w:rsidR="00091B50">
              <w:rPr>
                <w:bCs/>
                <w:spacing w:val="-10"/>
                <w:szCs w:val="21"/>
              </w:rPr>
              <w:t>3</w:t>
            </w:r>
            <w:r>
              <w:rPr>
                <w:bCs/>
                <w:spacing w:val="-10"/>
                <w:szCs w:val="21"/>
              </w:rPr>
              <w:t>t/a</w:t>
            </w:r>
            <w:r>
              <w:rPr>
                <w:bCs/>
                <w:spacing w:val="-10"/>
                <w:szCs w:val="21"/>
              </w:rPr>
              <w:t>，由当地环卫部门统一清运。</w:t>
            </w:r>
          </w:p>
          <w:p w14:paraId="355E90BE" w14:textId="77777777" w:rsidR="00CB4CB6" w:rsidRPr="00DF4527" w:rsidRDefault="00CB4CB6" w:rsidP="00CB4CB6">
            <w:pPr>
              <w:adjustRightInd w:val="0"/>
              <w:snapToGrid w:val="0"/>
              <w:spacing w:line="360" w:lineRule="auto"/>
              <w:ind w:firstLineChars="200" w:firstLine="380"/>
              <w:rPr>
                <w:bCs/>
                <w:spacing w:val="-10"/>
                <w:szCs w:val="21"/>
                <w:u w:val="single"/>
              </w:rPr>
            </w:pPr>
            <w:r w:rsidRPr="00DF4527">
              <w:rPr>
                <w:rFonts w:hint="eastAsia"/>
                <w:bCs/>
                <w:spacing w:val="-10"/>
                <w:szCs w:val="21"/>
                <w:u w:val="single"/>
              </w:rPr>
              <w:t>（</w:t>
            </w:r>
            <w:r w:rsidRPr="00DF4527">
              <w:rPr>
                <w:rFonts w:hint="eastAsia"/>
                <w:bCs/>
                <w:spacing w:val="-10"/>
                <w:szCs w:val="21"/>
                <w:u w:val="single"/>
              </w:rPr>
              <w:t>2</w:t>
            </w:r>
            <w:r w:rsidRPr="00DF4527">
              <w:rPr>
                <w:rFonts w:hint="eastAsia"/>
                <w:bCs/>
                <w:spacing w:val="-10"/>
                <w:szCs w:val="21"/>
                <w:u w:val="single"/>
              </w:rPr>
              <w:t>）滤饼</w:t>
            </w:r>
          </w:p>
          <w:p w14:paraId="64402846" w14:textId="49C32825" w:rsidR="00DF4527" w:rsidRPr="00DF4527" w:rsidRDefault="00CB4CB6" w:rsidP="00CB4CB6">
            <w:pPr>
              <w:adjustRightInd w:val="0"/>
              <w:snapToGrid w:val="0"/>
              <w:spacing w:line="360" w:lineRule="auto"/>
              <w:ind w:firstLineChars="200" w:firstLine="380"/>
              <w:rPr>
                <w:bCs/>
                <w:spacing w:val="-10"/>
                <w:szCs w:val="21"/>
              </w:rPr>
            </w:pPr>
            <w:r w:rsidRPr="00DF4527">
              <w:rPr>
                <w:rFonts w:hint="eastAsia"/>
                <w:bCs/>
                <w:spacing w:val="-10"/>
                <w:szCs w:val="21"/>
                <w:u w:val="single"/>
              </w:rPr>
              <w:t>项目利用废石</w:t>
            </w:r>
            <w:r w:rsidR="00DF4527" w:rsidRPr="00DF4527">
              <w:rPr>
                <w:rFonts w:hint="eastAsia"/>
                <w:bCs/>
                <w:spacing w:val="-10"/>
                <w:szCs w:val="21"/>
                <w:u w:val="single"/>
              </w:rPr>
              <w:t>2</w:t>
            </w:r>
            <w:r w:rsidR="00DF4527" w:rsidRPr="00DF4527">
              <w:rPr>
                <w:bCs/>
                <w:spacing w:val="-10"/>
                <w:szCs w:val="21"/>
                <w:u w:val="single"/>
              </w:rPr>
              <w:t>1.6</w:t>
            </w:r>
            <w:r w:rsidRPr="00DF4527">
              <w:rPr>
                <w:rFonts w:hint="eastAsia"/>
                <w:bCs/>
                <w:spacing w:val="-10"/>
                <w:szCs w:val="21"/>
                <w:u w:val="single"/>
              </w:rPr>
              <w:t>万吨，</w:t>
            </w:r>
            <w:r w:rsidR="00DF4527" w:rsidRPr="00DF4527">
              <w:rPr>
                <w:rFonts w:hint="eastAsia"/>
                <w:bCs/>
                <w:spacing w:val="-10"/>
                <w:szCs w:val="21"/>
                <w:u w:val="single"/>
              </w:rPr>
              <w:t>原料</w:t>
            </w:r>
            <w:r w:rsidRPr="00DF4527">
              <w:rPr>
                <w:rFonts w:hint="eastAsia"/>
                <w:bCs/>
                <w:spacing w:val="-10"/>
                <w:szCs w:val="21"/>
                <w:u w:val="single"/>
              </w:rPr>
              <w:t>废石含泥率约为</w:t>
            </w:r>
            <w:r w:rsidR="00DF4527" w:rsidRPr="00DF4527">
              <w:rPr>
                <w:bCs/>
                <w:spacing w:val="-10"/>
                <w:szCs w:val="21"/>
                <w:u w:val="single"/>
              </w:rPr>
              <w:t>8</w:t>
            </w:r>
            <w:r w:rsidRPr="00DF4527">
              <w:rPr>
                <w:rFonts w:hint="eastAsia"/>
                <w:bCs/>
                <w:spacing w:val="-10"/>
                <w:szCs w:val="21"/>
                <w:u w:val="single"/>
              </w:rPr>
              <w:t>%</w:t>
            </w:r>
            <w:r w:rsidR="00DF4527" w:rsidRPr="00DF4527">
              <w:rPr>
                <w:rFonts w:hint="eastAsia"/>
                <w:bCs/>
                <w:spacing w:val="-10"/>
                <w:szCs w:val="21"/>
                <w:u w:val="single"/>
              </w:rPr>
              <w:t>，成品砂含泥率约为</w:t>
            </w:r>
            <w:r w:rsidR="00DF4527" w:rsidRPr="00DF4527">
              <w:rPr>
                <w:rFonts w:hint="eastAsia"/>
                <w:bCs/>
                <w:spacing w:val="-10"/>
                <w:szCs w:val="21"/>
                <w:u w:val="single"/>
              </w:rPr>
              <w:t>1%</w:t>
            </w:r>
            <w:r w:rsidRPr="00DF4527">
              <w:rPr>
                <w:rFonts w:hint="eastAsia"/>
                <w:bCs/>
                <w:spacing w:val="-10"/>
                <w:szCs w:val="21"/>
                <w:u w:val="single"/>
              </w:rPr>
              <w:t>，则本项目干泥量约为</w:t>
            </w:r>
            <w:r w:rsidRPr="00DF4527">
              <w:rPr>
                <w:rFonts w:hint="eastAsia"/>
                <w:bCs/>
                <w:spacing w:val="-10"/>
                <w:szCs w:val="21"/>
                <w:u w:val="single"/>
              </w:rPr>
              <w:t>14000t/a</w:t>
            </w:r>
            <w:r w:rsidRPr="00DF4527">
              <w:rPr>
                <w:rFonts w:hint="eastAsia"/>
                <w:bCs/>
                <w:spacing w:val="-10"/>
                <w:szCs w:val="21"/>
                <w:u w:val="single"/>
              </w:rPr>
              <w:t>。本项目设置压滤机对浓缩塔沉泥进行压滤处理，查找相关资料，压滤后滤饼含水率约为</w:t>
            </w:r>
            <w:r w:rsidRPr="00DF4527">
              <w:rPr>
                <w:rFonts w:hint="eastAsia"/>
                <w:bCs/>
                <w:spacing w:val="-10"/>
                <w:szCs w:val="21"/>
                <w:u w:val="single"/>
              </w:rPr>
              <w:t>60%</w:t>
            </w:r>
            <w:r w:rsidRPr="00DF4527">
              <w:rPr>
                <w:rFonts w:hint="eastAsia"/>
                <w:bCs/>
                <w:spacing w:val="-10"/>
                <w:szCs w:val="21"/>
                <w:u w:val="single"/>
              </w:rPr>
              <w:t>，则滤饼量约为</w:t>
            </w:r>
            <w:r w:rsidRPr="00DF4527">
              <w:rPr>
                <w:rFonts w:hint="eastAsia"/>
                <w:bCs/>
                <w:spacing w:val="-10"/>
                <w:szCs w:val="21"/>
                <w:u w:val="single"/>
              </w:rPr>
              <w:t>35000t/a</w:t>
            </w:r>
            <w:r w:rsidRPr="00DF4527">
              <w:rPr>
                <w:rFonts w:hint="eastAsia"/>
                <w:bCs/>
                <w:spacing w:val="-10"/>
                <w:szCs w:val="21"/>
                <w:u w:val="single"/>
              </w:rPr>
              <w:t>，直接运至</w:t>
            </w:r>
            <w:r w:rsidR="00DF4527" w:rsidRPr="00DF4527">
              <w:rPr>
                <w:rFonts w:hint="eastAsia"/>
                <w:bCs/>
                <w:spacing w:val="-10"/>
                <w:szCs w:val="21"/>
                <w:u w:val="single"/>
              </w:rPr>
              <w:t>制砖厂作原料，资源化利用</w:t>
            </w:r>
            <w:r w:rsidRPr="00DF4527">
              <w:rPr>
                <w:rFonts w:hint="eastAsia"/>
                <w:bCs/>
                <w:spacing w:val="-10"/>
                <w:szCs w:val="21"/>
                <w:u w:val="single"/>
              </w:rPr>
              <w:t>。</w:t>
            </w:r>
          </w:p>
          <w:p w14:paraId="29775356" w14:textId="43648487" w:rsidR="004E650B" w:rsidRDefault="009606FE" w:rsidP="00CB4CB6">
            <w:pPr>
              <w:adjustRightInd w:val="0"/>
              <w:snapToGrid w:val="0"/>
              <w:spacing w:line="360" w:lineRule="auto"/>
              <w:rPr>
                <w:b/>
                <w:bCs/>
                <w:spacing w:val="-10"/>
                <w:szCs w:val="21"/>
              </w:rPr>
            </w:pPr>
            <w:r>
              <w:rPr>
                <w:b/>
                <w:bCs/>
                <w:spacing w:val="-10"/>
                <w:szCs w:val="21"/>
              </w:rPr>
              <w:t>4.2.</w:t>
            </w:r>
            <w:r w:rsidR="003F657A">
              <w:rPr>
                <w:b/>
                <w:bCs/>
                <w:spacing w:val="-10"/>
                <w:szCs w:val="21"/>
              </w:rPr>
              <w:t>5</w:t>
            </w:r>
            <w:r w:rsidR="003F657A">
              <w:rPr>
                <w:b/>
                <w:bCs/>
                <w:spacing w:val="-10"/>
                <w:szCs w:val="21"/>
              </w:rPr>
              <w:t>、环境风险</w:t>
            </w:r>
          </w:p>
          <w:p w14:paraId="708E742D" w14:textId="27A7E482" w:rsidR="00C86C7D" w:rsidRPr="00C86C7D" w:rsidRDefault="00C86C7D" w:rsidP="00C86C7D">
            <w:pPr>
              <w:adjustRightInd w:val="0"/>
              <w:snapToGrid w:val="0"/>
              <w:spacing w:line="360" w:lineRule="auto"/>
              <w:ind w:firstLineChars="200" w:firstLine="380"/>
              <w:rPr>
                <w:bCs/>
                <w:spacing w:val="-10"/>
                <w:szCs w:val="21"/>
              </w:rPr>
            </w:pPr>
            <w:r w:rsidRPr="00C86C7D">
              <w:rPr>
                <w:rFonts w:hint="eastAsia"/>
                <w:bCs/>
                <w:spacing w:val="-10"/>
                <w:szCs w:val="21"/>
              </w:rPr>
              <w:t>根据生态环境部办公厅</w:t>
            </w:r>
            <w:r w:rsidRPr="00C86C7D">
              <w:rPr>
                <w:rFonts w:hint="eastAsia"/>
                <w:bCs/>
                <w:spacing w:val="-10"/>
                <w:szCs w:val="21"/>
              </w:rPr>
              <w:t>2020</w:t>
            </w:r>
            <w:r w:rsidRPr="00C86C7D">
              <w:rPr>
                <w:rFonts w:hint="eastAsia"/>
                <w:bCs/>
                <w:spacing w:val="-10"/>
                <w:szCs w:val="21"/>
              </w:rPr>
              <w:t>年</w:t>
            </w:r>
            <w:r w:rsidRPr="00C86C7D">
              <w:rPr>
                <w:rFonts w:hint="eastAsia"/>
                <w:bCs/>
                <w:spacing w:val="-10"/>
                <w:szCs w:val="21"/>
              </w:rPr>
              <w:t>12</w:t>
            </w:r>
            <w:r w:rsidRPr="00C86C7D">
              <w:rPr>
                <w:rFonts w:hint="eastAsia"/>
                <w:bCs/>
                <w:spacing w:val="-10"/>
                <w:szCs w:val="21"/>
              </w:rPr>
              <w:t>月</w:t>
            </w:r>
            <w:r w:rsidRPr="00C86C7D">
              <w:rPr>
                <w:rFonts w:hint="eastAsia"/>
                <w:bCs/>
                <w:spacing w:val="-10"/>
                <w:szCs w:val="21"/>
              </w:rPr>
              <w:t>24</w:t>
            </w:r>
            <w:r w:rsidRPr="00C86C7D">
              <w:rPr>
                <w:rFonts w:hint="eastAsia"/>
                <w:bCs/>
                <w:spacing w:val="-10"/>
                <w:szCs w:val="21"/>
              </w:rPr>
              <w:t>日印发的《建设项目环境影响报告表编制技术指南（污染影响类）（试行）》中具体编制要求“明确有毒有害和易燃易爆等风险物质和风险源分布及可能影响途径，并提出相应环境风</w:t>
            </w:r>
            <w:r w:rsidRPr="00C86C7D">
              <w:rPr>
                <w:rFonts w:hint="eastAsia"/>
                <w:bCs/>
                <w:spacing w:val="-10"/>
                <w:szCs w:val="21"/>
              </w:rPr>
              <w:t xml:space="preserve"> </w:t>
            </w:r>
            <w:r w:rsidRPr="00C86C7D">
              <w:rPr>
                <w:rFonts w:hint="eastAsia"/>
                <w:bCs/>
                <w:spacing w:val="-10"/>
                <w:szCs w:val="21"/>
              </w:rPr>
              <w:t>险防范措施”，本项目原辅材料为碎石、等，根据《危险化学</w:t>
            </w:r>
            <w:r w:rsidRPr="00C86C7D">
              <w:rPr>
                <w:rFonts w:hint="eastAsia"/>
                <w:bCs/>
                <w:spacing w:val="-10"/>
                <w:szCs w:val="21"/>
              </w:rPr>
              <w:lastRenderedPageBreak/>
              <w:t>品重大危险源（</w:t>
            </w:r>
            <w:r w:rsidRPr="00C86C7D">
              <w:rPr>
                <w:rFonts w:hint="eastAsia"/>
                <w:bCs/>
                <w:spacing w:val="-10"/>
                <w:szCs w:val="21"/>
              </w:rPr>
              <w:t>GB18218-2018</w:t>
            </w:r>
            <w:r w:rsidRPr="00C86C7D">
              <w:rPr>
                <w:rFonts w:hint="eastAsia"/>
                <w:bCs/>
                <w:spacing w:val="-10"/>
                <w:szCs w:val="21"/>
              </w:rPr>
              <w:t>）及《建设项目环风险评价技术异则》（</w:t>
            </w:r>
            <w:r w:rsidRPr="00C86C7D">
              <w:rPr>
                <w:rFonts w:hint="eastAsia"/>
                <w:bCs/>
                <w:spacing w:val="-10"/>
                <w:szCs w:val="21"/>
              </w:rPr>
              <w:t>HJ/T169-2018</w:t>
            </w:r>
            <w:r w:rsidRPr="00C86C7D">
              <w:rPr>
                <w:rFonts w:hint="eastAsia"/>
                <w:bCs/>
                <w:spacing w:val="-10"/>
                <w:szCs w:val="21"/>
              </w:rPr>
              <w:t>）标准，项目原辅材料中无环境风险物质，因此本项目厂区不存在重大危险源。</w:t>
            </w:r>
          </w:p>
          <w:p w14:paraId="32AB07BF" w14:textId="100B2554" w:rsidR="00C86C7D" w:rsidRDefault="00C86C7D" w:rsidP="00C86C7D">
            <w:pPr>
              <w:adjustRightInd w:val="0"/>
              <w:snapToGrid w:val="0"/>
              <w:spacing w:line="360" w:lineRule="auto"/>
              <w:ind w:firstLineChars="200" w:firstLine="380"/>
              <w:rPr>
                <w:bCs/>
                <w:spacing w:val="-10"/>
                <w:szCs w:val="21"/>
              </w:rPr>
            </w:pPr>
            <w:r w:rsidRPr="00C86C7D">
              <w:rPr>
                <w:rFonts w:hint="eastAsia"/>
                <w:bCs/>
                <w:spacing w:val="-10"/>
                <w:szCs w:val="21"/>
              </w:rPr>
              <w:t>本项目原辅材料中无环境风险物质，根据《建设项目环境风险评价技术导则》（</w:t>
            </w:r>
            <w:r w:rsidRPr="00C86C7D">
              <w:rPr>
                <w:rFonts w:hint="eastAsia"/>
                <w:bCs/>
                <w:spacing w:val="-10"/>
                <w:szCs w:val="21"/>
              </w:rPr>
              <w:t>HJ169-2018</w:t>
            </w:r>
            <w:r w:rsidRPr="00C86C7D">
              <w:rPr>
                <w:rFonts w:hint="eastAsia"/>
                <w:bCs/>
                <w:spacing w:val="-10"/>
                <w:szCs w:val="21"/>
              </w:rPr>
              <w:t>），风险评价工作等级为简单分析。</w:t>
            </w:r>
          </w:p>
          <w:tbl>
            <w:tblPr>
              <w:tblStyle w:val="afb"/>
              <w:tblW w:w="0" w:type="auto"/>
              <w:tblLook w:val="04A0" w:firstRow="1" w:lastRow="0" w:firstColumn="1" w:lastColumn="0" w:noHBand="0" w:noVBand="1"/>
            </w:tblPr>
            <w:tblGrid>
              <w:gridCol w:w="1998"/>
              <w:gridCol w:w="1155"/>
              <w:gridCol w:w="1577"/>
              <w:gridCol w:w="1577"/>
              <w:gridCol w:w="1577"/>
            </w:tblGrid>
            <w:tr w:rsidR="0091625E" w14:paraId="35357706" w14:textId="77777777" w:rsidTr="003A5ADB">
              <w:trPr>
                <w:trHeight w:val="397"/>
              </w:trPr>
              <w:tc>
                <w:tcPr>
                  <w:tcW w:w="1998" w:type="dxa"/>
                  <w:vAlign w:val="center"/>
                </w:tcPr>
                <w:p w14:paraId="496887DD" w14:textId="59B5B202"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建设项目名称</w:t>
                  </w:r>
                </w:p>
              </w:tc>
              <w:tc>
                <w:tcPr>
                  <w:tcW w:w="5886" w:type="dxa"/>
                  <w:gridSpan w:val="4"/>
                  <w:vAlign w:val="center"/>
                </w:tcPr>
                <w:p w14:paraId="111D89A0" w14:textId="369EAFA8" w:rsidR="0091625E" w:rsidRPr="0091625E" w:rsidRDefault="003A5ADB" w:rsidP="0091625E">
                  <w:pPr>
                    <w:adjustRightInd w:val="0"/>
                    <w:snapToGrid w:val="0"/>
                    <w:jc w:val="center"/>
                    <w:rPr>
                      <w:bCs/>
                      <w:spacing w:val="-10"/>
                      <w:sz w:val="18"/>
                      <w:szCs w:val="21"/>
                    </w:rPr>
                  </w:pPr>
                  <w:r>
                    <w:rPr>
                      <w:rFonts w:hint="eastAsia"/>
                      <w:bCs/>
                      <w:spacing w:val="-10"/>
                      <w:sz w:val="18"/>
                      <w:szCs w:val="21"/>
                    </w:rPr>
                    <w:t>衡阳县永发建材有限公司年制砂</w:t>
                  </w:r>
                  <w:r>
                    <w:rPr>
                      <w:rFonts w:hint="eastAsia"/>
                      <w:bCs/>
                      <w:spacing w:val="-10"/>
                      <w:sz w:val="18"/>
                      <w:szCs w:val="21"/>
                    </w:rPr>
                    <w:t>2</w:t>
                  </w:r>
                  <w:r>
                    <w:rPr>
                      <w:bCs/>
                      <w:spacing w:val="-10"/>
                      <w:sz w:val="18"/>
                      <w:szCs w:val="21"/>
                    </w:rPr>
                    <w:t>0</w:t>
                  </w:r>
                  <w:r>
                    <w:rPr>
                      <w:rFonts w:hint="eastAsia"/>
                      <w:bCs/>
                      <w:spacing w:val="-10"/>
                      <w:sz w:val="18"/>
                      <w:szCs w:val="21"/>
                    </w:rPr>
                    <w:t>万吨建设项目</w:t>
                  </w:r>
                </w:p>
              </w:tc>
            </w:tr>
            <w:tr w:rsidR="0091625E" w14:paraId="59390C49" w14:textId="77777777" w:rsidTr="003A5ADB">
              <w:trPr>
                <w:trHeight w:val="397"/>
              </w:trPr>
              <w:tc>
                <w:tcPr>
                  <w:tcW w:w="1998" w:type="dxa"/>
                  <w:vAlign w:val="center"/>
                </w:tcPr>
                <w:p w14:paraId="5F23E7FC" w14:textId="44B43B71"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建设地点</w:t>
                  </w:r>
                </w:p>
              </w:tc>
              <w:tc>
                <w:tcPr>
                  <w:tcW w:w="1155" w:type="dxa"/>
                  <w:vAlign w:val="center"/>
                </w:tcPr>
                <w:p w14:paraId="7F87A155" w14:textId="515940F5"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湖南省</w:t>
                  </w:r>
                </w:p>
              </w:tc>
              <w:tc>
                <w:tcPr>
                  <w:tcW w:w="1577" w:type="dxa"/>
                  <w:vAlign w:val="center"/>
                </w:tcPr>
                <w:p w14:paraId="11454493" w14:textId="681DC7D9"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衡阳市</w:t>
                  </w:r>
                </w:p>
              </w:tc>
              <w:tc>
                <w:tcPr>
                  <w:tcW w:w="1577" w:type="dxa"/>
                  <w:vAlign w:val="center"/>
                </w:tcPr>
                <w:p w14:paraId="29647746" w14:textId="5988CFA9"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衡阳县</w:t>
                  </w:r>
                </w:p>
              </w:tc>
              <w:tc>
                <w:tcPr>
                  <w:tcW w:w="1577" w:type="dxa"/>
                  <w:vAlign w:val="center"/>
                </w:tcPr>
                <w:p w14:paraId="0E4070EE" w14:textId="2C7E04FD"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洪市镇</w:t>
                  </w:r>
                </w:p>
              </w:tc>
            </w:tr>
            <w:tr w:rsidR="0091625E" w14:paraId="2AEC317D" w14:textId="77777777" w:rsidTr="003A5ADB">
              <w:trPr>
                <w:trHeight w:val="397"/>
              </w:trPr>
              <w:tc>
                <w:tcPr>
                  <w:tcW w:w="1998" w:type="dxa"/>
                  <w:vAlign w:val="center"/>
                </w:tcPr>
                <w:p w14:paraId="7C9944B3" w14:textId="77860889" w:rsidR="0091625E" w:rsidRPr="0091625E" w:rsidRDefault="0091625E" w:rsidP="0091625E">
                  <w:pPr>
                    <w:adjustRightInd w:val="0"/>
                    <w:snapToGrid w:val="0"/>
                    <w:jc w:val="center"/>
                    <w:rPr>
                      <w:bCs/>
                      <w:spacing w:val="-10"/>
                      <w:sz w:val="18"/>
                      <w:szCs w:val="21"/>
                    </w:rPr>
                  </w:pPr>
                  <w:r>
                    <w:rPr>
                      <w:rFonts w:hint="eastAsia"/>
                      <w:bCs/>
                      <w:spacing w:val="-10"/>
                      <w:sz w:val="18"/>
                      <w:szCs w:val="21"/>
                    </w:rPr>
                    <w:t>地理位置</w:t>
                  </w:r>
                </w:p>
              </w:tc>
              <w:tc>
                <w:tcPr>
                  <w:tcW w:w="1155" w:type="dxa"/>
                  <w:vAlign w:val="center"/>
                </w:tcPr>
                <w:p w14:paraId="1EED94B8" w14:textId="6C025765" w:rsidR="0091625E" w:rsidRPr="0091625E" w:rsidRDefault="0091625E" w:rsidP="0091625E">
                  <w:pPr>
                    <w:adjustRightInd w:val="0"/>
                    <w:snapToGrid w:val="0"/>
                    <w:jc w:val="center"/>
                    <w:rPr>
                      <w:bCs/>
                      <w:spacing w:val="-10"/>
                      <w:sz w:val="18"/>
                      <w:szCs w:val="21"/>
                    </w:rPr>
                  </w:pPr>
                  <w:r>
                    <w:rPr>
                      <w:rFonts w:hint="eastAsia"/>
                      <w:bCs/>
                      <w:spacing w:val="-10"/>
                      <w:sz w:val="18"/>
                      <w:szCs w:val="21"/>
                    </w:rPr>
                    <w:t>经度</w:t>
                  </w:r>
                </w:p>
              </w:tc>
              <w:tc>
                <w:tcPr>
                  <w:tcW w:w="1577" w:type="dxa"/>
                  <w:vAlign w:val="center"/>
                </w:tcPr>
                <w:p w14:paraId="1B6F1CE7" w14:textId="5F104BAF" w:rsidR="0091625E" w:rsidRPr="0091625E" w:rsidRDefault="003A5ADB" w:rsidP="0091625E">
                  <w:pPr>
                    <w:adjustRightInd w:val="0"/>
                    <w:snapToGrid w:val="0"/>
                    <w:jc w:val="center"/>
                    <w:rPr>
                      <w:bCs/>
                      <w:spacing w:val="-10"/>
                      <w:sz w:val="18"/>
                      <w:szCs w:val="21"/>
                    </w:rPr>
                  </w:pPr>
                  <w:r w:rsidRPr="003A5ADB">
                    <w:rPr>
                      <w:bCs/>
                      <w:spacing w:val="-10"/>
                      <w:sz w:val="18"/>
                      <w:szCs w:val="21"/>
                    </w:rPr>
                    <w:t>112.25668533</w:t>
                  </w:r>
                </w:p>
              </w:tc>
              <w:tc>
                <w:tcPr>
                  <w:tcW w:w="1577" w:type="dxa"/>
                  <w:vAlign w:val="center"/>
                </w:tcPr>
                <w:p w14:paraId="10B49D64" w14:textId="30DF9FA0" w:rsidR="0091625E" w:rsidRPr="0091625E" w:rsidRDefault="0091625E" w:rsidP="0091625E">
                  <w:pPr>
                    <w:adjustRightInd w:val="0"/>
                    <w:snapToGrid w:val="0"/>
                    <w:jc w:val="center"/>
                    <w:rPr>
                      <w:bCs/>
                      <w:spacing w:val="-10"/>
                      <w:sz w:val="18"/>
                      <w:szCs w:val="21"/>
                    </w:rPr>
                  </w:pPr>
                  <w:r>
                    <w:rPr>
                      <w:rFonts w:hint="eastAsia"/>
                      <w:bCs/>
                      <w:spacing w:val="-10"/>
                      <w:sz w:val="18"/>
                      <w:szCs w:val="21"/>
                    </w:rPr>
                    <w:t>纬度</w:t>
                  </w:r>
                </w:p>
              </w:tc>
              <w:tc>
                <w:tcPr>
                  <w:tcW w:w="1577" w:type="dxa"/>
                  <w:vAlign w:val="center"/>
                </w:tcPr>
                <w:p w14:paraId="7C06C623" w14:textId="7346EFE2" w:rsidR="0091625E" w:rsidRPr="0091625E" w:rsidRDefault="003A5ADB" w:rsidP="0091625E">
                  <w:pPr>
                    <w:adjustRightInd w:val="0"/>
                    <w:snapToGrid w:val="0"/>
                    <w:jc w:val="center"/>
                    <w:rPr>
                      <w:bCs/>
                      <w:spacing w:val="-10"/>
                      <w:sz w:val="18"/>
                      <w:szCs w:val="21"/>
                    </w:rPr>
                  </w:pPr>
                  <w:r w:rsidRPr="003A5ADB">
                    <w:rPr>
                      <w:bCs/>
                      <w:spacing w:val="-10"/>
                      <w:sz w:val="18"/>
                      <w:szCs w:val="21"/>
                    </w:rPr>
                    <w:t>27.12640610</w:t>
                  </w:r>
                </w:p>
              </w:tc>
            </w:tr>
            <w:tr w:rsidR="0091625E" w14:paraId="2F6B3B9F" w14:textId="77777777" w:rsidTr="003A5ADB">
              <w:trPr>
                <w:trHeight w:val="397"/>
              </w:trPr>
              <w:tc>
                <w:tcPr>
                  <w:tcW w:w="1998" w:type="dxa"/>
                  <w:vAlign w:val="center"/>
                </w:tcPr>
                <w:p w14:paraId="42335D27" w14:textId="40FDE8C9" w:rsidR="0091625E" w:rsidRPr="0091625E" w:rsidRDefault="0091625E" w:rsidP="0091625E">
                  <w:pPr>
                    <w:adjustRightInd w:val="0"/>
                    <w:snapToGrid w:val="0"/>
                    <w:jc w:val="center"/>
                    <w:rPr>
                      <w:bCs/>
                      <w:spacing w:val="-10"/>
                      <w:sz w:val="18"/>
                      <w:szCs w:val="21"/>
                    </w:rPr>
                  </w:pPr>
                  <w:r>
                    <w:rPr>
                      <w:rFonts w:hint="eastAsia"/>
                      <w:bCs/>
                      <w:spacing w:val="-10"/>
                      <w:sz w:val="18"/>
                      <w:szCs w:val="21"/>
                    </w:rPr>
                    <w:t>主要危险物质及分布</w:t>
                  </w:r>
                </w:p>
              </w:tc>
              <w:tc>
                <w:tcPr>
                  <w:tcW w:w="5886" w:type="dxa"/>
                  <w:gridSpan w:val="4"/>
                  <w:vAlign w:val="center"/>
                </w:tcPr>
                <w:p w14:paraId="7E160FDB" w14:textId="526D93CF" w:rsidR="0091625E" w:rsidRPr="0091625E" w:rsidRDefault="0091625E" w:rsidP="0091625E">
                  <w:pPr>
                    <w:adjustRightInd w:val="0"/>
                    <w:snapToGrid w:val="0"/>
                    <w:jc w:val="center"/>
                    <w:rPr>
                      <w:bCs/>
                      <w:spacing w:val="-10"/>
                      <w:sz w:val="18"/>
                      <w:szCs w:val="21"/>
                    </w:rPr>
                  </w:pPr>
                  <w:r>
                    <w:rPr>
                      <w:rFonts w:hint="eastAsia"/>
                      <w:bCs/>
                      <w:spacing w:val="-10"/>
                      <w:sz w:val="18"/>
                      <w:szCs w:val="21"/>
                    </w:rPr>
                    <w:t>/</w:t>
                  </w:r>
                </w:p>
              </w:tc>
            </w:tr>
            <w:tr w:rsidR="0091625E" w14:paraId="32FCDF5A" w14:textId="77777777" w:rsidTr="003A5ADB">
              <w:trPr>
                <w:trHeight w:val="397"/>
              </w:trPr>
              <w:tc>
                <w:tcPr>
                  <w:tcW w:w="1998" w:type="dxa"/>
                  <w:vAlign w:val="center"/>
                </w:tcPr>
                <w:p w14:paraId="3FDB0E5D" w14:textId="5FC44397" w:rsidR="0091625E" w:rsidRPr="0091625E" w:rsidRDefault="0091625E" w:rsidP="0091625E">
                  <w:pPr>
                    <w:adjustRightInd w:val="0"/>
                    <w:snapToGrid w:val="0"/>
                    <w:jc w:val="center"/>
                    <w:rPr>
                      <w:bCs/>
                      <w:spacing w:val="-10"/>
                      <w:sz w:val="18"/>
                      <w:szCs w:val="21"/>
                    </w:rPr>
                  </w:pPr>
                  <w:r>
                    <w:rPr>
                      <w:rFonts w:hint="eastAsia"/>
                      <w:bCs/>
                      <w:spacing w:val="-10"/>
                      <w:sz w:val="18"/>
                      <w:szCs w:val="21"/>
                    </w:rPr>
                    <w:t>环境影响途径及危害后果</w:t>
                  </w:r>
                </w:p>
              </w:tc>
              <w:tc>
                <w:tcPr>
                  <w:tcW w:w="5886" w:type="dxa"/>
                  <w:gridSpan w:val="4"/>
                  <w:vAlign w:val="center"/>
                </w:tcPr>
                <w:p w14:paraId="4F98C651" w14:textId="2D0BED12"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火灾引发的次生环境影响；环保设施失效引起的大气环境污染</w:t>
                  </w:r>
                </w:p>
              </w:tc>
            </w:tr>
            <w:tr w:rsidR="0091625E" w14:paraId="0C673318" w14:textId="77777777" w:rsidTr="003A5ADB">
              <w:trPr>
                <w:trHeight w:val="397"/>
              </w:trPr>
              <w:tc>
                <w:tcPr>
                  <w:tcW w:w="1998" w:type="dxa"/>
                  <w:vAlign w:val="center"/>
                </w:tcPr>
                <w:p w14:paraId="2A1155F0" w14:textId="0761E64E" w:rsidR="0091625E" w:rsidRPr="0091625E" w:rsidRDefault="0091625E" w:rsidP="0091625E">
                  <w:pPr>
                    <w:adjustRightInd w:val="0"/>
                    <w:snapToGrid w:val="0"/>
                    <w:jc w:val="center"/>
                    <w:rPr>
                      <w:bCs/>
                      <w:spacing w:val="-10"/>
                      <w:sz w:val="18"/>
                      <w:szCs w:val="21"/>
                    </w:rPr>
                  </w:pPr>
                  <w:r>
                    <w:rPr>
                      <w:rFonts w:hint="eastAsia"/>
                      <w:bCs/>
                      <w:spacing w:val="-10"/>
                      <w:sz w:val="18"/>
                      <w:szCs w:val="21"/>
                    </w:rPr>
                    <w:t>粉线防范措施</w:t>
                  </w:r>
                </w:p>
              </w:tc>
              <w:tc>
                <w:tcPr>
                  <w:tcW w:w="5886" w:type="dxa"/>
                  <w:gridSpan w:val="4"/>
                  <w:vAlign w:val="center"/>
                </w:tcPr>
                <w:p w14:paraId="02FF04C9" w14:textId="79A544BA" w:rsidR="0091625E" w:rsidRPr="0091625E" w:rsidRDefault="0091625E" w:rsidP="0091625E">
                  <w:pPr>
                    <w:adjustRightInd w:val="0"/>
                    <w:snapToGrid w:val="0"/>
                    <w:jc w:val="center"/>
                    <w:rPr>
                      <w:bCs/>
                      <w:spacing w:val="-10"/>
                      <w:sz w:val="18"/>
                      <w:szCs w:val="21"/>
                    </w:rPr>
                  </w:pPr>
                  <w:r w:rsidRPr="0091625E">
                    <w:rPr>
                      <w:rFonts w:hint="eastAsia"/>
                      <w:bCs/>
                      <w:spacing w:val="-10"/>
                      <w:sz w:val="18"/>
                      <w:szCs w:val="21"/>
                    </w:rPr>
                    <w:t>生产车间、仓库张贴禁火标识，严禁火源等标识；对车间等区域进行经常性的安全防火检查；对设备进行经常性的安全检查、功能调试；制定环境管理制度。</w:t>
                  </w:r>
                </w:p>
              </w:tc>
            </w:tr>
            <w:tr w:rsidR="0091625E" w14:paraId="3D4A9022" w14:textId="77777777" w:rsidTr="00830EC6">
              <w:trPr>
                <w:trHeight w:val="397"/>
              </w:trPr>
              <w:tc>
                <w:tcPr>
                  <w:tcW w:w="7884" w:type="dxa"/>
                  <w:gridSpan w:val="5"/>
                  <w:vAlign w:val="center"/>
                </w:tcPr>
                <w:p w14:paraId="03A07238" w14:textId="48F9740D" w:rsidR="0091625E" w:rsidRPr="0091625E" w:rsidRDefault="0091625E" w:rsidP="0091625E">
                  <w:pPr>
                    <w:adjustRightInd w:val="0"/>
                    <w:snapToGrid w:val="0"/>
                    <w:jc w:val="center"/>
                    <w:rPr>
                      <w:bCs/>
                      <w:spacing w:val="-10"/>
                      <w:sz w:val="18"/>
                      <w:szCs w:val="21"/>
                    </w:rPr>
                  </w:pPr>
                  <w:r w:rsidRPr="0091625E">
                    <w:rPr>
                      <w:bCs/>
                      <w:spacing w:val="-10"/>
                      <w:sz w:val="18"/>
                      <w:szCs w:val="21"/>
                    </w:rPr>
                    <w:t>根据《危险化学品重大危险源辨别（</w:t>
                  </w:r>
                  <w:r w:rsidRPr="0091625E">
                    <w:rPr>
                      <w:bCs/>
                      <w:spacing w:val="-10"/>
                      <w:sz w:val="18"/>
                      <w:szCs w:val="21"/>
                    </w:rPr>
                    <w:t>GB18218-2018</w:t>
                  </w:r>
                  <w:r w:rsidRPr="0091625E">
                    <w:rPr>
                      <w:bCs/>
                      <w:spacing w:val="-10"/>
                      <w:sz w:val="18"/>
                      <w:szCs w:val="21"/>
                    </w:rPr>
                    <w:t>）及《建设项目环风险评价技术</w:t>
                  </w:r>
                  <w:r w:rsidRPr="0091625E">
                    <w:rPr>
                      <w:bCs/>
                      <w:spacing w:val="-10"/>
                      <w:sz w:val="18"/>
                      <w:szCs w:val="21"/>
                    </w:rPr>
                    <w:t xml:space="preserve"> </w:t>
                  </w:r>
                  <w:r w:rsidRPr="0091625E">
                    <w:rPr>
                      <w:bCs/>
                      <w:spacing w:val="-10"/>
                      <w:sz w:val="18"/>
                      <w:szCs w:val="21"/>
                    </w:rPr>
                    <w:t>异则》（</w:t>
                  </w:r>
                  <w:r w:rsidRPr="0091625E">
                    <w:rPr>
                      <w:bCs/>
                      <w:spacing w:val="-10"/>
                      <w:sz w:val="18"/>
                      <w:szCs w:val="21"/>
                    </w:rPr>
                    <w:t>HJ/T169-2018</w:t>
                  </w:r>
                  <w:r w:rsidRPr="0091625E">
                    <w:rPr>
                      <w:bCs/>
                      <w:spacing w:val="-10"/>
                      <w:sz w:val="18"/>
                      <w:szCs w:val="21"/>
                    </w:rPr>
                    <w:t>）标准辨别，本项目厂区不存在重大危险源，风险评价工作等级为</w:t>
                  </w:r>
                  <w:r w:rsidRPr="0091625E">
                    <w:rPr>
                      <w:bCs/>
                      <w:spacing w:val="-10"/>
                      <w:sz w:val="18"/>
                      <w:szCs w:val="21"/>
                    </w:rPr>
                    <w:t xml:space="preserve"> </w:t>
                  </w:r>
                  <w:r w:rsidRPr="0091625E">
                    <w:rPr>
                      <w:bCs/>
                      <w:spacing w:val="-10"/>
                      <w:sz w:val="18"/>
                      <w:szCs w:val="21"/>
                    </w:rPr>
                    <w:t>简单分析</w:t>
                  </w:r>
                </w:p>
              </w:tc>
            </w:tr>
          </w:tbl>
          <w:p w14:paraId="16A3C64F" w14:textId="23FB806B" w:rsidR="0091625E" w:rsidRDefault="0091625E" w:rsidP="00C86C7D">
            <w:pPr>
              <w:adjustRightInd w:val="0"/>
              <w:snapToGrid w:val="0"/>
              <w:spacing w:line="360" w:lineRule="auto"/>
              <w:ind w:firstLineChars="200" w:firstLine="380"/>
              <w:rPr>
                <w:bCs/>
                <w:spacing w:val="-10"/>
                <w:szCs w:val="21"/>
              </w:rPr>
            </w:pPr>
          </w:p>
          <w:p w14:paraId="26506749" w14:textId="77777777" w:rsidR="004E650B" w:rsidRPr="00C86C7D" w:rsidRDefault="004E650B" w:rsidP="009606FE">
            <w:pPr>
              <w:adjustRightInd w:val="0"/>
              <w:snapToGrid w:val="0"/>
              <w:spacing w:line="360" w:lineRule="auto"/>
              <w:rPr>
                <w:bCs/>
                <w:spacing w:val="-10"/>
                <w:szCs w:val="21"/>
              </w:rPr>
            </w:pPr>
          </w:p>
        </w:tc>
      </w:tr>
    </w:tbl>
    <w:p w14:paraId="4296B6BC" w14:textId="77777777" w:rsidR="004E650B" w:rsidRDefault="004E650B">
      <w:pPr>
        <w:adjustRightInd w:val="0"/>
        <w:snapToGrid w:val="0"/>
        <w:spacing w:line="360" w:lineRule="auto"/>
        <w:rPr>
          <w:b/>
          <w:kern w:val="0"/>
          <w:sz w:val="28"/>
          <w:szCs w:val="28"/>
        </w:rPr>
        <w:sectPr w:rsidR="004E650B">
          <w:pgSz w:w="11907" w:h="16840"/>
          <w:pgMar w:top="1701" w:right="1531" w:bottom="2127" w:left="1531" w:header="851" w:footer="851" w:gutter="0"/>
          <w:cols w:space="720"/>
          <w:docGrid w:linePitch="312"/>
        </w:sectPr>
      </w:pPr>
    </w:p>
    <w:p w14:paraId="2AED28A2" w14:textId="77777777" w:rsidR="004E650B" w:rsidRDefault="003F657A">
      <w:pPr>
        <w:pStyle w:val="af5"/>
        <w:jc w:val="center"/>
        <w:outlineLvl w:val="0"/>
        <w:rPr>
          <w:rFonts w:ascii="Times New Roman" w:eastAsia="黑体" w:hAnsi="Times New Roman"/>
          <w:snapToGrid w:val="0"/>
          <w:sz w:val="30"/>
          <w:szCs w:val="30"/>
        </w:rPr>
      </w:pPr>
      <w:bookmarkStart w:id="15" w:name="_Toc80089448"/>
      <w:r>
        <w:rPr>
          <w:rFonts w:ascii="Times New Roman" w:eastAsia="黑体" w:hAnsi="Times New Roman"/>
          <w:snapToGrid w:val="0"/>
          <w:sz w:val="30"/>
          <w:szCs w:val="30"/>
        </w:rPr>
        <w:lastRenderedPageBreak/>
        <w:t>五、</w:t>
      </w:r>
      <w:bookmarkStart w:id="16" w:name="_Hlk54167917"/>
      <w:r>
        <w:rPr>
          <w:rFonts w:ascii="Times New Roman" w:eastAsia="黑体" w:hAnsi="Times New Roman"/>
          <w:snapToGrid w:val="0"/>
          <w:sz w:val="30"/>
          <w:szCs w:val="30"/>
        </w:rPr>
        <w:t>环境保护措施监督检查清单</w:t>
      </w:r>
      <w:bookmarkEnd w:id="15"/>
      <w:bookmarkEnd w:id="16"/>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8"/>
        <w:gridCol w:w="1701"/>
        <w:gridCol w:w="1004"/>
        <w:gridCol w:w="2398"/>
        <w:gridCol w:w="2159"/>
      </w:tblGrid>
      <w:tr w:rsidR="004E650B" w14:paraId="51B7842A" w14:textId="77777777" w:rsidTr="00025CBB">
        <w:trPr>
          <w:trHeight w:val="397"/>
          <w:jc w:val="center"/>
        </w:trPr>
        <w:tc>
          <w:tcPr>
            <w:tcW w:w="1538" w:type="dxa"/>
            <w:tcBorders>
              <w:tl2br w:val="single" w:sz="4" w:space="0" w:color="auto"/>
            </w:tcBorders>
            <w:vAlign w:val="center"/>
          </w:tcPr>
          <w:p w14:paraId="673C9CA0" w14:textId="77777777" w:rsidR="004E650B" w:rsidRDefault="003F657A">
            <w:pPr>
              <w:adjustRightInd w:val="0"/>
              <w:snapToGrid w:val="0"/>
              <w:jc w:val="right"/>
              <w:rPr>
                <w:szCs w:val="21"/>
              </w:rPr>
            </w:pPr>
            <w:r>
              <w:rPr>
                <w:szCs w:val="21"/>
              </w:rPr>
              <w:t>内容</w:t>
            </w:r>
          </w:p>
          <w:p w14:paraId="1B5194CC" w14:textId="77777777" w:rsidR="004E650B" w:rsidRDefault="003F657A">
            <w:pPr>
              <w:adjustRightInd w:val="0"/>
              <w:snapToGrid w:val="0"/>
              <w:jc w:val="left"/>
              <w:rPr>
                <w:szCs w:val="21"/>
              </w:rPr>
            </w:pPr>
            <w:r>
              <w:rPr>
                <w:szCs w:val="21"/>
              </w:rPr>
              <w:t>要素</w:t>
            </w:r>
          </w:p>
        </w:tc>
        <w:tc>
          <w:tcPr>
            <w:tcW w:w="1701" w:type="dxa"/>
            <w:vAlign w:val="center"/>
          </w:tcPr>
          <w:p w14:paraId="23C61474" w14:textId="77777777" w:rsidR="004E650B" w:rsidRDefault="003F657A">
            <w:pPr>
              <w:adjustRightInd w:val="0"/>
              <w:snapToGrid w:val="0"/>
              <w:jc w:val="center"/>
              <w:rPr>
                <w:szCs w:val="21"/>
              </w:rPr>
            </w:pPr>
            <w:r>
              <w:rPr>
                <w:szCs w:val="21"/>
              </w:rPr>
              <w:t>排放口</w:t>
            </w:r>
            <w:r>
              <w:rPr>
                <w:szCs w:val="21"/>
              </w:rPr>
              <w:t>(</w:t>
            </w:r>
            <w:r>
              <w:rPr>
                <w:szCs w:val="21"/>
              </w:rPr>
              <w:t>编号、名称</w:t>
            </w:r>
            <w:r>
              <w:rPr>
                <w:szCs w:val="21"/>
              </w:rPr>
              <w:t>)/</w:t>
            </w:r>
            <w:r>
              <w:rPr>
                <w:szCs w:val="21"/>
              </w:rPr>
              <w:t>污染源</w:t>
            </w:r>
          </w:p>
        </w:tc>
        <w:tc>
          <w:tcPr>
            <w:tcW w:w="1004" w:type="dxa"/>
            <w:vAlign w:val="center"/>
          </w:tcPr>
          <w:p w14:paraId="010B5E6A" w14:textId="77777777" w:rsidR="004E650B" w:rsidRDefault="003F657A">
            <w:pPr>
              <w:adjustRightInd w:val="0"/>
              <w:snapToGrid w:val="0"/>
              <w:jc w:val="center"/>
              <w:rPr>
                <w:szCs w:val="21"/>
              </w:rPr>
            </w:pPr>
            <w:r>
              <w:rPr>
                <w:szCs w:val="21"/>
              </w:rPr>
              <w:t>污染物项目</w:t>
            </w:r>
          </w:p>
        </w:tc>
        <w:tc>
          <w:tcPr>
            <w:tcW w:w="2398" w:type="dxa"/>
            <w:vAlign w:val="center"/>
          </w:tcPr>
          <w:p w14:paraId="2C31CBCC" w14:textId="77777777" w:rsidR="004E650B" w:rsidRDefault="003F657A">
            <w:pPr>
              <w:adjustRightInd w:val="0"/>
              <w:snapToGrid w:val="0"/>
              <w:jc w:val="center"/>
              <w:rPr>
                <w:szCs w:val="21"/>
              </w:rPr>
            </w:pPr>
            <w:r>
              <w:rPr>
                <w:szCs w:val="21"/>
              </w:rPr>
              <w:t>环境保护措施</w:t>
            </w:r>
          </w:p>
        </w:tc>
        <w:tc>
          <w:tcPr>
            <w:tcW w:w="2159" w:type="dxa"/>
            <w:vAlign w:val="center"/>
          </w:tcPr>
          <w:p w14:paraId="0D6408EF" w14:textId="77777777" w:rsidR="004E650B" w:rsidRDefault="003F657A">
            <w:pPr>
              <w:adjustRightInd w:val="0"/>
              <w:snapToGrid w:val="0"/>
              <w:jc w:val="center"/>
              <w:rPr>
                <w:szCs w:val="21"/>
              </w:rPr>
            </w:pPr>
            <w:r>
              <w:rPr>
                <w:szCs w:val="21"/>
              </w:rPr>
              <w:t>执行标准</w:t>
            </w:r>
          </w:p>
        </w:tc>
      </w:tr>
      <w:tr w:rsidR="00C852DE" w14:paraId="61A6F268" w14:textId="77777777" w:rsidTr="00025CBB">
        <w:trPr>
          <w:trHeight w:val="397"/>
          <w:jc w:val="center"/>
        </w:trPr>
        <w:tc>
          <w:tcPr>
            <w:tcW w:w="1538" w:type="dxa"/>
            <w:vMerge w:val="restart"/>
            <w:vAlign w:val="center"/>
          </w:tcPr>
          <w:p w14:paraId="08561E75" w14:textId="77777777" w:rsidR="00C852DE" w:rsidRDefault="00C852DE" w:rsidP="0099242D">
            <w:pPr>
              <w:adjustRightInd w:val="0"/>
              <w:snapToGrid w:val="0"/>
              <w:jc w:val="center"/>
              <w:rPr>
                <w:szCs w:val="21"/>
              </w:rPr>
            </w:pPr>
            <w:r>
              <w:rPr>
                <w:szCs w:val="21"/>
              </w:rPr>
              <w:t>大气环境</w:t>
            </w:r>
          </w:p>
        </w:tc>
        <w:tc>
          <w:tcPr>
            <w:tcW w:w="1701" w:type="dxa"/>
            <w:vAlign w:val="center"/>
          </w:tcPr>
          <w:p w14:paraId="6ADB2C8B" w14:textId="107745DD" w:rsidR="00C852DE" w:rsidRPr="0018032B" w:rsidRDefault="00C852DE" w:rsidP="0099242D">
            <w:pPr>
              <w:adjustRightInd w:val="0"/>
              <w:snapToGrid w:val="0"/>
              <w:jc w:val="center"/>
            </w:pPr>
            <w:r w:rsidRPr="0018032B">
              <w:rPr>
                <w:rFonts w:hint="eastAsia"/>
              </w:rPr>
              <w:t>加工区破碎、筛分粉尘</w:t>
            </w:r>
          </w:p>
        </w:tc>
        <w:tc>
          <w:tcPr>
            <w:tcW w:w="1004" w:type="dxa"/>
            <w:vAlign w:val="center"/>
          </w:tcPr>
          <w:p w14:paraId="7548B99E" w14:textId="77777777" w:rsidR="00C852DE" w:rsidRPr="0018032B" w:rsidRDefault="00C852DE" w:rsidP="0099242D">
            <w:pPr>
              <w:adjustRightInd w:val="0"/>
              <w:snapToGrid w:val="0"/>
              <w:jc w:val="center"/>
            </w:pPr>
            <w:r w:rsidRPr="0018032B">
              <w:rPr>
                <w:rFonts w:hint="eastAsia"/>
              </w:rPr>
              <w:t>T</w:t>
            </w:r>
            <w:r w:rsidRPr="0018032B">
              <w:t>SP</w:t>
            </w:r>
          </w:p>
        </w:tc>
        <w:tc>
          <w:tcPr>
            <w:tcW w:w="2398" w:type="dxa"/>
            <w:vAlign w:val="center"/>
          </w:tcPr>
          <w:p w14:paraId="0205DC9C" w14:textId="7226724E" w:rsidR="00C852DE" w:rsidRPr="0099242D" w:rsidRDefault="00C852DE" w:rsidP="0099242D">
            <w:pPr>
              <w:adjustRightInd w:val="0"/>
              <w:snapToGrid w:val="0"/>
              <w:jc w:val="center"/>
            </w:pPr>
            <w:r w:rsidRPr="0099242D">
              <w:rPr>
                <w:rFonts w:hint="eastAsia"/>
              </w:rPr>
              <w:t>封闭式生产车间</w:t>
            </w:r>
            <w:r w:rsidRPr="0099242D">
              <w:rPr>
                <w:rFonts w:hint="eastAsia"/>
              </w:rPr>
              <w:t>+</w:t>
            </w:r>
            <w:r w:rsidRPr="0099242D">
              <w:rPr>
                <w:rFonts w:hint="eastAsia"/>
              </w:rPr>
              <w:t>封闭式皮带</w:t>
            </w:r>
            <w:r w:rsidRPr="0099242D">
              <w:rPr>
                <w:rFonts w:hint="eastAsia"/>
              </w:rPr>
              <w:t>+</w:t>
            </w:r>
            <w:r w:rsidR="00096B47">
              <w:rPr>
                <w:rFonts w:hint="eastAsia"/>
              </w:rPr>
              <w:t>喷雾</w:t>
            </w:r>
            <w:r w:rsidRPr="0099242D">
              <w:rPr>
                <w:rFonts w:hint="eastAsia"/>
              </w:rPr>
              <w:t>降尘</w:t>
            </w:r>
          </w:p>
        </w:tc>
        <w:tc>
          <w:tcPr>
            <w:tcW w:w="2159" w:type="dxa"/>
            <w:vMerge w:val="restart"/>
            <w:vAlign w:val="center"/>
          </w:tcPr>
          <w:p w14:paraId="35ED0A0A" w14:textId="77777777" w:rsidR="00C852DE" w:rsidRDefault="00C852DE" w:rsidP="0099242D">
            <w:pPr>
              <w:jc w:val="center"/>
              <w:rPr>
                <w:szCs w:val="21"/>
              </w:rPr>
            </w:pPr>
            <w:r>
              <w:rPr>
                <w:szCs w:val="21"/>
              </w:rPr>
              <w:t>《大气污染物综合排放标准》（</w:t>
            </w:r>
            <w:r>
              <w:rPr>
                <w:szCs w:val="21"/>
              </w:rPr>
              <w:t>GB16297-1996</w:t>
            </w:r>
            <w:r>
              <w:rPr>
                <w:szCs w:val="21"/>
              </w:rPr>
              <w:t>）</w:t>
            </w:r>
          </w:p>
        </w:tc>
      </w:tr>
      <w:tr w:rsidR="00C852DE" w14:paraId="192450A7" w14:textId="77777777" w:rsidTr="00025CBB">
        <w:trPr>
          <w:trHeight w:val="397"/>
          <w:jc w:val="center"/>
        </w:trPr>
        <w:tc>
          <w:tcPr>
            <w:tcW w:w="1538" w:type="dxa"/>
            <w:vMerge/>
            <w:vAlign w:val="center"/>
          </w:tcPr>
          <w:p w14:paraId="5CAE6947" w14:textId="77777777" w:rsidR="00C852DE" w:rsidRDefault="00C852DE" w:rsidP="0099242D">
            <w:pPr>
              <w:adjustRightInd w:val="0"/>
              <w:snapToGrid w:val="0"/>
              <w:jc w:val="center"/>
              <w:rPr>
                <w:szCs w:val="21"/>
              </w:rPr>
            </w:pPr>
          </w:p>
        </w:tc>
        <w:tc>
          <w:tcPr>
            <w:tcW w:w="1701" w:type="dxa"/>
            <w:vAlign w:val="center"/>
          </w:tcPr>
          <w:p w14:paraId="2A09BF68" w14:textId="12295B57" w:rsidR="00C852DE" w:rsidRPr="0018032B" w:rsidRDefault="00C852DE" w:rsidP="0099242D">
            <w:pPr>
              <w:adjustRightInd w:val="0"/>
              <w:snapToGrid w:val="0"/>
              <w:jc w:val="center"/>
            </w:pPr>
            <w:r w:rsidRPr="0018032B">
              <w:rPr>
                <w:rFonts w:hint="eastAsia"/>
              </w:rPr>
              <w:t>原料堆存区及成品堆场区起尘</w:t>
            </w:r>
          </w:p>
        </w:tc>
        <w:tc>
          <w:tcPr>
            <w:tcW w:w="1004" w:type="dxa"/>
            <w:vAlign w:val="center"/>
          </w:tcPr>
          <w:p w14:paraId="5300C0DD" w14:textId="77777777" w:rsidR="00C852DE" w:rsidRPr="0018032B" w:rsidRDefault="00C852DE" w:rsidP="0099242D">
            <w:pPr>
              <w:adjustRightInd w:val="0"/>
              <w:snapToGrid w:val="0"/>
              <w:jc w:val="center"/>
            </w:pPr>
            <w:r w:rsidRPr="0018032B">
              <w:rPr>
                <w:rFonts w:hint="eastAsia"/>
              </w:rPr>
              <w:t>T</w:t>
            </w:r>
            <w:r w:rsidRPr="0018032B">
              <w:t>SP</w:t>
            </w:r>
          </w:p>
        </w:tc>
        <w:tc>
          <w:tcPr>
            <w:tcW w:w="2398" w:type="dxa"/>
            <w:vAlign w:val="center"/>
          </w:tcPr>
          <w:p w14:paraId="5EF3AE15" w14:textId="21DFF8EB" w:rsidR="00C852DE" w:rsidRPr="0099242D" w:rsidRDefault="002A2C2C" w:rsidP="0099242D">
            <w:pPr>
              <w:adjustRightInd w:val="0"/>
              <w:snapToGrid w:val="0"/>
              <w:jc w:val="center"/>
            </w:pPr>
            <w:r w:rsidRPr="002A2C2C">
              <w:rPr>
                <w:rFonts w:hint="eastAsia"/>
              </w:rPr>
              <w:t>三面封闭</w:t>
            </w:r>
            <w:r w:rsidRPr="002A2C2C">
              <w:rPr>
                <w:rFonts w:hint="eastAsia"/>
              </w:rPr>
              <w:t>+</w:t>
            </w:r>
            <w:r w:rsidRPr="002A2C2C">
              <w:rPr>
                <w:rFonts w:hint="eastAsia"/>
              </w:rPr>
              <w:t>喷雾降尘</w:t>
            </w:r>
          </w:p>
        </w:tc>
        <w:tc>
          <w:tcPr>
            <w:tcW w:w="2159" w:type="dxa"/>
            <w:vMerge/>
            <w:vAlign w:val="center"/>
          </w:tcPr>
          <w:p w14:paraId="456A46A0" w14:textId="77777777" w:rsidR="00C852DE" w:rsidRDefault="00C852DE" w:rsidP="0099242D">
            <w:pPr>
              <w:jc w:val="center"/>
              <w:rPr>
                <w:szCs w:val="21"/>
              </w:rPr>
            </w:pPr>
          </w:p>
        </w:tc>
      </w:tr>
      <w:tr w:rsidR="00C852DE" w14:paraId="4E3EAEDF" w14:textId="77777777" w:rsidTr="00025CBB">
        <w:trPr>
          <w:trHeight w:val="397"/>
          <w:jc w:val="center"/>
        </w:trPr>
        <w:tc>
          <w:tcPr>
            <w:tcW w:w="1538" w:type="dxa"/>
            <w:vMerge/>
            <w:vAlign w:val="center"/>
          </w:tcPr>
          <w:p w14:paraId="174C0C45" w14:textId="77777777" w:rsidR="00C852DE" w:rsidRDefault="00C852DE" w:rsidP="0099242D">
            <w:pPr>
              <w:adjustRightInd w:val="0"/>
              <w:snapToGrid w:val="0"/>
              <w:jc w:val="center"/>
              <w:rPr>
                <w:szCs w:val="21"/>
              </w:rPr>
            </w:pPr>
          </w:p>
        </w:tc>
        <w:tc>
          <w:tcPr>
            <w:tcW w:w="1701" w:type="dxa"/>
            <w:vAlign w:val="center"/>
          </w:tcPr>
          <w:p w14:paraId="5B7F754D" w14:textId="11889DF1" w:rsidR="00C852DE" w:rsidRPr="0018032B" w:rsidRDefault="00C852DE" w:rsidP="0099242D">
            <w:pPr>
              <w:adjustRightInd w:val="0"/>
              <w:snapToGrid w:val="0"/>
              <w:jc w:val="center"/>
            </w:pPr>
            <w:r w:rsidRPr="0018032B">
              <w:rPr>
                <w:rFonts w:hint="eastAsia"/>
              </w:rPr>
              <w:t>落料点起尘</w:t>
            </w:r>
          </w:p>
        </w:tc>
        <w:tc>
          <w:tcPr>
            <w:tcW w:w="1004" w:type="dxa"/>
            <w:vAlign w:val="center"/>
          </w:tcPr>
          <w:p w14:paraId="43C3FAB1" w14:textId="1749C7C5" w:rsidR="00C852DE" w:rsidRPr="0018032B" w:rsidRDefault="00C852DE" w:rsidP="0099242D">
            <w:pPr>
              <w:adjustRightInd w:val="0"/>
              <w:snapToGrid w:val="0"/>
              <w:jc w:val="center"/>
            </w:pPr>
            <w:r w:rsidRPr="0018032B">
              <w:rPr>
                <w:rFonts w:hint="eastAsia"/>
              </w:rPr>
              <w:t>T</w:t>
            </w:r>
            <w:r w:rsidRPr="0018032B">
              <w:t>SP</w:t>
            </w:r>
          </w:p>
        </w:tc>
        <w:tc>
          <w:tcPr>
            <w:tcW w:w="2398" w:type="dxa"/>
            <w:vAlign w:val="center"/>
          </w:tcPr>
          <w:p w14:paraId="50752B78" w14:textId="5D07655D" w:rsidR="00C852DE" w:rsidRPr="0099242D" w:rsidRDefault="00096B47" w:rsidP="0099242D">
            <w:pPr>
              <w:adjustRightInd w:val="0"/>
              <w:snapToGrid w:val="0"/>
              <w:jc w:val="center"/>
            </w:pPr>
            <w:r>
              <w:rPr>
                <w:rFonts w:hint="eastAsia"/>
              </w:rPr>
              <w:t>喷雾</w:t>
            </w:r>
            <w:r w:rsidR="00C852DE" w:rsidRPr="0099242D">
              <w:rPr>
                <w:rFonts w:hint="eastAsia"/>
              </w:rPr>
              <w:t>降尘</w:t>
            </w:r>
          </w:p>
        </w:tc>
        <w:tc>
          <w:tcPr>
            <w:tcW w:w="2159" w:type="dxa"/>
            <w:vMerge/>
            <w:vAlign w:val="center"/>
          </w:tcPr>
          <w:p w14:paraId="3A118C43" w14:textId="77777777" w:rsidR="00C852DE" w:rsidRDefault="00C852DE" w:rsidP="0099242D">
            <w:pPr>
              <w:jc w:val="center"/>
              <w:rPr>
                <w:szCs w:val="21"/>
              </w:rPr>
            </w:pPr>
          </w:p>
        </w:tc>
      </w:tr>
      <w:tr w:rsidR="00C852DE" w14:paraId="62BC17DA" w14:textId="77777777" w:rsidTr="00025CBB">
        <w:trPr>
          <w:trHeight w:val="397"/>
          <w:jc w:val="center"/>
        </w:trPr>
        <w:tc>
          <w:tcPr>
            <w:tcW w:w="1538" w:type="dxa"/>
            <w:vMerge/>
            <w:vAlign w:val="center"/>
          </w:tcPr>
          <w:p w14:paraId="057378B4" w14:textId="77777777" w:rsidR="00C852DE" w:rsidRDefault="00C852DE" w:rsidP="0099242D">
            <w:pPr>
              <w:adjustRightInd w:val="0"/>
              <w:snapToGrid w:val="0"/>
              <w:jc w:val="center"/>
              <w:rPr>
                <w:szCs w:val="21"/>
              </w:rPr>
            </w:pPr>
          </w:p>
        </w:tc>
        <w:tc>
          <w:tcPr>
            <w:tcW w:w="1701" w:type="dxa"/>
            <w:vAlign w:val="center"/>
          </w:tcPr>
          <w:p w14:paraId="39EA4E9C" w14:textId="661E5D40" w:rsidR="00C852DE" w:rsidRPr="0018032B" w:rsidRDefault="00C852DE" w:rsidP="0099242D">
            <w:pPr>
              <w:adjustRightInd w:val="0"/>
              <w:snapToGrid w:val="0"/>
              <w:jc w:val="center"/>
            </w:pPr>
            <w:r w:rsidRPr="0018032B">
              <w:rPr>
                <w:rFonts w:hint="eastAsia"/>
              </w:rPr>
              <w:t>装卸过程起尘</w:t>
            </w:r>
          </w:p>
        </w:tc>
        <w:tc>
          <w:tcPr>
            <w:tcW w:w="1004" w:type="dxa"/>
            <w:vAlign w:val="center"/>
          </w:tcPr>
          <w:p w14:paraId="6CD67981" w14:textId="04818997" w:rsidR="00C852DE" w:rsidRPr="0018032B" w:rsidRDefault="00C852DE" w:rsidP="0099242D">
            <w:pPr>
              <w:adjustRightInd w:val="0"/>
              <w:snapToGrid w:val="0"/>
              <w:jc w:val="center"/>
            </w:pPr>
            <w:r w:rsidRPr="0018032B">
              <w:rPr>
                <w:rFonts w:hint="eastAsia"/>
              </w:rPr>
              <w:t>T</w:t>
            </w:r>
            <w:r w:rsidRPr="0018032B">
              <w:t>SP</w:t>
            </w:r>
          </w:p>
        </w:tc>
        <w:tc>
          <w:tcPr>
            <w:tcW w:w="2398" w:type="dxa"/>
            <w:vAlign w:val="center"/>
          </w:tcPr>
          <w:p w14:paraId="7B004AF6" w14:textId="4B06676C" w:rsidR="00C852DE" w:rsidRPr="0099242D" w:rsidRDefault="00096B47" w:rsidP="0099242D">
            <w:pPr>
              <w:adjustRightInd w:val="0"/>
              <w:snapToGrid w:val="0"/>
              <w:jc w:val="center"/>
            </w:pPr>
            <w:r>
              <w:rPr>
                <w:rFonts w:hint="eastAsia"/>
              </w:rPr>
              <w:t>喷雾</w:t>
            </w:r>
            <w:r w:rsidR="00C852DE" w:rsidRPr="0099242D">
              <w:rPr>
                <w:rFonts w:hint="eastAsia"/>
              </w:rPr>
              <w:t>降尘</w:t>
            </w:r>
          </w:p>
        </w:tc>
        <w:tc>
          <w:tcPr>
            <w:tcW w:w="2159" w:type="dxa"/>
            <w:vMerge/>
            <w:vAlign w:val="center"/>
          </w:tcPr>
          <w:p w14:paraId="5548BE5F" w14:textId="77777777" w:rsidR="00C852DE" w:rsidRDefault="00C852DE" w:rsidP="0099242D">
            <w:pPr>
              <w:jc w:val="center"/>
              <w:rPr>
                <w:szCs w:val="21"/>
              </w:rPr>
            </w:pPr>
          </w:p>
        </w:tc>
      </w:tr>
      <w:tr w:rsidR="00C852DE" w14:paraId="3C45C90F" w14:textId="77777777" w:rsidTr="00025CBB">
        <w:trPr>
          <w:trHeight w:val="397"/>
          <w:jc w:val="center"/>
        </w:trPr>
        <w:tc>
          <w:tcPr>
            <w:tcW w:w="1538" w:type="dxa"/>
            <w:vMerge/>
            <w:vAlign w:val="center"/>
          </w:tcPr>
          <w:p w14:paraId="55C77442" w14:textId="77777777" w:rsidR="00C852DE" w:rsidRDefault="00C852DE" w:rsidP="0099242D">
            <w:pPr>
              <w:adjustRightInd w:val="0"/>
              <w:snapToGrid w:val="0"/>
              <w:jc w:val="center"/>
              <w:rPr>
                <w:szCs w:val="21"/>
              </w:rPr>
            </w:pPr>
          </w:p>
        </w:tc>
        <w:tc>
          <w:tcPr>
            <w:tcW w:w="1701" w:type="dxa"/>
            <w:vAlign w:val="center"/>
          </w:tcPr>
          <w:p w14:paraId="5FC3DA3F" w14:textId="075F880E" w:rsidR="00C852DE" w:rsidRPr="0018032B" w:rsidRDefault="00C852DE" w:rsidP="0099242D">
            <w:pPr>
              <w:adjustRightInd w:val="0"/>
              <w:snapToGrid w:val="0"/>
              <w:jc w:val="center"/>
            </w:pPr>
            <w:r w:rsidRPr="0018032B">
              <w:rPr>
                <w:rFonts w:hint="eastAsia"/>
              </w:rPr>
              <w:t>运输道路扬尘</w:t>
            </w:r>
          </w:p>
        </w:tc>
        <w:tc>
          <w:tcPr>
            <w:tcW w:w="1004" w:type="dxa"/>
            <w:vAlign w:val="center"/>
          </w:tcPr>
          <w:p w14:paraId="77988DA8" w14:textId="78882218" w:rsidR="00C852DE" w:rsidRPr="0018032B" w:rsidRDefault="00C852DE" w:rsidP="0099242D">
            <w:pPr>
              <w:adjustRightInd w:val="0"/>
              <w:snapToGrid w:val="0"/>
              <w:jc w:val="center"/>
            </w:pPr>
            <w:r w:rsidRPr="0018032B">
              <w:rPr>
                <w:rFonts w:hint="eastAsia"/>
              </w:rPr>
              <w:t>T</w:t>
            </w:r>
            <w:r w:rsidRPr="0018032B">
              <w:t>SP</w:t>
            </w:r>
          </w:p>
        </w:tc>
        <w:tc>
          <w:tcPr>
            <w:tcW w:w="2398" w:type="dxa"/>
            <w:vAlign w:val="center"/>
          </w:tcPr>
          <w:p w14:paraId="327F6004" w14:textId="6B40236F" w:rsidR="00C852DE" w:rsidRPr="0099242D" w:rsidRDefault="00C852DE" w:rsidP="0099242D">
            <w:pPr>
              <w:adjustRightInd w:val="0"/>
              <w:snapToGrid w:val="0"/>
              <w:jc w:val="center"/>
            </w:pPr>
            <w:r w:rsidRPr="0099242D">
              <w:rPr>
                <w:rFonts w:hint="eastAsia"/>
              </w:rPr>
              <w:t>洒水降尘</w:t>
            </w:r>
          </w:p>
        </w:tc>
        <w:tc>
          <w:tcPr>
            <w:tcW w:w="2159" w:type="dxa"/>
            <w:vMerge/>
            <w:vAlign w:val="center"/>
          </w:tcPr>
          <w:p w14:paraId="5B934834" w14:textId="77777777" w:rsidR="00C852DE" w:rsidRDefault="00C852DE" w:rsidP="0099242D">
            <w:pPr>
              <w:jc w:val="center"/>
              <w:rPr>
                <w:szCs w:val="21"/>
              </w:rPr>
            </w:pPr>
          </w:p>
        </w:tc>
      </w:tr>
      <w:tr w:rsidR="00DF13A4" w14:paraId="3E412494" w14:textId="77777777" w:rsidTr="00025CBB">
        <w:trPr>
          <w:trHeight w:val="397"/>
          <w:jc w:val="center"/>
        </w:trPr>
        <w:tc>
          <w:tcPr>
            <w:tcW w:w="1538" w:type="dxa"/>
            <w:vMerge/>
            <w:vAlign w:val="center"/>
          </w:tcPr>
          <w:p w14:paraId="2F139239" w14:textId="77777777" w:rsidR="00DF13A4" w:rsidRDefault="00DF13A4" w:rsidP="00DF13A4">
            <w:pPr>
              <w:adjustRightInd w:val="0"/>
              <w:snapToGrid w:val="0"/>
              <w:jc w:val="center"/>
              <w:rPr>
                <w:szCs w:val="21"/>
              </w:rPr>
            </w:pPr>
          </w:p>
        </w:tc>
        <w:tc>
          <w:tcPr>
            <w:tcW w:w="1701" w:type="dxa"/>
            <w:vAlign w:val="center"/>
          </w:tcPr>
          <w:p w14:paraId="1CDD7225" w14:textId="0419077D" w:rsidR="00DF13A4" w:rsidRPr="0018032B" w:rsidRDefault="00DF13A4" w:rsidP="00DF13A4">
            <w:pPr>
              <w:adjustRightInd w:val="0"/>
              <w:snapToGrid w:val="0"/>
              <w:jc w:val="center"/>
            </w:pPr>
            <w:r>
              <w:rPr>
                <w:bCs/>
                <w:spacing w:val="-10"/>
                <w:szCs w:val="21"/>
              </w:rPr>
              <w:t>食堂油烟排放口</w:t>
            </w:r>
          </w:p>
        </w:tc>
        <w:tc>
          <w:tcPr>
            <w:tcW w:w="1004" w:type="dxa"/>
            <w:vAlign w:val="center"/>
          </w:tcPr>
          <w:p w14:paraId="7670BC52" w14:textId="4F40F29E" w:rsidR="00DF13A4" w:rsidRPr="0018032B" w:rsidRDefault="00DF13A4" w:rsidP="00DF13A4">
            <w:pPr>
              <w:adjustRightInd w:val="0"/>
              <w:snapToGrid w:val="0"/>
              <w:jc w:val="center"/>
            </w:pPr>
            <w:r>
              <w:rPr>
                <w:szCs w:val="21"/>
              </w:rPr>
              <w:t>食堂油烟</w:t>
            </w:r>
          </w:p>
        </w:tc>
        <w:tc>
          <w:tcPr>
            <w:tcW w:w="2398" w:type="dxa"/>
            <w:vAlign w:val="center"/>
          </w:tcPr>
          <w:p w14:paraId="5DF58F8C" w14:textId="1B4110AB" w:rsidR="00DF13A4" w:rsidRPr="0099242D" w:rsidRDefault="00DF13A4" w:rsidP="00DF13A4">
            <w:pPr>
              <w:adjustRightInd w:val="0"/>
              <w:snapToGrid w:val="0"/>
              <w:jc w:val="center"/>
            </w:pPr>
            <w:r>
              <w:rPr>
                <w:szCs w:val="21"/>
              </w:rPr>
              <w:t>经油烟净化器处理后通过</w:t>
            </w:r>
            <w:r w:rsidR="008452A2">
              <w:rPr>
                <w:rFonts w:hint="eastAsia"/>
                <w:szCs w:val="21"/>
              </w:rPr>
              <w:t>屋顶</w:t>
            </w:r>
            <w:r>
              <w:rPr>
                <w:szCs w:val="21"/>
              </w:rPr>
              <w:t>排放</w:t>
            </w:r>
          </w:p>
        </w:tc>
        <w:tc>
          <w:tcPr>
            <w:tcW w:w="2159" w:type="dxa"/>
            <w:vAlign w:val="center"/>
          </w:tcPr>
          <w:p w14:paraId="3090CE25" w14:textId="1F0437B6" w:rsidR="00DF13A4" w:rsidRDefault="00DF13A4" w:rsidP="00DF13A4">
            <w:pPr>
              <w:jc w:val="center"/>
              <w:rPr>
                <w:szCs w:val="21"/>
              </w:rPr>
            </w:pPr>
            <w:r>
              <w:rPr>
                <w:szCs w:val="21"/>
              </w:rPr>
              <w:t>《饮食业油烟排放标准》（试行）（</w:t>
            </w:r>
            <w:r>
              <w:rPr>
                <w:szCs w:val="21"/>
              </w:rPr>
              <w:t>GB1848-2001</w:t>
            </w:r>
            <w:r>
              <w:rPr>
                <w:szCs w:val="21"/>
              </w:rPr>
              <w:t>）</w:t>
            </w:r>
          </w:p>
        </w:tc>
      </w:tr>
      <w:tr w:rsidR="00F3304A" w14:paraId="16C734FF" w14:textId="77777777" w:rsidTr="00025CBB">
        <w:trPr>
          <w:trHeight w:val="397"/>
          <w:jc w:val="center"/>
        </w:trPr>
        <w:tc>
          <w:tcPr>
            <w:tcW w:w="1538" w:type="dxa"/>
            <w:vMerge w:val="restart"/>
            <w:vAlign w:val="center"/>
          </w:tcPr>
          <w:p w14:paraId="34EE0004" w14:textId="77777777" w:rsidR="00F3304A" w:rsidRDefault="00F3304A">
            <w:pPr>
              <w:adjustRightInd w:val="0"/>
              <w:snapToGrid w:val="0"/>
              <w:jc w:val="center"/>
              <w:rPr>
                <w:szCs w:val="21"/>
              </w:rPr>
            </w:pPr>
            <w:r>
              <w:rPr>
                <w:szCs w:val="21"/>
              </w:rPr>
              <w:t>地表水环境</w:t>
            </w:r>
          </w:p>
        </w:tc>
        <w:tc>
          <w:tcPr>
            <w:tcW w:w="1701" w:type="dxa"/>
            <w:vAlign w:val="center"/>
          </w:tcPr>
          <w:p w14:paraId="29835985" w14:textId="77777777" w:rsidR="00F3304A" w:rsidRDefault="00F3304A">
            <w:pPr>
              <w:adjustRightInd w:val="0"/>
              <w:snapToGrid w:val="0"/>
              <w:jc w:val="center"/>
              <w:rPr>
                <w:szCs w:val="21"/>
              </w:rPr>
            </w:pPr>
            <w:r>
              <w:rPr>
                <w:szCs w:val="21"/>
              </w:rPr>
              <w:t>生活污水</w:t>
            </w:r>
          </w:p>
        </w:tc>
        <w:tc>
          <w:tcPr>
            <w:tcW w:w="1004" w:type="dxa"/>
            <w:vAlign w:val="center"/>
          </w:tcPr>
          <w:p w14:paraId="2F0E0268" w14:textId="77777777" w:rsidR="00F3304A" w:rsidRDefault="00F3304A">
            <w:pPr>
              <w:adjustRightInd w:val="0"/>
              <w:snapToGrid w:val="0"/>
              <w:jc w:val="center"/>
              <w:rPr>
                <w:szCs w:val="21"/>
              </w:rPr>
            </w:pPr>
            <w:r>
              <w:rPr>
                <w:szCs w:val="21"/>
              </w:rPr>
              <w:t>COD</w:t>
            </w:r>
            <w:r>
              <w:rPr>
                <w:szCs w:val="21"/>
              </w:rPr>
              <w:t>、</w:t>
            </w:r>
            <w:r>
              <w:rPr>
                <w:szCs w:val="21"/>
              </w:rPr>
              <w:t>BOD</w:t>
            </w:r>
            <w:r>
              <w:rPr>
                <w:szCs w:val="21"/>
                <w:vertAlign w:val="subscript"/>
              </w:rPr>
              <w:t>5</w:t>
            </w:r>
            <w:r>
              <w:rPr>
                <w:szCs w:val="21"/>
              </w:rPr>
              <w:t>、</w:t>
            </w:r>
            <w:r>
              <w:rPr>
                <w:szCs w:val="21"/>
              </w:rPr>
              <w:t>SS</w:t>
            </w:r>
            <w:r>
              <w:rPr>
                <w:szCs w:val="21"/>
              </w:rPr>
              <w:t>、</w:t>
            </w:r>
            <w:r>
              <w:rPr>
                <w:szCs w:val="21"/>
              </w:rPr>
              <w:t>NH</w:t>
            </w:r>
            <w:r>
              <w:rPr>
                <w:szCs w:val="21"/>
                <w:vertAlign w:val="subscript"/>
              </w:rPr>
              <w:t>3</w:t>
            </w:r>
            <w:r>
              <w:rPr>
                <w:szCs w:val="21"/>
              </w:rPr>
              <w:t>-N</w:t>
            </w:r>
          </w:p>
        </w:tc>
        <w:tc>
          <w:tcPr>
            <w:tcW w:w="2398" w:type="dxa"/>
            <w:vAlign w:val="center"/>
          </w:tcPr>
          <w:p w14:paraId="477F275F" w14:textId="53178FBA" w:rsidR="00F3304A" w:rsidRDefault="005711C5">
            <w:pPr>
              <w:adjustRightInd w:val="0"/>
              <w:snapToGrid w:val="0"/>
              <w:jc w:val="center"/>
              <w:rPr>
                <w:szCs w:val="21"/>
              </w:rPr>
            </w:pPr>
            <w:r>
              <w:rPr>
                <w:rFonts w:hint="eastAsia"/>
              </w:rPr>
              <w:t>经</w:t>
            </w:r>
            <w:r w:rsidR="00F3304A" w:rsidRPr="0024597E">
              <w:rPr>
                <w:rFonts w:hint="eastAsia"/>
              </w:rPr>
              <w:t>隔油沉淀池</w:t>
            </w:r>
            <w:r w:rsidR="00F3304A" w:rsidRPr="0024597E">
              <w:rPr>
                <w:rFonts w:hint="eastAsia"/>
              </w:rPr>
              <w:t>+</w:t>
            </w:r>
            <w:r w:rsidR="00F3304A" w:rsidRPr="0024597E">
              <w:rPr>
                <w:rFonts w:hint="eastAsia"/>
              </w:rPr>
              <w:t>化粪池</w:t>
            </w:r>
            <w:r>
              <w:rPr>
                <w:rFonts w:hint="eastAsia"/>
              </w:rPr>
              <w:t>预处理后用作农肥</w:t>
            </w:r>
          </w:p>
        </w:tc>
        <w:tc>
          <w:tcPr>
            <w:tcW w:w="2159" w:type="dxa"/>
            <w:vAlign w:val="center"/>
          </w:tcPr>
          <w:p w14:paraId="74164E4F" w14:textId="27EE5F7D" w:rsidR="00F3304A" w:rsidRDefault="00F3304A">
            <w:pPr>
              <w:adjustRightInd w:val="0"/>
              <w:snapToGrid w:val="0"/>
              <w:jc w:val="center"/>
              <w:rPr>
                <w:szCs w:val="21"/>
              </w:rPr>
            </w:pPr>
            <w:r>
              <w:rPr>
                <w:rFonts w:hint="eastAsia"/>
                <w:szCs w:val="21"/>
              </w:rPr>
              <w:t>综合利用</w:t>
            </w:r>
          </w:p>
        </w:tc>
      </w:tr>
      <w:tr w:rsidR="00F3304A" w14:paraId="3F1A36CF" w14:textId="77777777" w:rsidTr="00025CBB">
        <w:trPr>
          <w:trHeight w:val="397"/>
          <w:jc w:val="center"/>
        </w:trPr>
        <w:tc>
          <w:tcPr>
            <w:tcW w:w="1538" w:type="dxa"/>
            <w:vMerge/>
            <w:vAlign w:val="center"/>
          </w:tcPr>
          <w:p w14:paraId="188A8BAD" w14:textId="77777777" w:rsidR="00F3304A" w:rsidRDefault="00F3304A" w:rsidP="0018032B">
            <w:pPr>
              <w:adjustRightInd w:val="0"/>
              <w:snapToGrid w:val="0"/>
              <w:jc w:val="center"/>
              <w:rPr>
                <w:szCs w:val="21"/>
              </w:rPr>
            </w:pPr>
          </w:p>
        </w:tc>
        <w:tc>
          <w:tcPr>
            <w:tcW w:w="1701" w:type="dxa"/>
            <w:vAlign w:val="center"/>
          </w:tcPr>
          <w:p w14:paraId="161D1C67" w14:textId="60987CB9" w:rsidR="00F3304A" w:rsidRDefault="00F3304A" w:rsidP="0018032B">
            <w:pPr>
              <w:adjustRightInd w:val="0"/>
              <w:snapToGrid w:val="0"/>
              <w:jc w:val="center"/>
              <w:rPr>
                <w:szCs w:val="21"/>
              </w:rPr>
            </w:pPr>
            <w:r>
              <w:rPr>
                <w:rFonts w:hint="eastAsia"/>
              </w:rPr>
              <w:t>生产废水</w:t>
            </w:r>
          </w:p>
        </w:tc>
        <w:tc>
          <w:tcPr>
            <w:tcW w:w="1004" w:type="dxa"/>
            <w:vAlign w:val="center"/>
          </w:tcPr>
          <w:p w14:paraId="75D769DD" w14:textId="54F5BFCA" w:rsidR="00F3304A" w:rsidRDefault="00F3304A" w:rsidP="0018032B">
            <w:pPr>
              <w:adjustRightInd w:val="0"/>
              <w:snapToGrid w:val="0"/>
              <w:jc w:val="center"/>
              <w:rPr>
                <w:szCs w:val="21"/>
              </w:rPr>
            </w:pPr>
            <w:r>
              <w:t>SS</w:t>
            </w:r>
          </w:p>
        </w:tc>
        <w:tc>
          <w:tcPr>
            <w:tcW w:w="2398" w:type="dxa"/>
            <w:vAlign w:val="center"/>
          </w:tcPr>
          <w:p w14:paraId="64054A4E" w14:textId="67B9348C" w:rsidR="00F3304A" w:rsidRPr="0024597E" w:rsidRDefault="00335111" w:rsidP="0018032B">
            <w:pPr>
              <w:adjustRightInd w:val="0"/>
              <w:snapToGrid w:val="0"/>
              <w:jc w:val="center"/>
            </w:pPr>
            <w:r w:rsidRPr="00C60417">
              <w:rPr>
                <w:spacing w:val="-1"/>
                <w:szCs w:val="21"/>
              </w:rPr>
              <w:t>在混合槽絮凝后进入斜板浓缩塔沉淀，上层溢流与利用渣浆泵将下层污泥抽入压滤机压滤后的滤液，以及经初期雨水收集池沉淀后的初期雨水一同汇入滤液中转池，然后进入清水池，冷却水经冷却循环水池处理后循环利用</w:t>
            </w:r>
          </w:p>
        </w:tc>
        <w:tc>
          <w:tcPr>
            <w:tcW w:w="2159" w:type="dxa"/>
            <w:vAlign w:val="center"/>
          </w:tcPr>
          <w:p w14:paraId="3A007877" w14:textId="69D3BBE3" w:rsidR="00F3304A" w:rsidRPr="001642E5" w:rsidRDefault="00F3304A" w:rsidP="0018032B">
            <w:pPr>
              <w:adjustRightInd w:val="0"/>
              <w:snapToGrid w:val="0"/>
              <w:jc w:val="center"/>
              <w:rPr>
                <w:szCs w:val="21"/>
              </w:rPr>
            </w:pPr>
            <w:r>
              <w:rPr>
                <w:rFonts w:hint="eastAsia"/>
              </w:rPr>
              <w:t>循环</w:t>
            </w:r>
            <w:r w:rsidR="00335111">
              <w:rPr>
                <w:rFonts w:hint="eastAsia"/>
              </w:rPr>
              <w:t>利用</w:t>
            </w:r>
          </w:p>
        </w:tc>
      </w:tr>
      <w:tr w:rsidR="00F3304A" w14:paraId="34EFF0EC" w14:textId="77777777" w:rsidTr="00025CBB">
        <w:trPr>
          <w:trHeight w:val="397"/>
          <w:jc w:val="center"/>
        </w:trPr>
        <w:tc>
          <w:tcPr>
            <w:tcW w:w="1538" w:type="dxa"/>
            <w:vMerge/>
            <w:vAlign w:val="center"/>
          </w:tcPr>
          <w:p w14:paraId="0A79E98A" w14:textId="77777777" w:rsidR="00F3304A" w:rsidRDefault="00F3304A" w:rsidP="00F3304A">
            <w:pPr>
              <w:adjustRightInd w:val="0"/>
              <w:snapToGrid w:val="0"/>
              <w:jc w:val="center"/>
              <w:rPr>
                <w:szCs w:val="21"/>
              </w:rPr>
            </w:pPr>
          </w:p>
        </w:tc>
        <w:tc>
          <w:tcPr>
            <w:tcW w:w="1701" w:type="dxa"/>
            <w:vAlign w:val="center"/>
          </w:tcPr>
          <w:p w14:paraId="0201100E" w14:textId="6B290611" w:rsidR="00F3304A" w:rsidRDefault="00F3304A" w:rsidP="00F3304A">
            <w:pPr>
              <w:adjustRightInd w:val="0"/>
              <w:snapToGrid w:val="0"/>
              <w:jc w:val="center"/>
            </w:pPr>
            <w:r w:rsidRPr="00F3304A">
              <w:t>初期雨水</w:t>
            </w:r>
          </w:p>
        </w:tc>
        <w:tc>
          <w:tcPr>
            <w:tcW w:w="1004" w:type="dxa"/>
            <w:vAlign w:val="center"/>
          </w:tcPr>
          <w:p w14:paraId="7DD1900C" w14:textId="1FDAA0E8" w:rsidR="00F3304A" w:rsidRDefault="00F3304A" w:rsidP="00F3304A">
            <w:pPr>
              <w:adjustRightInd w:val="0"/>
              <w:snapToGrid w:val="0"/>
              <w:jc w:val="center"/>
            </w:pPr>
            <w:r w:rsidRPr="00F3304A">
              <w:t>SS</w:t>
            </w:r>
          </w:p>
        </w:tc>
        <w:tc>
          <w:tcPr>
            <w:tcW w:w="2398" w:type="dxa"/>
            <w:vAlign w:val="center"/>
          </w:tcPr>
          <w:p w14:paraId="6B900795" w14:textId="663AB064" w:rsidR="00F3304A" w:rsidRDefault="00F3304A" w:rsidP="00F3304A">
            <w:pPr>
              <w:adjustRightInd w:val="0"/>
              <w:snapToGrid w:val="0"/>
              <w:jc w:val="center"/>
            </w:pPr>
            <w:r w:rsidRPr="00F3304A">
              <w:t>雨水导流沟</w:t>
            </w:r>
            <w:r w:rsidRPr="00F3304A">
              <w:t>+</w:t>
            </w:r>
            <w:r w:rsidRPr="00F3304A">
              <w:t>初期雨水池</w:t>
            </w:r>
            <w:r w:rsidR="002A2C2C">
              <w:rPr>
                <w:rFonts w:hint="eastAsia"/>
              </w:rPr>
              <w:t>（</w:t>
            </w:r>
            <w:r w:rsidR="00FD1434">
              <w:t>110</w:t>
            </w:r>
            <w:r w:rsidR="002A2C2C">
              <w:t>m</w:t>
            </w:r>
            <w:r w:rsidR="002A2C2C" w:rsidRPr="002A2C2C">
              <w:rPr>
                <w:vertAlign w:val="superscript"/>
              </w:rPr>
              <w:t>3</w:t>
            </w:r>
            <w:r w:rsidR="002A2C2C">
              <w:rPr>
                <w:rFonts w:hint="eastAsia"/>
              </w:rPr>
              <w:t>）</w:t>
            </w:r>
          </w:p>
        </w:tc>
        <w:tc>
          <w:tcPr>
            <w:tcW w:w="2159" w:type="dxa"/>
            <w:vAlign w:val="center"/>
          </w:tcPr>
          <w:p w14:paraId="0F7FCD34" w14:textId="70DA1A2E" w:rsidR="00F3304A" w:rsidRDefault="00F3304A" w:rsidP="00F3304A">
            <w:pPr>
              <w:adjustRightInd w:val="0"/>
              <w:snapToGrid w:val="0"/>
              <w:jc w:val="center"/>
            </w:pPr>
            <w:r w:rsidRPr="00F3304A">
              <w:t>综合利用</w:t>
            </w:r>
          </w:p>
        </w:tc>
      </w:tr>
      <w:tr w:rsidR="004E650B" w14:paraId="5D850ECC" w14:textId="77777777" w:rsidTr="00025CBB">
        <w:trPr>
          <w:trHeight w:val="397"/>
          <w:jc w:val="center"/>
        </w:trPr>
        <w:tc>
          <w:tcPr>
            <w:tcW w:w="1538" w:type="dxa"/>
            <w:vAlign w:val="center"/>
          </w:tcPr>
          <w:p w14:paraId="7348DDB2" w14:textId="77777777" w:rsidR="004E650B" w:rsidRDefault="003F657A">
            <w:pPr>
              <w:adjustRightInd w:val="0"/>
              <w:snapToGrid w:val="0"/>
              <w:jc w:val="center"/>
              <w:rPr>
                <w:szCs w:val="21"/>
              </w:rPr>
            </w:pPr>
            <w:r>
              <w:rPr>
                <w:szCs w:val="21"/>
              </w:rPr>
              <w:t>声环境</w:t>
            </w:r>
          </w:p>
        </w:tc>
        <w:tc>
          <w:tcPr>
            <w:tcW w:w="1701" w:type="dxa"/>
            <w:vAlign w:val="center"/>
          </w:tcPr>
          <w:p w14:paraId="4D6DE54F" w14:textId="77777777" w:rsidR="004E650B" w:rsidRDefault="003F657A">
            <w:pPr>
              <w:jc w:val="center"/>
              <w:rPr>
                <w:szCs w:val="21"/>
              </w:rPr>
            </w:pPr>
            <w:r>
              <w:rPr>
                <w:szCs w:val="21"/>
              </w:rPr>
              <w:t>生产设备</w:t>
            </w:r>
          </w:p>
        </w:tc>
        <w:tc>
          <w:tcPr>
            <w:tcW w:w="1004" w:type="dxa"/>
            <w:vAlign w:val="center"/>
          </w:tcPr>
          <w:p w14:paraId="0C02D40E" w14:textId="77777777" w:rsidR="004E650B" w:rsidRDefault="003F657A">
            <w:pPr>
              <w:jc w:val="center"/>
              <w:rPr>
                <w:szCs w:val="21"/>
              </w:rPr>
            </w:pPr>
            <w:r>
              <w:rPr>
                <w:szCs w:val="21"/>
              </w:rPr>
              <w:t>设备噪声</w:t>
            </w:r>
          </w:p>
        </w:tc>
        <w:tc>
          <w:tcPr>
            <w:tcW w:w="2398" w:type="dxa"/>
            <w:vAlign w:val="center"/>
          </w:tcPr>
          <w:p w14:paraId="638DD415" w14:textId="149090D7" w:rsidR="004E650B" w:rsidRDefault="0024597E">
            <w:pPr>
              <w:jc w:val="center"/>
              <w:rPr>
                <w:szCs w:val="21"/>
              </w:rPr>
            </w:pPr>
            <w:r w:rsidRPr="0024597E">
              <w:rPr>
                <w:rFonts w:hint="eastAsia"/>
                <w:szCs w:val="21"/>
              </w:rPr>
              <w:t>厂房隔声、基础减震、合理布局</w:t>
            </w:r>
          </w:p>
        </w:tc>
        <w:tc>
          <w:tcPr>
            <w:tcW w:w="2159" w:type="dxa"/>
            <w:vAlign w:val="center"/>
          </w:tcPr>
          <w:p w14:paraId="530E0FE8" w14:textId="77777777" w:rsidR="004E650B" w:rsidRDefault="003F657A">
            <w:pPr>
              <w:jc w:val="center"/>
              <w:rPr>
                <w:szCs w:val="21"/>
              </w:rPr>
            </w:pPr>
            <w:r>
              <w:rPr>
                <w:szCs w:val="21"/>
              </w:rPr>
              <w:t>《工业企业厂界环境噪声排放标准》</w:t>
            </w:r>
            <w:r>
              <w:rPr>
                <w:szCs w:val="21"/>
              </w:rPr>
              <w:t>GB12348-2008</w:t>
            </w:r>
            <w:r>
              <w:rPr>
                <w:szCs w:val="21"/>
              </w:rPr>
              <w:t>中的</w:t>
            </w:r>
            <w:r>
              <w:rPr>
                <w:szCs w:val="21"/>
              </w:rPr>
              <w:t>2</w:t>
            </w:r>
            <w:r>
              <w:rPr>
                <w:szCs w:val="21"/>
              </w:rPr>
              <w:t>类标准</w:t>
            </w:r>
          </w:p>
        </w:tc>
      </w:tr>
      <w:tr w:rsidR="004E650B" w14:paraId="497612EB" w14:textId="77777777">
        <w:trPr>
          <w:trHeight w:val="397"/>
          <w:jc w:val="center"/>
        </w:trPr>
        <w:tc>
          <w:tcPr>
            <w:tcW w:w="1538" w:type="dxa"/>
            <w:vAlign w:val="center"/>
          </w:tcPr>
          <w:p w14:paraId="549587F1" w14:textId="77777777" w:rsidR="004E650B" w:rsidRDefault="003F657A">
            <w:pPr>
              <w:adjustRightInd w:val="0"/>
              <w:snapToGrid w:val="0"/>
              <w:jc w:val="center"/>
              <w:rPr>
                <w:szCs w:val="21"/>
              </w:rPr>
            </w:pPr>
            <w:r>
              <w:rPr>
                <w:szCs w:val="21"/>
              </w:rPr>
              <w:t>固体废物</w:t>
            </w:r>
          </w:p>
        </w:tc>
        <w:tc>
          <w:tcPr>
            <w:tcW w:w="7262" w:type="dxa"/>
            <w:gridSpan w:val="4"/>
            <w:vAlign w:val="center"/>
          </w:tcPr>
          <w:p w14:paraId="078D0E9B" w14:textId="5CD0D6D8" w:rsidR="004E650B" w:rsidRDefault="00905E84" w:rsidP="004265DF">
            <w:pPr>
              <w:adjustRightInd w:val="0"/>
              <w:snapToGrid w:val="0"/>
              <w:rPr>
                <w:szCs w:val="21"/>
              </w:rPr>
            </w:pPr>
            <w:r>
              <w:rPr>
                <w:szCs w:val="21"/>
              </w:rPr>
              <w:t>项目运营期生活垃圾由当地环卫部门统一清运。</w:t>
            </w:r>
            <w:r w:rsidR="00CB4CB6" w:rsidRPr="00CB4CB6">
              <w:rPr>
                <w:rFonts w:hint="eastAsia"/>
                <w:bCs/>
                <w:spacing w:val="-10"/>
                <w:szCs w:val="21"/>
              </w:rPr>
              <w:t>滤饼量直接运至陶瓷厂作原料，资源化利用</w:t>
            </w:r>
            <w:r>
              <w:rPr>
                <w:szCs w:val="21"/>
              </w:rPr>
              <w:t>。项目要求设置</w:t>
            </w:r>
            <w:r>
              <w:rPr>
                <w:szCs w:val="21"/>
              </w:rPr>
              <w:t>1</w:t>
            </w:r>
            <w:r>
              <w:rPr>
                <w:szCs w:val="21"/>
              </w:rPr>
              <w:t>间</w:t>
            </w:r>
            <w:r w:rsidR="00CB4CB6">
              <w:rPr>
                <w:szCs w:val="21"/>
              </w:rPr>
              <w:t>固废暂存间</w:t>
            </w:r>
            <w:r>
              <w:rPr>
                <w:szCs w:val="21"/>
              </w:rPr>
              <w:t>，一般工业固废的暂存场所需按照</w:t>
            </w:r>
            <w:r w:rsidRPr="005B0768">
              <w:rPr>
                <w:rFonts w:eastAsiaTheme="minorEastAsia" w:hint="eastAsia"/>
              </w:rPr>
              <w:t>《一般工业固体废物贮存和填埋污染控制标准》（</w:t>
            </w:r>
            <w:r w:rsidRPr="005B0768">
              <w:rPr>
                <w:rFonts w:eastAsiaTheme="minorEastAsia" w:hint="eastAsia"/>
              </w:rPr>
              <w:t>GB18599-2020</w:t>
            </w:r>
            <w:r w:rsidRPr="005B0768">
              <w:rPr>
                <w:rFonts w:eastAsiaTheme="minorEastAsia" w:hint="eastAsia"/>
              </w:rPr>
              <w:t>）</w:t>
            </w:r>
            <w:r>
              <w:rPr>
                <w:szCs w:val="21"/>
              </w:rPr>
              <w:t>要求建设，并按按</w:t>
            </w:r>
            <w:r>
              <w:rPr>
                <w:szCs w:val="21"/>
              </w:rPr>
              <w:t>GB15562.2</w:t>
            </w:r>
            <w:r>
              <w:rPr>
                <w:szCs w:val="21"/>
              </w:rPr>
              <w:t>设置环境保护图形标志。</w:t>
            </w:r>
          </w:p>
        </w:tc>
      </w:tr>
      <w:tr w:rsidR="004E650B" w14:paraId="1D529F7D" w14:textId="77777777">
        <w:trPr>
          <w:trHeight w:val="397"/>
          <w:jc w:val="center"/>
        </w:trPr>
        <w:tc>
          <w:tcPr>
            <w:tcW w:w="1538" w:type="dxa"/>
            <w:vAlign w:val="center"/>
          </w:tcPr>
          <w:p w14:paraId="51C0AD91" w14:textId="77777777" w:rsidR="004E650B" w:rsidRDefault="003F657A">
            <w:pPr>
              <w:adjustRightInd w:val="0"/>
              <w:snapToGrid w:val="0"/>
              <w:jc w:val="center"/>
              <w:rPr>
                <w:szCs w:val="21"/>
              </w:rPr>
            </w:pPr>
            <w:r>
              <w:rPr>
                <w:szCs w:val="21"/>
              </w:rPr>
              <w:t>土壤及地下水污染防治措施</w:t>
            </w:r>
          </w:p>
        </w:tc>
        <w:tc>
          <w:tcPr>
            <w:tcW w:w="7262" w:type="dxa"/>
            <w:gridSpan w:val="4"/>
            <w:vAlign w:val="center"/>
          </w:tcPr>
          <w:p w14:paraId="67CF789A" w14:textId="77777777" w:rsidR="004E650B" w:rsidRDefault="003F657A">
            <w:pPr>
              <w:adjustRightInd w:val="0"/>
              <w:snapToGrid w:val="0"/>
              <w:jc w:val="center"/>
              <w:rPr>
                <w:szCs w:val="21"/>
              </w:rPr>
            </w:pPr>
            <w:r>
              <w:rPr>
                <w:rFonts w:hint="eastAsia"/>
                <w:szCs w:val="21"/>
              </w:rPr>
              <w:t>/</w:t>
            </w:r>
          </w:p>
        </w:tc>
      </w:tr>
      <w:tr w:rsidR="004E650B" w14:paraId="7D395612" w14:textId="77777777">
        <w:trPr>
          <w:trHeight w:val="397"/>
          <w:jc w:val="center"/>
        </w:trPr>
        <w:tc>
          <w:tcPr>
            <w:tcW w:w="1538" w:type="dxa"/>
            <w:vAlign w:val="center"/>
          </w:tcPr>
          <w:p w14:paraId="05BD3556" w14:textId="77777777" w:rsidR="004E650B" w:rsidRDefault="003F657A">
            <w:pPr>
              <w:adjustRightInd w:val="0"/>
              <w:snapToGrid w:val="0"/>
              <w:jc w:val="center"/>
              <w:rPr>
                <w:szCs w:val="21"/>
              </w:rPr>
            </w:pPr>
            <w:r>
              <w:rPr>
                <w:szCs w:val="21"/>
              </w:rPr>
              <w:t>生态保护措施</w:t>
            </w:r>
          </w:p>
        </w:tc>
        <w:tc>
          <w:tcPr>
            <w:tcW w:w="7262" w:type="dxa"/>
            <w:gridSpan w:val="4"/>
            <w:vAlign w:val="center"/>
          </w:tcPr>
          <w:p w14:paraId="46B3DD30" w14:textId="6C5AFB1D" w:rsidR="004E650B" w:rsidRDefault="004265DF">
            <w:pPr>
              <w:adjustRightInd w:val="0"/>
              <w:snapToGrid w:val="0"/>
              <w:jc w:val="center"/>
              <w:rPr>
                <w:szCs w:val="21"/>
              </w:rPr>
            </w:pPr>
            <w:r>
              <w:rPr>
                <w:rFonts w:hint="eastAsia"/>
                <w:szCs w:val="21"/>
              </w:rPr>
              <w:t>/</w:t>
            </w:r>
          </w:p>
        </w:tc>
      </w:tr>
      <w:tr w:rsidR="004E650B" w14:paraId="04C404E6" w14:textId="77777777">
        <w:trPr>
          <w:trHeight w:val="397"/>
          <w:jc w:val="center"/>
        </w:trPr>
        <w:tc>
          <w:tcPr>
            <w:tcW w:w="1538" w:type="dxa"/>
            <w:vAlign w:val="center"/>
          </w:tcPr>
          <w:p w14:paraId="1BA7F65D" w14:textId="77777777" w:rsidR="004E650B" w:rsidRDefault="003F657A">
            <w:pPr>
              <w:adjustRightInd w:val="0"/>
              <w:snapToGrid w:val="0"/>
              <w:jc w:val="center"/>
              <w:rPr>
                <w:spacing w:val="-8"/>
                <w:szCs w:val="21"/>
              </w:rPr>
            </w:pPr>
            <w:r>
              <w:rPr>
                <w:spacing w:val="-8"/>
                <w:szCs w:val="21"/>
              </w:rPr>
              <w:t>环境风险</w:t>
            </w:r>
          </w:p>
          <w:p w14:paraId="15A31126" w14:textId="77777777" w:rsidR="004E650B" w:rsidRDefault="003F657A">
            <w:pPr>
              <w:adjustRightInd w:val="0"/>
              <w:snapToGrid w:val="0"/>
              <w:jc w:val="center"/>
              <w:rPr>
                <w:spacing w:val="-8"/>
                <w:szCs w:val="21"/>
              </w:rPr>
            </w:pPr>
            <w:r>
              <w:rPr>
                <w:spacing w:val="-8"/>
                <w:szCs w:val="21"/>
              </w:rPr>
              <w:t>防范措施</w:t>
            </w:r>
          </w:p>
        </w:tc>
        <w:tc>
          <w:tcPr>
            <w:tcW w:w="7262" w:type="dxa"/>
            <w:gridSpan w:val="4"/>
            <w:vAlign w:val="center"/>
          </w:tcPr>
          <w:p w14:paraId="4ED930CF" w14:textId="77777777" w:rsidR="004265DF" w:rsidRDefault="004265DF">
            <w:pPr>
              <w:adjustRightInd w:val="0"/>
              <w:snapToGrid w:val="0"/>
              <w:rPr>
                <w:szCs w:val="21"/>
              </w:rPr>
            </w:pPr>
            <w:r w:rsidRPr="004265DF">
              <w:rPr>
                <w:szCs w:val="21"/>
              </w:rPr>
              <w:t>1</w:t>
            </w:r>
            <w:r w:rsidRPr="004265DF">
              <w:rPr>
                <w:szCs w:val="21"/>
              </w:rPr>
              <w:t>、加强职工安全教育、提高安全防范风险的意识。</w:t>
            </w:r>
          </w:p>
          <w:p w14:paraId="0D514CD8" w14:textId="163FCE54" w:rsidR="004265DF" w:rsidRDefault="004265DF">
            <w:pPr>
              <w:adjustRightInd w:val="0"/>
              <w:snapToGrid w:val="0"/>
              <w:rPr>
                <w:szCs w:val="21"/>
              </w:rPr>
            </w:pPr>
            <w:r w:rsidRPr="004265DF">
              <w:rPr>
                <w:szCs w:val="21"/>
              </w:rPr>
              <w:t>2</w:t>
            </w:r>
            <w:r w:rsidRPr="004265DF">
              <w:rPr>
                <w:szCs w:val="21"/>
              </w:rPr>
              <w:t>、建立突发环境事故应急预案</w:t>
            </w:r>
            <w:r>
              <w:rPr>
                <w:rFonts w:hint="eastAsia"/>
                <w:szCs w:val="21"/>
              </w:rPr>
              <w:t>。</w:t>
            </w:r>
          </w:p>
          <w:p w14:paraId="5979E969" w14:textId="77777777" w:rsidR="004265DF" w:rsidRDefault="004265DF">
            <w:pPr>
              <w:adjustRightInd w:val="0"/>
              <w:snapToGrid w:val="0"/>
              <w:rPr>
                <w:szCs w:val="21"/>
              </w:rPr>
            </w:pPr>
            <w:r w:rsidRPr="004265DF">
              <w:rPr>
                <w:szCs w:val="21"/>
              </w:rPr>
              <w:t>3</w:t>
            </w:r>
            <w:r w:rsidRPr="004265DF">
              <w:rPr>
                <w:szCs w:val="21"/>
              </w:rPr>
              <w:t>、厂区内严禁吸烟，提高安全意识，制定各项环保安全制度。</w:t>
            </w:r>
          </w:p>
          <w:p w14:paraId="3D0BB24D" w14:textId="34FC5583" w:rsidR="004E650B" w:rsidRDefault="004265DF">
            <w:pPr>
              <w:adjustRightInd w:val="0"/>
              <w:snapToGrid w:val="0"/>
              <w:rPr>
                <w:szCs w:val="21"/>
              </w:rPr>
            </w:pPr>
            <w:r w:rsidRPr="004265DF">
              <w:rPr>
                <w:szCs w:val="21"/>
              </w:rPr>
              <w:t>4</w:t>
            </w:r>
            <w:r w:rsidRPr="004265DF">
              <w:rPr>
                <w:szCs w:val="21"/>
              </w:rPr>
              <w:t>、制定完善的安全、防火制度，严格落实各项防火和用电安全措施，防止火</w:t>
            </w:r>
            <w:r w:rsidRPr="004265DF">
              <w:rPr>
                <w:szCs w:val="21"/>
              </w:rPr>
              <w:t xml:space="preserve"> </w:t>
            </w:r>
            <w:r w:rsidRPr="004265DF">
              <w:rPr>
                <w:szCs w:val="21"/>
              </w:rPr>
              <w:lastRenderedPageBreak/>
              <w:t>灾、爆炸，并加强职工的安全生产教育，定期向职工传授消防灭火知识。</w:t>
            </w:r>
          </w:p>
        </w:tc>
      </w:tr>
      <w:tr w:rsidR="004E650B" w14:paraId="197B19A0" w14:textId="77777777">
        <w:trPr>
          <w:trHeight w:val="397"/>
          <w:jc w:val="center"/>
        </w:trPr>
        <w:tc>
          <w:tcPr>
            <w:tcW w:w="1538" w:type="dxa"/>
            <w:vAlign w:val="center"/>
          </w:tcPr>
          <w:p w14:paraId="6EFCA59F" w14:textId="77777777" w:rsidR="004E650B" w:rsidRDefault="003F657A">
            <w:pPr>
              <w:adjustRightInd w:val="0"/>
              <w:snapToGrid w:val="0"/>
              <w:jc w:val="center"/>
              <w:rPr>
                <w:spacing w:val="-8"/>
                <w:szCs w:val="21"/>
              </w:rPr>
            </w:pPr>
            <w:r>
              <w:rPr>
                <w:spacing w:val="-8"/>
                <w:szCs w:val="21"/>
              </w:rPr>
              <w:lastRenderedPageBreak/>
              <w:t>其他环境</w:t>
            </w:r>
          </w:p>
          <w:p w14:paraId="6D6ABC32" w14:textId="77777777" w:rsidR="004E650B" w:rsidRDefault="003F657A">
            <w:pPr>
              <w:adjustRightInd w:val="0"/>
              <w:snapToGrid w:val="0"/>
              <w:jc w:val="center"/>
              <w:rPr>
                <w:spacing w:val="-8"/>
                <w:szCs w:val="21"/>
              </w:rPr>
            </w:pPr>
            <w:r>
              <w:rPr>
                <w:spacing w:val="-8"/>
                <w:szCs w:val="21"/>
              </w:rPr>
              <w:t>管理要求</w:t>
            </w:r>
          </w:p>
        </w:tc>
        <w:tc>
          <w:tcPr>
            <w:tcW w:w="7262" w:type="dxa"/>
            <w:gridSpan w:val="4"/>
            <w:vAlign w:val="center"/>
          </w:tcPr>
          <w:p w14:paraId="32C2B8AF" w14:textId="77777777" w:rsidR="004E650B" w:rsidRDefault="003F657A">
            <w:pPr>
              <w:adjustRightInd w:val="0"/>
              <w:snapToGrid w:val="0"/>
              <w:rPr>
                <w:szCs w:val="21"/>
              </w:rPr>
            </w:pPr>
            <w:r>
              <w:rPr>
                <w:szCs w:val="21"/>
              </w:rPr>
              <w:t>项目应按生态环境部门的要求加强对企业的环境管理，要建立健全企业的环保监督、管理制度。</w:t>
            </w:r>
          </w:p>
          <w:p w14:paraId="7333E86A" w14:textId="77777777" w:rsidR="004E650B" w:rsidRDefault="003F657A">
            <w:pPr>
              <w:adjustRightInd w:val="0"/>
              <w:snapToGrid w:val="0"/>
              <w:rPr>
                <w:szCs w:val="21"/>
              </w:rPr>
            </w:pPr>
            <w:r>
              <w:rPr>
                <w:szCs w:val="21"/>
              </w:rPr>
              <w:t>环保管理制度：排污定期报告制度，要定期向当地环保部门报告污染治理设施运行情况、污染物排放情况以及污染事故、污染纠纷情况。</w:t>
            </w:r>
          </w:p>
          <w:p w14:paraId="2968185B" w14:textId="28DB26BD" w:rsidR="004E650B" w:rsidRDefault="003F657A">
            <w:pPr>
              <w:adjustRightInd w:val="0"/>
              <w:snapToGrid w:val="0"/>
              <w:rPr>
                <w:szCs w:val="21"/>
              </w:rPr>
            </w:pPr>
            <w:r>
              <w:rPr>
                <w:szCs w:val="21"/>
              </w:rPr>
              <w:t>环境管理措施：企业应有负责人分管厂内的环保工作，设立环保专门机构，配备专职人员负责具体工作，以保证各项污染防治设施的正常运行。</w:t>
            </w:r>
          </w:p>
        </w:tc>
      </w:tr>
    </w:tbl>
    <w:p w14:paraId="2292DC4E" w14:textId="77777777" w:rsidR="004E650B" w:rsidRDefault="003F657A">
      <w:pPr>
        <w:pStyle w:val="af5"/>
        <w:jc w:val="center"/>
        <w:outlineLvl w:val="0"/>
        <w:rPr>
          <w:rFonts w:ascii="Times New Roman" w:eastAsia="黑体" w:hAnsi="Times New Roman"/>
          <w:snapToGrid w:val="0"/>
          <w:sz w:val="30"/>
          <w:szCs w:val="30"/>
        </w:rPr>
      </w:pPr>
      <w:r>
        <w:rPr>
          <w:rFonts w:ascii="Times New Roman" w:hAnsi="Times New Roman"/>
          <w:snapToGrid w:val="0"/>
        </w:rPr>
        <w:br w:type="page"/>
      </w:r>
      <w:bookmarkStart w:id="17" w:name="_Toc80089449"/>
      <w:r>
        <w:rPr>
          <w:rFonts w:ascii="Times New Roman" w:eastAsia="黑体" w:hAnsi="Times New Roman"/>
          <w:snapToGrid w:val="0"/>
          <w:sz w:val="30"/>
          <w:szCs w:val="30"/>
        </w:rPr>
        <w:lastRenderedPageBreak/>
        <w:t>六、结论</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4E650B" w14:paraId="3340CE28" w14:textId="77777777">
        <w:trPr>
          <w:trHeight w:val="11991"/>
          <w:jc w:val="center"/>
        </w:trPr>
        <w:tc>
          <w:tcPr>
            <w:tcW w:w="8865" w:type="dxa"/>
          </w:tcPr>
          <w:p w14:paraId="47F8EA49" w14:textId="5DE4E1E7" w:rsidR="004E650B" w:rsidRDefault="003F657A">
            <w:pPr>
              <w:spacing w:line="360" w:lineRule="auto"/>
              <w:ind w:firstLineChars="200" w:firstLine="420"/>
              <w:rPr>
                <w:sz w:val="24"/>
              </w:rPr>
            </w:pPr>
            <w:r>
              <w:t>经综合分析，</w:t>
            </w:r>
            <w:r w:rsidR="00830EC6">
              <w:rPr>
                <w:rFonts w:hint="eastAsia"/>
              </w:rPr>
              <w:t>衡阳县永发建材有限公司年制砂</w:t>
            </w:r>
            <w:r w:rsidR="00830EC6">
              <w:rPr>
                <w:rFonts w:hint="eastAsia"/>
              </w:rPr>
              <w:t>2</w:t>
            </w:r>
            <w:r w:rsidR="00830EC6">
              <w:t>0</w:t>
            </w:r>
            <w:r w:rsidR="00830EC6">
              <w:rPr>
                <w:rFonts w:hint="eastAsia"/>
              </w:rPr>
              <w:t>万吨</w:t>
            </w:r>
            <w:r w:rsidR="009852C4">
              <w:t>建设项目</w:t>
            </w:r>
            <w:r>
              <w:t>符合国家产业政策和土地利用规划要求，选址可行，总平面布置合理。在认真落实报告表提出的各项环保措施的前提下，污染物可做到达标排放，固废可得到妥善利用，噪声不会出现扰民现象，项目建设及运营对周边环境的影响可满足环境功能区划的要求，从环境保护角度而言，项目建设可行。</w:t>
            </w:r>
          </w:p>
        </w:tc>
      </w:tr>
    </w:tbl>
    <w:p w14:paraId="5831B3FD" w14:textId="77777777" w:rsidR="004E650B" w:rsidRDefault="004E650B">
      <w:pPr>
        <w:sectPr w:rsidR="004E650B">
          <w:pgSz w:w="11906" w:h="16838"/>
          <w:pgMar w:top="1701" w:right="1531" w:bottom="1701" w:left="1531" w:header="851" w:footer="851" w:gutter="0"/>
          <w:cols w:space="720"/>
          <w:docGrid w:linePitch="312"/>
        </w:sectPr>
      </w:pPr>
    </w:p>
    <w:p w14:paraId="05D2DA7D" w14:textId="77777777" w:rsidR="004E650B" w:rsidRDefault="003F657A">
      <w:pPr>
        <w:pStyle w:val="af5"/>
        <w:adjustRightInd w:val="0"/>
        <w:snapToGrid w:val="0"/>
        <w:spacing w:before="0" w:beforeAutospacing="0" w:after="0" w:afterAutospacing="0" w:line="648" w:lineRule="auto"/>
        <w:outlineLvl w:val="0"/>
        <w:rPr>
          <w:rFonts w:ascii="Times New Roman" w:eastAsia="黑体" w:hAnsi="Times New Roman"/>
          <w:snapToGrid w:val="0"/>
          <w:sz w:val="36"/>
          <w:szCs w:val="36"/>
        </w:rPr>
      </w:pPr>
      <w:bookmarkStart w:id="18" w:name="_Toc80089450"/>
      <w:r>
        <w:rPr>
          <w:rFonts w:ascii="Times New Roman" w:eastAsia="黑体" w:hAnsi="Times New Roman"/>
          <w:snapToGrid w:val="0"/>
          <w:sz w:val="32"/>
          <w:szCs w:val="32"/>
        </w:rPr>
        <w:lastRenderedPageBreak/>
        <w:t>附表</w:t>
      </w:r>
      <w:bookmarkEnd w:id="18"/>
    </w:p>
    <w:p w14:paraId="05149E44" w14:textId="77777777" w:rsidR="004E650B" w:rsidRDefault="003F657A">
      <w:pPr>
        <w:jc w:val="center"/>
        <w:rPr>
          <w:snapToGrid w:val="0"/>
          <w:sz w:val="40"/>
          <w:szCs w:val="40"/>
        </w:rPr>
      </w:pPr>
      <w:r>
        <w:rPr>
          <w:snapToGrid w:val="0"/>
          <w:sz w:val="40"/>
          <w:szCs w:val="40"/>
        </w:rPr>
        <w:t>建设项目污染物排放量汇总表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88"/>
        <w:gridCol w:w="1417"/>
        <w:gridCol w:w="1701"/>
        <w:gridCol w:w="1276"/>
        <w:gridCol w:w="1701"/>
        <w:gridCol w:w="1559"/>
        <w:gridCol w:w="1761"/>
        <w:gridCol w:w="1959"/>
        <w:gridCol w:w="826"/>
      </w:tblGrid>
      <w:tr w:rsidR="004E650B" w14:paraId="04B82041" w14:textId="77777777" w:rsidTr="00955EA6">
        <w:trPr>
          <w:trHeight w:val="794"/>
        </w:trPr>
        <w:tc>
          <w:tcPr>
            <w:tcW w:w="1588" w:type="dxa"/>
            <w:tcBorders>
              <w:tl2br w:val="single" w:sz="4" w:space="0" w:color="auto"/>
            </w:tcBorders>
            <w:tcMar>
              <w:left w:w="28" w:type="dxa"/>
              <w:right w:w="28" w:type="dxa"/>
            </w:tcMar>
            <w:vAlign w:val="center"/>
          </w:tcPr>
          <w:p w14:paraId="03085AAB" w14:textId="77777777" w:rsidR="004E650B" w:rsidRDefault="003F657A">
            <w:pPr>
              <w:pStyle w:val="aff"/>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14:paraId="728AFBEE" w14:textId="77777777" w:rsidR="004E650B" w:rsidRDefault="003F657A">
            <w:pPr>
              <w:pStyle w:val="aff"/>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14:paraId="58EFC0F0"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14:paraId="00C9A21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525CEDB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14:paraId="5218E571"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14:paraId="2027026F"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14:paraId="139522C3" w14:textId="77777777" w:rsidR="004E650B" w:rsidRDefault="003F657A">
            <w:pPr>
              <w:pStyle w:val="aff"/>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Ansi="宋体" w:cs="宋体" w:hint="eastAsia"/>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14:paraId="5B633C6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14:paraId="0911F42C"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14:paraId="10D0F5E8"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14:paraId="3B76886B"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14:paraId="4D5C411E"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14:paraId="673B0A57"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⑤</w:t>
            </w:r>
            <w:r>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14:paraId="5F08A1C4"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14:paraId="6932C733" w14:textId="77777777" w:rsidR="004E650B" w:rsidRDefault="003F657A">
            <w:pPr>
              <w:pStyle w:val="aff"/>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Ansi="宋体" w:cs="宋体" w:hint="eastAsia"/>
                <w:kern w:val="2"/>
                <w:szCs w:val="21"/>
              </w:rPr>
              <w:t>⑥</w:t>
            </w:r>
            <w:r>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14:paraId="5C10D80D"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14:paraId="0D3D537A" w14:textId="77777777" w:rsidR="004E650B" w:rsidRDefault="003F657A">
            <w:pPr>
              <w:pStyle w:val="aff"/>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Ansi="宋体" w:cs="宋体" w:hint="eastAsia"/>
                <w:kern w:val="2"/>
                <w:szCs w:val="21"/>
              </w:rPr>
              <w:t>⑦</w:t>
            </w:r>
            <w:r>
              <w:rPr>
                <w:rFonts w:ascii="Times New Roman" w:eastAsia="黑体"/>
                <w:snapToGrid w:val="0"/>
                <w:color w:val="000000"/>
                <w:spacing w:val="-6"/>
                <w:kern w:val="21"/>
                <w:szCs w:val="21"/>
              </w:rPr>
              <w:fldChar w:fldCharType="end"/>
            </w:r>
          </w:p>
        </w:tc>
      </w:tr>
      <w:tr w:rsidR="004E650B" w14:paraId="5D7F624C" w14:textId="77777777" w:rsidTr="00955EA6">
        <w:trPr>
          <w:trHeight w:val="482"/>
        </w:trPr>
        <w:tc>
          <w:tcPr>
            <w:tcW w:w="1588" w:type="dxa"/>
            <w:vAlign w:val="center"/>
          </w:tcPr>
          <w:p w14:paraId="26BA022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14:paraId="48F26AC3"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T</w:t>
            </w:r>
            <w:r>
              <w:rPr>
                <w:rFonts w:ascii="Times New Roman"/>
                <w:snapToGrid w:val="0"/>
                <w:color w:val="000000"/>
                <w:kern w:val="21"/>
                <w:szCs w:val="21"/>
              </w:rPr>
              <w:t>SP</w:t>
            </w:r>
          </w:p>
        </w:tc>
        <w:tc>
          <w:tcPr>
            <w:tcW w:w="1701" w:type="dxa"/>
            <w:vAlign w:val="center"/>
          </w:tcPr>
          <w:p w14:paraId="16F6A2B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0ECC30B4"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A75190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094EA8EB" w14:textId="04B16E12" w:rsidR="004E650B" w:rsidRDefault="0099044D">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2.272</w:t>
            </w:r>
            <w:r w:rsidR="00215F09" w:rsidRPr="00FE6FC0">
              <w:rPr>
                <w:rFonts w:ascii="Times New Roman"/>
                <w:snapToGrid w:val="0"/>
                <w:color w:val="000000"/>
                <w:kern w:val="21"/>
                <w:szCs w:val="21"/>
              </w:rPr>
              <w:t>t/a</w:t>
            </w:r>
          </w:p>
        </w:tc>
        <w:tc>
          <w:tcPr>
            <w:tcW w:w="1761" w:type="dxa"/>
            <w:vAlign w:val="center"/>
          </w:tcPr>
          <w:p w14:paraId="29B304C2"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3CA4198" w14:textId="1FFC0701" w:rsidR="004E650B" w:rsidRDefault="0099044D">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2.272</w:t>
            </w:r>
            <w:r w:rsidR="00215F09" w:rsidRPr="00FE6FC0">
              <w:rPr>
                <w:rFonts w:ascii="Times New Roman"/>
                <w:snapToGrid w:val="0"/>
                <w:color w:val="000000"/>
                <w:kern w:val="21"/>
                <w:szCs w:val="21"/>
              </w:rPr>
              <w:t>t/a</w:t>
            </w:r>
          </w:p>
        </w:tc>
        <w:tc>
          <w:tcPr>
            <w:tcW w:w="826" w:type="dxa"/>
            <w:vAlign w:val="center"/>
          </w:tcPr>
          <w:p w14:paraId="11434A20" w14:textId="76A851A9" w:rsidR="004E650B" w:rsidRDefault="00215F09">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4E650B" w14:paraId="4BB1B63A" w14:textId="77777777" w:rsidTr="00955EA6">
        <w:trPr>
          <w:trHeight w:val="482"/>
        </w:trPr>
        <w:tc>
          <w:tcPr>
            <w:tcW w:w="1588" w:type="dxa"/>
            <w:vAlign w:val="center"/>
          </w:tcPr>
          <w:p w14:paraId="475404EE"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14:paraId="7D4DE9D6" w14:textId="510F378A" w:rsidR="004E650B" w:rsidRDefault="00AB7952">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c>
          <w:tcPr>
            <w:tcW w:w="1701" w:type="dxa"/>
            <w:vAlign w:val="center"/>
          </w:tcPr>
          <w:p w14:paraId="3110AC9B"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67BA8581"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79A0A5D6"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3070C3D" w14:textId="3F876D5A" w:rsidR="004E650B" w:rsidRDefault="0099044D">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61" w:type="dxa"/>
            <w:vAlign w:val="center"/>
          </w:tcPr>
          <w:p w14:paraId="606D3F9F"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5A2EB131" w14:textId="0E40F58E" w:rsidR="004E650B" w:rsidRDefault="0099044D">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826" w:type="dxa"/>
            <w:vAlign w:val="center"/>
          </w:tcPr>
          <w:p w14:paraId="4C509D5C" w14:textId="77777777" w:rsidR="004E650B" w:rsidRDefault="003F657A">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r>
      <w:tr w:rsidR="00955EA6" w14:paraId="7104FBDF" w14:textId="77777777" w:rsidTr="00955EA6">
        <w:trPr>
          <w:trHeight w:val="482"/>
        </w:trPr>
        <w:tc>
          <w:tcPr>
            <w:tcW w:w="1588" w:type="dxa"/>
            <w:vMerge w:val="restart"/>
            <w:vAlign w:val="center"/>
          </w:tcPr>
          <w:p w14:paraId="7BA8A6CF"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14:paraId="101447F1"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14:paraId="75189C06" w14:textId="259C7E27" w:rsidR="00955EA6" w:rsidRDefault="00955EA6" w:rsidP="00955EA6">
            <w:pPr>
              <w:pStyle w:val="aff"/>
              <w:spacing w:beforeLines="0" w:afterLines="0" w:line="240" w:lineRule="auto"/>
              <w:rPr>
                <w:rFonts w:ascii="Times New Roman"/>
                <w:snapToGrid w:val="0"/>
                <w:color w:val="000000"/>
                <w:kern w:val="21"/>
                <w:szCs w:val="21"/>
              </w:rPr>
            </w:pPr>
            <w:r w:rsidRPr="00955EA6">
              <w:rPr>
                <w:rFonts w:ascii="Times New Roman"/>
                <w:snapToGrid w:val="0"/>
                <w:color w:val="000000"/>
                <w:kern w:val="21"/>
                <w:szCs w:val="21"/>
              </w:rPr>
              <w:t>生活垃圾</w:t>
            </w:r>
          </w:p>
        </w:tc>
        <w:tc>
          <w:tcPr>
            <w:tcW w:w="1701" w:type="dxa"/>
            <w:vAlign w:val="center"/>
          </w:tcPr>
          <w:p w14:paraId="4C268A37"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7D913984"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47587F7A"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291F5558" w14:textId="201DC632" w:rsidR="00955EA6" w:rsidRDefault="007D6CD5"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3</w:t>
            </w:r>
            <w:r w:rsidR="00955EA6" w:rsidRPr="00FE6FC0">
              <w:rPr>
                <w:rFonts w:ascii="Times New Roman"/>
                <w:snapToGrid w:val="0"/>
                <w:color w:val="000000"/>
                <w:kern w:val="21"/>
                <w:szCs w:val="21"/>
              </w:rPr>
              <w:t>t/a</w:t>
            </w:r>
          </w:p>
        </w:tc>
        <w:tc>
          <w:tcPr>
            <w:tcW w:w="1761" w:type="dxa"/>
            <w:vAlign w:val="center"/>
          </w:tcPr>
          <w:p w14:paraId="3219EBA2"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27717773" w14:textId="6251AE92" w:rsidR="00955EA6" w:rsidRDefault="007D6CD5"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3</w:t>
            </w:r>
            <w:r w:rsidR="00955EA6" w:rsidRPr="00FE6FC0">
              <w:rPr>
                <w:rFonts w:ascii="Times New Roman"/>
                <w:snapToGrid w:val="0"/>
                <w:color w:val="000000"/>
                <w:kern w:val="21"/>
                <w:szCs w:val="21"/>
              </w:rPr>
              <w:t>t/a</w:t>
            </w:r>
          </w:p>
        </w:tc>
        <w:tc>
          <w:tcPr>
            <w:tcW w:w="826" w:type="dxa"/>
            <w:vAlign w:val="center"/>
          </w:tcPr>
          <w:p w14:paraId="47004933" w14:textId="4A0DBA61" w:rsidR="00955EA6" w:rsidRDefault="00955EA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r w:rsidR="00955EA6" w14:paraId="0C5EED60" w14:textId="77777777" w:rsidTr="00955EA6">
        <w:trPr>
          <w:trHeight w:val="482"/>
        </w:trPr>
        <w:tc>
          <w:tcPr>
            <w:tcW w:w="1588" w:type="dxa"/>
            <w:vMerge/>
            <w:vAlign w:val="center"/>
          </w:tcPr>
          <w:p w14:paraId="673F8BC0" w14:textId="77777777" w:rsidR="00955EA6" w:rsidRDefault="00955EA6" w:rsidP="00955EA6">
            <w:pPr>
              <w:pStyle w:val="aff"/>
              <w:spacing w:beforeLines="0" w:afterLines="0" w:line="240" w:lineRule="auto"/>
              <w:rPr>
                <w:rFonts w:ascii="Times New Roman"/>
                <w:snapToGrid w:val="0"/>
                <w:color w:val="000000"/>
                <w:kern w:val="21"/>
                <w:szCs w:val="21"/>
              </w:rPr>
            </w:pPr>
          </w:p>
        </w:tc>
        <w:tc>
          <w:tcPr>
            <w:tcW w:w="1417" w:type="dxa"/>
            <w:vAlign w:val="center"/>
          </w:tcPr>
          <w:p w14:paraId="0BE13AC4" w14:textId="048D3AE6" w:rsidR="00955EA6" w:rsidRDefault="00CB4CB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滤饼</w:t>
            </w:r>
          </w:p>
        </w:tc>
        <w:tc>
          <w:tcPr>
            <w:tcW w:w="1701" w:type="dxa"/>
            <w:vAlign w:val="center"/>
          </w:tcPr>
          <w:p w14:paraId="5A9827E6"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276" w:type="dxa"/>
            <w:vAlign w:val="center"/>
          </w:tcPr>
          <w:p w14:paraId="1A3F9353"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14:paraId="140398CB"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559" w:type="dxa"/>
            <w:vAlign w:val="center"/>
          </w:tcPr>
          <w:p w14:paraId="69095BB7" w14:textId="3B1F1608" w:rsidR="00955EA6" w:rsidRDefault="00CB4CB6" w:rsidP="00955EA6">
            <w:pPr>
              <w:pStyle w:val="aff"/>
              <w:spacing w:beforeLines="0" w:afterLines="0" w:line="240" w:lineRule="auto"/>
              <w:rPr>
                <w:rFonts w:ascii="Times New Roman"/>
                <w:snapToGrid w:val="0"/>
                <w:color w:val="000000"/>
                <w:kern w:val="21"/>
                <w:szCs w:val="21"/>
              </w:rPr>
            </w:pPr>
            <w:r w:rsidRPr="00CB4CB6">
              <w:rPr>
                <w:rFonts w:ascii="Times New Roman"/>
                <w:snapToGrid w:val="0"/>
                <w:color w:val="000000"/>
                <w:kern w:val="21"/>
                <w:szCs w:val="21"/>
              </w:rPr>
              <w:t>35000</w:t>
            </w:r>
            <w:r w:rsidR="00955EA6" w:rsidRPr="00FE6FC0">
              <w:rPr>
                <w:rFonts w:ascii="Times New Roman"/>
                <w:snapToGrid w:val="0"/>
                <w:color w:val="000000"/>
                <w:kern w:val="21"/>
                <w:szCs w:val="21"/>
              </w:rPr>
              <w:t>t/a</w:t>
            </w:r>
          </w:p>
        </w:tc>
        <w:tc>
          <w:tcPr>
            <w:tcW w:w="1761" w:type="dxa"/>
            <w:vAlign w:val="center"/>
          </w:tcPr>
          <w:p w14:paraId="27106F9F" w14:textId="77777777" w:rsidR="00955EA6" w:rsidRDefault="00955EA6" w:rsidP="00955EA6">
            <w:pPr>
              <w:pStyle w:val="aff"/>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959" w:type="dxa"/>
            <w:vAlign w:val="center"/>
          </w:tcPr>
          <w:p w14:paraId="3C96EF11" w14:textId="55E26C2C" w:rsidR="00955EA6" w:rsidRDefault="00CB4CB6" w:rsidP="00955EA6">
            <w:pPr>
              <w:pStyle w:val="aff"/>
              <w:spacing w:beforeLines="0" w:afterLines="0" w:line="240" w:lineRule="auto"/>
              <w:rPr>
                <w:rFonts w:ascii="Times New Roman"/>
                <w:snapToGrid w:val="0"/>
                <w:color w:val="000000"/>
                <w:kern w:val="21"/>
                <w:szCs w:val="21"/>
              </w:rPr>
            </w:pPr>
            <w:r w:rsidRPr="00CB4CB6">
              <w:rPr>
                <w:rFonts w:ascii="Times New Roman"/>
                <w:snapToGrid w:val="0"/>
                <w:color w:val="000000"/>
                <w:kern w:val="21"/>
                <w:szCs w:val="21"/>
              </w:rPr>
              <w:t>35000</w:t>
            </w:r>
            <w:r w:rsidR="00955EA6" w:rsidRPr="00FE6FC0">
              <w:rPr>
                <w:rFonts w:ascii="Times New Roman"/>
                <w:snapToGrid w:val="0"/>
                <w:color w:val="000000"/>
                <w:kern w:val="21"/>
                <w:szCs w:val="21"/>
              </w:rPr>
              <w:t>t/a</w:t>
            </w:r>
          </w:p>
        </w:tc>
        <w:tc>
          <w:tcPr>
            <w:tcW w:w="826" w:type="dxa"/>
            <w:vAlign w:val="center"/>
          </w:tcPr>
          <w:p w14:paraId="055E43E2" w14:textId="0BB3FF45" w:rsidR="00955EA6" w:rsidRDefault="00955EA6" w:rsidP="00955EA6">
            <w:pPr>
              <w:pStyle w:val="aff"/>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p>
        </w:tc>
      </w:tr>
    </w:tbl>
    <w:p w14:paraId="36980D93" w14:textId="220F72A4" w:rsidR="004E650B" w:rsidRPr="00CF48A7" w:rsidRDefault="003F657A" w:rsidP="0099540E">
      <w:pPr>
        <w:pStyle w:val="aff"/>
        <w:spacing w:beforeLines="80" w:before="192" w:after="24"/>
        <w:jc w:val="left"/>
      </w:pPr>
      <w:r>
        <w:rPr>
          <w:rFonts w:ascii="Times New Roman"/>
          <w:snapToGrid w:val="0"/>
          <w:color w:val="000000"/>
          <w:kern w:val="21"/>
          <w:szCs w:val="21"/>
        </w:rPr>
        <w:t>注：</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Pr>
          <w:rFonts w:ascii="Times New Roman"/>
          <w:snapToGrid w:val="0"/>
          <w:color w:val="000000"/>
          <w:spacing w:val="-6"/>
          <w:kern w:val="21"/>
          <w:szCs w:val="21"/>
        </w:rPr>
        <w:fldChar w:fldCharType="separate"/>
      </w:r>
      <w:r>
        <w:rPr>
          <w:rFonts w:hAnsi="宋体" w:cs="宋体" w:hint="eastAsia"/>
          <w:szCs w:val="21"/>
        </w:rPr>
        <w:t>③</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Pr>
          <w:rFonts w:ascii="Times New Roman"/>
          <w:snapToGrid w:val="0"/>
          <w:color w:val="000000"/>
          <w:spacing w:val="-6"/>
          <w:kern w:val="21"/>
          <w:szCs w:val="21"/>
        </w:rPr>
        <w:fldChar w:fldCharType="separate"/>
      </w:r>
      <w:r>
        <w:rPr>
          <w:rFonts w:hAnsi="宋体" w:cs="宋体" w:hint="eastAsia"/>
          <w:szCs w:val="21"/>
        </w:rPr>
        <w:t>④</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Pr>
          <w:rFonts w:ascii="Times New Roman"/>
          <w:snapToGrid w:val="0"/>
          <w:color w:val="000000"/>
          <w:spacing w:val="-16"/>
          <w:kern w:val="21"/>
          <w:szCs w:val="21"/>
        </w:rPr>
        <w:fldChar w:fldCharType="separate"/>
      </w:r>
      <w:r>
        <w:rPr>
          <w:rFonts w:hAnsi="宋体" w:cs="宋体" w:hint="eastAsia"/>
          <w:szCs w:val="21"/>
        </w:rPr>
        <w:t>⑤</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Pr>
          <w:rFonts w:ascii="Times New Roman"/>
          <w:snapToGrid w:val="0"/>
          <w:color w:val="000000"/>
          <w:spacing w:val="-6"/>
          <w:kern w:val="21"/>
          <w:szCs w:val="21"/>
        </w:rPr>
        <w:fldChar w:fldCharType="separate"/>
      </w:r>
      <w:r>
        <w:rPr>
          <w:rFonts w:hAnsi="宋体" w:cs="宋体" w:hint="eastAsia"/>
          <w:szCs w:val="21"/>
        </w:rPr>
        <w:t>⑦</w:t>
      </w:r>
      <w:r>
        <w:rPr>
          <w:rFonts w:ascii="Times New Roman"/>
          <w:snapToGrid w:val="0"/>
          <w:color w:val="000000"/>
          <w:spacing w:val="-6"/>
          <w:kern w:val="21"/>
          <w:szCs w:val="21"/>
        </w:rPr>
        <w:fldChar w:fldCharType="end"/>
      </w:r>
      <w:r>
        <w:rPr>
          <w:rFonts w:ascii="Times New Roman"/>
          <w:snapToGrid w:val="0"/>
          <w:color w:val="000000"/>
          <w:spacing w:val="-6"/>
          <w:kern w:val="21"/>
          <w:szCs w:val="21"/>
        </w:rPr>
        <w:t>=</w:t>
      </w:r>
      <w:r>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Pr>
          <w:rFonts w:ascii="Times New Roman"/>
          <w:snapToGrid w:val="0"/>
          <w:color w:val="000000"/>
          <w:spacing w:val="-16"/>
          <w:kern w:val="21"/>
          <w:szCs w:val="21"/>
        </w:rPr>
        <w:fldChar w:fldCharType="separate"/>
      </w:r>
      <w:r>
        <w:rPr>
          <w:rFonts w:hAnsi="宋体" w:cs="宋体" w:hint="eastAsia"/>
          <w:szCs w:val="21"/>
        </w:rPr>
        <w:t>⑥</w:t>
      </w:r>
      <w:r>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Pr>
          <w:rFonts w:ascii="Times New Roman"/>
          <w:snapToGrid w:val="0"/>
          <w:color w:val="000000"/>
          <w:spacing w:val="-6"/>
          <w:kern w:val="21"/>
          <w:szCs w:val="21"/>
        </w:rPr>
        <w:fldChar w:fldCharType="separate"/>
      </w:r>
      <w:r>
        <w:rPr>
          <w:rFonts w:hAnsi="宋体" w:cs="宋体" w:hint="eastAsia"/>
          <w:szCs w:val="21"/>
        </w:rPr>
        <w:t>①</w:t>
      </w:r>
      <w:r>
        <w:rPr>
          <w:rFonts w:ascii="Times New Roman"/>
          <w:snapToGrid w:val="0"/>
          <w:color w:val="000000"/>
          <w:spacing w:val="-6"/>
          <w:kern w:val="21"/>
          <w:szCs w:val="21"/>
        </w:rPr>
        <w:fldChar w:fldCharType="end"/>
      </w:r>
    </w:p>
    <w:sectPr w:rsidR="004E650B" w:rsidRPr="00CF48A7" w:rsidSect="0099540E">
      <w:footerReference w:type="default" r:id="rId18"/>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4DA6" w16cex:dateUtc="2021-11-17T01:45:00Z"/>
  <w16cex:commentExtensible w16cex:durableId="253F4DD4" w16cex:dateUtc="2021-11-17T01:45:00Z"/>
  <w16cex:commentExtensible w16cex:durableId="253F4EB4" w16cex:dateUtc="2021-11-17T01:49:00Z"/>
  <w16cex:commentExtensible w16cex:durableId="253F4ECC" w16cex:dateUtc="2021-11-17T01:50:00Z"/>
  <w16cex:commentExtensible w16cex:durableId="253F4FCC" w16cex:dateUtc="2021-11-17T01:54:00Z"/>
  <w16cex:commentExtensible w16cex:durableId="253F51E0" w16cex:dateUtc="2021-11-17T02:03:00Z"/>
  <w16cex:commentExtensible w16cex:durableId="253F52FB" w16cex:dateUtc="2021-11-17T02:07:00Z"/>
  <w16cex:commentExtensible w16cex:durableId="253F5334" w16cex:dateUtc="2021-11-17T02:08:00Z"/>
  <w16cex:commentExtensible w16cex:durableId="253F536A" w16cex:dateUtc="2021-11-17T02:09:00Z"/>
  <w16cex:commentExtensible w16cex:durableId="253F5429" w16cex:dateUtc="2021-11-17T02:12:00Z"/>
  <w16cex:commentExtensible w16cex:durableId="253F53F9" w16cex:dateUtc="2021-11-17T02:12:00Z"/>
  <w16cex:commentExtensible w16cex:durableId="253F5442" w16cex:dateUtc="2021-11-17T02:13:00Z"/>
  <w16cex:commentExtensible w16cex:durableId="253F544B" w16cex:dateUtc="2021-11-17T02:13:00Z"/>
  <w16cex:commentExtensible w16cex:durableId="253F54BB" w16cex:dateUtc="2021-11-17T02:15:00Z"/>
  <w16cex:commentExtensible w16cex:durableId="253F54E8" w16cex:dateUtc="2021-11-17T0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0D45" w14:textId="77777777" w:rsidR="00EA3CE4" w:rsidRDefault="00EA3CE4">
      <w:r>
        <w:separator/>
      </w:r>
    </w:p>
  </w:endnote>
  <w:endnote w:type="continuationSeparator" w:id="0">
    <w:p w14:paraId="524BB366" w14:textId="77777777" w:rsidR="00EA3CE4" w:rsidRDefault="00EA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FA5D" w14:textId="77777777" w:rsidR="008452A2" w:rsidRDefault="008452A2">
    <w:pPr>
      <w:pStyle w:val="af2"/>
      <w:framePr w:wrap="around" w:vAnchor="text" w:hAnchor="margin" w:xAlign="center" w:y="1"/>
      <w:rPr>
        <w:rStyle w:val="afc"/>
      </w:rPr>
    </w:pPr>
    <w:r>
      <w:fldChar w:fldCharType="begin"/>
    </w:r>
    <w:r>
      <w:rPr>
        <w:rStyle w:val="afc"/>
      </w:rPr>
      <w:instrText xml:space="preserve">PAGE  </w:instrText>
    </w:r>
    <w:r>
      <w:fldChar w:fldCharType="end"/>
    </w:r>
  </w:p>
  <w:p w14:paraId="0E87B45B" w14:textId="77777777" w:rsidR="008452A2" w:rsidRDefault="008452A2">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FD16" w14:textId="77777777" w:rsidR="008452A2" w:rsidRDefault="008452A2">
    <w:pPr>
      <w:pStyle w:val="af2"/>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9AE2" w14:textId="77777777" w:rsidR="008452A2" w:rsidRDefault="008452A2" w:rsidP="00807843">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2</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2D48C6CA" w14:textId="77777777" w:rsidR="008452A2" w:rsidRDefault="008452A2" w:rsidP="00B76D53">
    <w:pPr>
      <w:pStyle w:val="af2"/>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B3F5" w14:textId="77777777" w:rsidR="008452A2" w:rsidRDefault="008452A2" w:rsidP="00DA7151">
    <w:pPr>
      <w:pStyle w:val="af2"/>
      <w:framePr w:wrap="around" w:vAnchor="text" w:hAnchor="margin" w:xAlign="center" w:y="1"/>
      <w:rPr>
        <w:rStyle w:val="afc"/>
        <w:rFonts w:ascii="宋体" w:hAnsi="宋体"/>
        <w:sz w:val="28"/>
        <w:szCs w:val="28"/>
      </w:rPr>
    </w:pPr>
    <w:r>
      <w:rPr>
        <w:rStyle w:val="afc"/>
        <w:rFonts w:ascii="宋体" w:hAnsi="宋体" w:hint="eastAsia"/>
        <w:sz w:val="28"/>
        <w:szCs w:val="28"/>
      </w:rPr>
      <w:t>—</w:t>
    </w:r>
    <w:r>
      <w:rPr>
        <w:rStyle w:val="afc"/>
        <w:rFonts w:ascii="宋体" w:hAnsi="宋体" w:hint="eastAsia"/>
        <w:sz w:val="20"/>
      </w:rPr>
      <w:t xml:space="preserve">  </w:t>
    </w:r>
    <w:r>
      <w:rPr>
        <w:rStyle w:val="afc"/>
        <w:rFonts w:ascii="宋体" w:hAnsi="宋体"/>
        <w:sz w:val="26"/>
        <w:szCs w:val="26"/>
      </w:rPr>
      <w:fldChar w:fldCharType="begin"/>
    </w:r>
    <w:r>
      <w:rPr>
        <w:rStyle w:val="afc"/>
        <w:rFonts w:ascii="宋体" w:hAnsi="宋体"/>
        <w:sz w:val="26"/>
        <w:szCs w:val="26"/>
      </w:rPr>
      <w:instrText xml:space="preserve">PAGE  </w:instrText>
    </w:r>
    <w:r>
      <w:rPr>
        <w:rStyle w:val="afc"/>
        <w:rFonts w:ascii="宋体" w:hAnsi="宋体"/>
        <w:sz w:val="26"/>
        <w:szCs w:val="26"/>
      </w:rPr>
      <w:fldChar w:fldCharType="separate"/>
    </w:r>
    <w:r>
      <w:rPr>
        <w:rStyle w:val="afc"/>
        <w:rFonts w:ascii="宋体" w:hAnsi="宋体"/>
        <w:sz w:val="26"/>
        <w:szCs w:val="26"/>
      </w:rPr>
      <w:t>31</w:t>
    </w:r>
    <w:r>
      <w:rPr>
        <w:rStyle w:val="afc"/>
        <w:rFonts w:ascii="宋体" w:hAnsi="宋体"/>
        <w:sz w:val="26"/>
        <w:szCs w:val="26"/>
      </w:rPr>
      <w:fldChar w:fldCharType="end"/>
    </w:r>
    <w:r>
      <w:rPr>
        <w:rStyle w:val="afc"/>
        <w:rFonts w:ascii="宋体" w:hAnsi="宋体" w:hint="eastAsia"/>
        <w:sz w:val="20"/>
      </w:rPr>
      <w:t xml:space="preserve">  </w:t>
    </w:r>
    <w:r>
      <w:rPr>
        <w:rStyle w:val="afc"/>
        <w:rFonts w:ascii="宋体" w:hAnsi="宋体" w:hint="eastAsia"/>
        <w:sz w:val="28"/>
        <w:szCs w:val="28"/>
      </w:rPr>
      <w:t>—</w:t>
    </w:r>
  </w:p>
  <w:p w14:paraId="7193A57B" w14:textId="77777777" w:rsidR="008452A2" w:rsidRDefault="008452A2">
    <w:pPr>
      <w:pStyle w:val="af2"/>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BB15" w14:textId="77777777" w:rsidR="00EA3CE4" w:rsidRDefault="00EA3CE4">
      <w:r>
        <w:separator/>
      </w:r>
    </w:p>
  </w:footnote>
  <w:footnote w:type="continuationSeparator" w:id="0">
    <w:p w14:paraId="7608262E" w14:textId="77777777" w:rsidR="00EA3CE4" w:rsidRDefault="00EA3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7"/>
    <w:rsid w:val="000009AD"/>
    <w:rsid w:val="00000BAA"/>
    <w:rsid w:val="00001F0F"/>
    <w:rsid w:val="0000384C"/>
    <w:rsid w:val="000060B3"/>
    <w:rsid w:val="0000719A"/>
    <w:rsid w:val="00011484"/>
    <w:rsid w:val="00015796"/>
    <w:rsid w:val="000166F2"/>
    <w:rsid w:val="00017ED5"/>
    <w:rsid w:val="00024B0A"/>
    <w:rsid w:val="00025CBB"/>
    <w:rsid w:val="00026012"/>
    <w:rsid w:val="0002786D"/>
    <w:rsid w:val="00032F69"/>
    <w:rsid w:val="0003559B"/>
    <w:rsid w:val="00037329"/>
    <w:rsid w:val="0004364B"/>
    <w:rsid w:val="000441CC"/>
    <w:rsid w:val="000442D6"/>
    <w:rsid w:val="00046134"/>
    <w:rsid w:val="000462DC"/>
    <w:rsid w:val="000477D7"/>
    <w:rsid w:val="00054607"/>
    <w:rsid w:val="0005667D"/>
    <w:rsid w:val="00056759"/>
    <w:rsid w:val="00061021"/>
    <w:rsid w:val="00061B1F"/>
    <w:rsid w:val="000637A7"/>
    <w:rsid w:val="00066FFD"/>
    <w:rsid w:val="00067FA1"/>
    <w:rsid w:val="00071E27"/>
    <w:rsid w:val="000731BB"/>
    <w:rsid w:val="000733C4"/>
    <w:rsid w:val="000741A3"/>
    <w:rsid w:val="00074783"/>
    <w:rsid w:val="000753C0"/>
    <w:rsid w:val="0008070B"/>
    <w:rsid w:val="000810AC"/>
    <w:rsid w:val="00081A02"/>
    <w:rsid w:val="0008219A"/>
    <w:rsid w:val="00082231"/>
    <w:rsid w:val="00082327"/>
    <w:rsid w:val="00084419"/>
    <w:rsid w:val="00087639"/>
    <w:rsid w:val="00087CA1"/>
    <w:rsid w:val="00090DBD"/>
    <w:rsid w:val="00091B50"/>
    <w:rsid w:val="00092D38"/>
    <w:rsid w:val="0009377B"/>
    <w:rsid w:val="00093E58"/>
    <w:rsid w:val="00095544"/>
    <w:rsid w:val="00095E6F"/>
    <w:rsid w:val="00096B47"/>
    <w:rsid w:val="00097BD4"/>
    <w:rsid w:val="000A01DF"/>
    <w:rsid w:val="000A20C9"/>
    <w:rsid w:val="000A2F37"/>
    <w:rsid w:val="000A4F62"/>
    <w:rsid w:val="000A5628"/>
    <w:rsid w:val="000A6B2F"/>
    <w:rsid w:val="000B058F"/>
    <w:rsid w:val="000B0611"/>
    <w:rsid w:val="000B39A2"/>
    <w:rsid w:val="000B4467"/>
    <w:rsid w:val="000B455F"/>
    <w:rsid w:val="000B4BFE"/>
    <w:rsid w:val="000B4DB9"/>
    <w:rsid w:val="000C09AC"/>
    <w:rsid w:val="000C0B38"/>
    <w:rsid w:val="000C50A4"/>
    <w:rsid w:val="000C6E19"/>
    <w:rsid w:val="000C767F"/>
    <w:rsid w:val="000D0496"/>
    <w:rsid w:val="000D0841"/>
    <w:rsid w:val="000D0AD0"/>
    <w:rsid w:val="000D2C68"/>
    <w:rsid w:val="000D358D"/>
    <w:rsid w:val="000D54A2"/>
    <w:rsid w:val="000D5A44"/>
    <w:rsid w:val="000D6D66"/>
    <w:rsid w:val="000D7972"/>
    <w:rsid w:val="000E17B5"/>
    <w:rsid w:val="000E3ED2"/>
    <w:rsid w:val="000E5055"/>
    <w:rsid w:val="000E7E4E"/>
    <w:rsid w:val="00100338"/>
    <w:rsid w:val="00111FA2"/>
    <w:rsid w:val="0012083B"/>
    <w:rsid w:val="001231E7"/>
    <w:rsid w:val="00124244"/>
    <w:rsid w:val="00124F8C"/>
    <w:rsid w:val="00125F8D"/>
    <w:rsid w:val="00126649"/>
    <w:rsid w:val="001279B0"/>
    <w:rsid w:val="001300C5"/>
    <w:rsid w:val="00130BCF"/>
    <w:rsid w:val="00131F42"/>
    <w:rsid w:val="00134469"/>
    <w:rsid w:val="001352A0"/>
    <w:rsid w:val="001357F1"/>
    <w:rsid w:val="0013757D"/>
    <w:rsid w:val="00137A90"/>
    <w:rsid w:val="00140D7D"/>
    <w:rsid w:val="00140FA8"/>
    <w:rsid w:val="001415AF"/>
    <w:rsid w:val="0014177D"/>
    <w:rsid w:val="001427B6"/>
    <w:rsid w:val="00142FEB"/>
    <w:rsid w:val="00143A2D"/>
    <w:rsid w:val="001440FA"/>
    <w:rsid w:val="0014511D"/>
    <w:rsid w:val="00145A41"/>
    <w:rsid w:val="001507DE"/>
    <w:rsid w:val="00150AE0"/>
    <w:rsid w:val="00151675"/>
    <w:rsid w:val="0015676B"/>
    <w:rsid w:val="00157435"/>
    <w:rsid w:val="00160E2E"/>
    <w:rsid w:val="001610A8"/>
    <w:rsid w:val="001642E5"/>
    <w:rsid w:val="0017504D"/>
    <w:rsid w:val="0017550C"/>
    <w:rsid w:val="0017671A"/>
    <w:rsid w:val="00177422"/>
    <w:rsid w:val="00177820"/>
    <w:rsid w:val="0018032B"/>
    <w:rsid w:val="0018187C"/>
    <w:rsid w:val="00181A48"/>
    <w:rsid w:val="00181FDC"/>
    <w:rsid w:val="00184590"/>
    <w:rsid w:val="00184B9D"/>
    <w:rsid w:val="00185D0A"/>
    <w:rsid w:val="001870D1"/>
    <w:rsid w:val="0018781E"/>
    <w:rsid w:val="00190CCB"/>
    <w:rsid w:val="001910BD"/>
    <w:rsid w:val="0019262D"/>
    <w:rsid w:val="00195730"/>
    <w:rsid w:val="00195D0D"/>
    <w:rsid w:val="00195F4B"/>
    <w:rsid w:val="00196027"/>
    <w:rsid w:val="00197901"/>
    <w:rsid w:val="001A1AE9"/>
    <w:rsid w:val="001A1B35"/>
    <w:rsid w:val="001A2796"/>
    <w:rsid w:val="001A48A2"/>
    <w:rsid w:val="001A4941"/>
    <w:rsid w:val="001A58BF"/>
    <w:rsid w:val="001A6F61"/>
    <w:rsid w:val="001A7779"/>
    <w:rsid w:val="001B3DFA"/>
    <w:rsid w:val="001B58D1"/>
    <w:rsid w:val="001B72B8"/>
    <w:rsid w:val="001B77A9"/>
    <w:rsid w:val="001C0024"/>
    <w:rsid w:val="001C585A"/>
    <w:rsid w:val="001C69B3"/>
    <w:rsid w:val="001D1983"/>
    <w:rsid w:val="001D19C2"/>
    <w:rsid w:val="001D5595"/>
    <w:rsid w:val="001D5CB8"/>
    <w:rsid w:val="001D7874"/>
    <w:rsid w:val="001D7F22"/>
    <w:rsid w:val="001E2225"/>
    <w:rsid w:val="001E2749"/>
    <w:rsid w:val="001E2A4B"/>
    <w:rsid w:val="001F0F17"/>
    <w:rsid w:val="001F3347"/>
    <w:rsid w:val="001F3BC6"/>
    <w:rsid w:val="001F478D"/>
    <w:rsid w:val="001F4C22"/>
    <w:rsid w:val="001F4FF1"/>
    <w:rsid w:val="001F69E4"/>
    <w:rsid w:val="00200481"/>
    <w:rsid w:val="00203C7C"/>
    <w:rsid w:val="00204B90"/>
    <w:rsid w:val="0020553C"/>
    <w:rsid w:val="00205CF2"/>
    <w:rsid w:val="00206E43"/>
    <w:rsid w:val="002110B3"/>
    <w:rsid w:val="00211F72"/>
    <w:rsid w:val="00212186"/>
    <w:rsid w:val="002125B4"/>
    <w:rsid w:val="002155B8"/>
    <w:rsid w:val="00215A31"/>
    <w:rsid w:val="00215F09"/>
    <w:rsid w:val="00216EF3"/>
    <w:rsid w:val="00220FCB"/>
    <w:rsid w:val="00221FBB"/>
    <w:rsid w:val="002227F0"/>
    <w:rsid w:val="00224839"/>
    <w:rsid w:val="002249B2"/>
    <w:rsid w:val="00224B86"/>
    <w:rsid w:val="00224D75"/>
    <w:rsid w:val="00226574"/>
    <w:rsid w:val="00226A20"/>
    <w:rsid w:val="00226F5A"/>
    <w:rsid w:val="002278EC"/>
    <w:rsid w:val="0023264E"/>
    <w:rsid w:val="00232752"/>
    <w:rsid w:val="0023280E"/>
    <w:rsid w:val="00233050"/>
    <w:rsid w:val="002349F3"/>
    <w:rsid w:val="00234B95"/>
    <w:rsid w:val="00236F95"/>
    <w:rsid w:val="002377D1"/>
    <w:rsid w:val="00237B55"/>
    <w:rsid w:val="0024597E"/>
    <w:rsid w:val="002506BC"/>
    <w:rsid w:val="00250DC1"/>
    <w:rsid w:val="00250E55"/>
    <w:rsid w:val="0025283A"/>
    <w:rsid w:val="002537EE"/>
    <w:rsid w:val="00253AE5"/>
    <w:rsid w:val="00254304"/>
    <w:rsid w:val="00254345"/>
    <w:rsid w:val="00254FB7"/>
    <w:rsid w:val="00255654"/>
    <w:rsid w:val="002568E6"/>
    <w:rsid w:val="00256FC4"/>
    <w:rsid w:val="00261DED"/>
    <w:rsid w:val="00263DCE"/>
    <w:rsid w:val="00264557"/>
    <w:rsid w:val="00264CF4"/>
    <w:rsid w:val="00265155"/>
    <w:rsid w:val="00267BC0"/>
    <w:rsid w:val="00271151"/>
    <w:rsid w:val="00275799"/>
    <w:rsid w:val="0027799B"/>
    <w:rsid w:val="002805AB"/>
    <w:rsid w:val="002830A2"/>
    <w:rsid w:val="0028380F"/>
    <w:rsid w:val="00284204"/>
    <w:rsid w:val="00284B5C"/>
    <w:rsid w:val="00291773"/>
    <w:rsid w:val="002A168C"/>
    <w:rsid w:val="002A2C2C"/>
    <w:rsid w:val="002A3DC7"/>
    <w:rsid w:val="002A75D7"/>
    <w:rsid w:val="002A7D6F"/>
    <w:rsid w:val="002B0F55"/>
    <w:rsid w:val="002B1CBE"/>
    <w:rsid w:val="002B2936"/>
    <w:rsid w:val="002B49E2"/>
    <w:rsid w:val="002B7B00"/>
    <w:rsid w:val="002B7C44"/>
    <w:rsid w:val="002C0138"/>
    <w:rsid w:val="002C1D65"/>
    <w:rsid w:val="002C2B17"/>
    <w:rsid w:val="002C3466"/>
    <w:rsid w:val="002C44F8"/>
    <w:rsid w:val="002C6E97"/>
    <w:rsid w:val="002C6FDD"/>
    <w:rsid w:val="002D0589"/>
    <w:rsid w:val="002D0E00"/>
    <w:rsid w:val="002D3928"/>
    <w:rsid w:val="002D3DD0"/>
    <w:rsid w:val="002D549C"/>
    <w:rsid w:val="002E1F3A"/>
    <w:rsid w:val="002E298A"/>
    <w:rsid w:val="002E6DC5"/>
    <w:rsid w:val="002F0094"/>
    <w:rsid w:val="002F29D4"/>
    <w:rsid w:val="002F3991"/>
    <w:rsid w:val="002F7500"/>
    <w:rsid w:val="00301978"/>
    <w:rsid w:val="0030332C"/>
    <w:rsid w:val="00303356"/>
    <w:rsid w:val="00304938"/>
    <w:rsid w:val="003051C2"/>
    <w:rsid w:val="00305E36"/>
    <w:rsid w:val="00306209"/>
    <w:rsid w:val="00310D59"/>
    <w:rsid w:val="003117A6"/>
    <w:rsid w:val="00312296"/>
    <w:rsid w:val="00314F0E"/>
    <w:rsid w:val="00315C0F"/>
    <w:rsid w:val="00316594"/>
    <w:rsid w:val="0032124C"/>
    <w:rsid w:val="00321831"/>
    <w:rsid w:val="00321D8E"/>
    <w:rsid w:val="00325416"/>
    <w:rsid w:val="00325928"/>
    <w:rsid w:val="0032763E"/>
    <w:rsid w:val="00330AE0"/>
    <w:rsid w:val="00331AEE"/>
    <w:rsid w:val="00332863"/>
    <w:rsid w:val="003341DF"/>
    <w:rsid w:val="00335111"/>
    <w:rsid w:val="0033684D"/>
    <w:rsid w:val="00337B42"/>
    <w:rsid w:val="00341B42"/>
    <w:rsid w:val="0034348F"/>
    <w:rsid w:val="00346FF0"/>
    <w:rsid w:val="0034743E"/>
    <w:rsid w:val="00352A6D"/>
    <w:rsid w:val="00356653"/>
    <w:rsid w:val="003571A2"/>
    <w:rsid w:val="0035743F"/>
    <w:rsid w:val="00357BE2"/>
    <w:rsid w:val="0036170C"/>
    <w:rsid w:val="00363A40"/>
    <w:rsid w:val="003643C9"/>
    <w:rsid w:val="00365DCB"/>
    <w:rsid w:val="0036636A"/>
    <w:rsid w:val="00366E0F"/>
    <w:rsid w:val="0036727C"/>
    <w:rsid w:val="00367803"/>
    <w:rsid w:val="00367D10"/>
    <w:rsid w:val="00371432"/>
    <w:rsid w:val="00371C48"/>
    <w:rsid w:val="00371F2C"/>
    <w:rsid w:val="0037302E"/>
    <w:rsid w:val="00375923"/>
    <w:rsid w:val="00375CCB"/>
    <w:rsid w:val="00375D13"/>
    <w:rsid w:val="00381A72"/>
    <w:rsid w:val="00384676"/>
    <w:rsid w:val="00385F6D"/>
    <w:rsid w:val="0038769A"/>
    <w:rsid w:val="00387764"/>
    <w:rsid w:val="00390857"/>
    <w:rsid w:val="003954F9"/>
    <w:rsid w:val="003962D3"/>
    <w:rsid w:val="00397B8F"/>
    <w:rsid w:val="003A209D"/>
    <w:rsid w:val="003A3C4F"/>
    <w:rsid w:val="003A4BF3"/>
    <w:rsid w:val="003A5791"/>
    <w:rsid w:val="003A5ADB"/>
    <w:rsid w:val="003A7A33"/>
    <w:rsid w:val="003B067F"/>
    <w:rsid w:val="003B19C9"/>
    <w:rsid w:val="003B2D0D"/>
    <w:rsid w:val="003B2D1E"/>
    <w:rsid w:val="003B3724"/>
    <w:rsid w:val="003B3E1D"/>
    <w:rsid w:val="003B420D"/>
    <w:rsid w:val="003B62AF"/>
    <w:rsid w:val="003B6C49"/>
    <w:rsid w:val="003B7160"/>
    <w:rsid w:val="003C196C"/>
    <w:rsid w:val="003C1E61"/>
    <w:rsid w:val="003C25B6"/>
    <w:rsid w:val="003C545B"/>
    <w:rsid w:val="003C66FB"/>
    <w:rsid w:val="003C68B0"/>
    <w:rsid w:val="003C6C16"/>
    <w:rsid w:val="003D232C"/>
    <w:rsid w:val="003D3D79"/>
    <w:rsid w:val="003D739B"/>
    <w:rsid w:val="003D794D"/>
    <w:rsid w:val="003E16A8"/>
    <w:rsid w:val="003E1E33"/>
    <w:rsid w:val="003E3058"/>
    <w:rsid w:val="003E500E"/>
    <w:rsid w:val="003E6126"/>
    <w:rsid w:val="003E76A9"/>
    <w:rsid w:val="003F0809"/>
    <w:rsid w:val="003F1748"/>
    <w:rsid w:val="003F657A"/>
    <w:rsid w:val="003F6A8C"/>
    <w:rsid w:val="003F755C"/>
    <w:rsid w:val="003F7EC9"/>
    <w:rsid w:val="00400F4C"/>
    <w:rsid w:val="00401F46"/>
    <w:rsid w:val="0040341A"/>
    <w:rsid w:val="00404231"/>
    <w:rsid w:val="00404EBA"/>
    <w:rsid w:val="00406F01"/>
    <w:rsid w:val="00407BC1"/>
    <w:rsid w:val="0041029B"/>
    <w:rsid w:val="00410457"/>
    <w:rsid w:val="004109D9"/>
    <w:rsid w:val="004153C9"/>
    <w:rsid w:val="00416D50"/>
    <w:rsid w:val="00416FD5"/>
    <w:rsid w:val="00417772"/>
    <w:rsid w:val="00420532"/>
    <w:rsid w:val="00420E6A"/>
    <w:rsid w:val="004222DA"/>
    <w:rsid w:val="00422661"/>
    <w:rsid w:val="00425A9E"/>
    <w:rsid w:val="004265DF"/>
    <w:rsid w:val="00426771"/>
    <w:rsid w:val="00426D6B"/>
    <w:rsid w:val="00427CB4"/>
    <w:rsid w:val="0043014D"/>
    <w:rsid w:val="00430921"/>
    <w:rsid w:val="00431E6C"/>
    <w:rsid w:val="00433CE7"/>
    <w:rsid w:val="00434EAF"/>
    <w:rsid w:val="00434FEA"/>
    <w:rsid w:val="0043664F"/>
    <w:rsid w:val="00442242"/>
    <w:rsid w:val="00442535"/>
    <w:rsid w:val="00442A06"/>
    <w:rsid w:val="00442B5D"/>
    <w:rsid w:val="004430DE"/>
    <w:rsid w:val="004459A3"/>
    <w:rsid w:val="00445F51"/>
    <w:rsid w:val="00451A9C"/>
    <w:rsid w:val="00452738"/>
    <w:rsid w:val="0045541F"/>
    <w:rsid w:val="004554E9"/>
    <w:rsid w:val="00456091"/>
    <w:rsid w:val="004571E4"/>
    <w:rsid w:val="00461362"/>
    <w:rsid w:val="0046233D"/>
    <w:rsid w:val="00463065"/>
    <w:rsid w:val="00466321"/>
    <w:rsid w:val="00466E6C"/>
    <w:rsid w:val="00470CF3"/>
    <w:rsid w:val="00484B9B"/>
    <w:rsid w:val="004855F6"/>
    <w:rsid w:val="0048661E"/>
    <w:rsid w:val="004875B0"/>
    <w:rsid w:val="004879E6"/>
    <w:rsid w:val="0049067C"/>
    <w:rsid w:val="00492FB7"/>
    <w:rsid w:val="00494670"/>
    <w:rsid w:val="00495B11"/>
    <w:rsid w:val="00495FA1"/>
    <w:rsid w:val="0049625C"/>
    <w:rsid w:val="004A0B80"/>
    <w:rsid w:val="004A20BE"/>
    <w:rsid w:val="004A21AA"/>
    <w:rsid w:val="004A303C"/>
    <w:rsid w:val="004A3823"/>
    <w:rsid w:val="004A6CBA"/>
    <w:rsid w:val="004B3281"/>
    <w:rsid w:val="004B5116"/>
    <w:rsid w:val="004C0258"/>
    <w:rsid w:val="004C16DA"/>
    <w:rsid w:val="004C2619"/>
    <w:rsid w:val="004C37CB"/>
    <w:rsid w:val="004C49BE"/>
    <w:rsid w:val="004C50DB"/>
    <w:rsid w:val="004C675B"/>
    <w:rsid w:val="004C7999"/>
    <w:rsid w:val="004D1C6F"/>
    <w:rsid w:val="004D5239"/>
    <w:rsid w:val="004D55A6"/>
    <w:rsid w:val="004D6DF4"/>
    <w:rsid w:val="004E0AB9"/>
    <w:rsid w:val="004E25F4"/>
    <w:rsid w:val="004E33CB"/>
    <w:rsid w:val="004E4A94"/>
    <w:rsid w:val="004E650B"/>
    <w:rsid w:val="004E6946"/>
    <w:rsid w:val="004F1AD8"/>
    <w:rsid w:val="004F2226"/>
    <w:rsid w:val="004F4DC0"/>
    <w:rsid w:val="004F7514"/>
    <w:rsid w:val="004F7860"/>
    <w:rsid w:val="004F7D75"/>
    <w:rsid w:val="0050229A"/>
    <w:rsid w:val="005039CB"/>
    <w:rsid w:val="0050558F"/>
    <w:rsid w:val="00506286"/>
    <w:rsid w:val="00506B8A"/>
    <w:rsid w:val="00506C22"/>
    <w:rsid w:val="005071C9"/>
    <w:rsid w:val="00510813"/>
    <w:rsid w:val="00510FB1"/>
    <w:rsid w:val="00511990"/>
    <w:rsid w:val="00511DB0"/>
    <w:rsid w:val="00511DE0"/>
    <w:rsid w:val="005137C9"/>
    <w:rsid w:val="0051425B"/>
    <w:rsid w:val="00514870"/>
    <w:rsid w:val="00514B9B"/>
    <w:rsid w:val="00517F02"/>
    <w:rsid w:val="00521F91"/>
    <w:rsid w:val="00524303"/>
    <w:rsid w:val="005254C5"/>
    <w:rsid w:val="005258A2"/>
    <w:rsid w:val="005276D6"/>
    <w:rsid w:val="00527D04"/>
    <w:rsid w:val="00527F73"/>
    <w:rsid w:val="00531017"/>
    <w:rsid w:val="00531958"/>
    <w:rsid w:val="00531D40"/>
    <w:rsid w:val="005334D9"/>
    <w:rsid w:val="0053398E"/>
    <w:rsid w:val="00533ACE"/>
    <w:rsid w:val="0053403A"/>
    <w:rsid w:val="005401AE"/>
    <w:rsid w:val="00541409"/>
    <w:rsid w:val="00541A56"/>
    <w:rsid w:val="00542E07"/>
    <w:rsid w:val="00545032"/>
    <w:rsid w:val="00545424"/>
    <w:rsid w:val="005479D5"/>
    <w:rsid w:val="0055003C"/>
    <w:rsid w:val="00554A7B"/>
    <w:rsid w:val="0055572C"/>
    <w:rsid w:val="00556F55"/>
    <w:rsid w:val="0056106A"/>
    <w:rsid w:val="005676F4"/>
    <w:rsid w:val="00567E15"/>
    <w:rsid w:val="0057070F"/>
    <w:rsid w:val="005711C5"/>
    <w:rsid w:val="005720AE"/>
    <w:rsid w:val="00572FB5"/>
    <w:rsid w:val="0057336B"/>
    <w:rsid w:val="00576E25"/>
    <w:rsid w:val="00577D6A"/>
    <w:rsid w:val="0058030B"/>
    <w:rsid w:val="00581FF3"/>
    <w:rsid w:val="00583094"/>
    <w:rsid w:val="00591C1F"/>
    <w:rsid w:val="00592F3D"/>
    <w:rsid w:val="00593EBF"/>
    <w:rsid w:val="00594D77"/>
    <w:rsid w:val="005969E4"/>
    <w:rsid w:val="005A06B7"/>
    <w:rsid w:val="005A1759"/>
    <w:rsid w:val="005A26C4"/>
    <w:rsid w:val="005A3C9E"/>
    <w:rsid w:val="005A68A7"/>
    <w:rsid w:val="005A7D23"/>
    <w:rsid w:val="005B0768"/>
    <w:rsid w:val="005B41A2"/>
    <w:rsid w:val="005C00E3"/>
    <w:rsid w:val="005C0791"/>
    <w:rsid w:val="005C2C1D"/>
    <w:rsid w:val="005C2C29"/>
    <w:rsid w:val="005C3B66"/>
    <w:rsid w:val="005C5297"/>
    <w:rsid w:val="005D070F"/>
    <w:rsid w:val="005D0B72"/>
    <w:rsid w:val="005D0FB0"/>
    <w:rsid w:val="005D19F4"/>
    <w:rsid w:val="005D1EFF"/>
    <w:rsid w:val="005D36AB"/>
    <w:rsid w:val="005D5106"/>
    <w:rsid w:val="005E2716"/>
    <w:rsid w:val="005E3319"/>
    <w:rsid w:val="005E36D3"/>
    <w:rsid w:val="005E5E84"/>
    <w:rsid w:val="005E6D4C"/>
    <w:rsid w:val="006015B7"/>
    <w:rsid w:val="0061031B"/>
    <w:rsid w:val="006115C7"/>
    <w:rsid w:val="00611AF8"/>
    <w:rsid w:val="0061278B"/>
    <w:rsid w:val="00613E18"/>
    <w:rsid w:val="00616A4C"/>
    <w:rsid w:val="00617CC3"/>
    <w:rsid w:val="006204E9"/>
    <w:rsid w:val="00622B0A"/>
    <w:rsid w:val="00622FD2"/>
    <w:rsid w:val="006251BC"/>
    <w:rsid w:val="006265AA"/>
    <w:rsid w:val="00626973"/>
    <w:rsid w:val="006273BF"/>
    <w:rsid w:val="00627701"/>
    <w:rsid w:val="00632270"/>
    <w:rsid w:val="00632566"/>
    <w:rsid w:val="00632CC4"/>
    <w:rsid w:val="00634C25"/>
    <w:rsid w:val="006377A6"/>
    <w:rsid w:val="0063794A"/>
    <w:rsid w:val="00637A3D"/>
    <w:rsid w:val="006411EF"/>
    <w:rsid w:val="00644A7A"/>
    <w:rsid w:val="006462EF"/>
    <w:rsid w:val="00647986"/>
    <w:rsid w:val="00652807"/>
    <w:rsid w:val="0065349D"/>
    <w:rsid w:val="006537E6"/>
    <w:rsid w:val="00655661"/>
    <w:rsid w:val="006574B0"/>
    <w:rsid w:val="00660980"/>
    <w:rsid w:val="00662A19"/>
    <w:rsid w:val="006654C2"/>
    <w:rsid w:val="00670C10"/>
    <w:rsid w:val="00670EDD"/>
    <w:rsid w:val="00671CC0"/>
    <w:rsid w:val="006748B8"/>
    <w:rsid w:val="00676309"/>
    <w:rsid w:val="006763EB"/>
    <w:rsid w:val="006773C4"/>
    <w:rsid w:val="006775C3"/>
    <w:rsid w:val="006801AA"/>
    <w:rsid w:val="00680D3E"/>
    <w:rsid w:val="00681228"/>
    <w:rsid w:val="006812E8"/>
    <w:rsid w:val="0068204F"/>
    <w:rsid w:val="00682410"/>
    <w:rsid w:val="00682E39"/>
    <w:rsid w:val="00684083"/>
    <w:rsid w:val="00684FEF"/>
    <w:rsid w:val="006877F8"/>
    <w:rsid w:val="006919D4"/>
    <w:rsid w:val="0069290A"/>
    <w:rsid w:val="00695840"/>
    <w:rsid w:val="0069669D"/>
    <w:rsid w:val="006973AE"/>
    <w:rsid w:val="0069775A"/>
    <w:rsid w:val="00697813"/>
    <w:rsid w:val="006A3EE8"/>
    <w:rsid w:val="006A4866"/>
    <w:rsid w:val="006A6504"/>
    <w:rsid w:val="006A72BF"/>
    <w:rsid w:val="006B03F2"/>
    <w:rsid w:val="006B084B"/>
    <w:rsid w:val="006B1087"/>
    <w:rsid w:val="006B1974"/>
    <w:rsid w:val="006B37DC"/>
    <w:rsid w:val="006B4DB9"/>
    <w:rsid w:val="006B4F68"/>
    <w:rsid w:val="006B6846"/>
    <w:rsid w:val="006C0592"/>
    <w:rsid w:val="006C13A8"/>
    <w:rsid w:val="006C13BB"/>
    <w:rsid w:val="006C1A6A"/>
    <w:rsid w:val="006C272E"/>
    <w:rsid w:val="006C5479"/>
    <w:rsid w:val="006C5D51"/>
    <w:rsid w:val="006D13B5"/>
    <w:rsid w:val="006D7021"/>
    <w:rsid w:val="006E00D7"/>
    <w:rsid w:val="006E057E"/>
    <w:rsid w:val="006E094E"/>
    <w:rsid w:val="006E1246"/>
    <w:rsid w:val="006E12FF"/>
    <w:rsid w:val="006E18E0"/>
    <w:rsid w:val="006E231F"/>
    <w:rsid w:val="006E43D8"/>
    <w:rsid w:val="006E48F7"/>
    <w:rsid w:val="006E607E"/>
    <w:rsid w:val="006F106A"/>
    <w:rsid w:val="006F1511"/>
    <w:rsid w:val="006F444D"/>
    <w:rsid w:val="006F683E"/>
    <w:rsid w:val="00701173"/>
    <w:rsid w:val="00702519"/>
    <w:rsid w:val="007058EF"/>
    <w:rsid w:val="00705CDB"/>
    <w:rsid w:val="00706C5D"/>
    <w:rsid w:val="00710493"/>
    <w:rsid w:val="007115B9"/>
    <w:rsid w:val="007129C1"/>
    <w:rsid w:val="0071386D"/>
    <w:rsid w:val="00713F9D"/>
    <w:rsid w:val="0071403A"/>
    <w:rsid w:val="007156C5"/>
    <w:rsid w:val="00717086"/>
    <w:rsid w:val="00717A2B"/>
    <w:rsid w:val="00720BE4"/>
    <w:rsid w:val="00723FDF"/>
    <w:rsid w:val="00724C4B"/>
    <w:rsid w:val="00725EA0"/>
    <w:rsid w:val="0073177F"/>
    <w:rsid w:val="00732922"/>
    <w:rsid w:val="00733E63"/>
    <w:rsid w:val="00737E98"/>
    <w:rsid w:val="007408A5"/>
    <w:rsid w:val="007419B4"/>
    <w:rsid w:val="00741B63"/>
    <w:rsid w:val="00745448"/>
    <w:rsid w:val="00746B10"/>
    <w:rsid w:val="00747226"/>
    <w:rsid w:val="007505FA"/>
    <w:rsid w:val="00750A3C"/>
    <w:rsid w:val="0075162E"/>
    <w:rsid w:val="00752300"/>
    <w:rsid w:val="00754034"/>
    <w:rsid w:val="007556D3"/>
    <w:rsid w:val="00756556"/>
    <w:rsid w:val="00760954"/>
    <w:rsid w:val="00761793"/>
    <w:rsid w:val="007618C4"/>
    <w:rsid w:val="00762740"/>
    <w:rsid w:val="00762855"/>
    <w:rsid w:val="0076285C"/>
    <w:rsid w:val="007654B8"/>
    <w:rsid w:val="00767980"/>
    <w:rsid w:val="00770B19"/>
    <w:rsid w:val="0077373B"/>
    <w:rsid w:val="0077463F"/>
    <w:rsid w:val="00774FCD"/>
    <w:rsid w:val="00776F82"/>
    <w:rsid w:val="00780976"/>
    <w:rsid w:val="00781DFA"/>
    <w:rsid w:val="00782902"/>
    <w:rsid w:val="007836EA"/>
    <w:rsid w:val="00784CDA"/>
    <w:rsid w:val="00785626"/>
    <w:rsid w:val="00786BD1"/>
    <w:rsid w:val="0079013E"/>
    <w:rsid w:val="007905E2"/>
    <w:rsid w:val="007906C4"/>
    <w:rsid w:val="007915E3"/>
    <w:rsid w:val="00792188"/>
    <w:rsid w:val="0079235C"/>
    <w:rsid w:val="00792A72"/>
    <w:rsid w:val="00792FEE"/>
    <w:rsid w:val="007940EA"/>
    <w:rsid w:val="007953E5"/>
    <w:rsid w:val="007967E8"/>
    <w:rsid w:val="007A2170"/>
    <w:rsid w:val="007A22BF"/>
    <w:rsid w:val="007A3323"/>
    <w:rsid w:val="007A437A"/>
    <w:rsid w:val="007A447B"/>
    <w:rsid w:val="007A4D7B"/>
    <w:rsid w:val="007A6860"/>
    <w:rsid w:val="007B03B9"/>
    <w:rsid w:val="007B6BBF"/>
    <w:rsid w:val="007B72B8"/>
    <w:rsid w:val="007B7A58"/>
    <w:rsid w:val="007C01DB"/>
    <w:rsid w:val="007C0CC4"/>
    <w:rsid w:val="007C21B5"/>
    <w:rsid w:val="007C3E86"/>
    <w:rsid w:val="007C704C"/>
    <w:rsid w:val="007D17CF"/>
    <w:rsid w:val="007D5382"/>
    <w:rsid w:val="007D5B59"/>
    <w:rsid w:val="007D6CD5"/>
    <w:rsid w:val="007E04B5"/>
    <w:rsid w:val="007E0E6B"/>
    <w:rsid w:val="007E44C3"/>
    <w:rsid w:val="007E4BD2"/>
    <w:rsid w:val="007E5BE2"/>
    <w:rsid w:val="007E5DF8"/>
    <w:rsid w:val="007F167F"/>
    <w:rsid w:val="007F2EF0"/>
    <w:rsid w:val="007F44C0"/>
    <w:rsid w:val="00801393"/>
    <w:rsid w:val="00802F88"/>
    <w:rsid w:val="00803C46"/>
    <w:rsid w:val="00806399"/>
    <w:rsid w:val="00807843"/>
    <w:rsid w:val="00810409"/>
    <w:rsid w:val="0081293E"/>
    <w:rsid w:val="00815465"/>
    <w:rsid w:val="00817E9A"/>
    <w:rsid w:val="0082703B"/>
    <w:rsid w:val="008271BC"/>
    <w:rsid w:val="008306BD"/>
    <w:rsid w:val="008307B3"/>
    <w:rsid w:val="00830EC6"/>
    <w:rsid w:val="00831A80"/>
    <w:rsid w:val="00831A97"/>
    <w:rsid w:val="00833743"/>
    <w:rsid w:val="008340A4"/>
    <w:rsid w:val="008373CC"/>
    <w:rsid w:val="00837978"/>
    <w:rsid w:val="0084211D"/>
    <w:rsid w:val="008452A2"/>
    <w:rsid w:val="00846A0E"/>
    <w:rsid w:val="00846BBF"/>
    <w:rsid w:val="008479E6"/>
    <w:rsid w:val="00852795"/>
    <w:rsid w:val="00853BDA"/>
    <w:rsid w:val="00856E95"/>
    <w:rsid w:val="00860A8C"/>
    <w:rsid w:val="00860FB3"/>
    <w:rsid w:val="0087135F"/>
    <w:rsid w:val="00872D94"/>
    <w:rsid w:val="00874DFE"/>
    <w:rsid w:val="00874E8F"/>
    <w:rsid w:val="00877F9C"/>
    <w:rsid w:val="00880364"/>
    <w:rsid w:val="00882927"/>
    <w:rsid w:val="0088337D"/>
    <w:rsid w:val="00886DB7"/>
    <w:rsid w:val="00890D2D"/>
    <w:rsid w:val="00891592"/>
    <w:rsid w:val="00891E9E"/>
    <w:rsid w:val="00894E6B"/>
    <w:rsid w:val="00897597"/>
    <w:rsid w:val="008A0638"/>
    <w:rsid w:val="008A22B8"/>
    <w:rsid w:val="008A2F68"/>
    <w:rsid w:val="008A441B"/>
    <w:rsid w:val="008A6552"/>
    <w:rsid w:val="008B2001"/>
    <w:rsid w:val="008B2580"/>
    <w:rsid w:val="008B4E18"/>
    <w:rsid w:val="008B4FA6"/>
    <w:rsid w:val="008B5090"/>
    <w:rsid w:val="008B5282"/>
    <w:rsid w:val="008B67FD"/>
    <w:rsid w:val="008B69CA"/>
    <w:rsid w:val="008B7C17"/>
    <w:rsid w:val="008C2D01"/>
    <w:rsid w:val="008C40E6"/>
    <w:rsid w:val="008C610C"/>
    <w:rsid w:val="008C6F1C"/>
    <w:rsid w:val="008D0F7A"/>
    <w:rsid w:val="008D1588"/>
    <w:rsid w:val="008D228F"/>
    <w:rsid w:val="008D241C"/>
    <w:rsid w:val="008D64C1"/>
    <w:rsid w:val="008D68E4"/>
    <w:rsid w:val="008D6C05"/>
    <w:rsid w:val="008E0506"/>
    <w:rsid w:val="008E0CFF"/>
    <w:rsid w:val="008E2AC9"/>
    <w:rsid w:val="008E3427"/>
    <w:rsid w:val="008E4762"/>
    <w:rsid w:val="008E4849"/>
    <w:rsid w:val="008E5D6B"/>
    <w:rsid w:val="008E76F0"/>
    <w:rsid w:val="008F07D4"/>
    <w:rsid w:val="008F0F77"/>
    <w:rsid w:val="008F15FE"/>
    <w:rsid w:val="008F2D29"/>
    <w:rsid w:val="008F5187"/>
    <w:rsid w:val="008F5248"/>
    <w:rsid w:val="008F60D8"/>
    <w:rsid w:val="00902727"/>
    <w:rsid w:val="0090312B"/>
    <w:rsid w:val="009032ED"/>
    <w:rsid w:val="009059A8"/>
    <w:rsid w:val="00905E84"/>
    <w:rsid w:val="0090601B"/>
    <w:rsid w:val="009134C3"/>
    <w:rsid w:val="0091625E"/>
    <w:rsid w:val="00916D19"/>
    <w:rsid w:val="0091736D"/>
    <w:rsid w:val="00921736"/>
    <w:rsid w:val="00923E3A"/>
    <w:rsid w:val="009251FA"/>
    <w:rsid w:val="00925616"/>
    <w:rsid w:val="00925929"/>
    <w:rsid w:val="009259F6"/>
    <w:rsid w:val="0093037A"/>
    <w:rsid w:val="00931C10"/>
    <w:rsid w:val="00932E36"/>
    <w:rsid w:val="0093673F"/>
    <w:rsid w:val="00936F26"/>
    <w:rsid w:val="00937B96"/>
    <w:rsid w:val="0094154D"/>
    <w:rsid w:val="009422F2"/>
    <w:rsid w:val="0095155F"/>
    <w:rsid w:val="009534A4"/>
    <w:rsid w:val="00954064"/>
    <w:rsid w:val="00954429"/>
    <w:rsid w:val="00955EA6"/>
    <w:rsid w:val="009563CE"/>
    <w:rsid w:val="009606FE"/>
    <w:rsid w:val="009623B3"/>
    <w:rsid w:val="009711F8"/>
    <w:rsid w:val="009712B5"/>
    <w:rsid w:val="00973FAD"/>
    <w:rsid w:val="00976328"/>
    <w:rsid w:val="0097680D"/>
    <w:rsid w:val="009778A9"/>
    <w:rsid w:val="00977B69"/>
    <w:rsid w:val="009821B7"/>
    <w:rsid w:val="00982438"/>
    <w:rsid w:val="0098404C"/>
    <w:rsid w:val="00985283"/>
    <w:rsid w:val="009852C4"/>
    <w:rsid w:val="0099044D"/>
    <w:rsid w:val="0099242D"/>
    <w:rsid w:val="009928F0"/>
    <w:rsid w:val="0099540E"/>
    <w:rsid w:val="00995992"/>
    <w:rsid w:val="00996789"/>
    <w:rsid w:val="00996846"/>
    <w:rsid w:val="00997149"/>
    <w:rsid w:val="009A03E5"/>
    <w:rsid w:val="009A088B"/>
    <w:rsid w:val="009A0F3B"/>
    <w:rsid w:val="009A1BB4"/>
    <w:rsid w:val="009A23B2"/>
    <w:rsid w:val="009A2628"/>
    <w:rsid w:val="009A2E76"/>
    <w:rsid w:val="009A3200"/>
    <w:rsid w:val="009A3344"/>
    <w:rsid w:val="009A5692"/>
    <w:rsid w:val="009A6F04"/>
    <w:rsid w:val="009B034D"/>
    <w:rsid w:val="009B0897"/>
    <w:rsid w:val="009B13F0"/>
    <w:rsid w:val="009B39FF"/>
    <w:rsid w:val="009B4DCA"/>
    <w:rsid w:val="009B6D9E"/>
    <w:rsid w:val="009B7BD9"/>
    <w:rsid w:val="009C1A45"/>
    <w:rsid w:val="009C6CF5"/>
    <w:rsid w:val="009C7DD5"/>
    <w:rsid w:val="009D6EDF"/>
    <w:rsid w:val="009D798E"/>
    <w:rsid w:val="009D7B5E"/>
    <w:rsid w:val="009E03E1"/>
    <w:rsid w:val="009E0A06"/>
    <w:rsid w:val="009E0BC4"/>
    <w:rsid w:val="009E1971"/>
    <w:rsid w:val="009E227D"/>
    <w:rsid w:val="009E2D75"/>
    <w:rsid w:val="009E3C9E"/>
    <w:rsid w:val="009E42E1"/>
    <w:rsid w:val="009E48F5"/>
    <w:rsid w:val="009E4D99"/>
    <w:rsid w:val="009E5019"/>
    <w:rsid w:val="009E622D"/>
    <w:rsid w:val="009E65C5"/>
    <w:rsid w:val="009E742C"/>
    <w:rsid w:val="009E7BEE"/>
    <w:rsid w:val="009E7E1E"/>
    <w:rsid w:val="009F238A"/>
    <w:rsid w:val="009F2691"/>
    <w:rsid w:val="009F53C1"/>
    <w:rsid w:val="00A0110B"/>
    <w:rsid w:val="00A04F1B"/>
    <w:rsid w:val="00A0501B"/>
    <w:rsid w:val="00A0540F"/>
    <w:rsid w:val="00A05E9C"/>
    <w:rsid w:val="00A06981"/>
    <w:rsid w:val="00A07DD3"/>
    <w:rsid w:val="00A07EC5"/>
    <w:rsid w:val="00A110ED"/>
    <w:rsid w:val="00A1119A"/>
    <w:rsid w:val="00A13CC5"/>
    <w:rsid w:val="00A14947"/>
    <w:rsid w:val="00A15A45"/>
    <w:rsid w:val="00A16A91"/>
    <w:rsid w:val="00A21B46"/>
    <w:rsid w:val="00A23529"/>
    <w:rsid w:val="00A25667"/>
    <w:rsid w:val="00A3070F"/>
    <w:rsid w:val="00A311EC"/>
    <w:rsid w:val="00A317B1"/>
    <w:rsid w:val="00A32A83"/>
    <w:rsid w:val="00A3305E"/>
    <w:rsid w:val="00A3525F"/>
    <w:rsid w:val="00A368DB"/>
    <w:rsid w:val="00A36991"/>
    <w:rsid w:val="00A423AA"/>
    <w:rsid w:val="00A42C2D"/>
    <w:rsid w:val="00A46EC9"/>
    <w:rsid w:val="00A47138"/>
    <w:rsid w:val="00A52742"/>
    <w:rsid w:val="00A53EC6"/>
    <w:rsid w:val="00A54528"/>
    <w:rsid w:val="00A54F39"/>
    <w:rsid w:val="00A55C0F"/>
    <w:rsid w:val="00A57BAF"/>
    <w:rsid w:val="00A625EB"/>
    <w:rsid w:val="00A643C0"/>
    <w:rsid w:val="00A64FAB"/>
    <w:rsid w:val="00A66EF8"/>
    <w:rsid w:val="00A719B0"/>
    <w:rsid w:val="00A71D30"/>
    <w:rsid w:val="00A720B6"/>
    <w:rsid w:val="00A75B8B"/>
    <w:rsid w:val="00A75CDC"/>
    <w:rsid w:val="00A77B77"/>
    <w:rsid w:val="00A802FE"/>
    <w:rsid w:val="00A828C1"/>
    <w:rsid w:val="00A83936"/>
    <w:rsid w:val="00A86C66"/>
    <w:rsid w:val="00A8713F"/>
    <w:rsid w:val="00A90BA1"/>
    <w:rsid w:val="00A924DA"/>
    <w:rsid w:val="00A9377C"/>
    <w:rsid w:val="00A95F50"/>
    <w:rsid w:val="00A97673"/>
    <w:rsid w:val="00A97A9A"/>
    <w:rsid w:val="00AA0671"/>
    <w:rsid w:val="00AA2531"/>
    <w:rsid w:val="00AA27D9"/>
    <w:rsid w:val="00AA4304"/>
    <w:rsid w:val="00AA4531"/>
    <w:rsid w:val="00AA5B48"/>
    <w:rsid w:val="00AB079F"/>
    <w:rsid w:val="00AB1E09"/>
    <w:rsid w:val="00AB3003"/>
    <w:rsid w:val="00AB39D2"/>
    <w:rsid w:val="00AB4351"/>
    <w:rsid w:val="00AB5330"/>
    <w:rsid w:val="00AB7747"/>
    <w:rsid w:val="00AB7952"/>
    <w:rsid w:val="00AC14CE"/>
    <w:rsid w:val="00AC2A56"/>
    <w:rsid w:val="00AC3052"/>
    <w:rsid w:val="00AC3622"/>
    <w:rsid w:val="00AC7608"/>
    <w:rsid w:val="00AD055E"/>
    <w:rsid w:val="00AD24BB"/>
    <w:rsid w:val="00AD3135"/>
    <w:rsid w:val="00AD47A7"/>
    <w:rsid w:val="00AD66A8"/>
    <w:rsid w:val="00AD719E"/>
    <w:rsid w:val="00AE0059"/>
    <w:rsid w:val="00AE0462"/>
    <w:rsid w:val="00AE134E"/>
    <w:rsid w:val="00AE317D"/>
    <w:rsid w:val="00AE3EBE"/>
    <w:rsid w:val="00AE440A"/>
    <w:rsid w:val="00AE4F54"/>
    <w:rsid w:val="00AE5222"/>
    <w:rsid w:val="00AE630B"/>
    <w:rsid w:val="00AF0CBF"/>
    <w:rsid w:val="00AF24A5"/>
    <w:rsid w:val="00AF257F"/>
    <w:rsid w:val="00AF33CF"/>
    <w:rsid w:val="00AF3B8C"/>
    <w:rsid w:val="00AF4D50"/>
    <w:rsid w:val="00AF6179"/>
    <w:rsid w:val="00B016C9"/>
    <w:rsid w:val="00B04608"/>
    <w:rsid w:val="00B048CA"/>
    <w:rsid w:val="00B058B2"/>
    <w:rsid w:val="00B05B7A"/>
    <w:rsid w:val="00B073AA"/>
    <w:rsid w:val="00B07BEA"/>
    <w:rsid w:val="00B10F9B"/>
    <w:rsid w:val="00B1295A"/>
    <w:rsid w:val="00B139E4"/>
    <w:rsid w:val="00B159D7"/>
    <w:rsid w:val="00B15C28"/>
    <w:rsid w:val="00B16EB4"/>
    <w:rsid w:val="00B20A45"/>
    <w:rsid w:val="00B213EC"/>
    <w:rsid w:val="00B2149D"/>
    <w:rsid w:val="00B21C9C"/>
    <w:rsid w:val="00B22C5C"/>
    <w:rsid w:val="00B24F30"/>
    <w:rsid w:val="00B30247"/>
    <w:rsid w:val="00B31ABF"/>
    <w:rsid w:val="00B31F07"/>
    <w:rsid w:val="00B33BE3"/>
    <w:rsid w:val="00B33C3A"/>
    <w:rsid w:val="00B400FE"/>
    <w:rsid w:val="00B402AA"/>
    <w:rsid w:val="00B405F7"/>
    <w:rsid w:val="00B40D24"/>
    <w:rsid w:val="00B43E9A"/>
    <w:rsid w:val="00B46D45"/>
    <w:rsid w:val="00B516A6"/>
    <w:rsid w:val="00B53B5D"/>
    <w:rsid w:val="00B53FCC"/>
    <w:rsid w:val="00B55C85"/>
    <w:rsid w:val="00B6055E"/>
    <w:rsid w:val="00B620A0"/>
    <w:rsid w:val="00B62112"/>
    <w:rsid w:val="00B62C7E"/>
    <w:rsid w:val="00B63108"/>
    <w:rsid w:val="00B6317D"/>
    <w:rsid w:val="00B70412"/>
    <w:rsid w:val="00B71519"/>
    <w:rsid w:val="00B758A2"/>
    <w:rsid w:val="00B75DFC"/>
    <w:rsid w:val="00B76D53"/>
    <w:rsid w:val="00B7723F"/>
    <w:rsid w:val="00B804B2"/>
    <w:rsid w:val="00B80534"/>
    <w:rsid w:val="00B8433C"/>
    <w:rsid w:val="00B87491"/>
    <w:rsid w:val="00B92371"/>
    <w:rsid w:val="00B930A9"/>
    <w:rsid w:val="00B972B3"/>
    <w:rsid w:val="00BA29E9"/>
    <w:rsid w:val="00BA2C76"/>
    <w:rsid w:val="00BA328B"/>
    <w:rsid w:val="00BA38A6"/>
    <w:rsid w:val="00BA3C4F"/>
    <w:rsid w:val="00BA50AD"/>
    <w:rsid w:val="00BA55F9"/>
    <w:rsid w:val="00BA7142"/>
    <w:rsid w:val="00BB0488"/>
    <w:rsid w:val="00BB237C"/>
    <w:rsid w:val="00BB2D71"/>
    <w:rsid w:val="00BB3008"/>
    <w:rsid w:val="00BB41A3"/>
    <w:rsid w:val="00BB6E0B"/>
    <w:rsid w:val="00BC085F"/>
    <w:rsid w:val="00BC31C3"/>
    <w:rsid w:val="00BC32DC"/>
    <w:rsid w:val="00BC35B6"/>
    <w:rsid w:val="00BC49B2"/>
    <w:rsid w:val="00BC6C5A"/>
    <w:rsid w:val="00BC7D9A"/>
    <w:rsid w:val="00BD18B7"/>
    <w:rsid w:val="00BD1B51"/>
    <w:rsid w:val="00BD2FD9"/>
    <w:rsid w:val="00BD38B6"/>
    <w:rsid w:val="00BD3D5C"/>
    <w:rsid w:val="00BD4596"/>
    <w:rsid w:val="00BD46EF"/>
    <w:rsid w:val="00BD5420"/>
    <w:rsid w:val="00BD5E03"/>
    <w:rsid w:val="00BE0816"/>
    <w:rsid w:val="00BE1405"/>
    <w:rsid w:val="00BE312D"/>
    <w:rsid w:val="00BE4633"/>
    <w:rsid w:val="00BE5F53"/>
    <w:rsid w:val="00BE79D1"/>
    <w:rsid w:val="00BF1C20"/>
    <w:rsid w:val="00BF3E87"/>
    <w:rsid w:val="00C03D7E"/>
    <w:rsid w:val="00C03E14"/>
    <w:rsid w:val="00C10578"/>
    <w:rsid w:val="00C108A5"/>
    <w:rsid w:val="00C11ADB"/>
    <w:rsid w:val="00C12D62"/>
    <w:rsid w:val="00C135BC"/>
    <w:rsid w:val="00C13FDE"/>
    <w:rsid w:val="00C15C95"/>
    <w:rsid w:val="00C20253"/>
    <w:rsid w:val="00C218CB"/>
    <w:rsid w:val="00C231B3"/>
    <w:rsid w:val="00C24B40"/>
    <w:rsid w:val="00C2596A"/>
    <w:rsid w:val="00C27537"/>
    <w:rsid w:val="00C328FE"/>
    <w:rsid w:val="00C33507"/>
    <w:rsid w:val="00C34A1A"/>
    <w:rsid w:val="00C37900"/>
    <w:rsid w:val="00C4169A"/>
    <w:rsid w:val="00C4409D"/>
    <w:rsid w:val="00C44A38"/>
    <w:rsid w:val="00C44E72"/>
    <w:rsid w:val="00C45A06"/>
    <w:rsid w:val="00C46331"/>
    <w:rsid w:val="00C4786C"/>
    <w:rsid w:val="00C47E5B"/>
    <w:rsid w:val="00C516A0"/>
    <w:rsid w:val="00C522DC"/>
    <w:rsid w:val="00C539E8"/>
    <w:rsid w:val="00C542C3"/>
    <w:rsid w:val="00C56498"/>
    <w:rsid w:val="00C61967"/>
    <w:rsid w:val="00C61E4B"/>
    <w:rsid w:val="00C63285"/>
    <w:rsid w:val="00C64BFF"/>
    <w:rsid w:val="00C66B07"/>
    <w:rsid w:val="00C678DC"/>
    <w:rsid w:val="00C7006C"/>
    <w:rsid w:val="00C704E9"/>
    <w:rsid w:val="00C7074C"/>
    <w:rsid w:val="00C740EA"/>
    <w:rsid w:val="00C763C9"/>
    <w:rsid w:val="00C76A8E"/>
    <w:rsid w:val="00C773DA"/>
    <w:rsid w:val="00C7743F"/>
    <w:rsid w:val="00C80057"/>
    <w:rsid w:val="00C81A64"/>
    <w:rsid w:val="00C82232"/>
    <w:rsid w:val="00C82913"/>
    <w:rsid w:val="00C84DEB"/>
    <w:rsid w:val="00C852DE"/>
    <w:rsid w:val="00C86C7D"/>
    <w:rsid w:val="00C8744C"/>
    <w:rsid w:val="00C908E6"/>
    <w:rsid w:val="00C91512"/>
    <w:rsid w:val="00C91D76"/>
    <w:rsid w:val="00C95389"/>
    <w:rsid w:val="00C972B1"/>
    <w:rsid w:val="00CA07C8"/>
    <w:rsid w:val="00CA1517"/>
    <w:rsid w:val="00CA2CCE"/>
    <w:rsid w:val="00CA43FD"/>
    <w:rsid w:val="00CA58D1"/>
    <w:rsid w:val="00CA5A1E"/>
    <w:rsid w:val="00CA6D70"/>
    <w:rsid w:val="00CA6E32"/>
    <w:rsid w:val="00CA72EB"/>
    <w:rsid w:val="00CA7EF8"/>
    <w:rsid w:val="00CB09ED"/>
    <w:rsid w:val="00CB133E"/>
    <w:rsid w:val="00CB3C69"/>
    <w:rsid w:val="00CB4CB6"/>
    <w:rsid w:val="00CB4E9C"/>
    <w:rsid w:val="00CC43EE"/>
    <w:rsid w:val="00CC489B"/>
    <w:rsid w:val="00CC713C"/>
    <w:rsid w:val="00CC7A46"/>
    <w:rsid w:val="00CD2A55"/>
    <w:rsid w:val="00CD2BCD"/>
    <w:rsid w:val="00CD3A4C"/>
    <w:rsid w:val="00CD3DA6"/>
    <w:rsid w:val="00CD4A3A"/>
    <w:rsid w:val="00CD4C60"/>
    <w:rsid w:val="00CD592F"/>
    <w:rsid w:val="00CE10E9"/>
    <w:rsid w:val="00CE27F1"/>
    <w:rsid w:val="00CE2910"/>
    <w:rsid w:val="00CE5393"/>
    <w:rsid w:val="00CE5614"/>
    <w:rsid w:val="00CE7843"/>
    <w:rsid w:val="00CF2BA7"/>
    <w:rsid w:val="00CF2ECC"/>
    <w:rsid w:val="00CF36BE"/>
    <w:rsid w:val="00CF48A7"/>
    <w:rsid w:val="00CF6000"/>
    <w:rsid w:val="00D003F3"/>
    <w:rsid w:val="00D0129B"/>
    <w:rsid w:val="00D03480"/>
    <w:rsid w:val="00D0364F"/>
    <w:rsid w:val="00D04230"/>
    <w:rsid w:val="00D05E72"/>
    <w:rsid w:val="00D06834"/>
    <w:rsid w:val="00D07367"/>
    <w:rsid w:val="00D146C9"/>
    <w:rsid w:val="00D212DB"/>
    <w:rsid w:val="00D2509D"/>
    <w:rsid w:val="00D254DF"/>
    <w:rsid w:val="00D257D9"/>
    <w:rsid w:val="00D25CD3"/>
    <w:rsid w:val="00D2732D"/>
    <w:rsid w:val="00D308ED"/>
    <w:rsid w:val="00D324B9"/>
    <w:rsid w:val="00D36D86"/>
    <w:rsid w:val="00D40793"/>
    <w:rsid w:val="00D40885"/>
    <w:rsid w:val="00D412E5"/>
    <w:rsid w:val="00D41D05"/>
    <w:rsid w:val="00D428AA"/>
    <w:rsid w:val="00D4361F"/>
    <w:rsid w:val="00D443D3"/>
    <w:rsid w:val="00D4539A"/>
    <w:rsid w:val="00D45C2A"/>
    <w:rsid w:val="00D463E9"/>
    <w:rsid w:val="00D46766"/>
    <w:rsid w:val="00D50A34"/>
    <w:rsid w:val="00D51D99"/>
    <w:rsid w:val="00D52514"/>
    <w:rsid w:val="00D53EFA"/>
    <w:rsid w:val="00D602C0"/>
    <w:rsid w:val="00D62B7A"/>
    <w:rsid w:val="00D71252"/>
    <w:rsid w:val="00D7245C"/>
    <w:rsid w:val="00D8002F"/>
    <w:rsid w:val="00D81F52"/>
    <w:rsid w:val="00D85883"/>
    <w:rsid w:val="00D85E66"/>
    <w:rsid w:val="00D87F43"/>
    <w:rsid w:val="00D92BC0"/>
    <w:rsid w:val="00D94A7C"/>
    <w:rsid w:val="00D9503A"/>
    <w:rsid w:val="00D95896"/>
    <w:rsid w:val="00DA13D4"/>
    <w:rsid w:val="00DA3D70"/>
    <w:rsid w:val="00DA4916"/>
    <w:rsid w:val="00DA5724"/>
    <w:rsid w:val="00DA59E2"/>
    <w:rsid w:val="00DA649D"/>
    <w:rsid w:val="00DA7151"/>
    <w:rsid w:val="00DB16C3"/>
    <w:rsid w:val="00DB2983"/>
    <w:rsid w:val="00DB5329"/>
    <w:rsid w:val="00DB624A"/>
    <w:rsid w:val="00DB70D2"/>
    <w:rsid w:val="00DC1257"/>
    <w:rsid w:val="00DC2B88"/>
    <w:rsid w:val="00DC31F1"/>
    <w:rsid w:val="00DC32D1"/>
    <w:rsid w:val="00DC3DC0"/>
    <w:rsid w:val="00DC5B2B"/>
    <w:rsid w:val="00DD168B"/>
    <w:rsid w:val="00DD318D"/>
    <w:rsid w:val="00DD35ED"/>
    <w:rsid w:val="00DD4A4E"/>
    <w:rsid w:val="00DD53F0"/>
    <w:rsid w:val="00DD5902"/>
    <w:rsid w:val="00DD7558"/>
    <w:rsid w:val="00DE086B"/>
    <w:rsid w:val="00DE2DA7"/>
    <w:rsid w:val="00DE2EA0"/>
    <w:rsid w:val="00DE2F59"/>
    <w:rsid w:val="00DE69B7"/>
    <w:rsid w:val="00DE77A2"/>
    <w:rsid w:val="00DE7A45"/>
    <w:rsid w:val="00DF11A4"/>
    <w:rsid w:val="00DF13A4"/>
    <w:rsid w:val="00DF2750"/>
    <w:rsid w:val="00DF2E12"/>
    <w:rsid w:val="00DF2E92"/>
    <w:rsid w:val="00DF4376"/>
    <w:rsid w:val="00DF4527"/>
    <w:rsid w:val="00DF514A"/>
    <w:rsid w:val="00DF5228"/>
    <w:rsid w:val="00DF6690"/>
    <w:rsid w:val="00DF6804"/>
    <w:rsid w:val="00DF7CDB"/>
    <w:rsid w:val="00DF7EBE"/>
    <w:rsid w:val="00E0358D"/>
    <w:rsid w:val="00E03A54"/>
    <w:rsid w:val="00E04323"/>
    <w:rsid w:val="00E04E41"/>
    <w:rsid w:val="00E05466"/>
    <w:rsid w:val="00E070A2"/>
    <w:rsid w:val="00E0787A"/>
    <w:rsid w:val="00E1059D"/>
    <w:rsid w:val="00E1241E"/>
    <w:rsid w:val="00E13ED6"/>
    <w:rsid w:val="00E16C4F"/>
    <w:rsid w:val="00E256C8"/>
    <w:rsid w:val="00E2656A"/>
    <w:rsid w:val="00E279EE"/>
    <w:rsid w:val="00E27BEA"/>
    <w:rsid w:val="00E311F6"/>
    <w:rsid w:val="00E34A34"/>
    <w:rsid w:val="00E3624B"/>
    <w:rsid w:val="00E363BA"/>
    <w:rsid w:val="00E40689"/>
    <w:rsid w:val="00E412D0"/>
    <w:rsid w:val="00E43588"/>
    <w:rsid w:val="00E43863"/>
    <w:rsid w:val="00E43983"/>
    <w:rsid w:val="00E5103E"/>
    <w:rsid w:val="00E52C2C"/>
    <w:rsid w:val="00E52E94"/>
    <w:rsid w:val="00E53E2A"/>
    <w:rsid w:val="00E56322"/>
    <w:rsid w:val="00E573C1"/>
    <w:rsid w:val="00E57AE2"/>
    <w:rsid w:val="00E60982"/>
    <w:rsid w:val="00E60A84"/>
    <w:rsid w:val="00E62C62"/>
    <w:rsid w:val="00E63703"/>
    <w:rsid w:val="00E6497D"/>
    <w:rsid w:val="00E64BED"/>
    <w:rsid w:val="00E654C1"/>
    <w:rsid w:val="00E65D97"/>
    <w:rsid w:val="00E7123C"/>
    <w:rsid w:val="00E71C7B"/>
    <w:rsid w:val="00E72A5A"/>
    <w:rsid w:val="00E73354"/>
    <w:rsid w:val="00E74E36"/>
    <w:rsid w:val="00E74E97"/>
    <w:rsid w:val="00E758D4"/>
    <w:rsid w:val="00E801B4"/>
    <w:rsid w:val="00E82C64"/>
    <w:rsid w:val="00E86B79"/>
    <w:rsid w:val="00E90DD6"/>
    <w:rsid w:val="00E91ED4"/>
    <w:rsid w:val="00E9242D"/>
    <w:rsid w:val="00E958BB"/>
    <w:rsid w:val="00E9636A"/>
    <w:rsid w:val="00E9763B"/>
    <w:rsid w:val="00EA0AF1"/>
    <w:rsid w:val="00EA0D37"/>
    <w:rsid w:val="00EA0FCA"/>
    <w:rsid w:val="00EA1951"/>
    <w:rsid w:val="00EA3CE4"/>
    <w:rsid w:val="00EA6AC4"/>
    <w:rsid w:val="00EA6EEB"/>
    <w:rsid w:val="00EA77D5"/>
    <w:rsid w:val="00EB1251"/>
    <w:rsid w:val="00EB196A"/>
    <w:rsid w:val="00EB26ED"/>
    <w:rsid w:val="00EB3436"/>
    <w:rsid w:val="00EB4CD5"/>
    <w:rsid w:val="00EB5255"/>
    <w:rsid w:val="00EB5C47"/>
    <w:rsid w:val="00EB7877"/>
    <w:rsid w:val="00EC0F12"/>
    <w:rsid w:val="00EC4164"/>
    <w:rsid w:val="00EC7596"/>
    <w:rsid w:val="00ED0639"/>
    <w:rsid w:val="00ED245D"/>
    <w:rsid w:val="00ED28E1"/>
    <w:rsid w:val="00ED2C24"/>
    <w:rsid w:val="00ED7F78"/>
    <w:rsid w:val="00ED7FA6"/>
    <w:rsid w:val="00EE029E"/>
    <w:rsid w:val="00EE36C9"/>
    <w:rsid w:val="00EE551A"/>
    <w:rsid w:val="00EE598E"/>
    <w:rsid w:val="00EE5DB6"/>
    <w:rsid w:val="00EF071A"/>
    <w:rsid w:val="00EF2208"/>
    <w:rsid w:val="00EF2C27"/>
    <w:rsid w:val="00EF4282"/>
    <w:rsid w:val="00EF4755"/>
    <w:rsid w:val="00EF50F8"/>
    <w:rsid w:val="00EF5D4B"/>
    <w:rsid w:val="00EF7135"/>
    <w:rsid w:val="00F0059F"/>
    <w:rsid w:val="00F01DBE"/>
    <w:rsid w:val="00F027DB"/>
    <w:rsid w:val="00F02925"/>
    <w:rsid w:val="00F02CF8"/>
    <w:rsid w:val="00F03013"/>
    <w:rsid w:val="00F075C4"/>
    <w:rsid w:val="00F124BD"/>
    <w:rsid w:val="00F14A7A"/>
    <w:rsid w:val="00F22985"/>
    <w:rsid w:val="00F260EB"/>
    <w:rsid w:val="00F32802"/>
    <w:rsid w:val="00F3304A"/>
    <w:rsid w:val="00F3383E"/>
    <w:rsid w:val="00F33A13"/>
    <w:rsid w:val="00F373CD"/>
    <w:rsid w:val="00F44741"/>
    <w:rsid w:val="00F465A7"/>
    <w:rsid w:val="00F466F9"/>
    <w:rsid w:val="00F47E11"/>
    <w:rsid w:val="00F5060D"/>
    <w:rsid w:val="00F50B7C"/>
    <w:rsid w:val="00F521AC"/>
    <w:rsid w:val="00F52287"/>
    <w:rsid w:val="00F52C90"/>
    <w:rsid w:val="00F550E6"/>
    <w:rsid w:val="00F60296"/>
    <w:rsid w:val="00F60AAD"/>
    <w:rsid w:val="00F6145E"/>
    <w:rsid w:val="00F63643"/>
    <w:rsid w:val="00F6595A"/>
    <w:rsid w:val="00F676E5"/>
    <w:rsid w:val="00F719D2"/>
    <w:rsid w:val="00F74345"/>
    <w:rsid w:val="00F75559"/>
    <w:rsid w:val="00F80A0A"/>
    <w:rsid w:val="00F82B19"/>
    <w:rsid w:val="00F83203"/>
    <w:rsid w:val="00F90A35"/>
    <w:rsid w:val="00F9212D"/>
    <w:rsid w:val="00F92EF8"/>
    <w:rsid w:val="00F9332D"/>
    <w:rsid w:val="00F965DA"/>
    <w:rsid w:val="00F9696E"/>
    <w:rsid w:val="00FA0C35"/>
    <w:rsid w:val="00FA2FDC"/>
    <w:rsid w:val="00FA406A"/>
    <w:rsid w:val="00FA524D"/>
    <w:rsid w:val="00FA5EC7"/>
    <w:rsid w:val="00FA6720"/>
    <w:rsid w:val="00FB450F"/>
    <w:rsid w:val="00FB4C10"/>
    <w:rsid w:val="00FB503A"/>
    <w:rsid w:val="00FB516C"/>
    <w:rsid w:val="00FC0322"/>
    <w:rsid w:val="00FC6CE3"/>
    <w:rsid w:val="00FD0236"/>
    <w:rsid w:val="00FD0AC9"/>
    <w:rsid w:val="00FD0C42"/>
    <w:rsid w:val="00FD0C4B"/>
    <w:rsid w:val="00FD1434"/>
    <w:rsid w:val="00FD1638"/>
    <w:rsid w:val="00FD18F4"/>
    <w:rsid w:val="00FD518A"/>
    <w:rsid w:val="00FD54DB"/>
    <w:rsid w:val="00FD619F"/>
    <w:rsid w:val="00FD71F0"/>
    <w:rsid w:val="00FD76B8"/>
    <w:rsid w:val="00FE1062"/>
    <w:rsid w:val="00FE49D2"/>
    <w:rsid w:val="00FE57C1"/>
    <w:rsid w:val="00FF0FE0"/>
    <w:rsid w:val="00FF7588"/>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830858"/>
    <w:rsid w:val="0BD27BF6"/>
    <w:rsid w:val="0C3B3C7D"/>
    <w:rsid w:val="0CAB2EAE"/>
    <w:rsid w:val="0D621C7D"/>
    <w:rsid w:val="0E73034D"/>
    <w:rsid w:val="0F13775A"/>
    <w:rsid w:val="0F5F45FE"/>
    <w:rsid w:val="0F9A112B"/>
    <w:rsid w:val="106D2F64"/>
    <w:rsid w:val="10B63710"/>
    <w:rsid w:val="10D15304"/>
    <w:rsid w:val="10F10820"/>
    <w:rsid w:val="111C2F7A"/>
    <w:rsid w:val="11665CA1"/>
    <w:rsid w:val="13951726"/>
    <w:rsid w:val="14396509"/>
    <w:rsid w:val="14DD2C3C"/>
    <w:rsid w:val="1507683E"/>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3D73C9"/>
    <w:rsid w:val="25EC2D81"/>
    <w:rsid w:val="277057A2"/>
    <w:rsid w:val="284C1BF0"/>
    <w:rsid w:val="29206EB8"/>
    <w:rsid w:val="29595666"/>
    <w:rsid w:val="29874881"/>
    <w:rsid w:val="29A52CAA"/>
    <w:rsid w:val="29E325E0"/>
    <w:rsid w:val="2A452503"/>
    <w:rsid w:val="2BA936A8"/>
    <w:rsid w:val="2C315A5A"/>
    <w:rsid w:val="2C4B1C25"/>
    <w:rsid w:val="2D9E56F5"/>
    <w:rsid w:val="2E667F96"/>
    <w:rsid w:val="2E8226AB"/>
    <w:rsid w:val="2ECB2417"/>
    <w:rsid w:val="2FD065E6"/>
    <w:rsid w:val="2FD96870"/>
    <w:rsid w:val="30580BC9"/>
    <w:rsid w:val="311E2ED7"/>
    <w:rsid w:val="315619EE"/>
    <w:rsid w:val="315C449C"/>
    <w:rsid w:val="31B82709"/>
    <w:rsid w:val="31D05482"/>
    <w:rsid w:val="31DE4071"/>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174C1E"/>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94F8C"/>
    <w:rsid w:val="44CD14E0"/>
    <w:rsid w:val="44F20B0B"/>
    <w:rsid w:val="452E5F4C"/>
    <w:rsid w:val="45612018"/>
    <w:rsid w:val="458946E9"/>
    <w:rsid w:val="45A47C0E"/>
    <w:rsid w:val="46577FD6"/>
    <w:rsid w:val="468733C3"/>
    <w:rsid w:val="46D955A7"/>
    <w:rsid w:val="47133957"/>
    <w:rsid w:val="47A07E0C"/>
    <w:rsid w:val="47F00CDB"/>
    <w:rsid w:val="4870272E"/>
    <w:rsid w:val="49D60FF9"/>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7D76B5"/>
    <w:rsid w:val="54EB2149"/>
    <w:rsid w:val="54F73313"/>
    <w:rsid w:val="54F80955"/>
    <w:rsid w:val="555170A7"/>
    <w:rsid w:val="5587536D"/>
    <w:rsid w:val="559B174B"/>
    <w:rsid w:val="55CE0CF4"/>
    <w:rsid w:val="56B22A9C"/>
    <w:rsid w:val="57B72A76"/>
    <w:rsid w:val="57C3426C"/>
    <w:rsid w:val="57CE1F93"/>
    <w:rsid w:val="588743D1"/>
    <w:rsid w:val="5887701A"/>
    <w:rsid w:val="59C0439F"/>
    <w:rsid w:val="5ABE2233"/>
    <w:rsid w:val="5AEB1C09"/>
    <w:rsid w:val="5BDF5D95"/>
    <w:rsid w:val="5BFE7528"/>
    <w:rsid w:val="5D1D35B1"/>
    <w:rsid w:val="5D2256A6"/>
    <w:rsid w:val="5E2467F1"/>
    <w:rsid w:val="5F1A2B43"/>
    <w:rsid w:val="5F696E8B"/>
    <w:rsid w:val="5FB837BB"/>
    <w:rsid w:val="60C10EA1"/>
    <w:rsid w:val="60CC405A"/>
    <w:rsid w:val="61E215D8"/>
    <w:rsid w:val="621B3775"/>
    <w:rsid w:val="62364782"/>
    <w:rsid w:val="6394356A"/>
    <w:rsid w:val="63C61B2C"/>
    <w:rsid w:val="63D40BE9"/>
    <w:rsid w:val="64102431"/>
    <w:rsid w:val="64A5243A"/>
    <w:rsid w:val="64F531DE"/>
    <w:rsid w:val="65373578"/>
    <w:rsid w:val="671F124A"/>
    <w:rsid w:val="677A33C6"/>
    <w:rsid w:val="67882A83"/>
    <w:rsid w:val="681F6961"/>
    <w:rsid w:val="68273DF6"/>
    <w:rsid w:val="68610A2F"/>
    <w:rsid w:val="68805514"/>
    <w:rsid w:val="69316E2F"/>
    <w:rsid w:val="694E2071"/>
    <w:rsid w:val="69766163"/>
    <w:rsid w:val="697A3B33"/>
    <w:rsid w:val="69AE0BE3"/>
    <w:rsid w:val="69D44760"/>
    <w:rsid w:val="69E13C28"/>
    <w:rsid w:val="6A520EC7"/>
    <w:rsid w:val="6AF87E20"/>
    <w:rsid w:val="6B322639"/>
    <w:rsid w:val="6B712B93"/>
    <w:rsid w:val="6C636C38"/>
    <w:rsid w:val="6DB34098"/>
    <w:rsid w:val="6DB545B6"/>
    <w:rsid w:val="6DE02FB4"/>
    <w:rsid w:val="6E514CED"/>
    <w:rsid w:val="6EB563D5"/>
    <w:rsid w:val="6ED92677"/>
    <w:rsid w:val="6F0942CB"/>
    <w:rsid w:val="6F225983"/>
    <w:rsid w:val="6FFC5590"/>
    <w:rsid w:val="706D1DD0"/>
    <w:rsid w:val="70856B87"/>
    <w:rsid w:val="70D527EE"/>
    <w:rsid w:val="715B5300"/>
    <w:rsid w:val="71C0699B"/>
    <w:rsid w:val="71D27F8A"/>
    <w:rsid w:val="72553024"/>
    <w:rsid w:val="73122968"/>
    <w:rsid w:val="731F5D5E"/>
    <w:rsid w:val="73C51AD5"/>
    <w:rsid w:val="741E793C"/>
    <w:rsid w:val="745E3944"/>
    <w:rsid w:val="75097C26"/>
    <w:rsid w:val="756F175B"/>
    <w:rsid w:val="7635099D"/>
    <w:rsid w:val="77762421"/>
    <w:rsid w:val="77B56B1F"/>
    <w:rsid w:val="780F09F4"/>
    <w:rsid w:val="78A90480"/>
    <w:rsid w:val="7A364017"/>
    <w:rsid w:val="7A8265E1"/>
    <w:rsid w:val="7AFA53FC"/>
    <w:rsid w:val="7B686D42"/>
    <w:rsid w:val="7B841746"/>
    <w:rsid w:val="7C6C5AC7"/>
    <w:rsid w:val="7CC6544B"/>
    <w:rsid w:val="7D0239FF"/>
    <w:rsid w:val="7D5E40CD"/>
    <w:rsid w:val="7DCD56F2"/>
    <w:rsid w:val="7E1975B1"/>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62226"/>
  <w15:docId w15:val="{D12BDA8E-71E3-40F5-A791-C9DA3294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uiPriority="99"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E33"/>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locked/>
    <w:rsid w:val="000462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locked/>
    <w:pPr>
      <w:ind w:firstLineChars="200" w:firstLine="420"/>
    </w:pPr>
    <w:rPr>
      <w:sz w:val="20"/>
      <w:szCs w:val="20"/>
    </w:rPr>
  </w:style>
  <w:style w:type="paragraph" w:styleId="a5">
    <w:name w:val="caption"/>
    <w:aliases w:val="表名JR,样式 表格题注,图例,题注 Char Char Char,题注 Char Char,表格格式"/>
    <w:basedOn w:val="a"/>
    <w:next w:val="a6"/>
    <w:link w:val="a7"/>
    <w:qFormat/>
    <w:locked/>
    <w:pPr>
      <w:widowControl/>
      <w:adjustRightInd w:val="0"/>
      <w:snapToGrid w:val="0"/>
      <w:jc w:val="center"/>
    </w:pPr>
    <w:rPr>
      <w:rFonts w:eastAsia="黑体"/>
      <w:kern w:val="0"/>
      <w:sz w:val="24"/>
      <w:szCs w:val="20"/>
      <w:lang w:val="zh-CN"/>
    </w:rPr>
  </w:style>
  <w:style w:type="paragraph" w:styleId="a6">
    <w:name w:val="Body Text First Indent"/>
    <w:aliases w:val="Char Char Char,正文首行缩进 Char Char Char Char Char Char,zhangna,正文首行缩进2"/>
    <w:basedOn w:val="a8"/>
    <w:link w:val="a9"/>
    <w:uiPriority w:val="99"/>
    <w:qFormat/>
    <w:locked/>
    <w:pPr>
      <w:widowControl w:val="0"/>
      <w:snapToGrid/>
      <w:spacing w:before="0" w:after="120" w:line="240" w:lineRule="auto"/>
      <w:ind w:right="0" w:firstLineChars="100" w:firstLine="420"/>
    </w:pPr>
    <w:rPr>
      <w:kern w:val="2"/>
      <w:sz w:val="21"/>
      <w:szCs w:val="24"/>
    </w:rPr>
  </w:style>
  <w:style w:type="paragraph" w:styleId="a8">
    <w:name w:val="Body Text"/>
    <w:basedOn w:val="a"/>
    <w:link w:val="aa"/>
    <w:qFormat/>
    <w:pPr>
      <w:widowControl/>
      <w:snapToGrid w:val="0"/>
      <w:spacing w:before="60" w:after="160" w:line="259" w:lineRule="auto"/>
      <w:ind w:right="113"/>
    </w:pPr>
    <w:rPr>
      <w:kern w:val="0"/>
      <w:sz w:val="18"/>
      <w:szCs w:val="20"/>
    </w:rPr>
  </w:style>
  <w:style w:type="paragraph" w:styleId="ab">
    <w:name w:val="annotation text"/>
    <w:basedOn w:val="a"/>
    <w:link w:val="ac"/>
    <w:semiHidden/>
    <w:qFormat/>
    <w:pPr>
      <w:jc w:val="left"/>
    </w:pPr>
    <w:rPr>
      <w:kern w:val="0"/>
      <w:sz w:val="24"/>
      <w:szCs w:val="20"/>
    </w:rPr>
  </w:style>
  <w:style w:type="paragraph" w:styleId="ad">
    <w:name w:val="Body Text Indent"/>
    <w:basedOn w:val="a"/>
    <w:link w:val="ae"/>
    <w:qFormat/>
    <w:pPr>
      <w:spacing w:after="120"/>
      <w:ind w:leftChars="200" w:left="420"/>
    </w:pPr>
    <w:rPr>
      <w:kern w:val="0"/>
      <w:sz w:val="24"/>
      <w:szCs w:val="20"/>
    </w:rPr>
  </w:style>
  <w:style w:type="paragraph" w:styleId="af">
    <w:name w:val="Date"/>
    <w:basedOn w:val="a"/>
    <w:next w:val="a"/>
    <w:link w:val="10"/>
    <w:qFormat/>
    <w:pPr>
      <w:ind w:leftChars="2500" w:left="100"/>
    </w:pPr>
    <w:rPr>
      <w:kern w:val="0"/>
      <w:sz w:val="24"/>
      <w:szCs w:val="20"/>
    </w:rPr>
  </w:style>
  <w:style w:type="paragraph" w:styleId="af0">
    <w:name w:val="Balloon Text"/>
    <w:basedOn w:val="a"/>
    <w:link w:val="af1"/>
    <w:semiHidden/>
    <w:qFormat/>
    <w:rPr>
      <w:kern w:val="0"/>
      <w:sz w:val="18"/>
      <w:szCs w:val="20"/>
    </w:rPr>
  </w:style>
  <w:style w:type="paragraph" w:styleId="af2">
    <w:name w:val="footer"/>
    <w:basedOn w:val="a"/>
    <w:link w:val="11"/>
    <w:uiPriority w:val="99"/>
    <w:qFormat/>
    <w:pPr>
      <w:tabs>
        <w:tab w:val="center" w:pos="4153"/>
        <w:tab w:val="right" w:pos="8306"/>
      </w:tabs>
      <w:snapToGrid w:val="0"/>
      <w:jc w:val="left"/>
    </w:pPr>
    <w:rPr>
      <w:kern w:val="0"/>
      <w:sz w:val="18"/>
      <w:szCs w:val="20"/>
    </w:rPr>
  </w:style>
  <w:style w:type="paragraph" w:styleId="af3">
    <w:name w:val="header"/>
    <w:basedOn w:val="a"/>
    <w:link w:val="af4"/>
    <w:qFormat/>
    <w:pPr>
      <w:pBdr>
        <w:bottom w:val="single" w:sz="6" w:space="1" w:color="auto"/>
      </w:pBdr>
      <w:tabs>
        <w:tab w:val="center" w:pos="4153"/>
        <w:tab w:val="right" w:pos="8306"/>
      </w:tabs>
      <w:snapToGrid w:val="0"/>
      <w:jc w:val="center"/>
    </w:pPr>
    <w:rPr>
      <w:kern w:val="0"/>
      <w:sz w:val="18"/>
      <w:szCs w:val="20"/>
    </w:rPr>
  </w:style>
  <w:style w:type="paragraph" w:styleId="af5">
    <w:name w:val="Normal (Web)"/>
    <w:basedOn w:val="a"/>
    <w:link w:val="af6"/>
    <w:uiPriority w:val="99"/>
    <w:qFormat/>
    <w:pPr>
      <w:widowControl/>
      <w:spacing w:before="100" w:beforeAutospacing="1" w:after="100" w:afterAutospacing="1"/>
      <w:jc w:val="left"/>
    </w:pPr>
    <w:rPr>
      <w:rFonts w:ascii="宋体" w:hAnsi="宋体"/>
      <w:kern w:val="0"/>
      <w:sz w:val="24"/>
      <w:szCs w:val="20"/>
    </w:rPr>
  </w:style>
  <w:style w:type="paragraph" w:styleId="af7">
    <w:name w:val="Title"/>
    <w:basedOn w:val="a"/>
    <w:next w:val="a"/>
    <w:link w:val="af8"/>
    <w:uiPriority w:val="10"/>
    <w:qFormat/>
    <w:locked/>
    <w:pPr>
      <w:spacing w:before="240" w:after="60"/>
      <w:jc w:val="center"/>
      <w:outlineLvl w:val="0"/>
    </w:pPr>
    <w:rPr>
      <w:rFonts w:asciiTheme="majorHAnsi" w:hAnsiTheme="majorHAnsi" w:cstheme="majorBidi"/>
      <w:b/>
      <w:bCs/>
      <w:sz w:val="32"/>
      <w:szCs w:val="32"/>
    </w:rPr>
  </w:style>
  <w:style w:type="paragraph" w:styleId="af9">
    <w:name w:val="annotation subject"/>
    <w:basedOn w:val="ab"/>
    <w:next w:val="ab"/>
    <w:link w:val="afa"/>
    <w:semiHidden/>
    <w:qFormat/>
    <w:rPr>
      <w:b/>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qFormat/>
    <w:locked/>
  </w:style>
  <w:style w:type="character" w:styleId="afd">
    <w:name w:val="annotation reference"/>
    <w:semiHidden/>
    <w:qFormat/>
    <w:rPr>
      <w:sz w:val="21"/>
    </w:rPr>
  </w:style>
  <w:style w:type="character" w:customStyle="1" w:styleId="11">
    <w:name w:val="页脚 字符1"/>
    <w:link w:val="af2"/>
    <w:uiPriority w:val="99"/>
    <w:qFormat/>
    <w:locked/>
    <w:rPr>
      <w:sz w:val="18"/>
    </w:rPr>
  </w:style>
  <w:style w:type="character" w:customStyle="1" w:styleId="10">
    <w:name w:val="日期 字符1"/>
    <w:link w:val="af"/>
    <w:qFormat/>
    <w:locked/>
    <w:rPr>
      <w:rFonts w:ascii="Times New Roman" w:eastAsia="宋体" w:hAnsi="Times New Roman"/>
      <w:sz w:val="24"/>
    </w:rPr>
  </w:style>
  <w:style w:type="character" w:customStyle="1" w:styleId="afe">
    <w:name w:val="页脚 字符"/>
    <w:basedOn w:val="a0"/>
    <w:uiPriority w:val="99"/>
    <w:qFormat/>
  </w:style>
  <w:style w:type="character" w:customStyle="1" w:styleId="af6">
    <w:name w:val="普通(网站) 字符"/>
    <w:link w:val="af5"/>
    <w:qFormat/>
    <w:locked/>
    <w:rPr>
      <w:rFonts w:ascii="宋体" w:eastAsia="宋体" w:hAnsi="宋体"/>
      <w:sz w:val="24"/>
    </w:rPr>
  </w:style>
  <w:style w:type="character" w:customStyle="1" w:styleId="12">
    <w:name w:val="正文文本 字符1"/>
    <w:semiHidden/>
    <w:qFormat/>
    <w:rPr>
      <w:rFonts w:ascii="Times New Roman" w:eastAsia="宋体" w:hAnsi="Times New Roman"/>
      <w:sz w:val="24"/>
    </w:rPr>
  </w:style>
  <w:style w:type="character" w:customStyle="1" w:styleId="aa">
    <w:name w:val="正文文本 字符"/>
    <w:link w:val="a8"/>
    <w:qFormat/>
    <w:locked/>
    <w:rPr>
      <w:sz w:val="18"/>
    </w:rPr>
  </w:style>
  <w:style w:type="character" w:customStyle="1" w:styleId="ac">
    <w:name w:val="批注文字 字符"/>
    <w:link w:val="ab"/>
    <w:qFormat/>
    <w:locked/>
    <w:rPr>
      <w:rFonts w:ascii="Times New Roman" w:eastAsia="宋体" w:hAnsi="Times New Roman"/>
      <w:sz w:val="24"/>
    </w:rPr>
  </w:style>
  <w:style w:type="character" w:customStyle="1" w:styleId="Char">
    <w:name w:val="表格 Char"/>
    <w:link w:val="aff"/>
    <w:qFormat/>
    <w:locked/>
    <w:rPr>
      <w:rFonts w:ascii="宋体"/>
      <w:sz w:val="21"/>
    </w:rPr>
  </w:style>
  <w:style w:type="paragraph" w:customStyle="1" w:styleId="aff">
    <w:name w:val="表格"/>
    <w:basedOn w:val="a"/>
    <w:next w:val="a"/>
    <w:link w:val="Char"/>
    <w:qFormat/>
    <w:pPr>
      <w:adjustRightInd w:val="0"/>
      <w:snapToGrid w:val="0"/>
      <w:spacing w:beforeLines="10" w:afterLines="10" w:line="259" w:lineRule="auto"/>
      <w:jc w:val="center"/>
    </w:pPr>
    <w:rPr>
      <w:rFonts w:ascii="宋体"/>
      <w:kern w:val="0"/>
      <w:szCs w:val="20"/>
    </w:rPr>
  </w:style>
  <w:style w:type="character" w:customStyle="1" w:styleId="aff0">
    <w:name w:val="日期 字符"/>
    <w:semiHidden/>
    <w:qFormat/>
    <w:rPr>
      <w:rFonts w:ascii="Times New Roman" w:eastAsia="宋体" w:hAnsi="Times New Roman"/>
      <w:sz w:val="24"/>
    </w:rPr>
  </w:style>
  <w:style w:type="character" w:customStyle="1" w:styleId="af1">
    <w:name w:val="批注框文本 字符"/>
    <w:link w:val="af0"/>
    <w:semiHidden/>
    <w:qFormat/>
    <w:locked/>
    <w:rPr>
      <w:rFonts w:ascii="Times New Roman" w:eastAsia="宋体" w:hAnsi="Times New Roman"/>
      <w:sz w:val="18"/>
    </w:rPr>
  </w:style>
  <w:style w:type="character" w:customStyle="1" w:styleId="afa">
    <w:name w:val="批注主题 字符"/>
    <w:link w:val="af9"/>
    <w:semiHidden/>
    <w:qFormat/>
    <w:locked/>
    <w:rPr>
      <w:rFonts w:ascii="Times New Roman" w:eastAsia="宋体" w:hAnsi="Times New Roman"/>
      <w:b/>
      <w:kern w:val="2"/>
      <w:sz w:val="24"/>
    </w:rPr>
  </w:style>
  <w:style w:type="character" w:customStyle="1" w:styleId="af4">
    <w:name w:val="页眉 字符"/>
    <w:link w:val="af3"/>
    <w:qFormat/>
    <w:locked/>
    <w:rPr>
      <w:sz w:val="18"/>
    </w:rPr>
  </w:style>
  <w:style w:type="character" w:customStyle="1" w:styleId="13">
    <w:name w:val="批注文字 字符1"/>
    <w:semiHidden/>
    <w:qFormat/>
    <w:rPr>
      <w:rFonts w:ascii="Times New Roman" w:eastAsia="宋体" w:hAnsi="Times New Roman"/>
      <w:sz w:val="24"/>
    </w:rPr>
  </w:style>
  <w:style w:type="character" w:customStyle="1" w:styleId="ae">
    <w:name w:val="正文文本缩进 字符"/>
    <w:link w:val="ad"/>
    <w:semiHidden/>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1">
    <w:name w:val="普通(网站)2"/>
    <w:basedOn w:val="a"/>
    <w:qFormat/>
    <w:pPr>
      <w:widowControl/>
      <w:spacing w:before="100" w:beforeAutospacing="1" w:after="100" w:afterAutospacing="1"/>
      <w:jc w:val="left"/>
    </w:pPr>
    <w:rPr>
      <w:rFonts w:ascii="宋体" w:hAnsi="宋体"/>
      <w:sz w:val="24"/>
      <w:szCs w:val="2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customStyle="1" w:styleId="aff1">
    <w:name w:val="表格文字"/>
    <w:aliases w:val="普通文字 Char,普通文字 Char Char Char Char"/>
    <w:basedOn w:val="a"/>
    <w:link w:val="Char0"/>
    <w:qFormat/>
    <w:pPr>
      <w:widowControl/>
      <w:adjustRightInd w:val="0"/>
      <w:snapToGrid w:val="0"/>
      <w:jc w:val="center"/>
    </w:pPr>
    <w:rPr>
      <w:kern w:val="0"/>
      <w:sz w:val="20"/>
      <w:szCs w:val="20"/>
      <w:lang w:val="zh-CN"/>
    </w:rPr>
  </w:style>
  <w:style w:type="character" w:customStyle="1" w:styleId="Char0">
    <w:name w:val="表格文字 Char"/>
    <w:aliases w:val="纯文本 Char2,普通文字 Char Char,纯文本 Char Char Char,纯文本 Char Char1 Char,普通文字 Char Char1 Char,普通文字 Char Char Char Char Char,纯文本 Char Char2,纯文本 Char Char,普通文字 Char Char Char1 Char,标题1 Char Char,文字缩进 Char Char,普通文字 Char Char Char1,普通文字 Char Char1,副标题 Cha"/>
    <w:link w:val="aff1"/>
    <w:qFormat/>
    <w:rPr>
      <w:lang w:val="zh-CN" w:eastAsia="zh-CN"/>
    </w:rPr>
  </w:style>
  <w:style w:type="character" w:customStyle="1" w:styleId="a7">
    <w:name w:val="题注 字符"/>
    <w:aliases w:val="表名JR 字符,样式 表格题注 字符,图例 字符,题注 Char Char Char 字符,题注 Char Char 字符,表格格式 字符"/>
    <w:link w:val="a5"/>
    <w:qFormat/>
    <w:rPr>
      <w:rFonts w:eastAsia="黑体"/>
      <w:sz w:val="24"/>
      <w:lang w:val="zh-CN" w:eastAsia="zh-CN"/>
    </w:rPr>
  </w:style>
  <w:style w:type="character" w:customStyle="1" w:styleId="a9">
    <w:name w:val="正文文本首行缩进 字符"/>
    <w:aliases w:val="Char Char Char 字符,正文首行缩进 Char Char Char Char Char Char 字符,zhangna 字符,正文首行缩进2 字符"/>
    <w:basedOn w:val="aa"/>
    <w:link w:val="a6"/>
    <w:qFormat/>
    <w:rPr>
      <w:kern w:val="2"/>
      <w:sz w:val="21"/>
      <w:szCs w:val="24"/>
    </w:rPr>
  </w:style>
  <w:style w:type="paragraph" w:customStyle="1" w:styleId="ctrl">
    <w:name w:val="ctrl+~  正文"/>
    <w:basedOn w:val="a"/>
    <w:qFormat/>
    <w:pPr>
      <w:spacing w:line="480" w:lineRule="exact"/>
      <w:ind w:firstLineChars="200" w:firstLine="480"/>
    </w:pPr>
    <w:rPr>
      <w:rFonts w:ascii="Calibri" w:eastAsia="Times New Roman" w:hAnsi="Calibri"/>
      <w:sz w:val="24"/>
      <w:szCs w:val="20"/>
    </w:rPr>
  </w:style>
  <w:style w:type="character" w:customStyle="1" w:styleId="7Char">
    <w:name w:val="表格文字7 Char"/>
    <w:link w:val="7"/>
    <w:qFormat/>
    <w:rPr>
      <w:bCs/>
      <w:kern w:val="2"/>
      <w:sz w:val="21"/>
      <w:szCs w:val="21"/>
      <w:lang w:val="zh-CN"/>
    </w:rPr>
  </w:style>
  <w:style w:type="paragraph" w:customStyle="1" w:styleId="7">
    <w:name w:val="表格文字7"/>
    <w:basedOn w:val="a"/>
    <w:link w:val="7Char"/>
    <w:qFormat/>
    <w:pPr>
      <w:tabs>
        <w:tab w:val="left" w:pos="2745"/>
      </w:tabs>
      <w:snapToGrid w:val="0"/>
      <w:jc w:val="center"/>
    </w:pPr>
    <w:rPr>
      <w:bCs/>
      <w:szCs w:val="21"/>
      <w:lang w:val="zh-CN"/>
    </w:rPr>
  </w:style>
  <w:style w:type="character" w:customStyle="1" w:styleId="af8">
    <w:name w:val="标题 字符"/>
    <w:basedOn w:val="a0"/>
    <w:link w:val="af7"/>
    <w:uiPriority w:val="10"/>
    <w:qFormat/>
    <w:rPr>
      <w:rFonts w:asciiTheme="majorHAnsi" w:hAnsiTheme="majorHAnsi" w:cstheme="majorBidi"/>
      <w:b/>
      <w:bCs/>
      <w:kern w:val="2"/>
      <w:sz w:val="32"/>
      <w:szCs w:val="32"/>
    </w:rPr>
  </w:style>
  <w:style w:type="paragraph" w:customStyle="1" w:styleId="15">
    <w:name w:val="样式 (符号) 宋体 小四 行距: 1.5 倍行距"/>
    <w:basedOn w:val="a"/>
    <w:qFormat/>
    <w:pPr>
      <w:widowControl/>
      <w:adjustRightInd w:val="0"/>
      <w:snapToGrid w:val="0"/>
      <w:spacing w:line="360" w:lineRule="auto"/>
      <w:ind w:firstLineChars="200" w:firstLine="480"/>
    </w:pPr>
    <w:rPr>
      <w:rFonts w:ascii="Calibri" w:hAnsi="宋体" w:cs="宋体"/>
      <w:sz w:val="24"/>
      <w:szCs w:val="20"/>
    </w:rPr>
  </w:style>
  <w:style w:type="table" w:customStyle="1" w:styleId="14">
    <w:name w:val="网格型1"/>
    <w:basedOn w:val="a1"/>
    <w:uiPriority w:val="59"/>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4">
    <w:name w:val="正文缩进 字符"/>
    <w:link w:val="a3"/>
    <w:rPr>
      <w:kern w:val="2"/>
    </w:rPr>
  </w:style>
  <w:style w:type="character" w:customStyle="1" w:styleId="20">
    <w:name w:val="标题 2 字符"/>
    <w:basedOn w:val="a0"/>
    <w:link w:val="2"/>
    <w:semiHidden/>
    <w:rPr>
      <w:rFonts w:asciiTheme="majorHAnsi" w:eastAsiaTheme="majorEastAsia" w:hAnsiTheme="majorHAnsi" w:cstheme="majorBidi"/>
      <w:b/>
      <w:bCs/>
      <w:kern w:val="2"/>
      <w:sz w:val="32"/>
      <w:szCs w:val="32"/>
    </w:rPr>
  </w:style>
  <w:style w:type="paragraph" w:customStyle="1" w:styleId="GB2312099152">
    <w:name w:val="样式 样式 仿宋_GB2312 四号 黑色 首行缩进:  0.99 厘米 行距: 1.5 倍行距 + 首行缩进:  2 字符"/>
    <w:basedOn w:val="a"/>
    <w:pPr>
      <w:spacing w:line="580" w:lineRule="exact"/>
      <w:ind w:firstLineChars="200" w:firstLine="420"/>
    </w:pPr>
    <w:rPr>
      <w:b/>
      <w:bCs/>
      <w:sz w:val="28"/>
      <w:szCs w:val="28"/>
    </w:rPr>
  </w:style>
  <w:style w:type="character" w:customStyle="1" w:styleId="16">
    <w:name w:val="题注 字符1"/>
    <w:aliases w:val="表名JR 字符1,样式 表格题注 字符1,图例 字符1,题注 Char Char Char 字符1,题注 Char Char 字符1,表格格式 字符1"/>
    <w:qFormat/>
    <w:rPr>
      <w:rFonts w:eastAsia="黑体"/>
      <w:sz w:val="24"/>
    </w:rPr>
  </w:style>
  <w:style w:type="character" w:customStyle="1" w:styleId="Char1">
    <w:name w:val="题注 Char"/>
    <w:aliases w:val="表名JR Char,样式 表格题注 Char,图例 Char,题注 Char Char Char Char,题注 Char Char Char1,表格格式 Char"/>
    <w:qFormat/>
    <w:locked/>
    <w:rPr>
      <w:rFonts w:ascii="黑体" w:eastAsia="黑体" w:hAnsi="黑体"/>
      <w:sz w:val="24"/>
    </w:rPr>
  </w:style>
  <w:style w:type="paragraph" w:styleId="TOC1">
    <w:name w:val="toc 1"/>
    <w:basedOn w:val="a"/>
    <w:next w:val="a"/>
    <w:autoRedefine/>
    <w:uiPriority w:val="39"/>
    <w:unhideWhenUsed/>
    <w:locked/>
    <w:rsid w:val="0099540E"/>
    <w:pPr>
      <w:tabs>
        <w:tab w:val="right" w:leader="dot" w:pos="8834"/>
      </w:tabs>
    </w:pPr>
  </w:style>
  <w:style w:type="character" w:styleId="aff2">
    <w:name w:val="Hyperlink"/>
    <w:basedOn w:val="a0"/>
    <w:uiPriority w:val="99"/>
    <w:unhideWhenUsed/>
    <w:locked/>
    <w:rsid w:val="0036636A"/>
    <w:rPr>
      <w:color w:val="0000FF" w:themeColor="hyperlink"/>
      <w:u w:val="single"/>
    </w:rPr>
  </w:style>
  <w:style w:type="character" w:customStyle="1" w:styleId="30">
    <w:name w:val="标题 3 字符"/>
    <w:basedOn w:val="a0"/>
    <w:link w:val="3"/>
    <w:semiHidden/>
    <w:rsid w:val="000462DC"/>
    <w:rPr>
      <w:b/>
      <w:bCs/>
      <w:kern w:val="2"/>
      <w:sz w:val="32"/>
      <w:szCs w:val="32"/>
    </w:rPr>
  </w:style>
  <w:style w:type="paragraph" w:customStyle="1" w:styleId="17">
    <w:name w:val="正文首行缩进1"/>
    <w:basedOn w:val="a8"/>
    <w:uiPriority w:val="99"/>
    <w:unhideWhenUsed/>
    <w:qFormat/>
    <w:rsid w:val="00D602C0"/>
    <w:pPr>
      <w:adjustRightInd w:val="0"/>
      <w:spacing w:before="0" w:after="0" w:line="360" w:lineRule="auto"/>
      <w:ind w:right="0" w:firstLineChars="200" w:firstLine="200"/>
    </w:pPr>
    <w:rPr>
      <w:kern w:val="2"/>
      <w:sz w:val="24"/>
      <w:szCs w:val="21"/>
    </w:rPr>
  </w:style>
  <w:style w:type="character" w:customStyle="1" w:styleId="Char2">
    <w:name w:val="正文首行缩进 Char"/>
    <w:aliases w:val="Char Char Char Char,Char Char Char Char1,正文首行缩进 Char Char Char Char Char Char Char2,zhangna Char1,正文首行缩进 Char Char Char Char Char Char Char,zhangna Char,正文首行缩进 Char Char Char Char Char Char Char1"/>
    <w:uiPriority w:val="99"/>
    <w:qFormat/>
    <w:rsid w:val="00A719B0"/>
    <w:rPr>
      <w:rFonts w:ascii="Times New Roman" w:eastAsia="宋体"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3715">
      <w:bodyDiv w:val="1"/>
      <w:marLeft w:val="0"/>
      <w:marRight w:val="0"/>
      <w:marTop w:val="0"/>
      <w:marBottom w:val="0"/>
      <w:divBdr>
        <w:top w:val="none" w:sz="0" w:space="0" w:color="auto"/>
        <w:left w:val="none" w:sz="0" w:space="0" w:color="auto"/>
        <w:bottom w:val="none" w:sz="0" w:space="0" w:color="auto"/>
        <w:right w:val="none" w:sz="0" w:space="0" w:color="auto"/>
      </w:divBdr>
    </w:div>
    <w:div w:id="244153457">
      <w:bodyDiv w:val="1"/>
      <w:marLeft w:val="0"/>
      <w:marRight w:val="0"/>
      <w:marTop w:val="0"/>
      <w:marBottom w:val="0"/>
      <w:divBdr>
        <w:top w:val="none" w:sz="0" w:space="0" w:color="auto"/>
        <w:left w:val="none" w:sz="0" w:space="0" w:color="auto"/>
        <w:bottom w:val="none" w:sz="0" w:space="0" w:color="auto"/>
        <w:right w:val="none" w:sz="0" w:space="0" w:color="auto"/>
      </w:divBdr>
    </w:div>
    <w:div w:id="459689714">
      <w:bodyDiv w:val="1"/>
      <w:marLeft w:val="0"/>
      <w:marRight w:val="0"/>
      <w:marTop w:val="0"/>
      <w:marBottom w:val="0"/>
      <w:divBdr>
        <w:top w:val="none" w:sz="0" w:space="0" w:color="auto"/>
        <w:left w:val="none" w:sz="0" w:space="0" w:color="auto"/>
        <w:bottom w:val="none" w:sz="0" w:space="0" w:color="auto"/>
        <w:right w:val="none" w:sz="0" w:space="0" w:color="auto"/>
      </w:divBdr>
    </w:div>
    <w:div w:id="476993825">
      <w:bodyDiv w:val="1"/>
      <w:marLeft w:val="0"/>
      <w:marRight w:val="0"/>
      <w:marTop w:val="0"/>
      <w:marBottom w:val="0"/>
      <w:divBdr>
        <w:top w:val="none" w:sz="0" w:space="0" w:color="auto"/>
        <w:left w:val="none" w:sz="0" w:space="0" w:color="auto"/>
        <w:bottom w:val="none" w:sz="0" w:space="0" w:color="auto"/>
        <w:right w:val="none" w:sz="0" w:space="0" w:color="auto"/>
      </w:divBdr>
    </w:div>
    <w:div w:id="509102442">
      <w:bodyDiv w:val="1"/>
      <w:marLeft w:val="0"/>
      <w:marRight w:val="0"/>
      <w:marTop w:val="0"/>
      <w:marBottom w:val="0"/>
      <w:divBdr>
        <w:top w:val="none" w:sz="0" w:space="0" w:color="auto"/>
        <w:left w:val="none" w:sz="0" w:space="0" w:color="auto"/>
        <w:bottom w:val="none" w:sz="0" w:space="0" w:color="auto"/>
        <w:right w:val="none" w:sz="0" w:space="0" w:color="auto"/>
      </w:divBdr>
    </w:div>
    <w:div w:id="614825135">
      <w:bodyDiv w:val="1"/>
      <w:marLeft w:val="0"/>
      <w:marRight w:val="0"/>
      <w:marTop w:val="0"/>
      <w:marBottom w:val="0"/>
      <w:divBdr>
        <w:top w:val="none" w:sz="0" w:space="0" w:color="auto"/>
        <w:left w:val="none" w:sz="0" w:space="0" w:color="auto"/>
        <w:bottom w:val="none" w:sz="0" w:space="0" w:color="auto"/>
        <w:right w:val="none" w:sz="0" w:space="0" w:color="auto"/>
      </w:divBdr>
    </w:div>
    <w:div w:id="917859700">
      <w:bodyDiv w:val="1"/>
      <w:marLeft w:val="0"/>
      <w:marRight w:val="0"/>
      <w:marTop w:val="0"/>
      <w:marBottom w:val="0"/>
      <w:divBdr>
        <w:top w:val="none" w:sz="0" w:space="0" w:color="auto"/>
        <w:left w:val="none" w:sz="0" w:space="0" w:color="auto"/>
        <w:bottom w:val="none" w:sz="0" w:space="0" w:color="auto"/>
        <w:right w:val="none" w:sz="0" w:space="0" w:color="auto"/>
      </w:divBdr>
    </w:div>
    <w:div w:id="1038700270">
      <w:bodyDiv w:val="1"/>
      <w:marLeft w:val="0"/>
      <w:marRight w:val="0"/>
      <w:marTop w:val="0"/>
      <w:marBottom w:val="0"/>
      <w:divBdr>
        <w:top w:val="none" w:sz="0" w:space="0" w:color="auto"/>
        <w:left w:val="none" w:sz="0" w:space="0" w:color="auto"/>
        <w:bottom w:val="none" w:sz="0" w:space="0" w:color="auto"/>
        <w:right w:val="none" w:sz="0" w:space="0" w:color="auto"/>
      </w:divBdr>
    </w:div>
    <w:div w:id="1266770971">
      <w:bodyDiv w:val="1"/>
      <w:marLeft w:val="0"/>
      <w:marRight w:val="0"/>
      <w:marTop w:val="0"/>
      <w:marBottom w:val="0"/>
      <w:divBdr>
        <w:top w:val="none" w:sz="0" w:space="0" w:color="auto"/>
        <w:left w:val="none" w:sz="0" w:space="0" w:color="auto"/>
        <w:bottom w:val="none" w:sz="0" w:space="0" w:color="auto"/>
        <w:right w:val="none" w:sz="0" w:space="0" w:color="auto"/>
      </w:divBdr>
    </w:div>
    <w:div w:id="1299606261">
      <w:bodyDiv w:val="1"/>
      <w:marLeft w:val="0"/>
      <w:marRight w:val="0"/>
      <w:marTop w:val="0"/>
      <w:marBottom w:val="0"/>
      <w:divBdr>
        <w:top w:val="none" w:sz="0" w:space="0" w:color="auto"/>
        <w:left w:val="none" w:sz="0" w:space="0" w:color="auto"/>
        <w:bottom w:val="none" w:sz="0" w:space="0" w:color="auto"/>
        <w:right w:val="none" w:sz="0" w:space="0" w:color="auto"/>
      </w:divBdr>
    </w:div>
    <w:div w:id="202443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DC2D2-CD46-4E6C-857A-38590E6B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2109</TotalTime>
  <Pages>34</Pages>
  <Words>3765</Words>
  <Characters>21464</Characters>
  <Application>Microsoft Office Word</Application>
  <DocSecurity>0</DocSecurity>
  <Lines>178</Lines>
  <Paragraphs>50</Paragraphs>
  <ScaleCrop>false</ScaleCrop>
  <Company>微软中国</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User</cp:lastModifiedBy>
  <cp:revision>278</cp:revision>
  <cp:lastPrinted>2021-09-07T03:34:00Z</cp:lastPrinted>
  <dcterms:created xsi:type="dcterms:W3CDTF">2021-07-28T14:12:00Z</dcterms:created>
  <dcterms:modified xsi:type="dcterms:W3CDTF">2021-11-17T07:58:00Z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FF0D9C839C0E4B868E2CBDC83A099F83</vt:lpwstr>
  </property>
</Properties>
</file>